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91035" w14:textId="030F9D7F" w:rsidR="00804A5D" w:rsidRPr="00853EAB" w:rsidRDefault="00EE1622" w:rsidP="00DB028F">
      <w:pPr>
        <w:pStyle w:val="Press"/>
      </w:pPr>
      <w:r w:rsidRPr="00853EAB">
        <w:t>P R E S</w:t>
      </w:r>
      <w:r w:rsidR="00801DB6">
        <w:t xml:space="preserve"> S E I N F O R M A T I O N</w:t>
      </w:r>
    </w:p>
    <w:p w14:paraId="6EEB96D4" w14:textId="77777777" w:rsidR="001E7A60" w:rsidRPr="00801DB6" w:rsidRDefault="001E7A60" w:rsidP="00C42077">
      <w:pPr>
        <w:rPr>
          <w:rFonts w:ascii="Volvo Novum" w:hAnsi="Volvo Novum"/>
          <w:b/>
          <w:bCs/>
          <w:sz w:val="32"/>
          <w:szCs w:val="32"/>
          <w:lang w:val="en-US"/>
        </w:rPr>
      </w:pPr>
      <w:bookmarkStart w:id="0" w:name="_Hlk83998284"/>
    </w:p>
    <w:p w14:paraId="434279F5" w14:textId="23B5D75D" w:rsidR="00C42077" w:rsidRPr="00042909" w:rsidRDefault="0068624A" w:rsidP="00C42077">
      <w:pPr>
        <w:rPr>
          <w:rFonts w:ascii="Volvo Novum" w:hAnsi="Volvo Novum"/>
          <w:sz w:val="32"/>
          <w:szCs w:val="32"/>
          <w:lang w:val="de-CH"/>
        </w:rPr>
      </w:pPr>
      <w:r w:rsidRPr="00042909">
        <w:rPr>
          <w:rFonts w:ascii="Volvo Novum" w:hAnsi="Volvo Novum"/>
          <w:sz w:val="32"/>
          <w:szCs w:val="32"/>
          <w:lang w:val="de-CH"/>
        </w:rPr>
        <w:t>Volvo Trucks eröffnet Batteriewerk in Belgien</w:t>
      </w:r>
    </w:p>
    <w:p w14:paraId="650087AA" w14:textId="0F5226EB" w:rsidR="00C42077" w:rsidRPr="00042909" w:rsidRDefault="00473F7E" w:rsidP="00C42077">
      <w:pPr>
        <w:rPr>
          <w:rFonts w:ascii="Volvo Novum Medium" w:hAnsi="Volvo Novum Medium"/>
          <w:b/>
          <w:bCs/>
          <w:lang w:val="de-CH"/>
        </w:rPr>
      </w:pPr>
      <w:r w:rsidRPr="0068624A">
        <w:rPr>
          <w:lang w:val="de-CH"/>
        </w:rPr>
        <w:br/>
      </w:r>
      <w:bookmarkEnd w:id="0"/>
      <w:r w:rsidR="0068624A" w:rsidRPr="00042909">
        <w:rPr>
          <w:rFonts w:ascii="Volvo Novum Medium" w:hAnsi="Volvo Novum Medium"/>
          <w:b/>
          <w:bCs/>
          <w:lang w:val="de-CH"/>
        </w:rPr>
        <w:t xml:space="preserve">Volvo Trucks eröffnet sein allererstes Batteriemontagewerk. Das Werk in Gent, Belgien, </w:t>
      </w:r>
      <w:r w:rsidR="0068624A" w:rsidRPr="00FC3318">
        <w:rPr>
          <w:rFonts w:ascii="Volvo Novum Medium" w:hAnsi="Volvo Novum Medium"/>
          <w:b/>
          <w:bCs/>
          <w:lang w:val="de-CH"/>
        </w:rPr>
        <w:t>wird</w:t>
      </w:r>
      <w:r w:rsidR="0068624A" w:rsidRPr="00042909">
        <w:rPr>
          <w:rFonts w:ascii="Volvo Novum Medium" w:hAnsi="Volvo Novum Medium"/>
          <w:b/>
          <w:bCs/>
          <w:lang w:val="de-CH"/>
        </w:rPr>
        <w:t xml:space="preserve"> einbaufertige Batterien für die vollelektrischen schweren Lkw von Volvo Trucks liefern.</w:t>
      </w:r>
    </w:p>
    <w:p w14:paraId="4EBF4EFE" w14:textId="60617C91" w:rsidR="00064F98" w:rsidRPr="00042909" w:rsidRDefault="00064F98" w:rsidP="00064F98">
      <w:pPr>
        <w:jc w:val="both"/>
        <w:rPr>
          <w:rFonts w:ascii="Volvo Novum" w:hAnsi="Volvo Novum" w:cs="Arial"/>
          <w:lang w:val="de-CH"/>
        </w:rPr>
      </w:pPr>
    </w:p>
    <w:p w14:paraId="1F9E0B36" w14:textId="7A5BCEE7" w:rsidR="00D565E2" w:rsidRPr="00042909" w:rsidRDefault="0068624A" w:rsidP="00D565E2">
      <w:pPr>
        <w:rPr>
          <w:rFonts w:ascii="Volvo Novum" w:hAnsi="Volvo Novum"/>
          <w:lang w:val="de-CH"/>
        </w:rPr>
      </w:pPr>
      <w:r w:rsidRPr="00042909">
        <w:rPr>
          <w:rFonts w:ascii="Volvo Novum" w:hAnsi="Volvo Novum"/>
          <w:lang w:val="de-CH"/>
        </w:rPr>
        <w:t>"Diese Investition zeigt unser starkes Engagement für die Elektrifizierung des Lkw-Transports. Bis 2030 werden mindestens 50 Prozent aller Lkw, die wir weltweit verkaufen, elektrisch sein und bis 2040 werden wir ein klimaneutrales Unternehmen sein", sagt Roger Alm, Präsident von Volvo Trucks.</w:t>
      </w:r>
    </w:p>
    <w:p w14:paraId="2F1D6A62" w14:textId="77777777" w:rsidR="0068624A" w:rsidRPr="00042909" w:rsidRDefault="0068624A" w:rsidP="00D565E2">
      <w:pPr>
        <w:rPr>
          <w:rFonts w:ascii="Volvo Novum" w:hAnsi="Volvo Novum"/>
          <w:lang w:val="de-CH"/>
        </w:rPr>
      </w:pPr>
    </w:p>
    <w:p w14:paraId="404E915D" w14:textId="41224218" w:rsidR="00D565E2" w:rsidRPr="00042909" w:rsidRDefault="0068624A" w:rsidP="00D565E2">
      <w:pPr>
        <w:rPr>
          <w:rFonts w:ascii="Volvo Novum" w:hAnsi="Volvo Novum"/>
          <w:lang w:val="de-CH"/>
        </w:rPr>
      </w:pPr>
      <w:r w:rsidRPr="00042909">
        <w:rPr>
          <w:rFonts w:ascii="Volvo Novum" w:hAnsi="Volvo Novum"/>
          <w:lang w:val="de-CH"/>
        </w:rPr>
        <w:t>I</w:t>
      </w:r>
      <w:r w:rsidR="00801DB6" w:rsidRPr="00042909">
        <w:rPr>
          <w:rFonts w:ascii="Volvo Novum" w:hAnsi="Volvo Novum"/>
          <w:lang w:val="de-CH"/>
        </w:rPr>
        <w:t>m neuen</w:t>
      </w:r>
      <w:r w:rsidRPr="00042909">
        <w:rPr>
          <w:rFonts w:ascii="Volvo Novum" w:hAnsi="Volvo Novum"/>
          <w:lang w:val="de-CH"/>
        </w:rPr>
        <w:t xml:space="preserve"> Batterie</w:t>
      </w:r>
      <w:r w:rsidR="00801DB6" w:rsidRPr="00042909">
        <w:rPr>
          <w:rFonts w:ascii="Volvo Novum" w:hAnsi="Volvo Novum"/>
          <w:lang w:val="de-CH"/>
        </w:rPr>
        <w:t>werk</w:t>
      </w:r>
      <w:r w:rsidRPr="00042909">
        <w:rPr>
          <w:rFonts w:ascii="Volvo Novum" w:hAnsi="Volvo Novum"/>
          <w:lang w:val="de-CH"/>
        </w:rPr>
        <w:t xml:space="preserve"> werden Zellen und Module von Samsung SDI zu Batteriepaketen zusammengebaut, die für die schweren Elektrofahrzeuge von Volvo Trucks maßgeschneidert sind: Volvo FH, Volvo FM und Volvo FMX.  Die Serienproduktion beginnt im dritten Quartal dieses Jahres.</w:t>
      </w:r>
    </w:p>
    <w:p w14:paraId="31CF351A" w14:textId="77777777" w:rsidR="0068624A" w:rsidRPr="00042909" w:rsidRDefault="0068624A" w:rsidP="00D565E2">
      <w:pPr>
        <w:rPr>
          <w:rFonts w:ascii="Volvo Novum" w:hAnsi="Volvo Novum"/>
          <w:lang w:val="de-CH"/>
        </w:rPr>
      </w:pPr>
    </w:p>
    <w:p w14:paraId="0C9063BD" w14:textId="48F56157" w:rsidR="00D565E2" w:rsidRPr="00042909" w:rsidRDefault="00D33E05" w:rsidP="0BA7AD92">
      <w:pPr>
        <w:rPr>
          <w:rFonts w:ascii="Volvo Novum" w:hAnsi="Volvo Novum"/>
          <w:lang w:val="de-CH"/>
        </w:rPr>
      </w:pPr>
      <w:r w:rsidRPr="00042909">
        <w:rPr>
          <w:rFonts w:ascii="Volvo Novum" w:hAnsi="Volvo Novum"/>
          <w:b/>
          <w:bCs/>
          <w:lang w:val="de-CH"/>
        </w:rPr>
        <w:t xml:space="preserve">Kürzere Vorlaufzeiten und </w:t>
      </w:r>
      <w:r w:rsidR="008B143E" w:rsidRPr="00042909">
        <w:rPr>
          <w:rFonts w:ascii="Volvo Novum" w:hAnsi="Volvo Novum"/>
          <w:b/>
          <w:bCs/>
          <w:lang w:val="de-CH"/>
        </w:rPr>
        <w:t>erhöhte Nachhaltigkeit</w:t>
      </w:r>
      <w:r w:rsidR="00D565E2" w:rsidRPr="000F3BC8">
        <w:rPr>
          <w:lang w:val="de-CH"/>
        </w:rPr>
        <w:br/>
      </w:r>
      <w:r w:rsidRPr="00042909">
        <w:rPr>
          <w:rFonts w:ascii="Volvo Novum" w:eastAsia="Volvo Novum" w:hAnsi="Volvo Novum" w:cs="Volvo Novum"/>
          <w:lang w:val="de-CH"/>
        </w:rPr>
        <w:t>Jedes Batteriepaket hat eine Kapazität von 90 kWh, und d</w:t>
      </w:r>
      <w:r w:rsidR="000F3BC8">
        <w:rPr>
          <w:rFonts w:ascii="Volvo Novum" w:eastAsia="Volvo Novum" w:hAnsi="Volvo Novum" w:cs="Volvo Novum"/>
          <w:lang w:val="de-CH"/>
        </w:rPr>
        <w:t>ie</w:t>
      </w:r>
      <w:r w:rsidRPr="00042909">
        <w:rPr>
          <w:rFonts w:ascii="Volvo Novum" w:eastAsia="Volvo Novum" w:hAnsi="Volvo Novum" w:cs="Volvo Novum"/>
          <w:lang w:val="de-CH"/>
        </w:rPr>
        <w:t xml:space="preserve"> </w:t>
      </w:r>
      <w:proofErr w:type="spellStart"/>
      <w:proofErr w:type="gramStart"/>
      <w:r w:rsidRPr="00042909">
        <w:rPr>
          <w:rFonts w:ascii="Volvo Novum" w:eastAsia="Volvo Novum" w:hAnsi="Volvo Novum" w:cs="Volvo Novum"/>
          <w:lang w:val="de-CH"/>
        </w:rPr>
        <w:t>Kund</w:t>
      </w:r>
      <w:r w:rsidR="000F3BC8">
        <w:rPr>
          <w:rFonts w:ascii="Volvo Novum" w:eastAsia="Volvo Novum" w:hAnsi="Volvo Novum" w:cs="Volvo Novum"/>
          <w:lang w:val="de-CH"/>
        </w:rPr>
        <w:t>:inn</w:t>
      </w:r>
      <w:r w:rsidRPr="00042909">
        <w:rPr>
          <w:rFonts w:ascii="Volvo Novum" w:eastAsia="Volvo Novum" w:hAnsi="Volvo Novum" w:cs="Volvo Novum"/>
          <w:lang w:val="de-CH"/>
        </w:rPr>
        <w:t>e</w:t>
      </w:r>
      <w:r w:rsidR="000F3BC8">
        <w:rPr>
          <w:rFonts w:ascii="Volvo Novum" w:eastAsia="Volvo Novum" w:hAnsi="Volvo Novum" w:cs="Volvo Novum"/>
          <w:lang w:val="de-CH"/>
        </w:rPr>
        <w:t>n</w:t>
      </w:r>
      <w:proofErr w:type="spellEnd"/>
      <w:proofErr w:type="gramEnd"/>
      <w:r w:rsidRPr="00042909">
        <w:rPr>
          <w:rFonts w:ascii="Volvo Novum" w:eastAsia="Volvo Novum" w:hAnsi="Volvo Novum" w:cs="Volvo Novum"/>
          <w:lang w:val="de-CH"/>
        </w:rPr>
        <w:t xml:space="preserve"> k</w:t>
      </w:r>
      <w:r w:rsidR="000F3BC8">
        <w:rPr>
          <w:rFonts w:ascii="Volvo Novum" w:eastAsia="Volvo Novum" w:hAnsi="Volvo Novum" w:cs="Volvo Novum"/>
          <w:lang w:val="de-CH"/>
        </w:rPr>
        <w:t>önnen</w:t>
      </w:r>
      <w:r w:rsidRPr="00042909">
        <w:rPr>
          <w:rFonts w:ascii="Volvo Novum" w:eastAsia="Volvo Novum" w:hAnsi="Volvo Novum" w:cs="Volvo Novum"/>
          <w:lang w:val="de-CH"/>
        </w:rPr>
        <w:t xml:space="preserve"> bis zu sechs Batteriepakete (540 kWh) in einem Lkw einsetzen. Die Anzahl der Batterien häng</w:t>
      </w:r>
      <w:r w:rsidR="000F3BC8">
        <w:rPr>
          <w:rFonts w:ascii="Volvo Novum" w:eastAsia="Volvo Novum" w:hAnsi="Volvo Novum" w:cs="Volvo Novum"/>
          <w:lang w:val="de-CH"/>
        </w:rPr>
        <w:t>en</w:t>
      </w:r>
      <w:r w:rsidRPr="00042909">
        <w:rPr>
          <w:rFonts w:ascii="Volvo Novum" w:eastAsia="Volvo Novum" w:hAnsi="Volvo Novum" w:cs="Volvo Novum"/>
          <w:lang w:val="de-CH"/>
        </w:rPr>
        <w:t xml:space="preserve"> von den spezifischen Anforderungen de</w:t>
      </w:r>
      <w:r w:rsidR="000F3BC8">
        <w:rPr>
          <w:rFonts w:ascii="Volvo Novum" w:eastAsia="Volvo Novum" w:hAnsi="Volvo Novum" w:cs="Volvo Novum"/>
          <w:lang w:val="de-CH"/>
        </w:rPr>
        <w:t>r</w:t>
      </w:r>
      <w:r w:rsidRPr="00042909">
        <w:rPr>
          <w:rFonts w:ascii="Volvo Novum" w:eastAsia="Volvo Novum" w:hAnsi="Volvo Novum" w:cs="Volvo Novum"/>
          <w:lang w:val="de-CH"/>
        </w:rPr>
        <w:t xml:space="preserve"> </w:t>
      </w:r>
      <w:proofErr w:type="spellStart"/>
      <w:proofErr w:type="gramStart"/>
      <w:r w:rsidRPr="00042909">
        <w:rPr>
          <w:rFonts w:ascii="Volvo Novum" w:eastAsia="Volvo Novum" w:hAnsi="Volvo Novum" w:cs="Volvo Novum"/>
          <w:lang w:val="de-CH"/>
        </w:rPr>
        <w:t>Kund</w:t>
      </w:r>
      <w:r w:rsidR="000F3BC8">
        <w:rPr>
          <w:rFonts w:ascii="Volvo Novum" w:eastAsia="Volvo Novum" w:hAnsi="Volvo Novum" w:cs="Volvo Novum"/>
          <w:lang w:val="de-CH"/>
        </w:rPr>
        <w:t>:inn</w:t>
      </w:r>
      <w:r w:rsidRPr="00042909">
        <w:rPr>
          <w:rFonts w:ascii="Volvo Novum" w:eastAsia="Volvo Novum" w:hAnsi="Volvo Novum" w:cs="Volvo Novum"/>
          <w:lang w:val="de-CH"/>
        </w:rPr>
        <w:t>en</w:t>
      </w:r>
      <w:proofErr w:type="spellEnd"/>
      <w:proofErr w:type="gramEnd"/>
      <w:r w:rsidRPr="00042909">
        <w:rPr>
          <w:rFonts w:ascii="Volvo Novum" w:eastAsia="Volvo Novum" w:hAnsi="Volvo Novum" w:cs="Volvo Novum"/>
          <w:lang w:val="de-CH"/>
        </w:rPr>
        <w:t xml:space="preserve"> an Reichweite und Ladekapazität ab.</w:t>
      </w:r>
    </w:p>
    <w:p w14:paraId="2F9AA03E" w14:textId="394BC573" w:rsidR="0BA7AD92" w:rsidRPr="000F3BC8" w:rsidRDefault="0BA7AD92" w:rsidP="0BA7AD92">
      <w:pPr>
        <w:rPr>
          <w:lang w:val="de-CH"/>
        </w:rPr>
      </w:pPr>
    </w:p>
    <w:p w14:paraId="78081219" w14:textId="15D935DD" w:rsidR="00D565E2" w:rsidRPr="00042909" w:rsidRDefault="00D33E05" w:rsidP="00D565E2">
      <w:pPr>
        <w:rPr>
          <w:rFonts w:ascii="Volvo Novum" w:hAnsi="Volvo Novum"/>
          <w:lang w:val="de-CH"/>
        </w:rPr>
      </w:pPr>
      <w:r w:rsidRPr="00042909">
        <w:rPr>
          <w:rFonts w:ascii="Volvo Novum" w:hAnsi="Volvo Novum"/>
          <w:lang w:val="de-CH"/>
        </w:rPr>
        <w:t xml:space="preserve">"Durch die Integration des Batteriemontageprozesses in unseren Produktionsablauf können wir die Vorlaufzeiten für unsere </w:t>
      </w:r>
      <w:proofErr w:type="spellStart"/>
      <w:proofErr w:type="gramStart"/>
      <w:r w:rsidRPr="00042909">
        <w:rPr>
          <w:rFonts w:ascii="Volvo Novum" w:hAnsi="Volvo Novum"/>
          <w:lang w:val="de-CH"/>
        </w:rPr>
        <w:t>Kund</w:t>
      </w:r>
      <w:r w:rsidR="000F3BC8">
        <w:rPr>
          <w:rFonts w:ascii="Volvo Novum" w:hAnsi="Volvo Novum"/>
          <w:lang w:val="de-CH"/>
        </w:rPr>
        <w:t>:inn</w:t>
      </w:r>
      <w:r w:rsidRPr="00042909">
        <w:rPr>
          <w:rFonts w:ascii="Volvo Novum" w:hAnsi="Volvo Novum"/>
          <w:lang w:val="de-CH"/>
        </w:rPr>
        <w:t>en</w:t>
      </w:r>
      <w:proofErr w:type="spellEnd"/>
      <w:proofErr w:type="gramEnd"/>
      <w:r w:rsidRPr="00042909">
        <w:rPr>
          <w:rFonts w:ascii="Volvo Novum" w:hAnsi="Volvo Novum"/>
          <w:lang w:val="de-CH"/>
        </w:rPr>
        <w:t xml:space="preserve"> verkürzen und hochleistungsfähige Batterien sicherstellen, während wir gleichzeitig die </w:t>
      </w:r>
      <w:r w:rsidR="008B143E" w:rsidRPr="00042909">
        <w:rPr>
          <w:rFonts w:ascii="Volvo Novum" w:hAnsi="Volvo Novum"/>
          <w:lang w:val="de-CH"/>
        </w:rPr>
        <w:t>Nachhaltigkeit</w:t>
      </w:r>
      <w:r w:rsidRPr="00042909">
        <w:rPr>
          <w:rFonts w:ascii="Volvo Novum" w:hAnsi="Volvo Novum"/>
          <w:lang w:val="de-CH"/>
        </w:rPr>
        <w:t xml:space="preserve"> erhöhen", sagt Roger Alm.</w:t>
      </w:r>
    </w:p>
    <w:p w14:paraId="2C01FDE9" w14:textId="77777777" w:rsidR="00D33E05" w:rsidRPr="00042909" w:rsidRDefault="00D33E05" w:rsidP="00D565E2">
      <w:pPr>
        <w:rPr>
          <w:rFonts w:ascii="Volvo Novum" w:hAnsi="Volvo Novum"/>
          <w:lang w:val="de-CH"/>
        </w:rPr>
      </w:pPr>
    </w:p>
    <w:p w14:paraId="371D89F1" w14:textId="48F41D53" w:rsidR="00D565E2" w:rsidRPr="00042909" w:rsidRDefault="00FA295E" w:rsidP="00D565E2">
      <w:pPr>
        <w:rPr>
          <w:rFonts w:ascii="Volvo Novum" w:hAnsi="Volvo Novum"/>
          <w:lang w:val="de-CH"/>
        </w:rPr>
      </w:pPr>
      <w:r w:rsidRPr="00042909">
        <w:rPr>
          <w:rFonts w:ascii="Volvo Novum" w:hAnsi="Volvo Novum"/>
          <w:lang w:val="de-CH"/>
        </w:rPr>
        <w:t>Die Batterien von Volvo Trucks sind so konzipiert, dass sie später wiederaufbereitet und wiederverwendet werden können. Das Werk selbst wird mit 100% erneuerbarer Energie betrieben.</w:t>
      </w:r>
    </w:p>
    <w:p w14:paraId="28698246" w14:textId="77777777" w:rsidR="00FA295E" w:rsidRPr="000F3BC8" w:rsidRDefault="00FA295E" w:rsidP="3763A849">
      <w:pPr>
        <w:rPr>
          <w:lang w:val="de-CH"/>
        </w:rPr>
      </w:pPr>
    </w:p>
    <w:p w14:paraId="14479494" w14:textId="08A42312" w:rsidR="00D565E2" w:rsidRPr="00042909" w:rsidRDefault="00FA295E" w:rsidP="536C7846">
      <w:pPr>
        <w:rPr>
          <w:rFonts w:ascii="Volvo Novum" w:hAnsi="Volvo Novum"/>
          <w:lang w:val="de-CH"/>
        </w:rPr>
      </w:pPr>
      <w:r w:rsidRPr="00042909">
        <w:rPr>
          <w:rFonts w:ascii="Volvo Novum" w:hAnsi="Volvo Novum"/>
          <w:b/>
          <w:bCs/>
          <w:lang w:val="de-CH"/>
        </w:rPr>
        <w:t>Elektrische Lösungen für die meisten Transportanforderungen</w:t>
      </w:r>
      <w:r w:rsidR="5618560D" w:rsidRPr="000F3BC8">
        <w:rPr>
          <w:lang w:val="de-CH"/>
        </w:rPr>
        <w:br/>
      </w:r>
      <w:r w:rsidRPr="00042909">
        <w:rPr>
          <w:rFonts w:ascii="Volvo Novum" w:hAnsi="Volvo Novum"/>
          <w:lang w:val="de-CH"/>
        </w:rPr>
        <w:t>Mit der Produktion von drei schweren vollelektrischen Modellen, die in diesem Jahr in Europa anlaufen, wird Volvo Trucks weltweit insgesamt sechs Elektro-Lkw-Modelle anbieten</w:t>
      </w:r>
      <w:r w:rsidR="00956D56">
        <w:rPr>
          <w:rFonts w:ascii="Volvo Novum" w:hAnsi="Volvo Novum"/>
          <w:lang w:val="de-CH"/>
        </w:rPr>
        <w:t>.</w:t>
      </w:r>
      <w:r w:rsidRPr="00042909">
        <w:rPr>
          <w:rFonts w:ascii="Volvo Novum" w:hAnsi="Volvo Novum"/>
          <w:lang w:val="de-CH"/>
        </w:rPr>
        <w:t xml:space="preserve"> </w:t>
      </w:r>
      <w:r w:rsidR="00956D56">
        <w:rPr>
          <w:rFonts w:ascii="Volvo Novum" w:hAnsi="Volvo Novum"/>
          <w:lang w:val="de-CH"/>
        </w:rPr>
        <w:t xml:space="preserve">Diese decken </w:t>
      </w:r>
      <w:r w:rsidRPr="00042909">
        <w:rPr>
          <w:rFonts w:ascii="Volvo Novum" w:hAnsi="Volvo Novum"/>
          <w:lang w:val="de-CH"/>
        </w:rPr>
        <w:t>alle Bereiche</w:t>
      </w:r>
      <w:r w:rsidR="00956D56">
        <w:rPr>
          <w:rFonts w:ascii="Volvo Novum" w:hAnsi="Volvo Novum"/>
          <w:lang w:val="de-CH"/>
        </w:rPr>
        <w:t xml:space="preserve"> ab,</w:t>
      </w:r>
      <w:r w:rsidRPr="00042909">
        <w:rPr>
          <w:rFonts w:ascii="Volvo Novum" w:hAnsi="Volvo Novum"/>
          <w:lang w:val="de-CH"/>
        </w:rPr>
        <w:t xml:space="preserve"> vom städtischen Verteilerverkehr und der Müllabfuhr bis hin zum Regionalverkehr und der Baustellenarbeit.</w:t>
      </w:r>
    </w:p>
    <w:p w14:paraId="2D0A2E31" w14:textId="77777777" w:rsidR="00D565E2" w:rsidRPr="00042909" w:rsidRDefault="00D565E2" w:rsidP="00D565E2">
      <w:pPr>
        <w:rPr>
          <w:rFonts w:ascii="Volvo Novum" w:hAnsi="Volvo Novum"/>
          <w:b/>
          <w:bCs/>
          <w:lang w:val="de-CH"/>
        </w:rPr>
      </w:pPr>
    </w:p>
    <w:p w14:paraId="3EB3F96A" w14:textId="67D71449" w:rsidR="00804A5D" w:rsidRDefault="00FA295E" w:rsidP="00804A5D">
      <w:pPr>
        <w:jc w:val="both"/>
        <w:rPr>
          <w:rFonts w:ascii="Volvo Novum" w:eastAsia="Calibri" w:hAnsi="Volvo Novum"/>
          <w:lang w:val="de-CH" w:eastAsia="sv-SE"/>
        </w:rPr>
      </w:pPr>
      <w:r w:rsidRPr="00042909">
        <w:rPr>
          <w:rFonts w:ascii="Volvo Novum" w:eastAsia="Calibri" w:hAnsi="Volvo Novum"/>
          <w:lang w:val="de-CH" w:eastAsia="sv-SE"/>
        </w:rPr>
        <w:t xml:space="preserve">"Wir haben bereits 2019 mit der Serienproduktion von Elektro-Lkw begonnen und sind sowohl in Europa als auch in Nordamerika </w:t>
      </w:r>
      <w:r w:rsidR="00042909">
        <w:rPr>
          <w:rFonts w:ascii="Volvo Novum" w:eastAsia="Calibri" w:hAnsi="Volvo Novum"/>
          <w:lang w:val="de-CH" w:eastAsia="sv-SE"/>
        </w:rPr>
        <w:t xml:space="preserve">führend am </w:t>
      </w:r>
      <w:r w:rsidR="00956D56">
        <w:rPr>
          <w:rFonts w:ascii="Volvo Novum" w:eastAsia="Calibri" w:hAnsi="Volvo Novum"/>
          <w:lang w:val="de-CH" w:eastAsia="sv-SE"/>
        </w:rPr>
        <w:t>Markt</w:t>
      </w:r>
      <w:r w:rsidRPr="00042909">
        <w:rPr>
          <w:rFonts w:ascii="Volvo Novum" w:eastAsia="Calibri" w:hAnsi="Volvo Novum"/>
          <w:lang w:val="de-CH" w:eastAsia="sv-SE"/>
        </w:rPr>
        <w:t xml:space="preserve">. Mit der rasanten Entwicklung </w:t>
      </w:r>
      <w:r w:rsidR="00042909">
        <w:rPr>
          <w:rFonts w:ascii="Volvo Novum" w:eastAsia="Calibri" w:hAnsi="Volvo Novum"/>
          <w:lang w:val="de-CH" w:eastAsia="sv-SE"/>
        </w:rPr>
        <w:t>v</w:t>
      </w:r>
      <w:r w:rsidRPr="00042909">
        <w:rPr>
          <w:rFonts w:ascii="Volvo Novum" w:eastAsia="Calibri" w:hAnsi="Volvo Novum"/>
          <w:lang w:val="de-CH" w:eastAsia="sv-SE"/>
        </w:rPr>
        <w:t>on Ladenetzen und Verbesserungen in der Batterietechnologie bin ich überzeugt, dass wir in naher Zukunft einen raschen Wandel in der gesamten Lkw-Branche erleben werden", sagt Roger Alm.</w:t>
      </w:r>
    </w:p>
    <w:p w14:paraId="54400570" w14:textId="6DE16FF8" w:rsidR="001916BA" w:rsidRDefault="001916BA" w:rsidP="00804A5D">
      <w:pPr>
        <w:jc w:val="both"/>
        <w:rPr>
          <w:rFonts w:ascii="Volvo Novum" w:eastAsia="Calibri" w:hAnsi="Volvo Novum"/>
          <w:lang w:val="de-CH" w:eastAsia="sv-SE"/>
        </w:rPr>
      </w:pPr>
    </w:p>
    <w:p w14:paraId="7C916145" w14:textId="704D8EB9" w:rsidR="00C1713B" w:rsidRPr="00C1713B" w:rsidRDefault="00C1713B" w:rsidP="00804A5D">
      <w:pPr>
        <w:jc w:val="both"/>
        <w:rPr>
          <w:rFonts w:ascii="Volvo Novum" w:eastAsia="Calibri" w:hAnsi="Volvo Novum"/>
          <w:lang w:eastAsia="sv-SE"/>
        </w:rPr>
      </w:pPr>
      <w:r>
        <w:rPr>
          <w:rFonts w:ascii="Volvo Novum" w:hAnsi="Volvo Novum"/>
        </w:rPr>
        <w:t xml:space="preserve">Diese und weitere Meldungen sowie Bilder zum Download finden Sie auf unserer </w:t>
      </w:r>
      <w:hyperlink r:id="rId11" w:history="1">
        <w:r w:rsidRPr="00D64CF7">
          <w:rPr>
            <w:rStyle w:val="Hyperlink"/>
            <w:rFonts w:ascii="Volvo Novum Medium" w:hAnsi="Volvo Novum Medium"/>
            <w:b/>
            <w:bCs/>
            <w:u w:val="single"/>
          </w:rPr>
          <w:t>Website</w:t>
        </w:r>
      </w:hyperlink>
      <w:r w:rsidRPr="00D64CF7">
        <w:rPr>
          <w:rFonts w:ascii="Volvo Novum Medium" w:hAnsi="Volvo Novum Medium"/>
        </w:rPr>
        <w:t>.</w:t>
      </w:r>
      <w:r>
        <w:rPr>
          <w:rFonts w:ascii="Volvo Novum" w:hAnsi="Volvo Novum"/>
        </w:rPr>
        <w:br/>
      </w:r>
    </w:p>
    <w:p w14:paraId="276D818B" w14:textId="77777777" w:rsidR="00042909" w:rsidRPr="00FA7723" w:rsidRDefault="0076583F" w:rsidP="00042909">
      <w:pPr>
        <w:rPr>
          <w:rFonts w:ascii="Volvo Novum" w:hAnsi="Volvo Novum" w:cs="Arial"/>
        </w:rPr>
      </w:pPr>
      <w:hyperlink r:id="rId12" w:history="1">
        <w:r w:rsidR="00042909" w:rsidRPr="00FA7723">
          <w:rPr>
            <w:rStyle w:val="Hyperlink"/>
            <w:rFonts w:ascii="Volvo Novum" w:hAnsi="Volvo Novum"/>
            <w:b/>
            <w:bCs/>
            <w:lang w:val="de"/>
          </w:rPr>
          <w:t>LINK</w:t>
        </w:r>
      </w:hyperlink>
      <w:r w:rsidR="00042909" w:rsidRPr="00FA7723">
        <w:rPr>
          <w:rFonts w:ascii="Volvo Novum" w:hAnsi="Volvo Novum"/>
          <w:lang w:val="de"/>
        </w:rPr>
        <w:t xml:space="preserve"> zur Website zum Thema Elektromobilität</w:t>
      </w:r>
    </w:p>
    <w:p w14:paraId="2F0F84BE" w14:textId="77777777" w:rsidR="00042909" w:rsidRPr="00FA7723" w:rsidRDefault="0076583F" w:rsidP="00042909">
      <w:pPr>
        <w:rPr>
          <w:rFonts w:ascii="Volvo Novum" w:hAnsi="Volvo Novum"/>
          <w:lang w:val="de"/>
        </w:rPr>
      </w:pPr>
      <w:hyperlink r:id="rId13" w:history="1">
        <w:r w:rsidR="00042909" w:rsidRPr="00FA7723">
          <w:rPr>
            <w:rStyle w:val="Hyperlink"/>
            <w:rFonts w:ascii="Volvo Novum" w:hAnsi="Volvo Novum"/>
            <w:b/>
            <w:bCs/>
            <w:lang w:val="de"/>
          </w:rPr>
          <w:t>LINK</w:t>
        </w:r>
      </w:hyperlink>
      <w:r w:rsidR="00042909" w:rsidRPr="00FA7723">
        <w:rPr>
          <w:rFonts w:ascii="Volvo Novum" w:hAnsi="Volvo Novum"/>
          <w:lang w:val="de"/>
        </w:rPr>
        <w:t xml:space="preserve"> zur Website des ersten unabhängigen Tests des Volvo FH Electric</w:t>
      </w:r>
    </w:p>
    <w:p w14:paraId="36C0ED60" w14:textId="77777777" w:rsidR="00042909" w:rsidRDefault="00042909" w:rsidP="00042909">
      <w:pPr>
        <w:rPr>
          <w:rFonts w:ascii="Volvo Novum" w:hAnsi="Volvo Novum"/>
        </w:rPr>
      </w:pPr>
    </w:p>
    <w:p w14:paraId="60EF30FA" w14:textId="028155B0" w:rsidR="00042909" w:rsidRDefault="00042909" w:rsidP="00042909">
      <w:pPr>
        <w:rPr>
          <w:rFonts w:ascii="Volvo Novum" w:hAnsi="Volvo Novum"/>
        </w:rPr>
      </w:pPr>
      <w:r>
        <w:rPr>
          <w:rFonts w:ascii="Volvo Novum" w:hAnsi="Volvo Novum"/>
        </w:rPr>
        <w:t>17.05.2022</w:t>
      </w:r>
    </w:p>
    <w:p w14:paraId="01B11BBA" w14:textId="77777777" w:rsidR="00042909" w:rsidRPr="00FA7723" w:rsidRDefault="00042909" w:rsidP="00042909">
      <w:pPr>
        <w:rPr>
          <w:rFonts w:ascii="Volvo Novum" w:hAnsi="Volvo Novum"/>
        </w:rPr>
      </w:pPr>
    </w:p>
    <w:p w14:paraId="23FC9271" w14:textId="77777777" w:rsidR="00042909" w:rsidRPr="00FA7723" w:rsidRDefault="00042909" w:rsidP="00042909">
      <w:pPr>
        <w:rPr>
          <w:rFonts w:ascii="Volvo Novum" w:hAnsi="Volvo Novum"/>
          <w:lang w:val="de"/>
        </w:rPr>
      </w:pPr>
      <w:r w:rsidRPr="00FA7723">
        <w:rPr>
          <w:rFonts w:ascii="Volvo Novum" w:hAnsi="Volvo Novum"/>
          <w:lang w:val="de"/>
        </w:rPr>
        <w:t>Weitere Informationen erhalten Sie von:</w:t>
      </w:r>
    </w:p>
    <w:p w14:paraId="2B8AACFA" w14:textId="77777777" w:rsidR="00042909" w:rsidRPr="00FA7723" w:rsidRDefault="00042909" w:rsidP="00042909">
      <w:pPr>
        <w:rPr>
          <w:rFonts w:ascii="Volvo Novum" w:hAnsi="Volvo Novum"/>
        </w:rPr>
      </w:pPr>
      <w:r w:rsidRPr="00FA7723">
        <w:rPr>
          <w:rFonts w:ascii="Volvo Novum" w:hAnsi="Volvo Novum"/>
          <w:lang w:val="de"/>
        </w:rPr>
        <w:t>Manfred Nelles</w:t>
      </w:r>
    </w:p>
    <w:p w14:paraId="021AC7F1" w14:textId="77777777" w:rsidR="00042909" w:rsidRPr="00FA7723" w:rsidRDefault="00042909" w:rsidP="00042909">
      <w:pPr>
        <w:rPr>
          <w:rFonts w:ascii="Volvo Novum" w:hAnsi="Volvo Novum"/>
        </w:rPr>
      </w:pPr>
      <w:r w:rsidRPr="00FA7723">
        <w:rPr>
          <w:rFonts w:ascii="Volvo Novum" w:hAnsi="Volvo Novum"/>
          <w:lang w:val="de"/>
        </w:rPr>
        <w:t>Leiter Media Relations</w:t>
      </w:r>
    </w:p>
    <w:p w14:paraId="58752936" w14:textId="77777777" w:rsidR="00042909" w:rsidRPr="00FA7723" w:rsidRDefault="00042909" w:rsidP="00042909">
      <w:pPr>
        <w:rPr>
          <w:rFonts w:ascii="Volvo Novum" w:hAnsi="Volvo Novum"/>
        </w:rPr>
      </w:pPr>
      <w:r w:rsidRPr="00FA7723">
        <w:rPr>
          <w:rFonts w:ascii="Volvo Novum" w:hAnsi="Volvo Novum"/>
          <w:lang w:val="de"/>
        </w:rPr>
        <w:t>Pressesprecher Volvo Trucks</w:t>
      </w:r>
    </w:p>
    <w:p w14:paraId="21BAF375" w14:textId="77777777" w:rsidR="00042909" w:rsidRPr="00FA7723" w:rsidRDefault="00042909" w:rsidP="00042909">
      <w:pPr>
        <w:rPr>
          <w:rFonts w:ascii="Volvo Novum" w:hAnsi="Volvo Novum"/>
          <w:iCs/>
        </w:rPr>
      </w:pPr>
      <w:r w:rsidRPr="00FA7723">
        <w:rPr>
          <w:rFonts w:ascii="Volvo Novum" w:hAnsi="Volvo Novum"/>
          <w:lang w:val="de"/>
        </w:rPr>
        <w:t xml:space="preserve">E-Mail: </w:t>
      </w:r>
      <w:hyperlink r:id="rId14" w:history="1">
        <w:r w:rsidRPr="00FA7723">
          <w:rPr>
            <w:rFonts w:ascii="Volvo Novum" w:hAnsi="Volvo Novum"/>
            <w:iCs/>
            <w:color w:val="0000FF"/>
            <w:u w:val="single"/>
            <w:lang w:val="de"/>
          </w:rPr>
          <w:t>manfred.nelles@volvo.com</w:t>
        </w:r>
      </w:hyperlink>
    </w:p>
    <w:p w14:paraId="1C1A9D22" w14:textId="77777777" w:rsidR="00042909" w:rsidRPr="00FA7723" w:rsidRDefault="00042909" w:rsidP="00042909">
      <w:pPr>
        <w:rPr>
          <w:rFonts w:ascii="Volvo Novum" w:hAnsi="Volvo Novum"/>
        </w:rPr>
      </w:pPr>
      <w:r w:rsidRPr="00FA7723">
        <w:rPr>
          <w:rFonts w:ascii="Volvo Novum" w:hAnsi="Volvo Novum"/>
          <w:lang w:val="de"/>
        </w:rPr>
        <w:t>Tel. + 49 89 80074 119</w:t>
      </w:r>
    </w:p>
    <w:p w14:paraId="440ADBB9" w14:textId="77777777" w:rsidR="00042909" w:rsidRPr="00B203F3" w:rsidRDefault="00042909" w:rsidP="00042909">
      <w:pPr>
        <w:rPr>
          <w:rFonts w:ascii="Volvo Novum" w:hAnsi="Volvo Novum"/>
        </w:rPr>
      </w:pPr>
    </w:p>
    <w:p w14:paraId="6F9C0EC9" w14:textId="77777777" w:rsidR="00042909" w:rsidRPr="00FA7723" w:rsidRDefault="00042909" w:rsidP="00042909">
      <w:pPr>
        <w:rPr>
          <w:rFonts w:ascii="Volvo Novum" w:hAnsi="Volvo Novum"/>
          <w:iCs/>
          <w:sz w:val="16"/>
          <w:szCs w:val="16"/>
        </w:rPr>
      </w:pPr>
      <w:r w:rsidRPr="00FA7723">
        <w:rPr>
          <w:rFonts w:ascii="Volvo Novum" w:hAnsi="Volvo Novum"/>
          <w:iCs/>
          <w:sz w:val="16"/>
          <w:szCs w:val="16"/>
          <w:lang w:val="de"/>
        </w:rPr>
        <w:t xml:space="preserve">Pressebilder und -filme finden Sie in der Volvo Trucks Bilder- und Filmgalerie unter </w:t>
      </w:r>
      <w:hyperlink r:id="rId15" w:history="1">
        <w:r w:rsidRPr="00FA7723">
          <w:rPr>
            <w:rFonts w:ascii="Volvo Novum" w:hAnsi="Volvo Novum"/>
            <w:iCs/>
            <w:color w:val="0000FF"/>
            <w:sz w:val="16"/>
            <w:szCs w:val="16"/>
            <w:u w:val="single"/>
            <w:lang w:val="de"/>
          </w:rPr>
          <w:t>http://images.volvotrucks.com</w:t>
        </w:r>
      </w:hyperlink>
    </w:p>
    <w:p w14:paraId="50F03944" w14:textId="77777777" w:rsidR="00042909" w:rsidRPr="00FA7723" w:rsidRDefault="00042909" w:rsidP="00042909">
      <w:pPr>
        <w:rPr>
          <w:rFonts w:ascii="Volvo Novum" w:hAnsi="Volvo Novum"/>
          <w:bCs/>
          <w:iCs/>
        </w:rPr>
      </w:pPr>
    </w:p>
    <w:p w14:paraId="2AD1D679" w14:textId="77777777" w:rsidR="00042909" w:rsidRPr="00FA7723" w:rsidRDefault="00042909" w:rsidP="00042909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6"/>
          <w:szCs w:val="16"/>
          <w:shd w:val="clear" w:color="auto" w:fill="FFFFFF"/>
        </w:rPr>
      </w:pPr>
      <w:r w:rsidRPr="00FA7723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Volvo Trucks bietet umfassende Transportlösungen für anspruchsvolle Geschäftskunden an. Das Unternehmen vertreibt eine umfangreiche Palette an mittelschweren bis schweren Lkw mit einem starken, globalen Händlernetzwerk mit 2. 200</w:t>
      </w:r>
      <w:r w:rsidRPr="00FA7723">
        <w:rPr>
          <w:rFonts w:ascii="Volvo Novum" w:hAnsi="Volvo Novum"/>
          <w:sz w:val="16"/>
          <w:szCs w:val="16"/>
          <w:lang w:val="de"/>
        </w:rPr>
        <w:t xml:space="preserve"> </w:t>
      </w:r>
      <w:r w:rsidRPr="00FA7723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Servicestellen in rund 130 Ländern. Volvo Trucks werden in 13 Ländern auf der ganzen Welt gefertigt. 2021 wurden weltweit etwa 123.000</w:t>
      </w:r>
      <w:r w:rsidRPr="00FA7723">
        <w:rPr>
          <w:rFonts w:ascii="Volvo Novum" w:hAnsi="Volvo Novum"/>
          <w:sz w:val="16"/>
          <w:szCs w:val="16"/>
          <w:lang w:val="de"/>
        </w:rPr>
        <w:t xml:space="preserve"> </w:t>
      </w:r>
      <w:r w:rsidRPr="00FA7723">
        <w:rPr>
          <w:rFonts w:ascii="Volvo Novum" w:hAnsi="Volvo Novum"/>
          <w:bCs/>
          <w:color w:val="201F1E"/>
          <w:sz w:val="16"/>
          <w:szCs w:val="16"/>
          <w:shd w:val="clear" w:color="auto" w:fill="FFFFFF"/>
          <w:lang w:val="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 Sicherheit und Umweltschutz.</w:t>
      </w:r>
    </w:p>
    <w:p w14:paraId="4F1DA198" w14:textId="77777777" w:rsidR="00042909" w:rsidRPr="007B2438" w:rsidRDefault="00042909" w:rsidP="00042909">
      <w:pPr>
        <w:rPr>
          <w:rFonts w:ascii="Volvo Novum" w:hAnsi="Volvo Novum"/>
          <w:color w:val="000000" w:themeColor="text1"/>
          <w:sz w:val="16"/>
          <w:szCs w:val="16"/>
        </w:rPr>
      </w:pPr>
    </w:p>
    <w:p w14:paraId="3ECD228E" w14:textId="77777777" w:rsidR="00042909" w:rsidRPr="007B2438" w:rsidRDefault="00042909" w:rsidP="00042909">
      <w:pPr>
        <w:rPr>
          <w:rFonts w:ascii="Volvo Novum" w:hAnsi="Volvo Novum"/>
        </w:rPr>
      </w:pPr>
    </w:p>
    <w:p w14:paraId="5EB36F5C" w14:textId="77777777" w:rsidR="00042909" w:rsidRPr="00B203F3" w:rsidRDefault="00042909" w:rsidP="00042909">
      <w:pPr>
        <w:rPr>
          <w:rFonts w:ascii="Volvo Novum" w:hAnsi="Volvo Novum"/>
        </w:rPr>
      </w:pPr>
    </w:p>
    <w:p w14:paraId="24C40B18" w14:textId="77777777" w:rsidR="00042909" w:rsidRPr="00730391" w:rsidRDefault="00042909" w:rsidP="00042909">
      <w:pPr>
        <w:rPr>
          <w:rFonts w:ascii="Volvo Novum" w:hAnsi="Volvo Novum"/>
        </w:rPr>
      </w:pPr>
    </w:p>
    <w:p w14:paraId="6B5B3CC1" w14:textId="681A2D51" w:rsidR="00917D33" w:rsidRPr="00042909" w:rsidRDefault="00917D33" w:rsidP="00042909">
      <w:pPr>
        <w:jc w:val="both"/>
        <w:rPr>
          <w:rFonts w:ascii="Volvo Novum" w:hAnsi="Volvo Novum"/>
        </w:rPr>
      </w:pPr>
    </w:p>
    <w:sectPr w:rsidR="00917D33" w:rsidRPr="00042909" w:rsidSect="0065596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BDB2" w14:textId="77777777" w:rsidR="004E0BF7" w:rsidRDefault="004E0BF7">
      <w:r>
        <w:separator/>
      </w:r>
    </w:p>
  </w:endnote>
  <w:endnote w:type="continuationSeparator" w:id="0">
    <w:p w14:paraId="1617BB17" w14:textId="77777777" w:rsidR="004E0BF7" w:rsidRDefault="004E0BF7">
      <w:r>
        <w:continuationSeparator/>
      </w:r>
    </w:p>
  </w:endnote>
  <w:endnote w:type="continuationNotice" w:id="1">
    <w:p w14:paraId="39D12EB0" w14:textId="77777777" w:rsidR="004E0BF7" w:rsidRDefault="004E0B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Sans Pro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vo Novum">
    <w:altName w:val="Calibri"/>
    <w:panose1 w:val="020B05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Novum SemiLight">
    <w:altName w:val="Calibri"/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olvo Novum Medium">
    <w:altName w:val="Calibri"/>
    <w:panose1 w:val="020B0603040502060204"/>
    <w:charset w:val="00"/>
    <w:family w:val="swiss"/>
    <w:notTrueType/>
    <w:pitch w:val="variable"/>
    <w:sig w:usb0="A00000E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146F6" w14:textId="77777777" w:rsidR="0076583F" w:rsidRDefault="007658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7AE0" w14:textId="77777777" w:rsidR="0076583F" w:rsidRDefault="0076583F" w:rsidP="0076583F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2EE9ADC8" w14:textId="77777777" w:rsidR="0076583F" w:rsidRDefault="0076583F" w:rsidP="0076583F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55BC934B" w14:textId="77777777" w:rsidR="0076583F" w:rsidRPr="002D402D" w:rsidRDefault="0076583F" w:rsidP="0076583F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b/>
        <w:sz w:val="4"/>
      </w:rPr>
    </w:pPr>
  </w:p>
  <w:p w14:paraId="3E6B8295" w14:textId="77777777" w:rsidR="0076583F" w:rsidRPr="002D402D" w:rsidRDefault="0076583F" w:rsidP="0076583F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2D402D">
      <w:rPr>
        <w:rFonts w:ascii="Volvo Novum" w:hAnsi="Volvo Novum"/>
        <w:b/>
        <w:sz w:val="14"/>
        <w:lang w:val="en-GB"/>
      </w:rPr>
      <w:t xml:space="preserve">Volvo Group Trucks Central Europe GmbH          </w:t>
    </w:r>
    <w:proofErr w:type="spellStart"/>
    <w:r w:rsidRPr="002D402D">
      <w:rPr>
        <w:rFonts w:ascii="Volvo Novum" w:hAnsi="Volvo Novum"/>
        <w:b/>
        <w:sz w:val="14"/>
        <w:lang w:val="en-GB"/>
      </w:rPr>
      <w:t>Telefon</w:t>
    </w:r>
    <w:proofErr w:type="spellEnd"/>
    <w:r w:rsidRPr="002D402D">
      <w:rPr>
        <w:rFonts w:ascii="Volvo Novum" w:hAnsi="Volvo Novum"/>
        <w:b/>
        <w:sz w:val="14"/>
        <w:lang w:val="en-GB"/>
      </w:rPr>
      <w:t xml:space="preserve"> (</w:t>
    </w:r>
    <w:proofErr w:type="spellStart"/>
    <w:proofErr w:type="gramStart"/>
    <w:r w:rsidRPr="002D402D">
      <w:rPr>
        <w:rFonts w:ascii="Volvo Novum" w:hAnsi="Volvo Novum"/>
        <w:b/>
        <w:sz w:val="14"/>
        <w:lang w:val="en-GB"/>
      </w:rPr>
      <w:t>Telefon</w:t>
    </w:r>
    <w:proofErr w:type="spellEnd"/>
    <w:r w:rsidRPr="002D402D">
      <w:rPr>
        <w:rFonts w:ascii="Volvo Novum" w:hAnsi="Volvo Novum"/>
        <w:b/>
        <w:sz w:val="14"/>
        <w:lang w:val="en-GB"/>
      </w:rPr>
      <w:t xml:space="preserve">)   </w:t>
    </w:r>
    <w:proofErr w:type="gramEnd"/>
    <w:r w:rsidRPr="002D402D">
      <w:rPr>
        <w:rFonts w:ascii="Volvo Novum" w:hAnsi="Volvo Novum"/>
        <w:b/>
        <w:sz w:val="14"/>
        <w:lang w:val="en-GB"/>
      </w:rPr>
      <w:t xml:space="preserve">            Fax  </w:t>
    </w:r>
    <w:r w:rsidRPr="002D402D">
      <w:rPr>
        <w:rFonts w:ascii="Volvo Novum" w:hAnsi="Volvo Novum"/>
        <w:b/>
        <w:sz w:val="14"/>
        <w:lang w:val="en-GB"/>
      </w:rPr>
      <w:tab/>
      <w:t xml:space="preserve">                       </w:t>
    </w:r>
    <w:r>
      <w:rPr>
        <w:rFonts w:ascii="Volvo Novum" w:hAnsi="Volvo Novum"/>
        <w:b/>
        <w:sz w:val="14"/>
        <w:lang w:val="en-GB"/>
      </w:rPr>
      <w:t xml:space="preserve">  </w:t>
    </w:r>
    <w:r w:rsidRPr="002D402D">
      <w:rPr>
        <w:rFonts w:ascii="Volvo Novum" w:hAnsi="Volvo Novum"/>
        <w:b/>
        <w:sz w:val="14"/>
        <w:lang w:val="en-GB"/>
      </w:rPr>
      <w:t>Web</w:t>
    </w:r>
  </w:p>
  <w:p w14:paraId="3D7D5BE8" w14:textId="77777777" w:rsidR="0076583F" w:rsidRPr="00B71CE1" w:rsidRDefault="0076583F" w:rsidP="0076583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  <w:r>
      <w:rPr>
        <w:rFonts w:ascii="Volvo Novum" w:hAnsi="Volvo Novum"/>
        <w:sz w:val="14"/>
        <w:lang w:val="de"/>
      </w:rPr>
      <w:tab/>
    </w:r>
    <w:r w:rsidRPr="00B71CE1">
      <w:rPr>
        <w:rFonts w:ascii="Volvo Novum" w:hAnsi="Volvo Novum"/>
        <w:sz w:val="14"/>
        <w:lang w:val="de"/>
      </w:rPr>
      <w:t xml:space="preserve">        </w:t>
    </w:r>
    <w:r>
      <w:rPr>
        <w:rFonts w:ascii="Volvo Novum" w:hAnsi="Volvo Novum"/>
        <w:sz w:val="14"/>
        <w:lang w:val="de"/>
      </w:rPr>
      <w:tab/>
    </w:r>
    <w:r w:rsidRPr="00B71CE1">
      <w:rPr>
        <w:rFonts w:ascii="Volvo Novum" w:hAnsi="Volvo Novum"/>
        <w:sz w:val="14"/>
        <w:lang w:val="de"/>
      </w:rPr>
      <w:t xml:space="preserve">+49 (89) 80074 119      </w:t>
    </w:r>
    <w:r>
      <w:rPr>
        <w:rFonts w:ascii="Volvo Novum" w:hAnsi="Volvo Novum"/>
        <w:sz w:val="14"/>
        <w:lang w:val="de"/>
      </w:rPr>
      <w:t xml:space="preserve">   </w:t>
    </w:r>
    <w:r w:rsidRPr="00B71CE1">
      <w:rPr>
        <w:rFonts w:ascii="Volvo Novum" w:hAnsi="Volvo Novum"/>
        <w:sz w:val="14"/>
        <w:lang w:val="de"/>
      </w:rPr>
      <w:t>+49 (89) 80074219</w:t>
    </w:r>
    <w:r>
      <w:rPr>
        <w:rFonts w:ascii="Volvo Novum" w:hAnsi="Volvo Novum"/>
        <w:sz w:val="14"/>
        <w:lang w:val="de"/>
      </w:rPr>
      <w:t xml:space="preserve">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0D3B9B97" w14:textId="77777777" w:rsidR="0076583F" w:rsidRPr="00B71CE1" w:rsidRDefault="0076583F" w:rsidP="0076583F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42CCAE32" w14:textId="77777777" w:rsidR="0076583F" w:rsidRPr="00B71CE1" w:rsidRDefault="0076583F" w:rsidP="0076583F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 xml:space="preserve">-Straße 20 </w:t>
    </w:r>
    <w:r w:rsidRPr="00B71CE1">
      <w:rPr>
        <w:rFonts w:ascii="Volvo Novum" w:hAnsi="Volvo Novum"/>
        <w:sz w:val="14"/>
        <w:lang w:val="de"/>
      </w:rPr>
      <w:tab/>
    </w:r>
  </w:p>
  <w:p w14:paraId="414392CC" w14:textId="77777777" w:rsidR="0076583F" w:rsidRPr="00B71CE1" w:rsidRDefault="0076583F" w:rsidP="0076583F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586385C2" w14:textId="77777777" w:rsidR="0076583F" w:rsidRPr="00CC253E" w:rsidRDefault="0076583F" w:rsidP="0076583F">
    <w:pPr>
      <w:pStyle w:val="Fuzeile"/>
      <w:rPr>
        <w:rFonts w:ascii="Volvo Novum" w:hAnsi="Volvo Novum"/>
      </w:rPr>
    </w:pPr>
  </w:p>
  <w:p w14:paraId="3FABDD27" w14:textId="77777777" w:rsidR="00C372CD" w:rsidRPr="0076583F" w:rsidRDefault="00C372CD" w:rsidP="007658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BF689" w14:textId="77777777" w:rsidR="002D402D" w:rsidRDefault="002D402D" w:rsidP="002D402D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741D8E20" w14:textId="77777777" w:rsidR="002D402D" w:rsidRDefault="002D402D" w:rsidP="002D402D">
    <w:pPr>
      <w:pStyle w:val="Fuzeile"/>
      <w:tabs>
        <w:tab w:val="left" w:pos="2552"/>
        <w:tab w:val="left" w:pos="6010"/>
      </w:tabs>
      <w:spacing w:after="80"/>
      <w:rPr>
        <w:rFonts w:ascii="Arial" w:hAnsi="Arial" w:cs="Arial"/>
        <w:iCs/>
        <w:sz w:val="16"/>
      </w:rPr>
    </w:pPr>
  </w:p>
  <w:p w14:paraId="2CE255D7" w14:textId="77777777" w:rsidR="002D402D" w:rsidRPr="002D402D" w:rsidRDefault="002D402D" w:rsidP="002D402D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b/>
        <w:sz w:val="4"/>
      </w:rPr>
    </w:pPr>
  </w:p>
  <w:p w14:paraId="0203E875" w14:textId="78B575E7" w:rsidR="002D402D" w:rsidRPr="002D402D" w:rsidRDefault="002D402D" w:rsidP="002D402D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2D402D">
      <w:rPr>
        <w:rFonts w:ascii="Volvo Novum" w:hAnsi="Volvo Novum"/>
        <w:b/>
        <w:sz w:val="14"/>
        <w:lang w:val="en-GB"/>
      </w:rPr>
      <w:t xml:space="preserve">Volvo Group Trucks Central Europe GmbH          </w:t>
    </w:r>
    <w:proofErr w:type="spellStart"/>
    <w:r w:rsidRPr="002D402D">
      <w:rPr>
        <w:rFonts w:ascii="Volvo Novum" w:hAnsi="Volvo Novum"/>
        <w:b/>
        <w:sz w:val="14"/>
        <w:lang w:val="en-GB"/>
      </w:rPr>
      <w:t>Telefon</w:t>
    </w:r>
    <w:proofErr w:type="spellEnd"/>
    <w:r w:rsidRPr="002D402D">
      <w:rPr>
        <w:rFonts w:ascii="Volvo Novum" w:hAnsi="Volvo Novum"/>
        <w:b/>
        <w:sz w:val="14"/>
        <w:lang w:val="en-GB"/>
      </w:rPr>
      <w:t xml:space="preserve"> (</w:t>
    </w:r>
    <w:proofErr w:type="spellStart"/>
    <w:proofErr w:type="gramStart"/>
    <w:r w:rsidRPr="002D402D">
      <w:rPr>
        <w:rFonts w:ascii="Volvo Novum" w:hAnsi="Volvo Novum"/>
        <w:b/>
        <w:sz w:val="14"/>
        <w:lang w:val="en-GB"/>
      </w:rPr>
      <w:t>Telefon</w:t>
    </w:r>
    <w:proofErr w:type="spellEnd"/>
    <w:r w:rsidRPr="002D402D">
      <w:rPr>
        <w:rFonts w:ascii="Volvo Novum" w:hAnsi="Volvo Novum"/>
        <w:b/>
        <w:sz w:val="14"/>
        <w:lang w:val="en-GB"/>
      </w:rPr>
      <w:t xml:space="preserve">)   </w:t>
    </w:r>
    <w:proofErr w:type="gramEnd"/>
    <w:r w:rsidRPr="002D402D">
      <w:rPr>
        <w:rFonts w:ascii="Volvo Novum" w:hAnsi="Volvo Novum"/>
        <w:b/>
        <w:sz w:val="14"/>
        <w:lang w:val="en-GB"/>
      </w:rPr>
      <w:t xml:space="preserve">            Fax  </w:t>
    </w:r>
    <w:r w:rsidRPr="002D402D">
      <w:rPr>
        <w:rFonts w:ascii="Volvo Novum" w:hAnsi="Volvo Novum"/>
        <w:b/>
        <w:sz w:val="14"/>
        <w:lang w:val="en-GB"/>
      </w:rPr>
      <w:tab/>
      <w:t xml:space="preserve">                       </w:t>
    </w:r>
    <w:r>
      <w:rPr>
        <w:rFonts w:ascii="Volvo Novum" w:hAnsi="Volvo Novum"/>
        <w:b/>
        <w:sz w:val="14"/>
        <w:lang w:val="en-GB"/>
      </w:rPr>
      <w:t xml:space="preserve">  </w:t>
    </w:r>
    <w:r w:rsidRPr="002D402D">
      <w:rPr>
        <w:rFonts w:ascii="Volvo Novum" w:hAnsi="Volvo Novum"/>
        <w:b/>
        <w:sz w:val="14"/>
        <w:lang w:val="en-GB"/>
      </w:rPr>
      <w:t>Web</w:t>
    </w:r>
  </w:p>
  <w:p w14:paraId="55A5D06A" w14:textId="7C648716" w:rsidR="002D402D" w:rsidRPr="00B71CE1" w:rsidRDefault="002D402D" w:rsidP="002D402D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  <w:r>
      <w:rPr>
        <w:rFonts w:ascii="Volvo Novum" w:hAnsi="Volvo Novum"/>
        <w:sz w:val="14"/>
        <w:lang w:val="de"/>
      </w:rPr>
      <w:tab/>
    </w:r>
    <w:r w:rsidRPr="00B71CE1">
      <w:rPr>
        <w:rFonts w:ascii="Volvo Novum" w:hAnsi="Volvo Novum"/>
        <w:sz w:val="14"/>
        <w:lang w:val="de"/>
      </w:rPr>
      <w:t xml:space="preserve">        </w:t>
    </w:r>
    <w:r>
      <w:rPr>
        <w:rFonts w:ascii="Volvo Novum" w:hAnsi="Volvo Novum"/>
        <w:sz w:val="14"/>
        <w:lang w:val="de"/>
      </w:rPr>
      <w:tab/>
    </w:r>
    <w:r w:rsidRPr="00B71CE1">
      <w:rPr>
        <w:rFonts w:ascii="Volvo Novum" w:hAnsi="Volvo Novum"/>
        <w:sz w:val="14"/>
        <w:lang w:val="de"/>
      </w:rPr>
      <w:t xml:space="preserve">+49 (89) 80074 119      </w:t>
    </w:r>
    <w:r>
      <w:rPr>
        <w:rFonts w:ascii="Volvo Novum" w:hAnsi="Volvo Novum"/>
        <w:sz w:val="14"/>
        <w:lang w:val="de"/>
      </w:rPr>
      <w:t xml:space="preserve">   </w:t>
    </w:r>
    <w:r w:rsidRPr="00B71CE1">
      <w:rPr>
        <w:rFonts w:ascii="Volvo Novum" w:hAnsi="Volvo Novum"/>
        <w:sz w:val="14"/>
        <w:lang w:val="de"/>
      </w:rPr>
      <w:t>+49 (89) 80074219</w:t>
    </w:r>
    <w:r>
      <w:rPr>
        <w:rFonts w:ascii="Volvo Novum" w:hAnsi="Volvo Novum"/>
        <w:sz w:val="14"/>
        <w:lang w:val="de"/>
      </w:rPr>
      <w:t xml:space="preserve">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AF991B0" w14:textId="1936224D" w:rsidR="002D402D" w:rsidRPr="00B71CE1" w:rsidRDefault="002D402D" w:rsidP="002D402D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3DC844F1" w14:textId="7A3125A2" w:rsidR="002D402D" w:rsidRPr="00B71CE1" w:rsidRDefault="002D402D" w:rsidP="002D402D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 xml:space="preserve">-Straße 20 </w:t>
    </w:r>
    <w:r w:rsidRPr="00B71CE1">
      <w:rPr>
        <w:rFonts w:ascii="Volvo Novum" w:hAnsi="Volvo Novum"/>
        <w:sz w:val="14"/>
        <w:lang w:val="de"/>
      </w:rPr>
      <w:tab/>
    </w:r>
  </w:p>
  <w:p w14:paraId="4709B4E8" w14:textId="77777777" w:rsidR="002D402D" w:rsidRPr="00B71CE1" w:rsidRDefault="002D402D" w:rsidP="002D402D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0200E986" w14:textId="77777777" w:rsidR="00C372CD" w:rsidRPr="00CC253E" w:rsidRDefault="00C372CD">
    <w:pPr>
      <w:pStyle w:val="Fuzeile"/>
      <w:rPr>
        <w:rFonts w:ascii="Volvo Novum" w:hAnsi="Volvo Nov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0992" w14:textId="77777777" w:rsidR="004E0BF7" w:rsidRDefault="004E0BF7">
      <w:r>
        <w:separator/>
      </w:r>
    </w:p>
  </w:footnote>
  <w:footnote w:type="continuationSeparator" w:id="0">
    <w:p w14:paraId="28398CBE" w14:textId="77777777" w:rsidR="004E0BF7" w:rsidRDefault="004E0BF7">
      <w:r>
        <w:continuationSeparator/>
      </w:r>
    </w:p>
  </w:footnote>
  <w:footnote w:type="continuationNotice" w:id="1">
    <w:p w14:paraId="2001B04E" w14:textId="77777777" w:rsidR="004E0BF7" w:rsidRDefault="004E0B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1863" w14:textId="77777777" w:rsidR="0076583F" w:rsidRDefault="007658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3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IH8/X98JjkID3E" id="LYTim6Oq"/>
    <int:WordHash hashCode="Gkb3tSXoCXo4pd" id="ofRCjJON"/>
  </int:Manifest>
  <int:Observations>
    <int:Content id="LYTim6Oq">
      <int:Rejection type="AugLoop_Acronyms_AcronymsCritique"/>
    </int:Content>
    <int:Content id="ofRCjJON">
      <int:Rejection type="AugLoop_Acronyms_Acronyms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DB41EF"/>
    <w:multiLevelType w:val="multilevel"/>
    <w:tmpl w:val="5BCAE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FA6372"/>
    <w:multiLevelType w:val="hybridMultilevel"/>
    <w:tmpl w:val="B6FE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A29DC"/>
    <w:multiLevelType w:val="hybridMultilevel"/>
    <w:tmpl w:val="08AAE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embedTrueTypeFonts/>
  <w:saveSubsetFonts/>
  <w:activeWritingStyle w:appName="MSWord" w:lang="en-US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594"/>
    <w:rsid w:val="000019B4"/>
    <w:rsid w:val="00005797"/>
    <w:rsid w:val="00014171"/>
    <w:rsid w:val="00014C34"/>
    <w:rsid w:val="000150FE"/>
    <w:rsid w:val="0001719E"/>
    <w:rsid w:val="000220B3"/>
    <w:rsid w:val="000233AA"/>
    <w:rsid w:val="00023A44"/>
    <w:rsid w:val="00024058"/>
    <w:rsid w:val="00033404"/>
    <w:rsid w:val="00037D15"/>
    <w:rsid w:val="00042909"/>
    <w:rsid w:val="0004308D"/>
    <w:rsid w:val="000540B8"/>
    <w:rsid w:val="000552E7"/>
    <w:rsid w:val="00063631"/>
    <w:rsid w:val="00064F98"/>
    <w:rsid w:val="00082CB5"/>
    <w:rsid w:val="00084AE9"/>
    <w:rsid w:val="00093142"/>
    <w:rsid w:val="00094AA4"/>
    <w:rsid w:val="000B31DE"/>
    <w:rsid w:val="000B6A97"/>
    <w:rsid w:val="000C0E09"/>
    <w:rsid w:val="000C2AB7"/>
    <w:rsid w:val="000D18C8"/>
    <w:rsid w:val="000D1D0A"/>
    <w:rsid w:val="000E5944"/>
    <w:rsid w:val="000F1458"/>
    <w:rsid w:val="000F3BC8"/>
    <w:rsid w:val="000F6A2B"/>
    <w:rsid w:val="000F6CBD"/>
    <w:rsid w:val="00102C59"/>
    <w:rsid w:val="00106F6F"/>
    <w:rsid w:val="0010748F"/>
    <w:rsid w:val="001128C5"/>
    <w:rsid w:val="00114B0F"/>
    <w:rsid w:val="00117212"/>
    <w:rsid w:val="00117AF5"/>
    <w:rsid w:val="0012092A"/>
    <w:rsid w:val="00126F46"/>
    <w:rsid w:val="00131191"/>
    <w:rsid w:val="00135DF4"/>
    <w:rsid w:val="0013796A"/>
    <w:rsid w:val="001446D0"/>
    <w:rsid w:val="001506AA"/>
    <w:rsid w:val="00150A45"/>
    <w:rsid w:val="00154AD3"/>
    <w:rsid w:val="00156EBA"/>
    <w:rsid w:val="001571B3"/>
    <w:rsid w:val="001641C8"/>
    <w:rsid w:val="00164CF8"/>
    <w:rsid w:val="00171438"/>
    <w:rsid w:val="00182020"/>
    <w:rsid w:val="001833C1"/>
    <w:rsid w:val="001916BA"/>
    <w:rsid w:val="00191BE9"/>
    <w:rsid w:val="001930B9"/>
    <w:rsid w:val="001935CA"/>
    <w:rsid w:val="0019430F"/>
    <w:rsid w:val="001947F7"/>
    <w:rsid w:val="001A61B1"/>
    <w:rsid w:val="001A641B"/>
    <w:rsid w:val="001B01AB"/>
    <w:rsid w:val="001B5202"/>
    <w:rsid w:val="001C00B3"/>
    <w:rsid w:val="001C2766"/>
    <w:rsid w:val="001C3C27"/>
    <w:rsid w:val="001C77BD"/>
    <w:rsid w:val="001D3400"/>
    <w:rsid w:val="001D76F6"/>
    <w:rsid w:val="001D7AA9"/>
    <w:rsid w:val="001E7A60"/>
    <w:rsid w:val="001F4275"/>
    <w:rsid w:val="002005E8"/>
    <w:rsid w:val="002022AD"/>
    <w:rsid w:val="00204349"/>
    <w:rsid w:val="002056E3"/>
    <w:rsid w:val="00207651"/>
    <w:rsid w:val="00221D09"/>
    <w:rsid w:val="00222129"/>
    <w:rsid w:val="00222875"/>
    <w:rsid w:val="00225DA0"/>
    <w:rsid w:val="002271F9"/>
    <w:rsid w:val="002315DE"/>
    <w:rsid w:val="00231A2B"/>
    <w:rsid w:val="002327DB"/>
    <w:rsid w:val="002347D7"/>
    <w:rsid w:val="0023489D"/>
    <w:rsid w:val="00235451"/>
    <w:rsid w:val="00235C5F"/>
    <w:rsid w:val="002379B7"/>
    <w:rsid w:val="00244621"/>
    <w:rsid w:val="00244985"/>
    <w:rsid w:val="00245A45"/>
    <w:rsid w:val="002476C5"/>
    <w:rsid w:val="00264D50"/>
    <w:rsid w:val="00270CCC"/>
    <w:rsid w:val="00280A0B"/>
    <w:rsid w:val="00283275"/>
    <w:rsid w:val="00287828"/>
    <w:rsid w:val="0029000E"/>
    <w:rsid w:val="0029237D"/>
    <w:rsid w:val="00292777"/>
    <w:rsid w:val="0029667D"/>
    <w:rsid w:val="002A0E75"/>
    <w:rsid w:val="002A4765"/>
    <w:rsid w:val="002A73E4"/>
    <w:rsid w:val="002B522A"/>
    <w:rsid w:val="002B5731"/>
    <w:rsid w:val="002B775E"/>
    <w:rsid w:val="002C025D"/>
    <w:rsid w:val="002C2D71"/>
    <w:rsid w:val="002C549B"/>
    <w:rsid w:val="002D402D"/>
    <w:rsid w:val="002D5FDD"/>
    <w:rsid w:val="002D6CAF"/>
    <w:rsid w:val="002F0F29"/>
    <w:rsid w:val="002F16F2"/>
    <w:rsid w:val="0030277B"/>
    <w:rsid w:val="00303125"/>
    <w:rsid w:val="00303C5A"/>
    <w:rsid w:val="00323BC3"/>
    <w:rsid w:val="00335F86"/>
    <w:rsid w:val="00341620"/>
    <w:rsid w:val="00343F07"/>
    <w:rsid w:val="0034749C"/>
    <w:rsid w:val="00350D97"/>
    <w:rsid w:val="0035288C"/>
    <w:rsid w:val="00352DFF"/>
    <w:rsid w:val="00353C40"/>
    <w:rsid w:val="00366B93"/>
    <w:rsid w:val="00372D78"/>
    <w:rsid w:val="00374B97"/>
    <w:rsid w:val="003768C1"/>
    <w:rsid w:val="003768DE"/>
    <w:rsid w:val="00377629"/>
    <w:rsid w:val="00377C06"/>
    <w:rsid w:val="00382C29"/>
    <w:rsid w:val="003831F5"/>
    <w:rsid w:val="003979F1"/>
    <w:rsid w:val="00397A12"/>
    <w:rsid w:val="003B4699"/>
    <w:rsid w:val="003B6599"/>
    <w:rsid w:val="003B7E93"/>
    <w:rsid w:val="003C7448"/>
    <w:rsid w:val="003D18A6"/>
    <w:rsid w:val="003D23F1"/>
    <w:rsid w:val="003D3070"/>
    <w:rsid w:val="003D4B88"/>
    <w:rsid w:val="003E1C72"/>
    <w:rsid w:val="003E41B4"/>
    <w:rsid w:val="003E6D5C"/>
    <w:rsid w:val="004017A5"/>
    <w:rsid w:val="004163D8"/>
    <w:rsid w:val="0041761F"/>
    <w:rsid w:val="0042593A"/>
    <w:rsid w:val="004261EF"/>
    <w:rsid w:val="00434B6F"/>
    <w:rsid w:val="00445ACA"/>
    <w:rsid w:val="00445CD6"/>
    <w:rsid w:val="00446432"/>
    <w:rsid w:val="004479D4"/>
    <w:rsid w:val="00451A4A"/>
    <w:rsid w:val="00457C22"/>
    <w:rsid w:val="00472028"/>
    <w:rsid w:val="00472682"/>
    <w:rsid w:val="00473F7E"/>
    <w:rsid w:val="00490ADD"/>
    <w:rsid w:val="00491F2A"/>
    <w:rsid w:val="00494561"/>
    <w:rsid w:val="004A2EEA"/>
    <w:rsid w:val="004A3371"/>
    <w:rsid w:val="004A5757"/>
    <w:rsid w:val="004A5952"/>
    <w:rsid w:val="004B5B37"/>
    <w:rsid w:val="004C05BB"/>
    <w:rsid w:val="004C30EA"/>
    <w:rsid w:val="004C57D8"/>
    <w:rsid w:val="004D4806"/>
    <w:rsid w:val="004D79EB"/>
    <w:rsid w:val="004E0088"/>
    <w:rsid w:val="004E0BF7"/>
    <w:rsid w:val="004F18B7"/>
    <w:rsid w:val="00502E1B"/>
    <w:rsid w:val="00561D91"/>
    <w:rsid w:val="005620FA"/>
    <w:rsid w:val="0056475A"/>
    <w:rsid w:val="00565FCB"/>
    <w:rsid w:val="0057113F"/>
    <w:rsid w:val="00574939"/>
    <w:rsid w:val="00574C95"/>
    <w:rsid w:val="005848FF"/>
    <w:rsid w:val="00585D1B"/>
    <w:rsid w:val="00586E9D"/>
    <w:rsid w:val="00591F38"/>
    <w:rsid w:val="00593675"/>
    <w:rsid w:val="005945E6"/>
    <w:rsid w:val="005A646C"/>
    <w:rsid w:val="005A6D7C"/>
    <w:rsid w:val="005A7244"/>
    <w:rsid w:val="005B68A5"/>
    <w:rsid w:val="005C04DB"/>
    <w:rsid w:val="005C1429"/>
    <w:rsid w:val="005C380D"/>
    <w:rsid w:val="005C3BCB"/>
    <w:rsid w:val="005D2009"/>
    <w:rsid w:val="005D5BC3"/>
    <w:rsid w:val="005E542F"/>
    <w:rsid w:val="005F2132"/>
    <w:rsid w:val="005F4085"/>
    <w:rsid w:val="00600DE1"/>
    <w:rsid w:val="00610AA4"/>
    <w:rsid w:val="0061111D"/>
    <w:rsid w:val="00613EFA"/>
    <w:rsid w:val="006160E8"/>
    <w:rsid w:val="006208CE"/>
    <w:rsid w:val="006214AF"/>
    <w:rsid w:val="0062713B"/>
    <w:rsid w:val="006350EC"/>
    <w:rsid w:val="006363F4"/>
    <w:rsid w:val="00637227"/>
    <w:rsid w:val="0064177F"/>
    <w:rsid w:val="00642120"/>
    <w:rsid w:val="00650E70"/>
    <w:rsid w:val="0065596F"/>
    <w:rsid w:val="00656A45"/>
    <w:rsid w:val="00683510"/>
    <w:rsid w:val="0068624A"/>
    <w:rsid w:val="00697DDC"/>
    <w:rsid w:val="006A2E1E"/>
    <w:rsid w:val="006B27B6"/>
    <w:rsid w:val="006B60EB"/>
    <w:rsid w:val="006C404E"/>
    <w:rsid w:val="006D07CD"/>
    <w:rsid w:val="006D267B"/>
    <w:rsid w:val="006D67D7"/>
    <w:rsid w:val="006D70C4"/>
    <w:rsid w:val="006E12BB"/>
    <w:rsid w:val="006E2EDD"/>
    <w:rsid w:val="006E5A92"/>
    <w:rsid w:val="006E6C37"/>
    <w:rsid w:val="006F187F"/>
    <w:rsid w:val="006F56C1"/>
    <w:rsid w:val="00700623"/>
    <w:rsid w:val="007104C6"/>
    <w:rsid w:val="00712383"/>
    <w:rsid w:val="0071435E"/>
    <w:rsid w:val="007148DF"/>
    <w:rsid w:val="00715142"/>
    <w:rsid w:val="007243C1"/>
    <w:rsid w:val="007244A4"/>
    <w:rsid w:val="007255D2"/>
    <w:rsid w:val="00731579"/>
    <w:rsid w:val="00736282"/>
    <w:rsid w:val="00745EFF"/>
    <w:rsid w:val="00747AD0"/>
    <w:rsid w:val="007535A3"/>
    <w:rsid w:val="0076145F"/>
    <w:rsid w:val="00764287"/>
    <w:rsid w:val="0076583F"/>
    <w:rsid w:val="007666C6"/>
    <w:rsid w:val="007869F7"/>
    <w:rsid w:val="00796A04"/>
    <w:rsid w:val="007A10EF"/>
    <w:rsid w:val="007A1AFE"/>
    <w:rsid w:val="007A2EAF"/>
    <w:rsid w:val="007A386E"/>
    <w:rsid w:val="007A6F81"/>
    <w:rsid w:val="007B2832"/>
    <w:rsid w:val="007B3E7A"/>
    <w:rsid w:val="007B548B"/>
    <w:rsid w:val="007C679D"/>
    <w:rsid w:val="007D6FA1"/>
    <w:rsid w:val="007D70E4"/>
    <w:rsid w:val="007E75CD"/>
    <w:rsid w:val="007F1DFA"/>
    <w:rsid w:val="007F3E8D"/>
    <w:rsid w:val="007F72A5"/>
    <w:rsid w:val="00801DB6"/>
    <w:rsid w:val="0080341A"/>
    <w:rsid w:val="00804207"/>
    <w:rsid w:val="00804A5D"/>
    <w:rsid w:val="008104FC"/>
    <w:rsid w:val="008220D5"/>
    <w:rsid w:val="00823106"/>
    <w:rsid w:val="00823466"/>
    <w:rsid w:val="00832044"/>
    <w:rsid w:val="008326F3"/>
    <w:rsid w:val="008345B4"/>
    <w:rsid w:val="00834724"/>
    <w:rsid w:val="008357FE"/>
    <w:rsid w:val="00837684"/>
    <w:rsid w:val="00842347"/>
    <w:rsid w:val="00842AAF"/>
    <w:rsid w:val="00842B65"/>
    <w:rsid w:val="00853EAB"/>
    <w:rsid w:val="00853FCD"/>
    <w:rsid w:val="008639E9"/>
    <w:rsid w:val="00873B0A"/>
    <w:rsid w:val="008768C3"/>
    <w:rsid w:val="00876DF2"/>
    <w:rsid w:val="0088559E"/>
    <w:rsid w:val="00897A53"/>
    <w:rsid w:val="008A19EA"/>
    <w:rsid w:val="008A335A"/>
    <w:rsid w:val="008A3EB9"/>
    <w:rsid w:val="008A6736"/>
    <w:rsid w:val="008B143E"/>
    <w:rsid w:val="008B4030"/>
    <w:rsid w:val="008B66E1"/>
    <w:rsid w:val="008C0983"/>
    <w:rsid w:val="008C1833"/>
    <w:rsid w:val="008C3946"/>
    <w:rsid w:val="008D37E4"/>
    <w:rsid w:val="008D5025"/>
    <w:rsid w:val="008E0C42"/>
    <w:rsid w:val="008E2FE5"/>
    <w:rsid w:val="008E3264"/>
    <w:rsid w:val="008E5C17"/>
    <w:rsid w:val="008E6EC3"/>
    <w:rsid w:val="008E7D2E"/>
    <w:rsid w:val="008F5DD2"/>
    <w:rsid w:val="009033B7"/>
    <w:rsid w:val="009145BF"/>
    <w:rsid w:val="00916B8F"/>
    <w:rsid w:val="00917D33"/>
    <w:rsid w:val="00920B73"/>
    <w:rsid w:val="00922A76"/>
    <w:rsid w:val="00926AD2"/>
    <w:rsid w:val="009324E8"/>
    <w:rsid w:val="00941D47"/>
    <w:rsid w:val="009529EF"/>
    <w:rsid w:val="009536BA"/>
    <w:rsid w:val="00956D56"/>
    <w:rsid w:val="0096605D"/>
    <w:rsid w:val="009730AD"/>
    <w:rsid w:val="00974778"/>
    <w:rsid w:val="00981D58"/>
    <w:rsid w:val="00981FCC"/>
    <w:rsid w:val="009872C1"/>
    <w:rsid w:val="00990911"/>
    <w:rsid w:val="00991FED"/>
    <w:rsid w:val="00995345"/>
    <w:rsid w:val="00996B44"/>
    <w:rsid w:val="009A2796"/>
    <w:rsid w:val="009A6E06"/>
    <w:rsid w:val="009A7CA4"/>
    <w:rsid w:val="009B0A25"/>
    <w:rsid w:val="009B6216"/>
    <w:rsid w:val="009B6273"/>
    <w:rsid w:val="009C32E0"/>
    <w:rsid w:val="009D192C"/>
    <w:rsid w:val="009D4F64"/>
    <w:rsid w:val="009E3233"/>
    <w:rsid w:val="009F100F"/>
    <w:rsid w:val="009F2011"/>
    <w:rsid w:val="009F4367"/>
    <w:rsid w:val="00A0204E"/>
    <w:rsid w:val="00A023D1"/>
    <w:rsid w:val="00A06CBC"/>
    <w:rsid w:val="00A12087"/>
    <w:rsid w:val="00A16C5A"/>
    <w:rsid w:val="00A17274"/>
    <w:rsid w:val="00A20D3E"/>
    <w:rsid w:val="00A23DA6"/>
    <w:rsid w:val="00A26560"/>
    <w:rsid w:val="00A31E1F"/>
    <w:rsid w:val="00A33AAC"/>
    <w:rsid w:val="00A440DD"/>
    <w:rsid w:val="00A503E2"/>
    <w:rsid w:val="00A578A6"/>
    <w:rsid w:val="00A67A6A"/>
    <w:rsid w:val="00A77686"/>
    <w:rsid w:val="00A8331B"/>
    <w:rsid w:val="00A841B1"/>
    <w:rsid w:val="00A844EC"/>
    <w:rsid w:val="00A85753"/>
    <w:rsid w:val="00A93A36"/>
    <w:rsid w:val="00A93D69"/>
    <w:rsid w:val="00AA0F3A"/>
    <w:rsid w:val="00AA41F8"/>
    <w:rsid w:val="00AA4E19"/>
    <w:rsid w:val="00AB3CC7"/>
    <w:rsid w:val="00AB58CC"/>
    <w:rsid w:val="00AC6C8F"/>
    <w:rsid w:val="00AD3595"/>
    <w:rsid w:val="00AD3EE6"/>
    <w:rsid w:val="00AD7502"/>
    <w:rsid w:val="00AD77C1"/>
    <w:rsid w:val="00AE269D"/>
    <w:rsid w:val="00AE2B50"/>
    <w:rsid w:val="00AF421C"/>
    <w:rsid w:val="00AF588B"/>
    <w:rsid w:val="00AF5D5D"/>
    <w:rsid w:val="00AF69E3"/>
    <w:rsid w:val="00AF7B99"/>
    <w:rsid w:val="00B01A04"/>
    <w:rsid w:val="00B01DDD"/>
    <w:rsid w:val="00B0440B"/>
    <w:rsid w:val="00B0531B"/>
    <w:rsid w:val="00B17EE6"/>
    <w:rsid w:val="00B22B45"/>
    <w:rsid w:val="00B24212"/>
    <w:rsid w:val="00B259C7"/>
    <w:rsid w:val="00B2622D"/>
    <w:rsid w:val="00B33335"/>
    <w:rsid w:val="00B367FD"/>
    <w:rsid w:val="00B47076"/>
    <w:rsid w:val="00B5013F"/>
    <w:rsid w:val="00B53C6B"/>
    <w:rsid w:val="00B54A2D"/>
    <w:rsid w:val="00B65995"/>
    <w:rsid w:val="00B70B71"/>
    <w:rsid w:val="00B73211"/>
    <w:rsid w:val="00B74497"/>
    <w:rsid w:val="00B84D7C"/>
    <w:rsid w:val="00B917A9"/>
    <w:rsid w:val="00B923D4"/>
    <w:rsid w:val="00B92F86"/>
    <w:rsid w:val="00BA382C"/>
    <w:rsid w:val="00BB09F8"/>
    <w:rsid w:val="00BB282D"/>
    <w:rsid w:val="00BB2835"/>
    <w:rsid w:val="00BB68AA"/>
    <w:rsid w:val="00BC020F"/>
    <w:rsid w:val="00BC10D1"/>
    <w:rsid w:val="00BD1C8D"/>
    <w:rsid w:val="00BD341E"/>
    <w:rsid w:val="00BD467C"/>
    <w:rsid w:val="00BD6277"/>
    <w:rsid w:val="00BE506A"/>
    <w:rsid w:val="00BE5BE3"/>
    <w:rsid w:val="00BE6606"/>
    <w:rsid w:val="00BF02D1"/>
    <w:rsid w:val="00BF2031"/>
    <w:rsid w:val="00BF5AA2"/>
    <w:rsid w:val="00BF7191"/>
    <w:rsid w:val="00C0403F"/>
    <w:rsid w:val="00C05EFD"/>
    <w:rsid w:val="00C1713B"/>
    <w:rsid w:val="00C202D5"/>
    <w:rsid w:val="00C2034D"/>
    <w:rsid w:val="00C23541"/>
    <w:rsid w:val="00C23696"/>
    <w:rsid w:val="00C27C02"/>
    <w:rsid w:val="00C27F86"/>
    <w:rsid w:val="00C32A57"/>
    <w:rsid w:val="00C34B41"/>
    <w:rsid w:val="00C372CD"/>
    <w:rsid w:val="00C37B34"/>
    <w:rsid w:val="00C37F91"/>
    <w:rsid w:val="00C42077"/>
    <w:rsid w:val="00C431A3"/>
    <w:rsid w:val="00C47001"/>
    <w:rsid w:val="00C537CB"/>
    <w:rsid w:val="00C546E0"/>
    <w:rsid w:val="00C57168"/>
    <w:rsid w:val="00C61F94"/>
    <w:rsid w:val="00C703FA"/>
    <w:rsid w:val="00C70D2C"/>
    <w:rsid w:val="00C77D72"/>
    <w:rsid w:val="00C838F1"/>
    <w:rsid w:val="00C840DD"/>
    <w:rsid w:val="00C909A4"/>
    <w:rsid w:val="00C96E55"/>
    <w:rsid w:val="00CA3EC3"/>
    <w:rsid w:val="00CA54C0"/>
    <w:rsid w:val="00CA64D2"/>
    <w:rsid w:val="00CA7669"/>
    <w:rsid w:val="00CB65B7"/>
    <w:rsid w:val="00CC11A5"/>
    <w:rsid w:val="00CC253E"/>
    <w:rsid w:val="00CD7D01"/>
    <w:rsid w:val="00CF57E8"/>
    <w:rsid w:val="00CF5B89"/>
    <w:rsid w:val="00D0169F"/>
    <w:rsid w:val="00D0171F"/>
    <w:rsid w:val="00D0498A"/>
    <w:rsid w:val="00D06945"/>
    <w:rsid w:val="00D12A7D"/>
    <w:rsid w:val="00D21A98"/>
    <w:rsid w:val="00D24F25"/>
    <w:rsid w:val="00D27419"/>
    <w:rsid w:val="00D33E05"/>
    <w:rsid w:val="00D35980"/>
    <w:rsid w:val="00D4627B"/>
    <w:rsid w:val="00D520A2"/>
    <w:rsid w:val="00D565E2"/>
    <w:rsid w:val="00D6576E"/>
    <w:rsid w:val="00D7766D"/>
    <w:rsid w:val="00D838EA"/>
    <w:rsid w:val="00D86FB5"/>
    <w:rsid w:val="00D90BB0"/>
    <w:rsid w:val="00D913E9"/>
    <w:rsid w:val="00D915A5"/>
    <w:rsid w:val="00D91D88"/>
    <w:rsid w:val="00DA0E2E"/>
    <w:rsid w:val="00DA2662"/>
    <w:rsid w:val="00DA3365"/>
    <w:rsid w:val="00DA3A2E"/>
    <w:rsid w:val="00DB028F"/>
    <w:rsid w:val="00DB0975"/>
    <w:rsid w:val="00DB392E"/>
    <w:rsid w:val="00DB7C22"/>
    <w:rsid w:val="00DC48E4"/>
    <w:rsid w:val="00DC5401"/>
    <w:rsid w:val="00DD2110"/>
    <w:rsid w:val="00DD549D"/>
    <w:rsid w:val="00DD592F"/>
    <w:rsid w:val="00DE2D33"/>
    <w:rsid w:val="00DE2EC1"/>
    <w:rsid w:val="00DE6F55"/>
    <w:rsid w:val="00DF621C"/>
    <w:rsid w:val="00E00D21"/>
    <w:rsid w:val="00E1063B"/>
    <w:rsid w:val="00E145F5"/>
    <w:rsid w:val="00E21B8A"/>
    <w:rsid w:val="00E22D97"/>
    <w:rsid w:val="00E23B05"/>
    <w:rsid w:val="00E62A36"/>
    <w:rsid w:val="00E8232E"/>
    <w:rsid w:val="00E82BED"/>
    <w:rsid w:val="00E91A29"/>
    <w:rsid w:val="00E93C01"/>
    <w:rsid w:val="00EB0CC7"/>
    <w:rsid w:val="00EB46CC"/>
    <w:rsid w:val="00ED7A4A"/>
    <w:rsid w:val="00ED7AFF"/>
    <w:rsid w:val="00EE1622"/>
    <w:rsid w:val="00EE3204"/>
    <w:rsid w:val="00EE5943"/>
    <w:rsid w:val="00EF15FE"/>
    <w:rsid w:val="00EF20B0"/>
    <w:rsid w:val="00EF3809"/>
    <w:rsid w:val="00EF7692"/>
    <w:rsid w:val="00EF7F3D"/>
    <w:rsid w:val="00F02971"/>
    <w:rsid w:val="00F11DFE"/>
    <w:rsid w:val="00F133ED"/>
    <w:rsid w:val="00F13FEE"/>
    <w:rsid w:val="00F1518A"/>
    <w:rsid w:val="00F17690"/>
    <w:rsid w:val="00F44558"/>
    <w:rsid w:val="00F45686"/>
    <w:rsid w:val="00F51A34"/>
    <w:rsid w:val="00F77101"/>
    <w:rsid w:val="00F778B5"/>
    <w:rsid w:val="00F923FF"/>
    <w:rsid w:val="00FA295E"/>
    <w:rsid w:val="00FB1E43"/>
    <w:rsid w:val="00FB33EB"/>
    <w:rsid w:val="00FC3318"/>
    <w:rsid w:val="00FC394A"/>
    <w:rsid w:val="00FC41E2"/>
    <w:rsid w:val="00FC5607"/>
    <w:rsid w:val="00FC72E5"/>
    <w:rsid w:val="00FE32B8"/>
    <w:rsid w:val="00FE7FB5"/>
    <w:rsid w:val="00FF1702"/>
    <w:rsid w:val="00FF1FA5"/>
    <w:rsid w:val="0BA7AD92"/>
    <w:rsid w:val="0FBBF8D7"/>
    <w:rsid w:val="200F80D3"/>
    <w:rsid w:val="23C6C276"/>
    <w:rsid w:val="29C3136A"/>
    <w:rsid w:val="2E85824A"/>
    <w:rsid w:val="2EB23E46"/>
    <w:rsid w:val="2FBF2996"/>
    <w:rsid w:val="357D23C7"/>
    <w:rsid w:val="358BFC74"/>
    <w:rsid w:val="3763A849"/>
    <w:rsid w:val="45741680"/>
    <w:rsid w:val="46AE0E07"/>
    <w:rsid w:val="46E82BEC"/>
    <w:rsid w:val="495DB7A1"/>
    <w:rsid w:val="510453C9"/>
    <w:rsid w:val="52BD801E"/>
    <w:rsid w:val="5303B5CD"/>
    <w:rsid w:val="536C7846"/>
    <w:rsid w:val="5618560D"/>
    <w:rsid w:val="5AB5BE50"/>
    <w:rsid w:val="5E07B4F7"/>
    <w:rsid w:val="6B8E1949"/>
    <w:rsid w:val="7BD018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semiHidden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FC3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olvotrucks.de/de-de/trucks/trucks/volvo-fh/volvo-fh-electric/volvo-fh-electric-im-ersten-unabhaengigen-test.html" TargetMode="External"/><Relationship Id="rId18" Type="http://schemas.openxmlformats.org/officeDocument/2006/relationships/footer" Target="footer1.xml"/><Relationship Id="Rc4120012d9a849fe" Type="http://schemas.microsoft.com/office/2019/09/relationships/intelligence" Target="intelligence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volvotrucks.de/de-de/trucks/alternative-antriebe/elektro-lkw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mages.volvotrucks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nfred.nelles@volvo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BA43F42694248B3249E1B0F99A406" ma:contentTypeVersion="14" ma:contentTypeDescription="Create a new document." ma:contentTypeScope="" ma:versionID="98576161a50a3864916cfdff0bf73536">
  <xsd:schema xmlns:xsd="http://www.w3.org/2001/XMLSchema" xmlns:xs="http://www.w3.org/2001/XMLSchema" xmlns:p="http://schemas.microsoft.com/office/2006/metadata/properties" xmlns:ns2="40bd5f3d-e63d-4783-b449-5f9babc4ac15" xmlns:ns3="d5017987-c04f-4972-8c36-d4cea10fb5b5" targetNamespace="http://schemas.microsoft.com/office/2006/metadata/properties" ma:root="true" ma:fieldsID="83660c20d6fc0a2c0e80651fdeb4e6f7" ns2:_="" ns3:_="">
    <xsd:import namespace="40bd5f3d-e63d-4783-b449-5f9babc4ac15"/>
    <xsd:import namespace="d5017987-c04f-4972-8c36-d4cea10fb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d5f3d-e63d-4783-b449-5f9babc4a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17987-c04f-4972-8c36-d4cea10fb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017987-c04f-4972-8c36-d4cea10fb5b5">
      <UserInfo>
        <DisplayName>Wyrsch Aurelio</DisplayName>
        <AccountId>371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7086E3-337E-4A1F-B6CE-D7B1B92E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5B748A-2AAD-476A-86A5-8FECB8A793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d5f3d-e63d-4783-b449-5f9babc4ac15"/>
    <ds:schemaRef ds:uri="d5017987-c04f-4972-8c36-d4cea10f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d5017987-c04f-4972-8c36-d4cea10fb5b5"/>
    <ds:schemaRef ds:uri="http://schemas.microsoft.com/office/2006/documentManagement/types"/>
    <ds:schemaRef ds:uri="http://purl.org/dc/terms/"/>
    <ds:schemaRef ds:uri="40bd5f3d-e63d-4783-b449-5f9babc4ac1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545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2022-05-13T09:20:00Z</dcterms:created>
  <dcterms:modified xsi:type="dcterms:W3CDTF">2022-05-13T13:39:00Z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MSIP_Label_7fea2623-af8f-4fb8-b1cf-b63cc8e496aa_Enabled">
    <vt:lpwstr>True</vt:lpwstr>
  </property>
  <property fmtid="{D5CDD505-2E9C-101B-9397-08002B2CF9AE}" pid="4" name="MSIP_Label_7fea2623-af8f-4fb8-b1cf-b63cc8e496aa_SiteId">
    <vt:lpwstr>81fa766e-a349-4867-8bf4-ab35e250a08f</vt:lpwstr>
  </property>
  <property fmtid="{D5CDD505-2E9C-101B-9397-08002B2CF9AE}" pid="5" name="MSIP_Label_7fea2623-af8f-4fb8-b1cf-b63cc8e496aa_Ref">
    <vt:lpwstr>https://api.informationprotection.azure.com/api/81fa766e-a349-4867-8bf4-ab35e250a08f</vt:lpwstr>
  </property>
  <property fmtid="{D5CDD505-2E9C-101B-9397-08002B2CF9AE}" pid="6" name="MSIP_Label_7fea2623-af8f-4fb8-b1cf-b63cc8e496aa_Owner">
    <vt:lpwstr>OHALLGRE@volvocars.com</vt:lpwstr>
  </property>
  <property fmtid="{D5CDD505-2E9C-101B-9397-08002B2CF9AE}" pid="7" name="MSIP_Label_7fea2623-af8f-4fb8-b1cf-b63cc8e496aa_SetDate">
    <vt:lpwstr>2018-05-29T10:16:43.9564380+02:00</vt:lpwstr>
  </property>
  <property fmtid="{D5CDD505-2E9C-101B-9397-08002B2CF9AE}" pid="8" name="MSIP_Label_7fea2623-af8f-4fb8-b1cf-b63cc8e496aa_Name">
    <vt:lpwstr>Proprietary</vt:lpwstr>
  </property>
  <property fmtid="{D5CDD505-2E9C-101B-9397-08002B2CF9AE}" pid="9" name="MSIP_Label_7fea2623-af8f-4fb8-b1cf-b63cc8e496aa_Application">
    <vt:lpwstr>Microsoft Azure Information Protection</vt:lpwstr>
  </property>
  <property fmtid="{D5CDD505-2E9C-101B-9397-08002B2CF9AE}" pid="10" name="MSIP_Label_7fea2623-af8f-4fb8-b1cf-b63cc8e496aa_Extended_MSFT_Method">
    <vt:lpwstr>Automatic</vt:lpwstr>
  </property>
  <property fmtid="{D5CDD505-2E9C-101B-9397-08002B2CF9AE}" pid="11" name="MSIP_Label_19540963-e559-4020-8a90-fe8a502c2801_Enabled">
    <vt:lpwstr>true</vt:lpwstr>
  </property>
  <property fmtid="{D5CDD505-2E9C-101B-9397-08002B2CF9AE}" pid="12" name="MSIP_Label_19540963-e559-4020-8a90-fe8a502c2801_SetDate">
    <vt:lpwstr>2021-06-03T07:50:37Z</vt:lpwstr>
  </property>
  <property fmtid="{D5CDD505-2E9C-101B-9397-08002B2CF9AE}" pid="13" name="MSIP_Label_19540963-e559-4020-8a90-fe8a502c2801_Method">
    <vt:lpwstr>Standard</vt:lpwstr>
  </property>
  <property fmtid="{D5CDD505-2E9C-101B-9397-08002B2CF9AE}" pid="14" name="MSIP_Label_19540963-e559-4020-8a90-fe8a502c2801_Name">
    <vt:lpwstr>19540963-e559-4020-8a90-fe8a502c2801</vt:lpwstr>
  </property>
  <property fmtid="{D5CDD505-2E9C-101B-9397-08002B2CF9AE}" pid="15" name="MSIP_Label_19540963-e559-4020-8a90-fe8a502c2801_SiteId">
    <vt:lpwstr>f25493ae-1c98-41d7-8a33-0be75f5fe603</vt:lpwstr>
  </property>
  <property fmtid="{D5CDD505-2E9C-101B-9397-08002B2CF9AE}" pid="16" name="MSIP_Label_19540963-e559-4020-8a90-fe8a502c2801_ActionId">
    <vt:lpwstr>835c7aa1-16ac-460b-ab59-a2d5fd1451a2</vt:lpwstr>
  </property>
  <property fmtid="{D5CDD505-2E9C-101B-9397-08002B2CF9AE}" pid="17" name="MSIP_Label_19540963-e559-4020-8a90-fe8a502c2801_ContentBits">
    <vt:lpwstr>0</vt:lpwstr>
  </property>
  <property fmtid="{D5CDD505-2E9C-101B-9397-08002B2CF9AE}" pid="18" name="ContentTypeId">
    <vt:lpwstr>0x010100AFBBA43F42694248B3249E1B0F99A406</vt:lpwstr>
  </property>
</Properties>
</file>