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98676" w14:textId="77777777" w:rsidR="000756C8" w:rsidRPr="002810A7" w:rsidRDefault="000756C8" w:rsidP="00BB7165">
      <w:pPr>
        <w:rPr>
          <w:rFonts w:ascii="Volvo Novum SemiLight" w:hAnsi="Volvo Novum SemiLight"/>
          <w:lang w:val="en-GB"/>
        </w:rPr>
      </w:pPr>
      <w:bookmarkStart w:id="0" w:name="_Hlk83998284"/>
      <w:r w:rsidRPr="002810A7">
        <w:rPr>
          <w:rFonts w:ascii="Volvo Novum SemiLight" w:hAnsi="Volvo Novum SemiLight"/>
          <w:lang w:val="en-GB"/>
        </w:rPr>
        <w:t xml:space="preserve">P R E S </w:t>
      </w:r>
      <w:proofErr w:type="spellStart"/>
      <w:r w:rsidRPr="002810A7">
        <w:rPr>
          <w:rFonts w:ascii="Volvo Novum SemiLight" w:hAnsi="Volvo Novum SemiLight"/>
          <w:lang w:val="en-GB"/>
        </w:rPr>
        <w:t>S</w:t>
      </w:r>
      <w:proofErr w:type="spellEnd"/>
      <w:r w:rsidRPr="002810A7">
        <w:rPr>
          <w:rFonts w:ascii="Volvo Novum SemiLight" w:hAnsi="Volvo Novum SemiLight"/>
          <w:lang w:val="en-GB"/>
        </w:rPr>
        <w:t xml:space="preserve"> E I N F O R M A T I O N </w:t>
      </w:r>
    </w:p>
    <w:p w14:paraId="66472D91" w14:textId="1611A3E3" w:rsidR="0014472C" w:rsidRPr="007B1EAB" w:rsidRDefault="003E56BB" w:rsidP="00BB7165">
      <w:pPr>
        <w:pStyle w:val="berschrift1"/>
        <w:rPr>
          <w:rFonts w:ascii="Volvo Novum Medium" w:hAnsi="Volvo Novum Medium"/>
          <w:bCs/>
          <w:lang w:val="de-DE"/>
        </w:rPr>
      </w:pPr>
      <w:r w:rsidRPr="009C7071">
        <w:rPr>
          <w:rFonts w:ascii="Volvo Novum Medium" w:hAnsi="Volvo Novum Medium"/>
          <w:bCs/>
          <w:lang w:val="de"/>
        </w:rPr>
        <w:t>V</w:t>
      </w:r>
      <w:r w:rsidR="0014472C" w:rsidRPr="009C7071">
        <w:rPr>
          <w:rFonts w:ascii="Volvo Novum Medium" w:hAnsi="Volvo Novum Medium"/>
          <w:bCs/>
          <w:lang w:val="de"/>
        </w:rPr>
        <w:t xml:space="preserve">olvo </w:t>
      </w:r>
      <w:r w:rsidR="00742E1B" w:rsidRPr="009C7071">
        <w:rPr>
          <w:rFonts w:ascii="Volvo Novum Medium" w:hAnsi="Volvo Novum Medium"/>
          <w:bCs/>
          <w:lang w:val="de"/>
        </w:rPr>
        <w:t xml:space="preserve">FH </w:t>
      </w:r>
      <w:r w:rsidR="00E920AB" w:rsidRPr="009C7071">
        <w:rPr>
          <w:rFonts w:ascii="Volvo Novum Medium" w:hAnsi="Volvo Novum Medium"/>
          <w:bCs/>
          <w:lang w:val="de"/>
        </w:rPr>
        <w:t xml:space="preserve">mit </w:t>
      </w:r>
      <w:r w:rsidR="00742E1B" w:rsidRPr="009C7071">
        <w:rPr>
          <w:rFonts w:ascii="Volvo Novum Medium" w:hAnsi="Volvo Novum Medium"/>
          <w:bCs/>
          <w:lang w:val="de"/>
        </w:rPr>
        <w:t>I-Save</w:t>
      </w:r>
      <w:r w:rsidR="008C21FC" w:rsidRPr="009C7071">
        <w:rPr>
          <w:rFonts w:ascii="Volvo Novum Medium" w:hAnsi="Volvo Novum Medium"/>
          <w:bCs/>
          <w:lang w:val="de"/>
        </w:rPr>
        <w:t xml:space="preserve"> </w:t>
      </w:r>
      <w:r w:rsidR="008C21FC" w:rsidRPr="341BF4CC">
        <w:rPr>
          <w:rFonts w:ascii="Volvo Novum Medium" w:hAnsi="Volvo Novum Medium"/>
          <w:lang w:val="de"/>
        </w:rPr>
        <w:t>ist</w:t>
      </w:r>
      <w:r w:rsidR="005C0CC7" w:rsidRPr="341BF4CC">
        <w:rPr>
          <w:rFonts w:ascii="Volvo Novum Medium" w:hAnsi="Volvo Novum Medium"/>
          <w:lang w:val="de"/>
        </w:rPr>
        <w:t xml:space="preserve"> </w:t>
      </w:r>
      <w:r w:rsidR="008440F6">
        <w:rPr>
          <w:rFonts w:ascii="Volvo Novum Medium" w:hAnsi="Volvo Novum Medium"/>
          <w:lang w:val="de"/>
        </w:rPr>
        <w:t xml:space="preserve">Sieger beim </w:t>
      </w:r>
      <w:r w:rsidR="005C0CC7" w:rsidRPr="341BF4CC">
        <w:rPr>
          <w:rFonts w:ascii="Volvo Novum Medium" w:hAnsi="Volvo Novum Medium"/>
          <w:lang w:val="de"/>
        </w:rPr>
        <w:t>Verbrauch</w:t>
      </w:r>
      <w:r w:rsidR="0014472C" w:rsidRPr="009C7071">
        <w:rPr>
          <w:rFonts w:ascii="Volvo Novum Medium" w:hAnsi="Volvo Novum Medium"/>
          <w:bCs/>
          <w:lang w:val="de"/>
        </w:rPr>
        <w:t xml:space="preserve"> in </w:t>
      </w:r>
      <w:r w:rsidR="003723DC" w:rsidRPr="009C7071">
        <w:rPr>
          <w:rFonts w:ascii="Volvo Novum Medium" w:hAnsi="Volvo Novum Medium"/>
          <w:bCs/>
          <w:lang w:val="de"/>
        </w:rPr>
        <w:t>mehreren</w:t>
      </w:r>
      <w:r w:rsidR="00EB3A1D" w:rsidRPr="009C7071">
        <w:rPr>
          <w:rFonts w:ascii="Volvo Novum Medium" w:hAnsi="Volvo Novum Medium"/>
          <w:bCs/>
          <w:lang w:val="de"/>
        </w:rPr>
        <w:t xml:space="preserve"> Tests</w:t>
      </w:r>
    </w:p>
    <w:bookmarkEnd w:id="0"/>
    <w:p w14:paraId="71436356" w14:textId="19432C84" w:rsidR="00A6681C" w:rsidRPr="007B1EAB" w:rsidRDefault="00A6681C" w:rsidP="00BB7165">
      <w:pPr>
        <w:rPr>
          <w:rFonts w:ascii="Volvo Novum Medium" w:hAnsi="Volvo Novum Medium" w:cs="Arial"/>
          <w:sz w:val="19"/>
          <w:szCs w:val="19"/>
          <w:lang w:val="de-DE"/>
        </w:rPr>
      </w:pPr>
    </w:p>
    <w:p w14:paraId="58357A53" w14:textId="24E3F6D3" w:rsidR="006B27B6" w:rsidRPr="007B1EAB" w:rsidRDefault="006B27B6" w:rsidP="00BB7165">
      <w:pPr>
        <w:rPr>
          <w:rFonts w:ascii="Volvo Novum Medium" w:hAnsi="Volvo Novum Medium" w:cs="Arial"/>
          <w:sz w:val="19"/>
          <w:szCs w:val="19"/>
          <w:lang w:val="de-DE"/>
        </w:rPr>
      </w:pPr>
    </w:p>
    <w:p w14:paraId="6E22D3C9" w14:textId="5AAAE285" w:rsidR="004E28C6" w:rsidRPr="00783BBA" w:rsidRDefault="004E28C6" w:rsidP="00BB7165">
      <w:pPr>
        <w:rPr>
          <w:rFonts w:ascii="Volvo Novum Medium" w:hAnsi="Volvo Novum Medium"/>
          <w:lang w:val="de"/>
        </w:rPr>
      </w:pPr>
      <w:r w:rsidRPr="00CC06FF">
        <w:rPr>
          <w:rFonts w:ascii="Volvo Novum Medium" w:hAnsi="Volvo Novum Medium"/>
          <w:lang w:val="de"/>
        </w:rPr>
        <w:t xml:space="preserve">In </w:t>
      </w:r>
      <w:r w:rsidR="002F7C3C" w:rsidRPr="00CC06FF">
        <w:rPr>
          <w:rFonts w:ascii="Volvo Novum Medium" w:hAnsi="Volvo Novum Medium"/>
          <w:lang w:val="de"/>
        </w:rPr>
        <w:t>mehreren</w:t>
      </w:r>
      <w:r w:rsidRPr="00CC06FF">
        <w:rPr>
          <w:rFonts w:ascii="Volvo Novum Medium" w:hAnsi="Volvo Novum Medium"/>
          <w:lang w:val="de"/>
        </w:rPr>
        <w:t xml:space="preserve"> unabhängigen Tests, die von deutschen </w:t>
      </w:r>
      <w:r w:rsidRPr="5247EF5F">
        <w:rPr>
          <w:rFonts w:ascii="Volvo Novum Medium" w:hAnsi="Volvo Novum Medium"/>
          <w:lang w:val="de"/>
        </w:rPr>
        <w:t>Fach</w:t>
      </w:r>
      <w:r w:rsidR="00023AC5">
        <w:rPr>
          <w:rFonts w:ascii="Volvo Novum Medium" w:hAnsi="Volvo Novum Medium"/>
          <w:lang w:val="de"/>
        </w:rPr>
        <w:t>m</w:t>
      </w:r>
      <w:r w:rsidRPr="00CC06FF">
        <w:rPr>
          <w:rFonts w:ascii="Volvo Novum Medium" w:hAnsi="Volvo Novum Medium"/>
          <w:lang w:val="de"/>
        </w:rPr>
        <w:t>agazinen</w:t>
      </w:r>
      <w:r w:rsidR="00F26C06">
        <w:rPr>
          <w:rFonts w:ascii="Volvo Novum Medium" w:hAnsi="Volvo Novum Medium"/>
          <w:lang w:val="de"/>
        </w:rPr>
        <w:t xml:space="preserve"> </w:t>
      </w:r>
      <w:r w:rsidRPr="00CC06FF">
        <w:rPr>
          <w:rFonts w:ascii="Volvo Novum Medium" w:hAnsi="Volvo Novum Medium"/>
          <w:lang w:val="de"/>
        </w:rPr>
        <w:t>durchgeführt wurden, war der Volvo FH mit I-Save der Kraftstoffverbrauchs</w:t>
      </w:r>
      <w:r w:rsidR="004C047F">
        <w:rPr>
          <w:rFonts w:ascii="Volvo Novum Medium" w:hAnsi="Volvo Novum Medium"/>
          <w:lang w:val="de"/>
        </w:rPr>
        <w:t>-G</w:t>
      </w:r>
      <w:r w:rsidRPr="00CC06FF">
        <w:rPr>
          <w:rFonts w:ascii="Volvo Novum Medium" w:hAnsi="Volvo Novum Medium"/>
          <w:lang w:val="de"/>
        </w:rPr>
        <w:t>ewinner</w:t>
      </w:r>
      <w:r w:rsidR="00F26E6F" w:rsidRPr="00CC06FF">
        <w:rPr>
          <w:rFonts w:ascii="Volvo Novum Medium" w:hAnsi="Volvo Novum Medium"/>
          <w:lang w:val="de"/>
        </w:rPr>
        <w:t xml:space="preserve">. Dies ist auf </w:t>
      </w:r>
      <w:r w:rsidRPr="00CC06FF">
        <w:rPr>
          <w:rFonts w:ascii="Volvo Novum Medium" w:hAnsi="Volvo Novum Medium"/>
          <w:lang w:val="de"/>
        </w:rPr>
        <w:t xml:space="preserve">die Kombination </w:t>
      </w:r>
      <w:r w:rsidR="00940F14">
        <w:rPr>
          <w:rFonts w:ascii="Volvo Novum Medium" w:hAnsi="Volvo Novum Medium"/>
          <w:lang w:val="de"/>
        </w:rPr>
        <w:t xml:space="preserve">aus </w:t>
      </w:r>
      <w:r w:rsidR="00CB559E">
        <w:rPr>
          <w:rFonts w:ascii="Volvo Novum Medium" w:hAnsi="Volvo Novum Medium"/>
          <w:lang w:val="de"/>
        </w:rPr>
        <w:t xml:space="preserve">dem </w:t>
      </w:r>
      <w:r w:rsidRPr="00CC06FF">
        <w:rPr>
          <w:rFonts w:ascii="Volvo Novum Medium" w:hAnsi="Volvo Novum Medium"/>
          <w:lang w:val="de"/>
        </w:rPr>
        <w:t xml:space="preserve">Diesel- und AdBlue-Verbrauch </w:t>
      </w:r>
      <w:r w:rsidR="00492B76" w:rsidRPr="00CC06FF">
        <w:rPr>
          <w:rFonts w:ascii="Volvo Novum Medium" w:hAnsi="Volvo Novum Medium"/>
          <w:lang w:val="de"/>
        </w:rPr>
        <w:t>zurückzuführen</w:t>
      </w:r>
      <w:r w:rsidR="00023AC5">
        <w:rPr>
          <w:rFonts w:ascii="Volvo Novum Medium" w:hAnsi="Volvo Novum Medium"/>
          <w:lang w:val="de"/>
        </w:rPr>
        <w:t xml:space="preserve"> – </w:t>
      </w:r>
      <w:r w:rsidR="00DC2DF5">
        <w:rPr>
          <w:rFonts w:ascii="Volvo Novum Medium" w:hAnsi="Volvo Novum Medium"/>
          <w:lang w:val="de"/>
        </w:rPr>
        <w:t xml:space="preserve">und </w:t>
      </w:r>
      <w:proofErr w:type="gramStart"/>
      <w:r w:rsidR="00010408">
        <w:rPr>
          <w:rFonts w:ascii="Volvo Novum Medium" w:hAnsi="Volvo Novum Medium"/>
          <w:lang w:val="de"/>
        </w:rPr>
        <w:t>das</w:t>
      </w:r>
      <w:proofErr w:type="gramEnd"/>
      <w:r w:rsidR="00DC2DF5" w:rsidRPr="00783BBA">
        <w:rPr>
          <w:rFonts w:ascii="Volvo Novum Medium" w:hAnsi="Volvo Novum Medium"/>
          <w:lang w:val="de"/>
        </w:rPr>
        <w:t xml:space="preserve">, </w:t>
      </w:r>
      <w:r w:rsidR="006C177C" w:rsidRPr="5247EF5F">
        <w:rPr>
          <w:rFonts w:ascii="Volvo Novum Medium" w:hAnsi="Volvo Novum Medium"/>
          <w:lang w:val="de"/>
        </w:rPr>
        <w:t xml:space="preserve">obwohl </w:t>
      </w:r>
      <w:r w:rsidR="003E0A77" w:rsidRPr="5247EF5F">
        <w:rPr>
          <w:rFonts w:ascii="Volvo Novum Medium" w:hAnsi="Volvo Novum Medium"/>
          <w:lang w:val="de"/>
        </w:rPr>
        <w:t>de</w:t>
      </w:r>
      <w:r w:rsidR="00DC2DF5" w:rsidRPr="5247EF5F">
        <w:rPr>
          <w:rFonts w:ascii="Volvo Novum Medium" w:hAnsi="Volvo Novum Medium"/>
          <w:lang w:val="de"/>
        </w:rPr>
        <w:t>r</w:t>
      </w:r>
      <w:r w:rsidR="003E0A77" w:rsidRPr="5247EF5F">
        <w:rPr>
          <w:rFonts w:ascii="Volvo Novum Medium" w:hAnsi="Volvo Novum Medium"/>
          <w:lang w:val="de"/>
        </w:rPr>
        <w:t xml:space="preserve"> </w:t>
      </w:r>
      <w:r w:rsidR="0091698D" w:rsidRPr="5247EF5F">
        <w:rPr>
          <w:rFonts w:ascii="Volvo Novum Medium" w:hAnsi="Volvo Novum Medium"/>
          <w:lang w:val="de"/>
        </w:rPr>
        <w:t xml:space="preserve">getestete Lkw </w:t>
      </w:r>
      <w:r w:rsidR="001B14B9" w:rsidRPr="5247EF5F">
        <w:rPr>
          <w:rFonts w:ascii="Volvo Novum Medium" w:hAnsi="Volvo Novum Medium"/>
          <w:lang w:val="de"/>
        </w:rPr>
        <w:t xml:space="preserve">noch nicht mit den jüngst vorgestellten </w:t>
      </w:r>
      <w:r w:rsidRPr="5247EF5F">
        <w:rPr>
          <w:rFonts w:ascii="Volvo Novum Medium" w:hAnsi="Volvo Novum Medium"/>
          <w:lang w:val="de"/>
        </w:rPr>
        <w:t>neuesten</w:t>
      </w:r>
      <w:r w:rsidRPr="5247EF5F" w:rsidDel="001B14B9">
        <w:rPr>
          <w:rFonts w:ascii="Volvo Novum Medium" w:hAnsi="Volvo Novum Medium"/>
          <w:lang w:val="de"/>
        </w:rPr>
        <w:t xml:space="preserve"> </w:t>
      </w:r>
      <w:r w:rsidR="006C177C" w:rsidRPr="5247EF5F">
        <w:rPr>
          <w:rFonts w:ascii="Volvo Novum Medium" w:hAnsi="Volvo Novum Medium"/>
          <w:lang w:val="de"/>
        </w:rPr>
        <w:t>Kraftstoffeffizienz-Updates</w:t>
      </w:r>
      <w:r w:rsidRPr="5247EF5F">
        <w:rPr>
          <w:rFonts w:ascii="Volvo Novum Medium" w:hAnsi="Volvo Novum Medium"/>
          <w:lang w:val="de"/>
        </w:rPr>
        <w:t xml:space="preserve"> </w:t>
      </w:r>
      <w:r w:rsidR="002664D8" w:rsidRPr="5247EF5F">
        <w:rPr>
          <w:rFonts w:ascii="Volvo Novum Medium" w:hAnsi="Volvo Novum Medium"/>
          <w:lang w:val="de"/>
        </w:rPr>
        <w:t>ausgestattet war</w:t>
      </w:r>
      <w:r w:rsidR="006A3311" w:rsidRPr="5247EF5F">
        <w:rPr>
          <w:rFonts w:ascii="Volvo Novum Medium" w:hAnsi="Volvo Novum Medium"/>
          <w:lang w:val="de"/>
        </w:rPr>
        <w:t>.</w:t>
      </w:r>
      <w:r w:rsidR="0091698D" w:rsidRPr="00783BBA">
        <w:rPr>
          <w:rFonts w:ascii="Volvo Novum Medium" w:hAnsi="Volvo Novum Medium"/>
          <w:lang w:val="de"/>
        </w:rPr>
        <w:t xml:space="preserve"> </w:t>
      </w:r>
      <w:r w:rsidR="007E09B2">
        <w:rPr>
          <w:rFonts w:ascii="Volvo Novum Medium" w:hAnsi="Volvo Novum Medium"/>
          <w:lang w:val="de"/>
        </w:rPr>
        <w:br/>
      </w:r>
    </w:p>
    <w:p w14:paraId="789E56BC" w14:textId="77777777" w:rsidR="004E28C6" w:rsidRPr="00EF2450" w:rsidRDefault="004E28C6" w:rsidP="00BB7165">
      <w:pPr>
        <w:rPr>
          <w:rFonts w:ascii="Volvo Novum" w:hAnsi="Volvo Novum" w:cs="Arial"/>
          <w:sz w:val="19"/>
          <w:szCs w:val="19"/>
          <w:lang w:val="de"/>
        </w:rPr>
      </w:pPr>
    </w:p>
    <w:p w14:paraId="353606B2" w14:textId="0CA542E8" w:rsidR="00D00F98" w:rsidRPr="00CC06FF" w:rsidRDefault="005C0CC7" w:rsidP="00BB7165">
      <w:pPr>
        <w:rPr>
          <w:rFonts w:ascii="Volvo Novum" w:hAnsi="Volvo Novum" w:cs="Arial"/>
          <w:lang w:val="de"/>
        </w:rPr>
      </w:pPr>
      <w:r w:rsidRPr="00CC06FF">
        <w:rPr>
          <w:rFonts w:ascii="Volvo Novum" w:hAnsi="Volvo Novum"/>
          <w:lang w:val="de"/>
        </w:rPr>
        <w:t xml:space="preserve">Heute </w:t>
      </w:r>
      <w:r w:rsidR="007D152B" w:rsidRPr="00CC06FF">
        <w:rPr>
          <w:rFonts w:ascii="Volvo Novum" w:hAnsi="Volvo Novum"/>
          <w:lang w:val="de"/>
        </w:rPr>
        <w:t>stehen</w:t>
      </w:r>
      <w:r w:rsidRPr="00CC06FF">
        <w:rPr>
          <w:rFonts w:ascii="Volvo Novum" w:hAnsi="Volvo Novum"/>
          <w:lang w:val="de"/>
        </w:rPr>
        <w:t xml:space="preserve"> </w:t>
      </w:r>
      <w:r w:rsidR="007D152B" w:rsidRPr="00CC06FF">
        <w:rPr>
          <w:rFonts w:ascii="Volvo Novum" w:hAnsi="Volvo Novum"/>
          <w:lang w:val="de"/>
        </w:rPr>
        <w:t>die Kraftstoffkosten für Spediteur</w:t>
      </w:r>
      <w:r w:rsidR="00A03BAC" w:rsidRPr="00CC06FF">
        <w:rPr>
          <w:rFonts w:ascii="Volvo Novum" w:hAnsi="Volvo Novum"/>
          <w:lang w:val="de"/>
        </w:rPr>
        <w:t>:inn</w:t>
      </w:r>
      <w:r w:rsidR="007D152B" w:rsidRPr="00CC06FF">
        <w:rPr>
          <w:rFonts w:ascii="Volvo Novum" w:hAnsi="Volvo Novum"/>
          <w:lang w:val="de"/>
        </w:rPr>
        <w:t>e</w:t>
      </w:r>
      <w:r w:rsidR="00A03BAC" w:rsidRPr="00CC06FF">
        <w:rPr>
          <w:rFonts w:ascii="Volvo Novum" w:hAnsi="Volvo Novum"/>
          <w:lang w:val="de"/>
        </w:rPr>
        <w:t>n</w:t>
      </w:r>
      <w:r w:rsidR="00BB7165" w:rsidRPr="00CC06FF">
        <w:rPr>
          <w:rFonts w:ascii="Volvo Novum" w:hAnsi="Volvo Novum"/>
          <w:lang w:val="de"/>
        </w:rPr>
        <w:t xml:space="preserve"> </w:t>
      </w:r>
      <w:r w:rsidR="005B2AAD" w:rsidRPr="00CC06FF">
        <w:rPr>
          <w:rFonts w:ascii="Volvo Novum" w:hAnsi="Volvo Novum"/>
          <w:lang w:val="de"/>
        </w:rPr>
        <w:t>mehr</w:t>
      </w:r>
      <w:r w:rsidRPr="00CC06FF">
        <w:rPr>
          <w:rFonts w:ascii="Volvo Novum" w:hAnsi="Volvo Novum"/>
          <w:lang w:val="de"/>
        </w:rPr>
        <w:t xml:space="preserve"> denn je </w:t>
      </w:r>
      <w:r w:rsidR="007D152B" w:rsidRPr="00CC06FF">
        <w:rPr>
          <w:rFonts w:ascii="Volvo Novum" w:hAnsi="Volvo Novum"/>
          <w:lang w:val="de"/>
        </w:rPr>
        <w:t>im Fokus</w:t>
      </w:r>
      <w:r w:rsidRPr="00CC06FF">
        <w:rPr>
          <w:rFonts w:ascii="Volvo Novum" w:hAnsi="Volvo Novum"/>
          <w:lang w:val="de"/>
        </w:rPr>
        <w:t xml:space="preserve">. </w:t>
      </w:r>
      <w:r w:rsidR="00023AC5">
        <w:rPr>
          <w:rFonts w:ascii="Volvo Novum" w:hAnsi="Volvo Novum"/>
          <w:lang w:val="de"/>
        </w:rPr>
        <w:t xml:space="preserve">Dies betrifft nicht nur den Dieselpreis, </w:t>
      </w:r>
      <w:r w:rsidR="003C1286">
        <w:rPr>
          <w:rFonts w:ascii="Volvo Novum" w:hAnsi="Volvo Novum"/>
          <w:lang w:val="de"/>
        </w:rPr>
        <w:t xml:space="preserve">der </w:t>
      </w:r>
      <w:r w:rsidR="00217796">
        <w:rPr>
          <w:rFonts w:ascii="Volvo Novum" w:hAnsi="Volvo Novum"/>
          <w:lang w:val="de"/>
        </w:rPr>
        <w:t xml:space="preserve">in der letzten Zeit stark gestiegen ist, </w:t>
      </w:r>
      <w:r w:rsidR="0040234E">
        <w:rPr>
          <w:rFonts w:ascii="Volvo Novum" w:hAnsi="Volvo Novum"/>
          <w:lang w:val="de"/>
        </w:rPr>
        <w:t xml:space="preserve">viele Transportunternehmen leiden </w:t>
      </w:r>
      <w:r w:rsidR="00586A8B" w:rsidRPr="00CC06FF">
        <w:rPr>
          <w:rFonts w:ascii="Volvo Novum" w:hAnsi="Volvo Novum"/>
          <w:lang w:val="de"/>
        </w:rPr>
        <w:t>auch</w:t>
      </w:r>
      <w:r w:rsidR="00562F4A" w:rsidRPr="00CC06FF">
        <w:rPr>
          <w:rFonts w:ascii="Volvo Novum" w:hAnsi="Volvo Novum"/>
          <w:lang w:val="de"/>
        </w:rPr>
        <w:t xml:space="preserve"> </w:t>
      </w:r>
      <w:r w:rsidR="00A25A71" w:rsidRPr="00CC06FF">
        <w:rPr>
          <w:rFonts w:ascii="Volvo Novum" w:hAnsi="Volvo Novum"/>
          <w:lang w:val="de"/>
        </w:rPr>
        <w:t>unter</w:t>
      </w:r>
      <w:r w:rsidRPr="00CC06FF">
        <w:rPr>
          <w:rFonts w:ascii="Volvo Novum" w:hAnsi="Volvo Novum"/>
          <w:lang w:val="de"/>
        </w:rPr>
        <w:t xml:space="preserve"> den AdBlue-Preisen, die </w:t>
      </w:r>
      <w:r w:rsidR="00D65F39" w:rsidRPr="00CC06FF">
        <w:rPr>
          <w:rFonts w:ascii="Volvo Novum" w:hAnsi="Volvo Novum"/>
          <w:lang w:val="de"/>
        </w:rPr>
        <w:t>sich mehr als verdoppelt</w:t>
      </w:r>
      <w:r w:rsidRPr="00CC06FF">
        <w:rPr>
          <w:rFonts w:ascii="Volvo Novum" w:hAnsi="Volvo Novum"/>
          <w:lang w:val="de"/>
        </w:rPr>
        <w:t xml:space="preserve"> haben</w:t>
      </w:r>
      <w:r w:rsidR="00B0106B" w:rsidRPr="00CC06FF">
        <w:rPr>
          <w:rFonts w:ascii="Volvo Novum" w:hAnsi="Volvo Novum"/>
          <w:lang w:val="de"/>
        </w:rPr>
        <w:t>.</w:t>
      </w:r>
      <w:r w:rsidR="00CC06FF" w:rsidRPr="00CC06FF">
        <w:rPr>
          <w:rFonts w:ascii="Volvo Novum" w:hAnsi="Volvo Novum" w:cs="Arial"/>
          <w:lang w:val="de"/>
        </w:rPr>
        <w:t xml:space="preserve"> </w:t>
      </w:r>
      <w:r w:rsidR="00001256" w:rsidRPr="00CC06FF">
        <w:rPr>
          <w:rFonts w:ascii="Volvo Novum" w:hAnsi="Volvo Novum"/>
          <w:lang w:val="de"/>
        </w:rPr>
        <w:t>"Wenn wir in einen neuen Lkw investieren, ist es wichtiger denn je</w:t>
      </w:r>
      <w:r w:rsidR="00023AC5">
        <w:rPr>
          <w:rFonts w:ascii="Volvo Novum" w:hAnsi="Volvo Novum"/>
          <w:lang w:val="de"/>
        </w:rPr>
        <w:t>,</w:t>
      </w:r>
      <w:r w:rsidR="003357AD" w:rsidRPr="00CC06FF">
        <w:rPr>
          <w:rFonts w:ascii="Volvo Novum" w:hAnsi="Volvo Novum"/>
          <w:lang w:val="de"/>
        </w:rPr>
        <w:t xml:space="preserve"> </w:t>
      </w:r>
      <w:r w:rsidR="001B422A" w:rsidRPr="00CC06FF">
        <w:rPr>
          <w:rFonts w:ascii="Volvo Novum" w:hAnsi="Volvo Novum"/>
          <w:lang w:val="de"/>
        </w:rPr>
        <w:t>den</w:t>
      </w:r>
      <w:r w:rsidR="00C13A8E" w:rsidRPr="00CC06FF">
        <w:rPr>
          <w:rFonts w:ascii="Volvo Novum" w:hAnsi="Volvo Novum"/>
          <w:lang w:val="de"/>
        </w:rPr>
        <w:t xml:space="preserve"> </w:t>
      </w:r>
      <w:r w:rsidR="00FA0ABB" w:rsidRPr="00CC06FF">
        <w:rPr>
          <w:rFonts w:ascii="Volvo Novum" w:hAnsi="Volvo Novum"/>
          <w:lang w:val="de"/>
        </w:rPr>
        <w:t>G</w:t>
      </w:r>
      <w:r w:rsidR="00C13A8E" w:rsidRPr="00CC06FF">
        <w:rPr>
          <w:rFonts w:ascii="Volvo Novum" w:hAnsi="Volvo Novum"/>
          <w:lang w:val="de"/>
        </w:rPr>
        <w:t xml:space="preserve">esamtenergieverbrauch </w:t>
      </w:r>
      <w:r w:rsidR="00023AC5">
        <w:rPr>
          <w:rFonts w:ascii="Volvo Novum" w:hAnsi="Volvo Novum"/>
          <w:lang w:val="de"/>
        </w:rPr>
        <w:t>eines</w:t>
      </w:r>
      <w:r w:rsidR="00001256" w:rsidRPr="00CC06FF">
        <w:rPr>
          <w:rFonts w:ascii="Volvo Novum" w:hAnsi="Volvo Novum"/>
          <w:lang w:val="de"/>
        </w:rPr>
        <w:t xml:space="preserve"> Lkw genau </w:t>
      </w:r>
      <w:r w:rsidR="003357AD" w:rsidRPr="00CC06FF">
        <w:rPr>
          <w:rFonts w:ascii="Volvo Novum" w:hAnsi="Volvo Novum"/>
          <w:lang w:val="de"/>
        </w:rPr>
        <w:t>zu betrachten</w:t>
      </w:r>
      <w:r w:rsidR="00B0106B" w:rsidRPr="00CC06FF">
        <w:rPr>
          <w:rFonts w:ascii="Volvo Novum" w:hAnsi="Volvo Novum"/>
          <w:lang w:val="de"/>
        </w:rPr>
        <w:t xml:space="preserve">", sagt Peter </w:t>
      </w:r>
      <w:proofErr w:type="spellStart"/>
      <w:r w:rsidR="00B0106B" w:rsidRPr="00CC06FF">
        <w:rPr>
          <w:rFonts w:ascii="Volvo Novum" w:hAnsi="Volvo Novum"/>
          <w:lang w:val="de"/>
        </w:rPr>
        <w:t>Franzén</w:t>
      </w:r>
      <w:proofErr w:type="spellEnd"/>
      <w:r w:rsidR="00305094" w:rsidRPr="00CC06FF">
        <w:rPr>
          <w:rFonts w:ascii="Volvo Novum" w:hAnsi="Volvo Novum"/>
          <w:lang w:val="de"/>
        </w:rPr>
        <w:t>,</w:t>
      </w:r>
      <w:r w:rsidR="00575D55">
        <w:rPr>
          <w:rFonts w:ascii="Volvo Novum" w:hAnsi="Volvo Novum"/>
          <w:lang w:val="de"/>
        </w:rPr>
        <w:t xml:space="preserve"> </w:t>
      </w:r>
      <w:proofErr w:type="spellStart"/>
      <w:r w:rsidR="00010408">
        <w:rPr>
          <w:rFonts w:ascii="Volvo Novum" w:hAnsi="Volvo Novum"/>
          <w:lang w:val="de"/>
        </w:rPr>
        <w:t>Product</w:t>
      </w:r>
      <w:proofErr w:type="spellEnd"/>
      <w:r w:rsidR="00010408">
        <w:rPr>
          <w:rFonts w:ascii="Volvo Novum" w:hAnsi="Volvo Novum"/>
          <w:lang w:val="de"/>
        </w:rPr>
        <w:t xml:space="preserve"> Manager </w:t>
      </w:r>
      <w:proofErr w:type="spellStart"/>
      <w:r w:rsidR="00010408">
        <w:rPr>
          <w:rFonts w:ascii="Volvo Novum" w:hAnsi="Volvo Novum"/>
          <w:lang w:val="de"/>
        </w:rPr>
        <w:t>Engines</w:t>
      </w:r>
      <w:proofErr w:type="spellEnd"/>
      <w:r w:rsidR="00010408" w:rsidRPr="00CC06FF">
        <w:rPr>
          <w:rFonts w:ascii="Volvo Novum" w:hAnsi="Volvo Novum"/>
          <w:lang w:val="de"/>
        </w:rPr>
        <w:t xml:space="preserve"> </w:t>
      </w:r>
      <w:r w:rsidR="00305094" w:rsidRPr="00CC06FF">
        <w:rPr>
          <w:rFonts w:ascii="Volvo Novum" w:hAnsi="Volvo Novum"/>
          <w:lang w:val="de"/>
        </w:rPr>
        <w:t>bei Volvo Trucks</w:t>
      </w:r>
      <w:r w:rsidR="00BA6BAC" w:rsidRPr="00CC06FF">
        <w:rPr>
          <w:rFonts w:ascii="Volvo Novum" w:hAnsi="Volvo Novum"/>
          <w:lang w:val="de"/>
        </w:rPr>
        <w:t>.</w:t>
      </w:r>
    </w:p>
    <w:p w14:paraId="6CACC432" w14:textId="77777777" w:rsidR="00D65F39" w:rsidRPr="009C7071" w:rsidRDefault="00D65F39" w:rsidP="00BB7165">
      <w:pPr>
        <w:rPr>
          <w:rFonts w:ascii="Volvo Novum" w:hAnsi="Volvo Novum" w:cs="Arial"/>
          <w:sz w:val="19"/>
          <w:szCs w:val="19"/>
          <w:lang w:val="de-DE"/>
        </w:rPr>
      </w:pPr>
    </w:p>
    <w:p w14:paraId="3DEC044A" w14:textId="2646179F" w:rsidR="002623C9" w:rsidRPr="00FA0ABB" w:rsidRDefault="00320C36" w:rsidP="00BB7165">
      <w:pPr>
        <w:rPr>
          <w:rFonts w:ascii="Volvo Novum" w:hAnsi="Volvo Novum" w:cs="Arial"/>
          <w:b/>
          <w:bCs/>
          <w:lang w:val="de-DE"/>
        </w:rPr>
      </w:pPr>
      <w:r>
        <w:rPr>
          <w:rFonts w:ascii="Volvo Novum" w:hAnsi="Volvo Novum"/>
          <w:b/>
          <w:bCs/>
          <w:lang w:val="de"/>
        </w:rPr>
        <w:t>Kraftstoffverbrauch-</w:t>
      </w:r>
      <w:r w:rsidR="0072723A" w:rsidRPr="00FA0ABB">
        <w:rPr>
          <w:rFonts w:ascii="Volvo Novum" w:hAnsi="Volvo Novum"/>
          <w:b/>
          <w:bCs/>
          <w:lang w:val="de"/>
        </w:rPr>
        <w:t xml:space="preserve">Sieger </w:t>
      </w:r>
      <w:r w:rsidR="0013548B" w:rsidRPr="00FA0ABB">
        <w:rPr>
          <w:rFonts w:ascii="Volvo Novum" w:hAnsi="Volvo Novum"/>
          <w:b/>
          <w:bCs/>
          <w:lang w:val="de"/>
        </w:rPr>
        <w:t>in mehreren Tests</w:t>
      </w:r>
    </w:p>
    <w:p w14:paraId="06AB2C6B" w14:textId="6970C8C4" w:rsidR="00A548B1" w:rsidRPr="00FA0ABB" w:rsidRDefault="000545E5" w:rsidP="00BB7165">
      <w:pPr>
        <w:rPr>
          <w:rFonts w:ascii="Volvo Novum" w:hAnsi="Volvo Novum" w:cs="Arial"/>
          <w:lang w:val="de-DE"/>
        </w:rPr>
      </w:pPr>
      <w:r w:rsidRPr="00FA0ABB">
        <w:rPr>
          <w:rFonts w:ascii="Volvo Novum" w:hAnsi="Volvo Novum"/>
          <w:lang w:val="de"/>
        </w:rPr>
        <w:t xml:space="preserve">Die </w:t>
      </w:r>
      <w:r w:rsidR="00B918E8" w:rsidRPr="00FA0ABB">
        <w:rPr>
          <w:rFonts w:ascii="Volvo Novum" w:hAnsi="Volvo Novum"/>
          <w:lang w:val="de"/>
        </w:rPr>
        <w:t xml:space="preserve">unabhängigen </w:t>
      </w:r>
      <w:r w:rsidRPr="00FA0ABB">
        <w:rPr>
          <w:rFonts w:ascii="Volvo Novum" w:hAnsi="Volvo Novum"/>
          <w:lang w:val="de"/>
        </w:rPr>
        <w:t xml:space="preserve">deutschen </w:t>
      </w:r>
      <w:r w:rsidR="00A72469" w:rsidRPr="00FA0ABB">
        <w:rPr>
          <w:rFonts w:ascii="Volvo Novum" w:hAnsi="Volvo Novum"/>
          <w:lang w:val="de"/>
        </w:rPr>
        <w:t>Magazine</w:t>
      </w:r>
      <w:r w:rsidRPr="00FA0ABB">
        <w:rPr>
          <w:rFonts w:ascii="Volvo Novum" w:hAnsi="Volvo Novum"/>
          <w:lang w:val="de"/>
        </w:rPr>
        <w:t xml:space="preserve"> </w:t>
      </w:r>
      <w:r w:rsidR="00A72469" w:rsidRPr="00FA0ABB">
        <w:rPr>
          <w:rFonts w:ascii="Volvo Novum" w:hAnsi="Volvo Novum"/>
          <w:i/>
          <w:iCs/>
          <w:lang w:val="de"/>
        </w:rPr>
        <w:t>Trucker</w:t>
      </w:r>
      <w:r w:rsidRPr="00FA0ABB">
        <w:rPr>
          <w:rFonts w:ascii="Volvo Novum" w:hAnsi="Volvo Novum"/>
          <w:lang w:val="de"/>
        </w:rPr>
        <w:t xml:space="preserve"> </w:t>
      </w:r>
      <w:r w:rsidR="00CE1784" w:rsidRPr="00FA0ABB">
        <w:rPr>
          <w:rFonts w:ascii="Volvo Novum" w:hAnsi="Volvo Novum"/>
          <w:lang w:val="de"/>
        </w:rPr>
        <w:t xml:space="preserve">und </w:t>
      </w:r>
      <w:r w:rsidR="008F69DB" w:rsidRPr="00FA0ABB">
        <w:rPr>
          <w:rFonts w:ascii="Volvo Novum" w:hAnsi="Volvo Novum"/>
          <w:i/>
          <w:iCs/>
          <w:lang w:val="de"/>
        </w:rPr>
        <w:t>Transport</w:t>
      </w:r>
      <w:r w:rsidRPr="00FA0ABB">
        <w:rPr>
          <w:rFonts w:ascii="Volvo Novum" w:hAnsi="Volvo Novum"/>
          <w:lang w:val="de"/>
        </w:rPr>
        <w:t xml:space="preserve"> </w:t>
      </w:r>
      <w:r w:rsidR="00320C36">
        <w:rPr>
          <w:rFonts w:ascii="Volvo Novum" w:hAnsi="Volvo Novum"/>
          <w:lang w:val="de"/>
        </w:rPr>
        <w:t>haben</w:t>
      </w:r>
      <w:r w:rsidR="00A72469" w:rsidRPr="00FA0ABB">
        <w:rPr>
          <w:rFonts w:ascii="Volvo Novum" w:hAnsi="Volvo Novum"/>
          <w:lang w:val="de"/>
        </w:rPr>
        <w:t xml:space="preserve"> kürzlich den Volvo FH 500 mit I-Save </w:t>
      </w:r>
      <w:r w:rsidR="00DA0BDA">
        <w:rPr>
          <w:rFonts w:ascii="Volvo Novum" w:hAnsi="Volvo Novum"/>
          <w:lang w:val="de"/>
        </w:rPr>
        <w:t xml:space="preserve">im </w:t>
      </w:r>
      <w:r w:rsidR="001534B0">
        <w:rPr>
          <w:rFonts w:ascii="Volvo Novum" w:hAnsi="Volvo Novum"/>
          <w:lang w:val="de"/>
        </w:rPr>
        <w:t xml:space="preserve">Vergleich </w:t>
      </w:r>
      <w:r w:rsidR="009B7907">
        <w:rPr>
          <w:rFonts w:ascii="Volvo Novum" w:hAnsi="Volvo Novum"/>
          <w:lang w:val="de"/>
        </w:rPr>
        <w:t>zu</w:t>
      </w:r>
      <w:r w:rsidR="00B861D7" w:rsidRPr="00FA0ABB">
        <w:rPr>
          <w:rFonts w:ascii="Volvo Novum" w:hAnsi="Volvo Novum"/>
          <w:lang w:val="de"/>
        </w:rPr>
        <w:t xml:space="preserve"> Lkw anderer </w:t>
      </w:r>
      <w:r w:rsidR="003A7E39" w:rsidRPr="00FA0ABB">
        <w:rPr>
          <w:rFonts w:ascii="Volvo Novum" w:hAnsi="Volvo Novum"/>
          <w:lang w:val="de"/>
        </w:rPr>
        <w:t xml:space="preserve">großer </w:t>
      </w:r>
      <w:r w:rsidR="00B861D7" w:rsidRPr="00FA0ABB">
        <w:rPr>
          <w:rFonts w:ascii="Volvo Novum" w:hAnsi="Volvo Novum"/>
          <w:lang w:val="de"/>
        </w:rPr>
        <w:t>europäischer</w:t>
      </w:r>
      <w:r w:rsidR="00DA0BDA">
        <w:rPr>
          <w:rFonts w:ascii="Volvo Novum" w:hAnsi="Volvo Novum"/>
          <w:lang w:val="de"/>
        </w:rPr>
        <w:t xml:space="preserve"> </w:t>
      </w:r>
      <w:r w:rsidR="00842F2C">
        <w:rPr>
          <w:rFonts w:ascii="Volvo Novum" w:hAnsi="Volvo Novum"/>
          <w:lang w:val="de"/>
        </w:rPr>
        <w:t xml:space="preserve">Wettbewerber </w:t>
      </w:r>
      <w:r w:rsidR="00320C36">
        <w:rPr>
          <w:rFonts w:ascii="Volvo Novum" w:hAnsi="Volvo Novum"/>
          <w:lang w:val="de"/>
        </w:rPr>
        <w:t>getestet</w:t>
      </w:r>
      <w:r w:rsidR="002535E2" w:rsidRPr="00FA0ABB">
        <w:rPr>
          <w:rFonts w:ascii="Volvo Novum" w:hAnsi="Volvo Novum"/>
          <w:lang w:val="de"/>
        </w:rPr>
        <w:t xml:space="preserve">. </w:t>
      </w:r>
      <w:r w:rsidR="00F53ACC" w:rsidRPr="00FA0ABB">
        <w:rPr>
          <w:rFonts w:ascii="Volvo Novum" w:hAnsi="Volvo Novum"/>
          <w:lang w:val="de"/>
        </w:rPr>
        <w:t xml:space="preserve">Der </w:t>
      </w:r>
      <w:r w:rsidRPr="00FA0ABB">
        <w:rPr>
          <w:rFonts w:ascii="Volvo Novum" w:hAnsi="Volvo Novum"/>
          <w:lang w:val="de"/>
        </w:rPr>
        <w:t xml:space="preserve">Volvo </w:t>
      </w:r>
      <w:r w:rsidR="009B7907">
        <w:rPr>
          <w:rFonts w:ascii="Volvo Novum" w:hAnsi="Volvo Novum"/>
          <w:lang w:val="de"/>
        </w:rPr>
        <w:t>gewann</w:t>
      </w:r>
      <w:r w:rsidR="007964CE" w:rsidRPr="00FA0ABB">
        <w:rPr>
          <w:rFonts w:ascii="Volvo Novum" w:hAnsi="Volvo Novum"/>
          <w:lang w:val="de"/>
        </w:rPr>
        <w:t xml:space="preserve"> in beiden Tests</w:t>
      </w:r>
      <w:r w:rsidR="007369F0" w:rsidRPr="00FA0ABB">
        <w:rPr>
          <w:rFonts w:ascii="Volvo Novum" w:hAnsi="Volvo Novum"/>
          <w:lang w:val="de"/>
        </w:rPr>
        <w:t xml:space="preserve"> </w:t>
      </w:r>
      <w:r w:rsidR="00A8213A">
        <w:rPr>
          <w:rFonts w:ascii="Volvo Novum" w:hAnsi="Volvo Novum"/>
          <w:lang w:val="de"/>
        </w:rPr>
        <w:t>bezüglich des</w:t>
      </w:r>
      <w:r w:rsidR="006C40DF" w:rsidRPr="00FA0ABB">
        <w:rPr>
          <w:rFonts w:ascii="Volvo Novum" w:hAnsi="Volvo Novum"/>
          <w:lang w:val="de"/>
        </w:rPr>
        <w:t xml:space="preserve"> Kraftstoffverbrauch</w:t>
      </w:r>
      <w:r w:rsidR="00A8213A">
        <w:rPr>
          <w:rFonts w:ascii="Volvo Novum" w:hAnsi="Volvo Novum"/>
          <w:lang w:val="de"/>
        </w:rPr>
        <w:t>s</w:t>
      </w:r>
      <w:r w:rsidRPr="00FA0ABB">
        <w:rPr>
          <w:rFonts w:ascii="Volvo Novum" w:hAnsi="Volvo Novum"/>
          <w:lang w:val="de"/>
        </w:rPr>
        <w:t xml:space="preserve">, </w:t>
      </w:r>
      <w:r w:rsidR="0066193A" w:rsidRPr="00FA0ABB">
        <w:rPr>
          <w:rFonts w:ascii="Volvo Novum" w:hAnsi="Volvo Novum"/>
          <w:lang w:val="de"/>
        </w:rPr>
        <w:t>i</w:t>
      </w:r>
      <w:r w:rsidR="008D41E9">
        <w:rPr>
          <w:rFonts w:ascii="Volvo Novum" w:hAnsi="Volvo Novum"/>
          <w:lang w:val="de"/>
        </w:rPr>
        <w:t>n denen</w:t>
      </w:r>
      <w:r w:rsidR="0066193A" w:rsidRPr="00FA0ABB">
        <w:rPr>
          <w:rFonts w:ascii="Volvo Novum" w:hAnsi="Volvo Novum"/>
          <w:lang w:val="de"/>
        </w:rPr>
        <w:t xml:space="preserve"> der </w:t>
      </w:r>
      <w:r w:rsidR="007369F0" w:rsidRPr="00FA0ABB">
        <w:rPr>
          <w:rFonts w:ascii="Volvo Novum" w:hAnsi="Volvo Novum"/>
          <w:lang w:val="de"/>
        </w:rPr>
        <w:t xml:space="preserve">Gesamtverbrauch </w:t>
      </w:r>
      <w:r w:rsidR="0066193A" w:rsidRPr="00FA0ABB">
        <w:rPr>
          <w:rFonts w:ascii="Volvo Novum" w:hAnsi="Volvo Novum"/>
          <w:lang w:val="de"/>
        </w:rPr>
        <w:t>von Diesel und AdBlue</w:t>
      </w:r>
      <w:r w:rsidRPr="00FA0ABB">
        <w:rPr>
          <w:rFonts w:ascii="Volvo Novum" w:hAnsi="Volvo Novum"/>
          <w:lang w:val="de"/>
        </w:rPr>
        <w:t xml:space="preserve"> betrachtet wurde</w:t>
      </w:r>
      <w:r w:rsidR="00520F9E" w:rsidRPr="00FA0ABB">
        <w:rPr>
          <w:rFonts w:ascii="Volvo Novum" w:hAnsi="Volvo Novum"/>
          <w:lang w:val="de"/>
        </w:rPr>
        <w:t xml:space="preserve">. </w:t>
      </w:r>
      <w:r w:rsidR="00A052C2" w:rsidRPr="00FA0ABB">
        <w:rPr>
          <w:rFonts w:ascii="Volvo Novum" w:hAnsi="Volvo Novum"/>
          <w:lang w:val="de"/>
        </w:rPr>
        <w:t xml:space="preserve">Trotz des geringen Verbrauchs </w:t>
      </w:r>
      <w:r w:rsidRPr="00FA0ABB">
        <w:rPr>
          <w:rFonts w:ascii="Volvo Novum" w:hAnsi="Volvo Novum"/>
          <w:lang w:val="de"/>
        </w:rPr>
        <w:t xml:space="preserve">hielt der </w:t>
      </w:r>
      <w:r w:rsidR="001F2152" w:rsidRPr="00FA0ABB">
        <w:rPr>
          <w:rFonts w:ascii="Volvo Novum" w:hAnsi="Volvo Novum"/>
          <w:lang w:val="de"/>
        </w:rPr>
        <w:t>Volvo</w:t>
      </w:r>
      <w:r w:rsidR="00023AC5">
        <w:rPr>
          <w:rFonts w:ascii="Volvo Novum" w:hAnsi="Volvo Novum"/>
          <w:lang w:val="de"/>
        </w:rPr>
        <w:t xml:space="preserve"> FH</w:t>
      </w:r>
      <w:r w:rsidR="001F2152" w:rsidRPr="00FA0ABB">
        <w:rPr>
          <w:rFonts w:ascii="Volvo Novum" w:hAnsi="Volvo Novum"/>
          <w:lang w:val="de"/>
        </w:rPr>
        <w:t xml:space="preserve"> </w:t>
      </w:r>
      <w:r w:rsidR="00340BA9" w:rsidRPr="00FA0ABB">
        <w:rPr>
          <w:rFonts w:ascii="Volvo Novum" w:hAnsi="Volvo Novum"/>
          <w:lang w:val="de"/>
        </w:rPr>
        <w:t>auch</w:t>
      </w:r>
      <w:r w:rsidRPr="00FA0ABB">
        <w:rPr>
          <w:rFonts w:ascii="Volvo Novum" w:hAnsi="Volvo Novum"/>
          <w:lang w:val="de"/>
        </w:rPr>
        <w:t xml:space="preserve"> im </w:t>
      </w:r>
      <w:r w:rsidR="006F004D" w:rsidRPr="00707526">
        <w:rPr>
          <w:rFonts w:ascii="Volvo Novum" w:hAnsi="Volvo Novum"/>
          <w:i/>
          <w:iCs/>
          <w:lang w:val="de"/>
        </w:rPr>
        <w:t>Trucker</w:t>
      </w:r>
      <w:r w:rsidR="006F004D" w:rsidRPr="00FA0ABB">
        <w:rPr>
          <w:rFonts w:ascii="Volvo Novum" w:hAnsi="Volvo Novum"/>
          <w:lang w:val="de"/>
        </w:rPr>
        <w:t xml:space="preserve">-Test </w:t>
      </w:r>
      <w:r w:rsidR="008D41E9">
        <w:rPr>
          <w:rFonts w:ascii="Volvo Novum" w:hAnsi="Volvo Novum"/>
          <w:lang w:val="de"/>
        </w:rPr>
        <w:t>e</w:t>
      </w:r>
      <w:r w:rsidR="003B5A99" w:rsidRPr="00FA0ABB">
        <w:rPr>
          <w:rFonts w:ascii="Volvo Novum" w:hAnsi="Volvo Novum"/>
          <w:lang w:val="de"/>
        </w:rPr>
        <w:t>ine sehr hohe Durchschnittsgeschwindigkeit</w:t>
      </w:r>
      <w:r w:rsidR="008D41E9">
        <w:rPr>
          <w:rFonts w:ascii="Volvo Novum" w:hAnsi="Volvo Novum"/>
          <w:lang w:val="de"/>
        </w:rPr>
        <w:t>. I</w:t>
      </w:r>
      <w:r w:rsidR="0030538A" w:rsidRPr="00FA0ABB">
        <w:rPr>
          <w:rFonts w:ascii="Volvo Novum" w:hAnsi="Volvo Novum"/>
          <w:lang w:val="de"/>
        </w:rPr>
        <w:t>m</w:t>
      </w:r>
      <w:r w:rsidR="007272BB" w:rsidRPr="00FA0ABB">
        <w:rPr>
          <w:rFonts w:ascii="Volvo Novum" w:hAnsi="Volvo Novum"/>
          <w:lang w:val="de"/>
        </w:rPr>
        <w:t xml:space="preserve"> Test</w:t>
      </w:r>
      <w:r w:rsidRPr="00FA0ABB">
        <w:rPr>
          <w:rFonts w:ascii="Volvo Novum" w:hAnsi="Volvo Novum"/>
          <w:lang w:val="de"/>
        </w:rPr>
        <w:t xml:space="preserve"> der</w:t>
      </w:r>
      <w:r w:rsidR="00924D32" w:rsidRPr="00FA0ABB">
        <w:rPr>
          <w:rFonts w:ascii="Volvo Novum" w:hAnsi="Volvo Novum"/>
          <w:i/>
          <w:iCs/>
          <w:lang w:val="de"/>
        </w:rPr>
        <w:t xml:space="preserve"> </w:t>
      </w:r>
      <w:r w:rsidR="00924D32" w:rsidRPr="00707526">
        <w:rPr>
          <w:rFonts w:ascii="Volvo Novum" w:hAnsi="Volvo Novum"/>
          <w:lang w:val="de"/>
        </w:rPr>
        <w:t>Zeitschrift</w:t>
      </w:r>
      <w:r w:rsidR="00924D32" w:rsidRPr="00FA0ABB">
        <w:rPr>
          <w:rFonts w:ascii="Volvo Novum" w:hAnsi="Volvo Novum"/>
          <w:i/>
          <w:iCs/>
          <w:lang w:val="de"/>
        </w:rPr>
        <w:t xml:space="preserve"> Transport</w:t>
      </w:r>
      <w:r w:rsidRPr="00FA0ABB">
        <w:rPr>
          <w:rFonts w:ascii="Volvo Novum" w:hAnsi="Volvo Novum"/>
          <w:lang w:val="de"/>
        </w:rPr>
        <w:t xml:space="preserve"> schlug er </w:t>
      </w:r>
      <w:r w:rsidR="008D41E9">
        <w:rPr>
          <w:rFonts w:ascii="Volvo Novum" w:hAnsi="Volvo Novum"/>
          <w:lang w:val="de"/>
        </w:rPr>
        <w:t xml:space="preserve">zusätzlich </w:t>
      </w:r>
      <w:r w:rsidR="00EB28BF" w:rsidRPr="00FA0ABB">
        <w:rPr>
          <w:rFonts w:ascii="Volvo Novum" w:hAnsi="Volvo Novum"/>
          <w:lang w:val="de"/>
        </w:rPr>
        <w:t xml:space="preserve">die </w:t>
      </w:r>
      <w:r w:rsidR="00A548B1" w:rsidRPr="00FA0ABB">
        <w:rPr>
          <w:rFonts w:ascii="Volvo Novum" w:hAnsi="Volvo Novum"/>
          <w:lang w:val="de"/>
        </w:rPr>
        <w:t>Konkurrenz</w:t>
      </w:r>
      <w:r w:rsidR="00EF7A42" w:rsidRPr="00FA0ABB">
        <w:rPr>
          <w:rFonts w:ascii="Volvo Novum" w:hAnsi="Volvo Novum"/>
          <w:lang w:val="de"/>
        </w:rPr>
        <w:t xml:space="preserve"> </w:t>
      </w:r>
      <w:r w:rsidR="008D41E9">
        <w:rPr>
          <w:rFonts w:ascii="Volvo Novum" w:hAnsi="Volvo Novum"/>
          <w:lang w:val="de"/>
        </w:rPr>
        <w:t>in Bezug auf die</w:t>
      </w:r>
      <w:r w:rsidR="00EF7A42" w:rsidRPr="00FA0ABB">
        <w:rPr>
          <w:rFonts w:ascii="Volvo Novum" w:hAnsi="Volvo Novum"/>
          <w:lang w:val="de"/>
        </w:rPr>
        <w:t xml:space="preserve"> Geschwindigkeit</w:t>
      </w:r>
      <w:r w:rsidR="00A548B1" w:rsidRPr="00FA0ABB">
        <w:rPr>
          <w:rFonts w:ascii="Volvo Novum" w:hAnsi="Volvo Novum"/>
          <w:lang w:val="de"/>
        </w:rPr>
        <w:t>.</w:t>
      </w:r>
    </w:p>
    <w:p w14:paraId="030EB990" w14:textId="66F189C0" w:rsidR="00C63102" w:rsidRPr="00FA0ABB" w:rsidRDefault="00C63102" w:rsidP="00BB7165">
      <w:pPr>
        <w:rPr>
          <w:rFonts w:ascii="Volvo Novum" w:hAnsi="Volvo Novum" w:cs="Arial"/>
          <w:lang w:val="de-DE"/>
        </w:rPr>
      </w:pPr>
    </w:p>
    <w:p w14:paraId="27E0D966" w14:textId="18C84088" w:rsidR="00A160CD" w:rsidRPr="00FA0ABB" w:rsidRDefault="00C63102" w:rsidP="00BB7165">
      <w:pPr>
        <w:rPr>
          <w:rFonts w:ascii="Volvo Novum" w:hAnsi="Volvo Novum" w:cs="Arial"/>
          <w:lang w:val="de-DE"/>
        </w:rPr>
      </w:pPr>
      <w:r w:rsidRPr="00FA0ABB">
        <w:rPr>
          <w:rFonts w:ascii="Volvo Novum" w:hAnsi="Volvo Novum"/>
          <w:lang w:val="de"/>
        </w:rPr>
        <w:t>"Unsere Ingenieure haben es geschafft, hohe Geschwindigkeit mit einem sehr niedrigen Kraftstoffverbrauch zu kombinieren, was eine fantastische Leistung ist. Man muss sich oft für das</w:t>
      </w:r>
      <w:r w:rsidR="007272BB" w:rsidRPr="00FA0ABB">
        <w:rPr>
          <w:rFonts w:ascii="Volvo Novum" w:hAnsi="Volvo Novum"/>
          <w:lang w:val="de"/>
        </w:rPr>
        <w:t xml:space="preserve"> eine oder das andere</w:t>
      </w:r>
      <w:r w:rsidRPr="00FA0ABB">
        <w:rPr>
          <w:rFonts w:ascii="Volvo Novum" w:hAnsi="Volvo Novum"/>
          <w:lang w:val="de"/>
        </w:rPr>
        <w:t xml:space="preserve"> entscheiden</w:t>
      </w:r>
      <w:r w:rsidR="007F4AEA" w:rsidRPr="00FA0ABB">
        <w:rPr>
          <w:rFonts w:ascii="Volvo Novum" w:hAnsi="Volvo Novum"/>
          <w:lang w:val="de"/>
        </w:rPr>
        <w:t xml:space="preserve">, aber wir haben bewiesen, dass man Wirtschaftlichkeit und Leistung verbinden kann", </w:t>
      </w:r>
      <w:r w:rsidR="007272BB" w:rsidRPr="00FA0ABB">
        <w:rPr>
          <w:rFonts w:ascii="Volvo Novum" w:hAnsi="Volvo Novum"/>
          <w:lang w:val="de"/>
        </w:rPr>
        <w:t>erklärt</w:t>
      </w:r>
      <w:r w:rsidR="008F2591" w:rsidRPr="00FA0ABB">
        <w:rPr>
          <w:rFonts w:ascii="Volvo Novum" w:hAnsi="Volvo Novum"/>
          <w:lang w:val="de"/>
        </w:rPr>
        <w:t xml:space="preserve"> Peter Franzén. "Noch beeindruckender ist, dass wir </w:t>
      </w:r>
      <w:r w:rsidRPr="00FA0ABB">
        <w:rPr>
          <w:rFonts w:ascii="Volvo Novum" w:hAnsi="Volvo Novum"/>
          <w:lang w:val="de"/>
        </w:rPr>
        <w:t xml:space="preserve">in beiden Tests </w:t>
      </w:r>
      <w:r w:rsidR="00667C20" w:rsidRPr="00FA0ABB">
        <w:rPr>
          <w:rFonts w:ascii="Volvo Novum" w:hAnsi="Volvo Novum"/>
          <w:lang w:val="de"/>
        </w:rPr>
        <w:t>beim</w:t>
      </w:r>
      <w:r w:rsidRPr="00FA0ABB">
        <w:rPr>
          <w:rFonts w:ascii="Volvo Novum" w:hAnsi="Volvo Novum"/>
          <w:lang w:val="de"/>
        </w:rPr>
        <w:t xml:space="preserve"> Kraftstoffverbrauch</w:t>
      </w:r>
      <w:r w:rsidR="00A4631C">
        <w:rPr>
          <w:rFonts w:ascii="Volvo Novum" w:hAnsi="Volvo Novum"/>
          <w:lang w:val="de"/>
        </w:rPr>
        <w:t xml:space="preserve"> </w:t>
      </w:r>
      <w:r w:rsidR="005848DE" w:rsidRPr="00FA0ABB">
        <w:rPr>
          <w:rFonts w:ascii="Volvo Novum" w:hAnsi="Volvo Novum"/>
          <w:lang w:val="de"/>
        </w:rPr>
        <w:t xml:space="preserve">am besten </w:t>
      </w:r>
      <w:r w:rsidR="004C047F">
        <w:rPr>
          <w:rFonts w:ascii="Volvo Novum" w:hAnsi="Volvo Novum"/>
          <w:lang w:val="de"/>
        </w:rPr>
        <w:t>abgeschnitten haben</w:t>
      </w:r>
      <w:r w:rsidRPr="00FA0ABB">
        <w:rPr>
          <w:rFonts w:ascii="Volvo Novum" w:hAnsi="Volvo Novum"/>
          <w:lang w:val="de"/>
        </w:rPr>
        <w:t>,</w:t>
      </w:r>
      <w:r w:rsidR="00496739" w:rsidRPr="00FA0ABB">
        <w:rPr>
          <w:rFonts w:ascii="Volvo Novum" w:hAnsi="Volvo Novum"/>
          <w:lang w:val="de"/>
        </w:rPr>
        <w:t xml:space="preserve"> </w:t>
      </w:r>
      <w:r w:rsidR="00040526" w:rsidRPr="00FA0ABB">
        <w:rPr>
          <w:rFonts w:ascii="Volvo Novum" w:hAnsi="Volvo Novum"/>
          <w:lang w:val="de"/>
        </w:rPr>
        <w:t xml:space="preserve">obwohl </w:t>
      </w:r>
      <w:r w:rsidR="00496739" w:rsidRPr="00FA0ABB">
        <w:rPr>
          <w:rFonts w:ascii="Volvo Novum" w:hAnsi="Volvo Novum"/>
          <w:lang w:val="de"/>
        </w:rPr>
        <w:t>der getestete</w:t>
      </w:r>
      <w:r w:rsidRPr="00FA0ABB">
        <w:rPr>
          <w:rFonts w:ascii="Volvo Novum" w:hAnsi="Volvo Novum"/>
          <w:lang w:val="de"/>
        </w:rPr>
        <w:t xml:space="preserve"> </w:t>
      </w:r>
      <w:r w:rsidR="00040526" w:rsidRPr="00FA0ABB">
        <w:rPr>
          <w:rFonts w:ascii="Volvo Novum" w:hAnsi="Volvo Novum"/>
          <w:lang w:val="de"/>
        </w:rPr>
        <w:t xml:space="preserve">Lkw </w:t>
      </w:r>
      <w:r w:rsidR="00BB58BD" w:rsidRPr="00FA0ABB">
        <w:rPr>
          <w:rFonts w:ascii="Volvo Novum" w:hAnsi="Volvo Novum"/>
          <w:lang w:val="de"/>
        </w:rPr>
        <w:t>nicht</w:t>
      </w:r>
      <w:r w:rsidR="00AA6404" w:rsidRPr="00FA0ABB">
        <w:rPr>
          <w:rFonts w:ascii="Volvo Novum" w:hAnsi="Volvo Novum"/>
          <w:lang w:val="de"/>
        </w:rPr>
        <w:t xml:space="preserve"> über unsere neuesten Kraftstoffaktualisierungen verfügte, die den </w:t>
      </w:r>
      <w:r w:rsidR="004C047F">
        <w:rPr>
          <w:rFonts w:ascii="Volvo Novum" w:hAnsi="Volvo Novum"/>
          <w:lang w:val="de"/>
        </w:rPr>
        <w:t>Verbrauch</w:t>
      </w:r>
      <w:r w:rsidR="004C047F" w:rsidRPr="00FA0ABB">
        <w:rPr>
          <w:rFonts w:ascii="Volvo Novum" w:hAnsi="Volvo Novum"/>
          <w:lang w:val="de"/>
        </w:rPr>
        <w:t xml:space="preserve"> </w:t>
      </w:r>
      <w:r w:rsidR="00BB58BD" w:rsidRPr="00FA0ABB">
        <w:rPr>
          <w:rFonts w:ascii="Volvo Novum" w:hAnsi="Volvo Novum"/>
          <w:lang w:val="de"/>
        </w:rPr>
        <w:t xml:space="preserve">um ein paar weitere </w:t>
      </w:r>
      <w:r w:rsidR="00B17154" w:rsidRPr="00FA0ABB">
        <w:rPr>
          <w:rFonts w:ascii="Volvo Novum" w:hAnsi="Volvo Novum"/>
          <w:lang w:val="de"/>
        </w:rPr>
        <w:t>Prozentpunkte</w:t>
      </w:r>
      <w:r w:rsidR="00BB58BD" w:rsidRPr="00FA0ABB">
        <w:rPr>
          <w:rFonts w:ascii="Volvo Novum" w:hAnsi="Volvo Novum"/>
          <w:lang w:val="de"/>
        </w:rPr>
        <w:t xml:space="preserve"> </w:t>
      </w:r>
      <w:r w:rsidRPr="00FA0ABB">
        <w:rPr>
          <w:rFonts w:ascii="Volvo Novum" w:hAnsi="Volvo Novum"/>
          <w:lang w:val="de"/>
        </w:rPr>
        <w:t>senken werden</w:t>
      </w:r>
      <w:r w:rsidR="0008651B" w:rsidRPr="00FA0ABB">
        <w:rPr>
          <w:rFonts w:ascii="Volvo Novum" w:hAnsi="Volvo Novum"/>
          <w:lang w:val="de"/>
        </w:rPr>
        <w:t>!"</w:t>
      </w:r>
    </w:p>
    <w:p w14:paraId="34A8A263" w14:textId="77777777" w:rsidR="000E1D88" w:rsidRPr="00A4631C" w:rsidRDefault="000E1D88" w:rsidP="00BB7165">
      <w:pPr>
        <w:rPr>
          <w:rFonts w:ascii="Volvo Novum" w:hAnsi="Volvo Novum" w:cs="Arial"/>
          <w:b/>
          <w:bCs/>
          <w:lang w:val="de-DE"/>
        </w:rPr>
      </w:pPr>
    </w:p>
    <w:p w14:paraId="57737943" w14:textId="2093BFC0" w:rsidR="002623C9" w:rsidRPr="00A4631C" w:rsidRDefault="00B55611" w:rsidP="00BB7165">
      <w:pPr>
        <w:rPr>
          <w:rFonts w:ascii="Volvo Novum" w:hAnsi="Volvo Novum" w:cs="Arial"/>
          <w:b/>
          <w:bCs/>
          <w:lang w:val="de-DE"/>
        </w:rPr>
      </w:pPr>
      <w:r w:rsidRPr="00A4631C">
        <w:rPr>
          <w:rFonts w:ascii="Volvo Novum" w:hAnsi="Volvo Novum"/>
          <w:b/>
          <w:bCs/>
          <w:lang w:val="de"/>
        </w:rPr>
        <w:t xml:space="preserve">Neue Verbesserungen </w:t>
      </w:r>
      <w:r w:rsidR="007272BB" w:rsidRPr="00A4631C">
        <w:rPr>
          <w:rFonts w:ascii="Volvo Novum" w:hAnsi="Volvo Novum"/>
          <w:b/>
          <w:bCs/>
          <w:lang w:val="de"/>
        </w:rPr>
        <w:t xml:space="preserve">sparen </w:t>
      </w:r>
      <w:r w:rsidR="0041481D" w:rsidRPr="00A4631C">
        <w:rPr>
          <w:rFonts w:ascii="Volvo Novum" w:hAnsi="Volvo Novum"/>
          <w:b/>
          <w:bCs/>
          <w:lang w:val="de"/>
        </w:rPr>
        <w:t xml:space="preserve">bis </w:t>
      </w:r>
      <w:r w:rsidR="0041481D" w:rsidRPr="0099610E">
        <w:rPr>
          <w:rFonts w:ascii="Volvo Novum" w:hAnsi="Volvo Novum"/>
          <w:b/>
          <w:bCs/>
          <w:lang w:val="de"/>
        </w:rPr>
        <w:t xml:space="preserve">zu </w:t>
      </w:r>
      <w:r w:rsidR="00291A61" w:rsidRPr="7AC415A5">
        <w:rPr>
          <w:rFonts w:ascii="Volvo Novum" w:hAnsi="Volvo Novum"/>
          <w:b/>
          <w:bCs/>
          <w:lang w:val="de"/>
        </w:rPr>
        <w:t>13</w:t>
      </w:r>
      <w:r w:rsidR="004C047F">
        <w:rPr>
          <w:rFonts w:ascii="Volvo Novum" w:hAnsi="Volvo Novum"/>
          <w:b/>
          <w:bCs/>
          <w:lang w:val="de"/>
        </w:rPr>
        <w:t xml:space="preserve"> </w:t>
      </w:r>
      <w:r w:rsidR="00931838" w:rsidRPr="7AC415A5">
        <w:rPr>
          <w:rFonts w:ascii="Volvo Novum" w:hAnsi="Volvo Novum"/>
          <w:b/>
          <w:lang w:val="de"/>
        </w:rPr>
        <w:t>%</w:t>
      </w:r>
      <w:r w:rsidR="007272BB" w:rsidRPr="00A4631C">
        <w:rPr>
          <w:rFonts w:ascii="Volvo Novum" w:hAnsi="Volvo Novum"/>
          <w:b/>
          <w:bCs/>
          <w:lang w:val="de"/>
        </w:rPr>
        <w:t xml:space="preserve"> der </w:t>
      </w:r>
      <w:r w:rsidR="003F70F2" w:rsidRPr="00A4631C">
        <w:rPr>
          <w:rFonts w:ascii="Volvo Novum" w:hAnsi="Volvo Novum"/>
          <w:b/>
          <w:bCs/>
          <w:lang w:val="de"/>
        </w:rPr>
        <w:t>Gesamtkraftstoffkosten</w:t>
      </w:r>
    </w:p>
    <w:p w14:paraId="2E94778F" w14:textId="111DBDBB" w:rsidR="00825D70" w:rsidRPr="00476864" w:rsidRDefault="00AE4379" w:rsidP="00BB7165">
      <w:pPr>
        <w:rPr>
          <w:rFonts w:ascii="Volvo Novum" w:hAnsi="Volvo Novum"/>
          <w:lang w:val="de"/>
        </w:rPr>
      </w:pPr>
      <w:r w:rsidRPr="00FA0ABB">
        <w:rPr>
          <w:rFonts w:ascii="Volvo Novum" w:hAnsi="Volvo Novum"/>
          <w:lang w:val="de"/>
        </w:rPr>
        <w:t xml:space="preserve">Der getestete Volvo FH </w:t>
      </w:r>
      <w:r w:rsidR="00DD0D5C">
        <w:rPr>
          <w:rFonts w:ascii="Volvo Novum" w:hAnsi="Volvo Novum"/>
          <w:lang w:val="de"/>
        </w:rPr>
        <w:t xml:space="preserve">in der </w:t>
      </w:r>
      <w:r w:rsidRPr="00FA0ABB">
        <w:rPr>
          <w:rFonts w:ascii="Volvo Novum" w:hAnsi="Volvo Novum"/>
          <w:lang w:val="de"/>
        </w:rPr>
        <w:t>Spezifikation</w:t>
      </w:r>
      <w:r w:rsidR="00DD0D5C">
        <w:rPr>
          <w:rFonts w:ascii="Volvo Novum" w:hAnsi="Volvo Novum"/>
          <w:lang w:val="de"/>
        </w:rPr>
        <w:t xml:space="preserve"> I-Save kombiniert </w:t>
      </w:r>
      <w:r w:rsidRPr="00FA0ABB">
        <w:rPr>
          <w:rFonts w:ascii="Volvo Novum" w:hAnsi="Volvo Novum"/>
          <w:lang w:val="de"/>
        </w:rPr>
        <w:t xml:space="preserve">verschiedene Antriebsstrang- und Softwarefunktionen, um den Kraftstoffverbrauch so weit wie möglich zu verbessern. Das Herzstück von I-Save ist </w:t>
      </w:r>
      <w:r w:rsidR="00DD0D5C">
        <w:rPr>
          <w:rFonts w:ascii="Volvo Novum" w:hAnsi="Volvo Novum"/>
          <w:lang w:val="de"/>
        </w:rPr>
        <w:t>die</w:t>
      </w:r>
      <w:r w:rsidR="00DD0D5C" w:rsidRPr="00FA0ABB">
        <w:rPr>
          <w:rFonts w:ascii="Volvo Novum" w:hAnsi="Volvo Novum"/>
          <w:lang w:val="de"/>
        </w:rPr>
        <w:t xml:space="preserve"> </w:t>
      </w:r>
      <w:r w:rsidRPr="00FA0ABB">
        <w:rPr>
          <w:rFonts w:ascii="Volvo Novum" w:hAnsi="Volvo Novum"/>
          <w:lang w:val="de"/>
        </w:rPr>
        <w:t>Turbo</w:t>
      </w:r>
      <w:r w:rsidR="00010408">
        <w:rPr>
          <w:rFonts w:ascii="Volvo Novum" w:hAnsi="Volvo Novum"/>
          <w:lang w:val="de"/>
        </w:rPr>
        <w:t>-Compound-</w:t>
      </w:r>
      <w:r w:rsidR="00DD0D5C">
        <w:rPr>
          <w:rFonts w:ascii="Volvo Novum" w:hAnsi="Volvo Novum"/>
          <w:lang w:val="de"/>
        </w:rPr>
        <w:t>Technologie</w:t>
      </w:r>
      <w:r w:rsidRPr="00FA0ABB">
        <w:rPr>
          <w:rFonts w:ascii="Volvo Novum" w:hAnsi="Volvo Novum"/>
          <w:lang w:val="de"/>
        </w:rPr>
        <w:t xml:space="preserve">, </w:t>
      </w:r>
      <w:r w:rsidR="004A164A" w:rsidRPr="00FA0ABB">
        <w:rPr>
          <w:rFonts w:ascii="Volvo Novum" w:hAnsi="Volvo Novum"/>
          <w:lang w:val="de"/>
        </w:rPr>
        <w:t>d</w:t>
      </w:r>
      <w:r w:rsidR="00DD0D5C">
        <w:rPr>
          <w:rFonts w:ascii="Volvo Novum" w:hAnsi="Volvo Novum"/>
          <w:lang w:val="de"/>
        </w:rPr>
        <w:t>ie</w:t>
      </w:r>
      <w:r w:rsidR="004A164A" w:rsidRPr="00FA0ABB">
        <w:rPr>
          <w:rFonts w:ascii="Volvo Novum" w:hAnsi="Volvo Novum"/>
          <w:lang w:val="de"/>
        </w:rPr>
        <w:t xml:space="preserve"> es ermöglicht, </w:t>
      </w:r>
      <w:r w:rsidR="00C52B8E" w:rsidRPr="00FA0ABB">
        <w:rPr>
          <w:rFonts w:ascii="Volvo Novum" w:hAnsi="Volvo Novum"/>
          <w:lang w:val="de"/>
        </w:rPr>
        <w:t xml:space="preserve">über längere Zeiträume </w:t>
      </w:r>
      <w:r w:rsidR="004A164A" w:rsidRPr="00FA0ABB">
        <w:rPr>
          <w:rFonts w:ascii="Volvo Novum" w:hAnsi="Volvo Novum"/>
          <w:lang w:val="de"/>
        </w:rPr>
        <w:t xml:space="preserve">mit niedrigen Motordrehzahlen und hohen Gängen </w:t>
      </w:r>
      <w:r w:rsidRPr="7AC415A5">
        <w:rPr>
          <w:rFonts w:ascii="Volvo Novum" w:hAnsi="Volvo Novum"/>
          <w:lang w:val="de"/>
        </w:rPr>
        <w:t>zu fahren</w:t>
      </w:r>
      <w:r w:rsidR="004A164A" w:rsidRPr="7AC415A5">
        <w:rPr>
          <w:rFonts w:ascii="Volvo Novum" w:hAnsi="Volvo Novum"/>
          <w:lang w:val="de"/>
        </w:rPr>
        <w:t>.</w:t>
      </w:r>
      <w:r w:rsidRPr="00FA0ABB">
        <w:rPr>
          <w:rFonts w:ascii="Volvo Novum" w:hAnsi="Volvo Novum"/>
          <w:lang w:val="de"/>
        </w:rPr>
        <w:t xml:space="preserve"> </w:t>
      </w:r>
      <w:r w:rsidR="007B1EAB" w:rsidRPr="00FA0ABB">
        <w:rPr>
          <w:rFonts w:ascii="Volvo Novum" w:hAnsi="Volvo Novum"/>
          <w:lang w:val="de"/>
        </w:rPr>
        <w:t>Mit den kürzlich eingeführten Verfeinerungen</w:t>
      </w:r>
      <w:r w:rsidR="000C4BCF" w:rsidRPr="00FA0ABB">
        <w:rPr>
          <w:rFonts w:ascii="Volvo Novum" w:hAnsi="Volvo Novum"/>
          <w:lang w:val="de"/>
        </w:rPr>
        <w:t xml:space="preserve"> kann I-Save</w:t>
      </w:r>
      <w:r w:rsidR="00947A92" w:rsidRPr="00FA0ABB">
        <w:rPr>
          <w:rFonts w:ascii="Volvo Novum" w:hAnsi="Volvo Novum"/>
          <w:lang w:val="de"/>
        </w:rPr>
        <w:t xml:space="preserve"> </w:t>
      </w:r>
      <w:r w:rsidR="00903493">
        <w:rPr>
          <w:rFonts w:ascii="Volvo Novum" w:hAnsi="Volvo Novum"/>
          <w:lang w:val="de"/>
        </w:rPr>
        <w:t>zusammengenommen</w:t>
      </w:r>
      <w:r w:rsidR="00903493" w:rsidRPr="00FA0ABB">
        <w:rPr>
          <w:rFonts w:ascii="Volvo Novum" w:hAnsi="Volvo Novum"/>
          <w:lang w:val="de"/>
        </w:rPr>
        <w:t xml:space="preserve"> </w:t>
      </w:r>
      <w:r w:rsidRPr="00FA0ABB">
        <w:rPr>
          <w:rFonts w:ascii="Volvo Novum" w:hAnsi="Volvo Novum"/>
          <w:lang w:val="de"/>
        </w:rPr>
        <w:t xml:space="preserve">zu </w:t>
      </w:r>
      <w:r w:rsidR="001A4ED9" w:rsidRPr="00FA0ABB">
        <w:rPr>
          <w:rFonts w:ascii="Volvo Novum" w:hAnsi="Volvo Novum"/>
          <w:lang w:val="de"/>
        </w:rPr>
        <w:t xml:space="preserve">einer </w:t>
      </w:r>
      <w:r w:rsidR="00DD0D5C">
        <w:rPr>
          <w:rFonts w:ascii="Volvo Novum" w:hAnsi="Volvo Novum"/>
          <w:lang w:val="de"/>
        </w:rPr>
        <w:t>Reduzierung</w:t>
      </w:r>
      <w:r w:rsidR="007A0D65" w:rsidRPr="00FA0ABB">
        <w:rPr>
          <w:rFonts w:ascii="Volvo Novum" w:hAnsi="Volvo Novum"/>
          <w:lang w:val="de"/>
        </w:rPr>
        <w:t xml:space="preserve"> </w:t>
      </w:r>
      <w:r w:rsidR="00947A92" w:rsidRPr="00FA0ABB">
        <w:rPr>
          <w:rFonts w:ascii="Volvo Novum" w:hAnsi="Volvo Novum"/>
          <w:lang w:val="de"/>
        </w:rPr>
        <w:t>des</w:t>
      </w:r>
      <w:r w:rsidR="007A0D65" w:rsidRPr="00FA0ABB">
        <w:rPr>
          <w:rFonts w:ascii="Volvo Novum" w:hAnsi="Volvo Novum"/>
          <w:lang w:val="de"/>
        </w:rPr>
        <w:t xml:space="preserve"> </w:t>
      </w:r>
      <w:r w:rsidR="000E6FFA">
        <w:rPr>
          <w:rFonts w:ascii="Volvo Novum" w:hAnsi="Volvo Novum"/>
          <w:lang w:val="de"/>
        </w:rPr>
        <w:t>V</w:t>
      </w:r>
      <w:r w:rsidR="007A0D65" w:rsidRPr="00FA0ABB">
        <w:rPr>
          <w:rFonts w:ascii="Volvo Novum" w:hAnsi="Volvo Novum"/>
          <w:lang w:val="de"/>
        </w:rPr>
        <w:t>erbrauchs</w:t>
      </w:r>
      <w:r w:rsidRPr="00FA0ABB">
        <w:rPr>
          <w:rFonts w:ascii="Volvo Novum" w:hAnsi="Volvo Novum"/>
          <w:lang w:val="de"/>
        </w:rPr>
        <w:t xml:space="preserve"> </w:t>
      </w:r>
      <w:r w:rsidR="004E0A36" w:rsidRPr="00FA0ABB">
        <w:rPr>
          <w:rFonts w:ascii="Volvo Novum" w:hAnsi="Volvo Novum"/>
          <w:lang w:val="de"/>
        </w:rPr>
        <w:t xml:space="preserve">um bis zu </w:t>
      </w:r>
      <w:r w:rsidR="00361DA0" w:rsidRPr="7AC415A5">
        <w:rPr>
          <w:rFonts w:ascii="Volvo Novum" w:hAnsi="Volvo Novum"/>
          <w:lang w:val="de"/>
        </w:rPr>
        <w:t>13</w:t>
      </w:r>
      <w:r w:rsidR="004C047F">
        <w:rPr>
          <w:rFonts w:ascii="Volvo Novum" w:hAnsi="Volvo Novum"/>
          <w:lang w:val="de"/>
        </w:rPr>
        <w:t xml:space="preserve"> </w:t>
      </w:r>
      <w:r w:rsidR="004F7565" w:rsidRPr="7AC415A5">
        <w:rPr>
          <w:rFonts w:ascii="Volvo Novum" w:hAnsi="Volvo Novum"/>
          <w:lang w:val="de"/>
        </w:rPr>
        <w:t>%</w:t>
      </w:r>
      <w:r w:rsidRPr="00FA0ABB">
        <w:rPr>
          <w:rFonts w:ascii="Volvo Novum" w:hAnsi="Volvo Novum"/>
          <w:lang w:val="de"/>
        </w:rPr>
        <w:t xml:space="preserve"> führen</w:t>
      </w:r>
      <w:r w:rsidR="00947A92" w:rsidRPr="00FA0ABB">
        <w:rPr>
          <w:rFonts w:ascii="Volvo Novum" w:hAnsi="Volvo Novum"/>
          <w:lang w:val="de"/>
        </w:rPr>
        <w:t xml:space="preserve"> </w:t>
      </w:r>
      <w:r w:rsidR="002A0DAA">
        <w:rPr>
          <w:rFonts w:ascii="Volvo Novum" w:hAnsi="Volvo Novum"/>
          <w:lang w:val="de"/>
        </w:rPr>
        <w:t>–</w:t>
      </w:r>
      <w:r w:rsidR="00947A92" w:rsidRPr="00FA0ABB">
        <w:rPr>
          <w:rFonts w:ascii="Volvo Novum" w:hAnsi="Volvo Novum"/>
          <w:lang w:val="de"/>
        </w:rPr>
        <w:t xml:space="preserve"> verglichen mit dem Verbrauchsniveau bei </w:t>
      </w:r>
      <w:r w:rsidR="001F08F6">
        <w:rPr>
          <w:rFonts w:ascii="Volvo Novum" w:hAnsi="Volvo Novum"/>
          <w:lang w:val="de"/>
        </w:rPr>
        <w:t xml:space="preserve">seiner </w:t>
      </w:r>
      <w:r w:rsidR="00947A92" w:rsidRPr="00FA0ABB">
        <w:rPr>
          <w:rFonts w:ascii="Volvo Novum" w:hAnsi="Volvo Novum"/>
          <w:lang w:val="de"/>
        </w:rPr>
        <w:t>Einführung</w:t>
      </w:r>
      <w:r w:rsidR="00947A92" w:rsidRPr="00FA0ABB" w:rsidDel="00361DA0">
        <w:rPr>
          <w:rFonts w:ascii="Volvo Novum" w:hAnsi="Volvo Novum"/>
          <w:lang w:val="de"/>
        </w:rPr>
        <w:t xml:space="preserve"> </w:t>
      </w:r>
      <w:r w:rsidR="002822F3" w:rsidRPr="00FA0ABB">
        <w:rPr>
          <w:rFonts w:ascii="Volvo Novum" w:hAnsi="Volvo Novum"/>
          <w:lang w:val="de"/>
        </w:rPr>
        <w:t>im Jahr 2019</w:t>
      </w:r>
      <w:r w:rsidR="004A74BA">
        <w:rPr>
          <w:rFonts w:ascii="Volvo Novum" w:hAnsi="Volvo Novum"/>
          <w:lang w:val="de"/>
        </w:rPr>
        <w:t xml:space="preserve"> ist das eine große Verbesserung</w:t>
      </w:r>
      <w:r w:rsidR="002822F3" w:rsidRPr="00FA0ABB">
        <w:rPr>
          <w:rFonts w:ascii="Volvo Novum" w:hAnsi="Volvo Novum"/>
          <w:lang w:val="de"/>
        </w:rPr>
        <w:t>.</w:t>
      </w:r>
    </w:p>
    <w:p w14:paraId="1B737E1B" w14:textId="202E890E" w:rsidR="009D51FC" w:rsidRPr="00FA0ABB" w:rsidRDefault="009D51FC" w:rsidP="00BB7165">
      <w:pPr>
        <w:rPr>
          <w:rFonts w:ascii="Volvo Novum" w:hAnsi="Volvo Novum" w:cs="Arial"/>
          <w:lang w:val="de-DE"/>
        </w:rPr>
      </w:pPr>
    </w:p>
    <w:p w14:paraId="404692AD" w14:textId="4A500684" w:rsidR="009D51FC" w:rsidRPr="00FA0ABB" w:rsidRDefault="009D51FC" w:rsidP="00BB7165">
      <w:pPr>
        <w:rPr>
          <w:rFonts w:ascii="Volvo Novum" w:hAnsi="Volvo Novum" w:cs="Arial"/>
          <w:lang w:val="de-DE"/>
        </w:rPr>
      </w:pPr>
      <w:r w:rsidRPr="00FA0ABB">
        <w:rPr>
          <w:rFonts w:ascii="Volvo Novum" w:hAnsi="Volvo Novum"/>
          <w:lang w:val="de"/>
        </w:rPr>
        <w:t>"</w:t>
      </w:r>
      <w:r w:rsidR="00073FC0" w:rsidRPr="00FA0ABB">
        <w:rPr>
          <w:rFonts w:ascii="Volvo Novum" w:hAnsi="Volvo Novum"/>
          <w:lang w:val="de"/>
        </w:rPr>
        <w:t>Um die Kraftstoffeffizienz zu verbessern</w:t>
      </w:r>
      <w:r w:rsidRPr="00FA0ABB">
        <w:rPr>
          <w:rFonts w:ascii="Volvo Novum" w:hAnsi="Volvo Novum"/>
          <w:lang w:val="de"/>
        </w:rPr>
        <w:t xml:space="preserve">, </w:t>
      </w:r>
      <w:r w:rsidR="00DD0D5C">
        <w:rPr>
          <w:rFonts w:ascii="Volvo Novum" w:hAnsi="Volvo Novum"/>
          <w:lang w:val="de"/>
        </w:rPr>
        <w:t xml:space="preserve">sind wir bei unserem Volvo FH mit I-Save noch einen Schritt weiter gegangen, um eine vollständige Optimierung des Motors zu </w:t>
      </w:r>
      <w:r w:rsidR="00DD0D5C">
        <w:rPr>
          <w:rFonts w:ascii="Volvo Novum" w:hAnsi="Volvo Novum"/>
          <w:lang w:val="de"/>
        </w:rPr>
        <w:lastRenderedPageBreak/>
        <w:t>gewährleisten</w:t>
      </w:r>
      <w:r w:rsidR="002A0DAA">
        <w:rPr>
          <w:rFonts w:ascii="Volvo Novum" w:hAnsi="Volvo Novum"/>
          <w:lang w:val="de"/>
        </w:rPr>
        <w:t>.</w:t>
      </w:r>
      <w:r w:rsidRPr="00FA0ABB">
        <w:rPr>
          <w:rFonts w:ascii="Volvo Novum" w:hAnsi="Volvo Novum"/>
          <w:lang w:val="de"/>
        </w:rPr>
        <w:t xml:space="preserve"> </w:t>
      </w:r>
      <w:r w:rsidR="00947A92" w:rsidRPr="00FA0ABB">
        <w:rPr>
          <w:rFonts w:ascii="Volvo Novum" w:hAnsi="Volvo Novum"/>
          <w:lang w:val="de"/>
        </w:rPr>
        <w:t xml:space="preserve">Angesichts </w:t>
      </w:r>
      <w:r w:rsidR="00A76765" w:rsidRPr="00FA0ABB">
        <w:rPr>
          <w:rFonts w:ascii="Volvo Novum" w:hAnsi="Volvo Novum"/>
          <w:lang w:val="de"/>
        </w:rPr>
        <w:t>der</w:t>
      </w:r>
      <w:r w:rsidR="00A72618" w:rsidRPr="00FA0ABB">
        <w:rPr>
          <w:rFonts w:ascii="Volvo Novum" w:hAnsi="Volvo Novum"/>
          <w:lang w:val="de"/>
        </w:rPr>
        <w:t xml:space="preserve"> historisch hohen Energiepreise</w:t>
      </w:r>
      <w:r w:rsidRPr="00FA0ABB">
        <w:rPr>
          <w:rFonts w:ascii="Volvo Novum" w:hAnsi="Volvo Novum"/>
          <w:lang w:val="de"/>
        </w:rPr>
        <w:t xml:space="preserve">, die </w:t>
      </w:r>
      <w:r w:rsidR="008B06BF">
        <w:rPr>
          <w:rFonts w:ascii="Volvo Novum" w:hAnsi="Volvo Novum"/>
          <w:lang w:val="de"/>
        </w:rPr>
        <w:t>derzeit herrschen</w:t>
      </w:r>
      <w:r w:rsidR="00A72618" w:rsidRPr="00FA0ABB">
        <w:rPr>
          <w:rFonts w:ascii="Volvo Novum" w:hAnsi="Volvo Novum"/>
          <w:lang w:val="de"/>
        </w:rPr>
        <w:t>, könnte d</w:t>
      </w:r>
      <w:r w:rsidR="00DD0D5C">
        <w:rPr>
          <w:rFonts w:ascii="Volvo Novum" w:hAnsi="Volvo Novum"/>
          <w:lang w:val="de"/>
        </w:rPr>
        <w:t xml:space="preserve">er Zeitpunkt </w:t>
      </w:r>
      <w:r w:rsidR="00A72618" w:rsidRPr="00FA0ABB">
        <w:rPr>
          <w:rFonts w:ascii="Volvo Novum" w:hAnsi="Volvo Novum"/>
          <w:lang w:val="de"/>
        </w:rPr>
        <w:t xml:space="preserve">nicht besser sein", </w:t>
      </w:r>
      <w:r w:rsidR="00677C37" w:rsidRPr="00FA0ABB">
        <w:rPr>
          <w:rFonts w:ascii="Volvo Novum" w:hAnsi="Volvo Novum"/>
          <w:lang w:val="de"/>
        </w:rPr>
        <w:t>schließt</w:t>
      </w:r>
      <w:r w:rsidR="005C4066" w:rsidRPr="00FA0ABB">
        <w:rPr>
          <w:rFonts w:ascii="Volvo Novum" w:hAnsi="Volvo Novum"/>
          <w:lang w:val="de"/>
        </w:rPr>
        <w:t xml:space="preserve"> Peter Franzén</w:t>
      </w:r>
      <w:r w:rsidR="000865A1" w:rsidRPr="00FA0ABB">
        <w:rPr>
          <w:rFonts w:ascii="Volvo Novum" w:hAnsi="Volvo Novum"/>
          <w:lang w:val="de"/>
        </w:rPr>
        <w:t>.</w:t>
      </w:r>
    </w:p>
    <w:p w14:paraId="024DCB50" w14:textId="2764D3C6" w:rsidR="00825D70" w:rsidRPr="00FA0ABB" w:rsidRDefault="00825D70" w:rsidP="00BB7165">
      <w:pPr>
        <w:rPr>
          <w:rFonts w:ascii="Volvo Novum" w:hAnsi="Volvo Novum" w:cs="Arial"/>
          <w:lang w:val="de-DE"/>
        </w:rPr>
      </w:pPr>
    </w:p>
    <w:p w14:paraId="1EC5BFAF" w14:textId="38A15928" w:rsidR="00B8727E" w:rsidRPr="00FA0ABB" w:rsidRDefault="00B8727E" w:rsidP="00BB7165">
      <w:pPr>
        <w:rPr>
          <w:rFonts w:ascii="Volvo Novum" w:hAnsi="Volvo Novum" w:cs="Arial"/>
          <w:b/>
          <w:bCs/>
          <w:lang w:val="de-DE"/>
        </w:rPr>
      </w:pPr>
      <w:r w:rsidRPr="00FA0ABB">
        <w:rPr>
          <w:rFonts w:ascii="Volvo Novum" w:hAnsi="Volvo Novum"/>
          <w:b/>
          <w:bCs/>
          <w:lang w:val="de"/>
        </w:rPr>
        <w:t>F</w:t>
      </w:r>
      <w:r w:rsidR="00C2615E">
        <w:rPr>
          <w:rFonts w:ascii="Volvo Novum" w:hAnsi="Volvo Novum"/>
          <w:b/>
          <w:bCs/>
          <w:lang w:val="de"/>
        </w:rPr>
        <w:t>akten</w:t>
      </w:r>
      <w:r w:rsidR="004E329F" w:rsidRPr="00FA0ABB">
        <w:rPr>
          <w:rFonts w:ascii="Volvo Novum" w:hAnsi="Volvo Novum"/>
          <w:b/>
          <w:bCs/>
          <w:lang w:val="de"/>
        </w:rPr>
        <w:t xml:space="preserve"> über die neuen </w:t>
      </w:r>
      <w:r w:rsidR="00D54EAC" w:rsidRPr="00FA0ABB">
        <w:rPr>
          <w:rFonts w:ascii="Volvo Novum" w:hAnsi="Volvo Novum"/>
          <w:b/>
          <w:bCs/>
          <w:lang w:val="de"/>
        </w:rPr>
        <w:t>Kraftstoffverbrauchs-Updates</w:t>
      </w:r>
      <w:r w:rsidR="004E5FD9" w:rsidRPr="00FA0ABB">
        <w:rPr>
          <w:rFonts w:ascii="Volvo Novum" w:hAnsi="Volvo Novum"/>
          <w:b/>
          <w:bCs/>
          <w:lang w:val="de"/>
        </w:rPr>
        <w:t xml:space="preserve"> </w:t>
      </w:r>
    </w:p>
    <w:p w14:paraId="1EA4BEE1" w14:textId="7FD55362" w:rsidR="00C37D1A" w:rsidRPr="00FA0ABB" w:rsidRDefault="00B761D1" w:rsidP="00BB7165">
      <w:pPr>
        <w:rPr>
          <w:rFonts w:ascii="Volvo Novum" w:hAnsi="Volvo Novum" w:cs="Arial"/>
          <w:lang w:val="de-DE"/>
        </w:rPr>
      </w:pPr>
      <w:r w:rsidRPr="00FA0ABB">
        <w:rPr>
          <w:rFonts w:ascii="Volvo Novum" w:hAnsi="Volvo Novum"/>
          <w:lang w:val="de"/>
        </w:rPr>
        <w:t xml:space="preserve">Der </w:t>
      </w:r>
      <w:r w:rsidR="00C37D1A" w:rsidRPr="00FA0ABB">
        <w:rPr>
          <w:rFonts w:ascii="Volvo Novum" w:hAnsi="Volvo Novum"/>
          <w:lang w:val="de"/>
        </w:rPr>
        <w:t xml:space="preserve">Verbrennungsprozess </w:t>
      </w:r>
      <w:r w:rsidRPr="00FA0ABB">
        <w:rPr>
          <w:rFonts w:ascii="Volvo Novum" w:hAnsi="Volvo Novum"/>
          <w:lang w:val="de"/>
        </w:rPr>
        <w:t>der</w:t>
      </w:r>
      <w:r w:rsidR="00C37D1A" w:rsidRPr="00FA0ABB">
        <w:rPr>
          <w:rFonts w:ascii="Volvo Novum" w:hAnsi="Volvo Novum"/>
          <w:lang w:val="de"/>
        </w:rPr>
        <w:t xml:space="preserve"> Motoren </w:t>
      </w:r>
      <w:r w:rsidRPr="00FA0ABB">
        <w:rPr>
          <w:rFonts w:ascii="Volvo Novum" w:hAnsi="Volvo Novum"/>
          <w:lang w:val="de"/>
        </w:rPr>
        <w:t xml:space="preserve">wurde weiter </w:t>
      </w:r>
      <w:r w:rsidR="007607A8" w:rsidRPr="00FA0ABB">
        <w:rPr>
          <w:rFonts w:ascii="Volvo Novum" w:hAnsi="Volvo Novum"/>
          <w:lang w:val="de"/>
        </w:rPr>
        <w:t>verbessert</w:t>
      </w:r>
      <w:r w:rsidRPr="00FA0ABB">
        <w:rPr>
          <w:rFonts w:ascii="Volvo Novum" w:hAnsi="Volvo Novum"/>
          <w:lang w:val="de"/>
        </w:rPr>
        <w:t xml:space="preserve">, </w:t>
      </w:r>
      <w:r w:rsidR="00C37D1A" w:rsidRPr="00FA0ABB">
        <w:rPr>
          <w:rFonts w:ascii="Volvo Novum" w:hAnsi="Volvo Novum"/>
          <w:lang w:val="de"/>
        </w:rPr>
        <w:t xml:space="preserve">indem die </w:t>
      </w:r>
      <w:r w:rsidR="00997B99" w:rsidRPr="7AC415A5">
        <w:rPr>
          <w:rFonts w:ascii="Volvo Novum" w:hAnsi="Volvo Novum"/>
          <w:lang w:val="de"/>
        </w:rPr>
        <w:t>Einspritzung</w:t>
      </w:r>
      <w:r w:rsidR="00C37D1A" w:rsidRPr="00FA0ABB">
        <w:rPr>
          <w:rFonts w:ascii="Volvo Novum" w:hAnsi="Volvo Novum"/>
          <w:lang w:val="de"/>
        </w:rPr>
        <w:t>, die Kompression und die Nockenwelle speziell an die raffinierten und einzigartigen neuen wellenförmigen</w:t>
      </w:r>
      <w:r w:rsidR="00C2615E">
        <w:rPr>
          <w:rFonts w:ascii="Volvo Novum" w:hAnsi="Volvo Novum"/>
          <w:lang w:val="de"/>
        </w:rPr>
        <w:t xml:space="preserve"> </w:t>
      </w:r>
      <w:r w:rsidR="00C37D1A" w:rsidRPr="00FA0ABB">
        <w:rPr>
          <w:rFonts w:ascii="Volvo Novum" w:hAnsi="Volvo Novum"/>
          <w:lang w:val="de"/>
        </w:rPr>
        <w:t>Kolben</w:t>
      </w:r>
      <w:r w:rsidR="00DD0D5C">
        <w:rPr>
          <w:rFonts w:ascii="Volvo Novum" w:hAnsi="Volvo Novum"/>
          <w:lang w:val="de"/>
        </w:rPr>
        <w:t>böden</w:t>
      </w:r>
      <w:r w:rsidR="00C37D1A" w:rsidRPr="00FA0ABB">
        <w:rPr>
          <w:rFonts w:ascii="Volvo Novum" w:hAnsi="Volvo Novum"/>
          <w:lang w:val="de"/>
        </w:rPr>
        <w:t xml:space="preserve"> angepasst wurden. Das</w:t>
      </w:r>
      <w:r w:rsidR="00C2615E">
        <w:rPr>
          <w:rFonts w:ascii="Volvo Novum" w:hAnsi="Volvo Novum"/>
          <w:lang w:val="de"/>
        </w:rPr>
        <w:t xml:space="preserve"> </w:t>
      </w:r>
      <w:r w:rsidR="00C37D1A" w:rsidRPr="00FA0ABB">
        <w:rPr>
          <w:rFonts w:ascii="Volvo Novum" w:hAnsi="Volvo Novum"/>
          <w:lang w:val="de"/>
        </w:rPr>
        <w:t>Gesamtgewicht und die innere Reibung wurden ebenfalls reduziert. Der Hochleistungs-Turbolader</w:t>
      </w:r>
      <w:r w:rsidRPr="00FA0ABB">
        <w:rPr>
          <w:rFonts w:ascii="Volvo Novum" w:hAnsi="Volvo Novum"/>
          <w:lang w:val="de"/>
        </w:rPr>
        <w:t xml:space="preserve"> und die </w:t>
      </w:r>
      <w:r w:rsidR="00C37D1A" w:rsidRPr="00FA0ABB">
        <w:rPr>
          <w:rFonts w:ascii="Volvo Novum" w:hAnsi="Volvo Novum"/>
          <w:lang w:val="de"/>
        </w:rPr>
        <w:t>Ölpumpe</w:t>
      </w:r>
      <w:r w:rsidR="00C2615E">
        <w:rPr>
          <w:rFonts w:ascii="Volvo Novum" w:hAnsi="Volvo Novum"/>
          <w:lang w:val="de"/>
        </w:rPr>
        <w:t xml:space="preserve"> </w:t>
      </w:r>
      <w:r w:rsidR="00C37D1A" w:rsidRPr="00FA0ABB">
        <w:rPr>
          <w:rFonts w:ascii="Volvo Novum" w:hAnsi="Volvo Novum"/>
          <w:lang w:val="de"/>
        </w:rPr>
        <w:t xml:space="preserve">wurden </w:t>
      </w:r>
      <w:r w:rsidR="00C2615E">
        <w:rPr>
          <w:rFonts w:ascii="Volvo Novum" w:hAnsi="Volvo Novum"/>
          <w:lang w:val="de"/>
        </w:rPr>
        <w:t>a</w:t>
      </w:r>
      <w:r w:rsidR="00C37D1A" w:rsidRPr="00FA0ABB">
        <w:rPr>
          <w:rFonts w:ascii="Volvo Novum" w:hAnsi="Volvo Novum"/>
          <w:lang w:val="de"/>
        </w:rPr>
        <w:t>ufgerüstet</w:t>
      </w:r>
      <w:r w:rsidRPr="00FA0ABB">
        <w:rPr>
          <w:rFonts w:ascii="Volvo Novum" w:hAnsi="Volvo Novum"/>
          <w:lang w:val="de"/>
        </w:rPr>
        <w:t xml:space="preserve"> und </w:t>
      </w:r>
      <w:r w:rsidR="00C37D1A" w:rsidRPr="00FA0ABB">
        <w:rPr>
          <w:rFonts w:ascii="Volvo Novum" w:hAnsi="Volvo Novum"/>
          <w:lang w:val="de"/>
        </w:rPr>
        <w:t>sogar die Öl</w:t>
      </w:r>
      <w:r w:rsidRPr="00FA0ABB">
        <w:rPr>
          <w:rFonts w:ascii="Volvo Novum" w:hAnsi="Volvo Novum"/>
          <w:lang w:val="de"/>
        </w:rPr>
        <w:t xml:space="preserve">-, </w:t>
      </w:r>
      <w:r w:rsidR="00CD41B0" w:rsidRPr="00FA0ABB">
        <w:rPr>
          <w:rFonts w:ascii="Volvo Novum" w:hAnsi="Volvo Novum"/>
          <w:lang w:val="de"/>
        </w:rPr>
        <w:t>Kraftstoff</w:t>
      </w:r>
      <w:r w:rsidRPr="00FA0ABB">
        <w:rPr>
          <w:rFonts w:ascii="Volvo Novum" w:hAnsi="Volvo Novum"/>
          <w:lang w:val="de"/>
        </w:rPr>
        <w:t xml:space="preserve">- </w:t>
      </w:r>
      <w:r w:rsidR="00C37D1A" w:rsidRPr="00FA0ABB">
        <w:rPr>
          <w:rFonts w:ascii="Volvo Novum" w:hAnsi="Volvo Novum"/>
          <w:lang w:val="de"/>
        </w:rPr>
        <w:t xml:space="preserve">und </w:t>
      </w:r>
      <w:r w:rsidR="00CD41B0" w:rsidRPr="00FA0ABB">
        <w:rPr>
          <w:rFonts w:ascii="Volvo Novum" w:hAnsi="Volvo Novum"/>
          <w:lang w:val="de"/>
        </w:rPr>
        <w:t xml:space="preserve">Luftfilter </w:t>
      </w:r>
      <w:r w:rsidR="00C37D1A" w:rsidRPr="00FA0ABB">
        <w:rPr>
          <w:rFonts w:ascii="Volvo Novum" w:hAnsi="Volvo Novum"/>
          <w:lang w:val="de"/>
        </w:rPr>
        <w:t>verfügen über patentierte Verfeinerungen</w:t>
      </w:r>
      <w:r w:rsidR="00CD41B0" w:rsidRPr="00FA0ABB">
        <w:rPr>
          <w:rFonts w:ascii="Volvo Novum" w:hAnsi="Volvo Novum"/>
          <w:lang w:val="de"/>
        </w:rPr>
        <w:t xml:space="preserve">, </w:t>
      </w:r>
      <w:r w:rsidRPr="00FA0ABB">
        <w:rPr>
          <w:rFonts w:ascii="Volvo Novum" w:hAnsi="Volvo Novum"/>
          <w:lang w:val="de"/>
        </w:rPr>
        <w:t xml:space="preserve">um </w:t>
      </w:r>
      <w:r w:rsidR="00C37D1A" w:rsidRPr="00FA0ABB">
        <w:rPr>
          <w:rFonts w:ascii="Volvo Novum" w:hAnsi="Volvo Novum"/>
          <w:lang w:val="de"/>
        </w:rPr>
        <w:t>eine bessere Leistung</w:t>
      </w:r>
      <w:r w:rsidR="00CD41B0" w:rsidRPr="00FA0ABB">
        <w:rPr>
          <w:rFonts w:ascii="Volvo Novum" w:hAnsi="Volvo Novum"/>
          <w:lang w:val="de"/>
        </w:rPr>
        <w:t xml:space="preserve"> zu erzielen</w:t>
      </w:r>
      <w:r w:rsidRPr="00FA0ABB">
        <w:rPr>
          <w:rFonts w:ascii="Volvo Novum" w:hAnsi="Volvo Novum"/>
          <w:lang w:val="de"/>
        </w:rPr>
        <w:t>.</w:t>
      </w:r>
    </w:p>
    <w:p w14:paraId="5AA2FE97" w14:textId="77777777" w:rsidR="0072468B" w:rsidRPr="00FA0ABB" w:rsidRDefault="0072468B" w:rsidP="00BB7165">
      <w:pPr>
        <w:rPr>
          <w:rFonts w:ascii="Volvo Novum" w:hAnsi="Volvo Novum" w:cs="Arial"/>
          <w:lang w:val="de-DE"/>
        </w:rPr>
      </w:pPr>
    </w:p>
    <w:p w14:paraId="4CD1AF2C" w14:textId="02AE44B6" w:rsidR="00C11440" w:rsidRPr="00FA0ABB" w:rsidRDefault="001E0A64" w:rsidP="00BB7165">
      <w:pPr>
        <w:rPr>
          <w:rFonts w:ascii="Volvo Novum" w:hAnsi="Volvo Novum" w:cs="Arial"/>
          <w:lang w:val="de-DE"/>
        </w:rPr>
      </w:pPr>
      <w:r w:rsidRPr="00FA0ABB">
        <w:rPr>
          <w:rFonts w:ascii="Volvo Novum" w:hAnsi="Volvo Novum"/>
          <w:lang w:val="de"/>
        </w:rPr>
        <w:t>Der aktualisierte Motor arbeitet mit dem intelligenten und automatisierten I-Shift-Getriebe, das jetzt bis zu 30</w:t>
      </w:r>
      <w:r w:rsidR="002A0DAA">
        <w:rPr>
          <w:rFonts w:ascii="Volvo Novum" w:hAnsi="Volvo Novum"/>
          <w:lang w:val="de"/>
        </w:rPr>
        <w:t xml:space="preserve"> </w:t>
      </w:r>
      <w:r w:rsidRPr="00FA0ABB">
        <w:rPr>
          <w:rFonts w:ascii="Volvo Novum" w:hAnsi="Volvo Novum"/>
          <w:lang w:val="de"/>
        </w:rPr>
        <w:t>% schneller</w:t>
      </w:r>
      <w:r w:rsidR="002A0DAA">
        <w:rPr>
          <w:rFonts w:ascii="Volvo Novum" w:hAnsi="Volvo Novum"/>
          <w:lang w:val="de"/>
        </w:rPr>
        <w:t>e Gangwechsel ermöglicht</w:t>
      </w:r>
      <w:r w:rsidRPr="00FA0ABB">
        <w:rPr>
          <w:rFonts w:ascii="Volvo Novum" w:hAnsi="Volvo Novum"/>
          <w:lang w:val="de"/>
        </w:rPr>
        <w:t xml:space="preserve">. Die schnellere Reaktion trägt dazu bei, den Kraftstoffverbrauch, die Fahrbarkeit und die </w:t>
      </w:r>
      <w:r w:rsidRPr="7AC415A5">
        <w:rPr>
          <w:rFonts w:ascii="Volvo Novum" w:hAnsi="Volvo Novum"/>
          <w:lang w:val="de"/>
        </w:rPr>
        <w:t>Laufruhe</w:t>
      </w:r>
      <w:r w:rsidR="002E77A8" w:rsidRPr="7AC415A5">
        <w:rPr>
          <w:rFonts w:ascii="Volvo Novum" w:hAnsi="Volvo Novum"/>
          <w:lang w:val="de"/>
        </w:rPr>
        <w:t xml:space="preserve"> </w:t>
      </w:r>
      <w:r w:rsidRPr="00FA0ABB">
        <w:rPr>
          <w:rFonts w:ascii="Volvo Novum" w:hAnsi="Volvo Novum"/>
          <w:lang w:val="de"/>
        </w:rPr>
        <w:t>des Fahrverhaltens weiter zu verbessern.</w:t>
      </w:r>
    </w:p>
    <w:p w14:paraId="293509C5" w14:textId="7EB9F4E0" w:rsidR="00C11440" w:rsidRDefault="00C11440" w:rsidP="00BB7165">
      <w:pPr>
        <w:rPr>
          <w:rFonts w:ascii="Volvo Novum" w:hAnsi="Volvo Novum" w:cs="Arial"/>
          <w:lang w:val="de-DE"/>
        </w:rPr>
      </w:pPr>
    </w:p>
    <w:p w14:paraId="0D002202" w14:textId="794779A4" w:rsidR="009A4746" w:rsidRPr="00FA0ABB" w:rsidRDefault="009A4746" w:rsidP="00BB7165">
      <w:pPr>
        <w:rPr>
          <w:rFonts w:ascii="Volvo Novum" w:hAnsi="Volvo Novum" w:cs="Arial"/>
          <w:lang w:val="de-DE"/>
        </w:rPr>
      </w:pPr>
      <w:r w:rsidRPr="00FA0ABB">
        <w:rPr>
          <w:rFonts w:ascii="Volvo Novum" w:hAnsi="Volvo Novum"/>
          <w:lang w:val="de"/>
        </w:rPr>
        <w:t xml:space="preserve">I-Torque ist eine neue, </w:t>
      </w:r>
      <w:r w:rsidR="00A852A0" w:rsidRPr="00FA0ABB">
        <w:rPr>
          <w:rFonts w:ascii="Volvo Novum" w:hAnsi="Volvo Novum"/>
          <w:lang w:val="de"/>
        </w:rPr>
        <w:t>intelligente</w:t>
      </w:r>
      <w:r w:rsidRPr="00FA0ABB">
        <w:rPr>
          <w:rFonts w:ascii="Volvo Novum" w:hAnsi="Volvo Novum"/>
          <w:lang w:val="de"/>
        </w:rPr>
        <w:t xml:space="preserve"> Drehmomentsoftware, die die Energieeffizienz erhöht, indem sie die </w:t>
      </w:r>
      <w:r w:rsidR="00720790" w:rsidRPr="00FA0ABB">
        <w:rPr>
          <w:rFonts w:ascii="Volvo Novum" w:hAnsi="Volvo Novum"/>
          <w:lang w:val="de"/>
        </w:rPr>
        <w:t xml:space="preserve">anstehenden </w:t>
      </w:r>
      <w:r w:rsidRPr="00FA0ABB">
        <w:rPr>
          <w:rFonts w:ascii="Volvo Novum" w:hAnsi="Volvo Novum"/>
          <w:lang w:val="de"/>
        </w:rPr>
        <w:t xml:space="preserve">Straßentopographiedaten </w:t>
      </w:r>
      <w:r w:rsidR="00720790" w:rsidRPr="00FA0ABB">
        <w:rPr>
          <w:rFonts w:ascii="Volvo Novum" w:hAnsi="Volvo Novum"/>
          <w:lang w:val="de"/>
        </w:rPr>
        <w:t xml:space="preserve">mit der </w:t>
      </w:r>
      <w:r w:rsidRPr="00FA0ABB">
        <w:rPr>
          <w:rFonts w:ascii="Volvo Novum" w:hAnsi="Volvo Novum"/>
          <w:lang w:val="de"/>
        </w:rPr>
        <w:t>I-See-Funktion</w:t>
      </w:r>
      <w:r w:rsidR="00720790" w:rsidRPr="00FA0ABB">
        <w:rPr>
          <w:rFonts w:ascii="Volvo Novum" w:hAnsi="Volvo Novum"/>
          <w:lang w:val="de"/>
        </w:rPr>
        <w:t xml:space="preserve"> </w:t>
      </w:r>
      <w:r w:rsidRPr="00FA0ABB">
        <w:rPr>
          <w:rFonts w:ascii="Volvo Novum" w:hAnsi="Volvo Novum"/>
          <w:lang w:val="de"/>
        </w:rPr>
        <w:t>analysiert und das Fahren an die tatsächliche Route anpasst. I-See nutzt Informationen über die geplante Route, um die kinetische Energie des</w:t>
      </w:r>
      <w:r w:rsidR="009A3799" w:rsidRPr="00FA0ABB">
        <w:rPr>
          <w:rFonts w:ascii="Volvo Novum" w:hAnsi="Volvo Novum"/>
          <w:lang w:val="de"/>
        </w:rPr>
        <w:t xml:space="preserve"> Lkw</w:t>
      </w:r>
      <w:r w:rsidRPr="00FA0ABB">
        <w:rPr>
          <w:rFonts w:ascii="Volvo Novum" w:hAnsi="Volvo Novum"/>
          <w:lang w:val="de"/>
        </w:rPr>
        <w:t xml:space="preserve"> bei Fahrten auf hügeligem</w:t>
      </w:r>
      <w:r w:rsidR="000C7B13">
        <w:rPr>
          <w:rFonts w:ascii="Volvo Novum" w:hAnsi="Volvo Novum"/>
          <w:lang w:val="de"/>
        </w:rPr>
        <w:t xml:space="preserve"> </w:t>
      </w:r>
      <w:r w:rsidRPr="00FA0ABB">
        <w:rPr>
          <w:rFonts w:ascii="Volvo Novum" w:hAnsi="Volvo Novum"/>
          <w:lang w:val="de"/>
        </w:rPr>
        <w:t xml:space="preserve">Gelände bestmöglich zu nutzen. Die neue I-Torque-Software </w:t>
      </w:r>
      <w:r w:rsidR="009A3799" w:rsidRPr="00FA0ABB">
        <w:rPr>
          <w:rFonts w:ascii="Volvo Novum" w:hAnsi="Volvo Novum"/>
          <w:lang w:val="de"/>
        </w:rPr>
        <w:t>optimiert sowohl die</w:t>
      </w:r>
      <w:r w:rsidRPr="00FA0ABB">
        <w:rPr>
          <w:rFonts w:ascii="Volvo Novum" w:hAnsi="Volvo Novum"/>
          <w:lang w:val="de"/>
        </w:rPr>
        <w:t xml:space="preserve"> Gangwahl</w:t>
      </w:r>
      <w:r w:rsidR="00A13E4E" w:rsidRPr="00FA0ABB">
        <w:rPr>
          <w:rFonts w:ascii="Volvo Novum" w:hAnsi="Volvo Novum"/>
          <w:lang w:val="de"/>
        </w:rPr>
        <w:t xml:space="preserve"> als</w:t>
      </w:r>
      <w:r w:rsidRPr="00FA0ABB">
        <w:rPr>
          <w:rFonts w:ascii="Volvo Novum" w:hAnsi="Volvo Novum"/>
          <w:lang w:val="de"/>
        </w:rPr>
        <w:t xml:space="preserve"> auch das Motordrehmoment. Die Funktion</w:t>
      </w:r>
      <w:r w:rsidRPr="00FA0ABB" w:rsidDel="00566B71">
        <w:rPr>
          <w:rFonts w:ascii="Volvo Novum" w:hAnsi="Volvo Novum"/>
          <w:lang w:val="de"/>
        </w:rPr>
        <w:t xml:space="preserve"> </w:t>
      </w:r>
      <w:r w:rsidR="00566B71">
        <w:rPr>
          <w:rFonts w:ascii="Volvo Novum" w:hAnsi="Volvo Novum"/>
          <w:lang w:val="de"/>
        </w:rPr>
        <w:t>analysiert</w:t>
      </w:r>
      <w:r w:rsidR="00566B71" w:rsidRPr="00FA0ABB">
        <w:rPr>
          <w:rFonts w:ascii="Volvo Novum" w:hAnsi="Volvo Novum"/>
          <w:lang w:val="de"/>
        </w:rPr>
        <w:t xml:space="preserve"> </w:t>
      </w:r>
      <w:r w:rsidRPr="00FA0ABB">
        <w:rPr>
          <w:rFonts w:ascii="Volvo Novum" w:hAnsi="Volvo Novum"/>
          <w:lang w:val="de"/>
        </w:rPr>
        <w:t xml:space="preserve">die Straße vor sich und bewertet die </w:t>
      </w:r>
      <w:r w:rsidR="0039547F" w:rsidRPr="00FA0ABB">
        <w:rPr>
          <w:rFonts w:ascii="Volvo Novum" w:hAnsi="Volvo Novum"/>
          <w:lang w:val="de"/>
        </w:rPr>
        <w:t>Topografie</w:t>
      </w:r>
      <w:r w:rsidRPr="00FA0ABB">
        <w:rPr>
          <w:rFonts w:ascii="Volvo Novum" w:hAnsi="Volvo Novum"/>
          <w:lang w:val="de"/>
        </w:rPr>
        <w:t xml:space="preserve"> </w:t>
      </w:r>
      <w:r w:rsidR="009A3799" w:rsidRPr="00FA0ABB">
        <w:rPr>
          <w:rFonts w:ascii="Volvo Novum" w:hAnsi="Volvo Novum"/>
          <w:lang w:val="de"/>
        </w:rPr>
        <w:t xml:space="preserve">und </w:t>
      </w:r>
      <w:r w:rsidRPr="00FA0ABB">
        <w:rPr>
          <w:rFonts w:ascii="Volvo Novum" w:hAnsi="Volvo Novum"/>
          <w:lang w:val="de"/>
        </w:rPr>
        <w:t>das Gewicht des Fahrzeugs</w:t>
      </w:r>
      <w:r w:rsidR="000C7B13">
        <w:rPr>
          <w:rFonts w:ascii="Volvo Novum" w:hAnsi="Volvo Novum"/>
          <w:lang w:val="de"/>
        </w:rPr>
        <w:t xml:space="preserve">, </w:t>
      </w:r>
      <w:r w:rsidRPr="00FA0ABB">
        <w:rPr>
          <w:rFonts w:ascii="Volvo Novum" w:hAnsi="Volvo Novum"/>
          <w:lang w:val="de"/>
        </w:rPr>
        <w:t xml:space="preserve">um </w:t>
      </w:r>
      <w:r w:rsidR="00DE74C0" w:rsidRPr="00FA0ABB">
        <w:rPr>
          <w:rFonts w:ascii="Volvo Novum" w:hAnsi="Volvo Novum"/>
          <w:lang w:val="de"/>
        </w:rPr>
        <w:t>genau entscheiden</w:t>
      </w:r>
      <w:r w:rsidR="00955C9C">
        <w:rPr>
          <w:rFonts w:ascii="Volvo Novum" w:hAnsi="Volvo Novum"/>
          <w:lang w:val="de"/>
        </w:rPr>
        <w:t xml:space="preserve"> zu können</w:t>
      </w:r>
      <w:r w:rsidRPr="00FA0ABB">
        <w:rPr>
          <w:rFonts w:ascii="Volvo Novum" w:hAnsi="Volvo Novum"/>
          <w:lang w:val="de"/>
        </w:rPr>
        <w:t>, wie viel Drehmoment der Motor wann benötigt</w:t>
      </w:r>
      <w:r w:rsidR="00DE74C0" w:rsidRPr="00FA0ABB">
        <w:rPr>
          <w:rFonts w:ascii="Volvo Novum" w:hAnsi="Volvo Novum"/>
          <w:lang w:val="de"/>
        </w:rPr>
        <w:t xml:space="preserve">, </w:t>
      </w:r>
      <w:r w:rsidRPr="00FA0ABB">
        <w:rPr>
          <w:rFonts w:ascii="Volvo Novum" w:hAnsi="Volvo Novum"/>
          <w:lang w:val="de"/>
        </w:rPr>
        <w:t xml:space="preserve">um </w:t>
      </w:r>
      <w:r w:rsidR="00DE74C0" w:rsidRPr="00FA0ABB">
        <w:rPr>
          <w:rFonts w:ascii="Volvo Novum" w:hAnsi="Volvo Novum"/>
          <w:lang w:val="de"/>
        </w:rPr>
        <w:t xml:space="preserve">mit der </w:t>
      </w:r>
      <w:r w:rsidRPr="00FA0ABB">
        <w:rPr>
          <w:rFonts w:ascii="Volvo Novum" w:hAnsi="Volvo Novum"/>
          <w:lang w:val="de"/>
        </w:rPr>
        <w:t>höchstmöglichen Kraftstoffeffizienz zu fahren.</w:t>
      </w:r>
    </w:p>
    <w:p w14:paraId="402B0141" w14:textId="77777777" w:rsidR="00D748B8" w:rsidRPr="00FA0ABB" w:rsidRDefault="00D748B8" w:rsidP="00BB7165">
      <w:pPr>
        <w:rPr>
          <w:rFonts w:ascii="Volvo Novum" w:hAnsi="Volvo Novum" w:cs="Arial"/>
          <w:lang w:val="de-DE"/>
        </w:rPr>
      </w:pPr>
    </w:p>
    <w:p w14:paraId="1D4AD1CB" w14:textId="728EB41C" w:rsidR="002A0DAA" w:rsidRPr="00935F9A" w:rsidRDefault="00B8727E" w:rsidP="002A0DAA">
      <w:pPr>
        <w:jc w:val="both"/>
        <w:rPr>
          <w:rFonts w:ascii="Volvo Novum" w:hAnsi="Volvo Novum"/>
        </w:rPr>
      </w:pPr>
      <w:r w:rsidRPr="00FA0ABB">
        <w:rPr>
          <w:rFonts w:ascii="Volvo Novum" w:hAnsi="Volvo Novum"/>
          <w:lang w:val="de"/>
        </w:rPr>
        <w:t>Auf</w:t>
      </w:r>
      <w:r w:rsidR="00955C9C">
        <w:rPr>
          <w:rFonts w:ascii="Volvo Novum" w:hAnsi="Volvo Novum"/>
          <w:lang w:val="de"/>
        </w:rPr>
        <w:t xml:space="preserve"> </w:t>
      </w:r>
      <w:r w:rsidR="009A4746" w:rsidRPr="00FA0ABB">
        <w:rPr>
          <w:rFonts w:ascii="Volvo Novum" w:hAnsi="Volvo Novum"/>
          <w:lang w:val="de"/>
        </w:rPr>
        <w:t>langen Strecken spielt die Aerodynamik des Lkw eine wichtige Rolle für</w:t>
      </w:r>
      <w:r w:rsidRPr="00FA0ABB">
        <w:rPr>
          <w:rFonts w:ascii="Volvo Novum" w:hAnsi="Volvo Novum"/>
          <w:lang w:val="de"/>
        </w:rPr>
        <w:t xml:space="preserve"> den </w:t>
      </w:r>
      <w:r w:rsidR="009A4746" w:rsidRPr="00FA0ABB">
        <w:rPr>
          <w:rFonts w:ascii="Volvo Novum" w:hAnsi="Volvo Novum"/>
          <w:lang w:val="de"/>
        </w:rPr>
        <w:t>Kraftstoffverbrauch</w:t>
      </w:r>
      <w:r w:rsidR="00DE74C0" w:rsidRPr="00FA0ABB">
        <w:rPr>
          <w:rFonts w:ascii="Volvo Novum" w:hAnsi="Volvo Novum"/>
          <w:lang w:val="de"/>
        </w:rPr>
        <w:t xml:space="preserve">. Daher wurden auch einige wichtige </w:t>
      </w:r>
      <w:r w:rsidR="009A4746" w:rsidRPr="00FA0ABB">
        <w:rPr>
          <w:rFonts w:ascii="Volvo Novum" w:hAnsi="Volvo Novum"/>
          <w:lang w:val="de"/>
        </w:rPr>
        <w:t>Änderungen zur Verbesserung des Luft</w:t>
      </w:r>
      <w:r w:rsidR="002A0DAA">
        <w:rPr>
          <w:rFonts w:ascii="Volvo Novum" w:hAnsi="Volvo Novum"/>
          <w:lang w:val="de"/>
        </w:rPr>
        <w:t>widerstands</w:t>
      </w:r>
      <w:r w:rsidR="00720790" w:rsidRPr="00FA0ABB">
        <w:rPr>
          <w:rFonts w:ascii="Volvo Novum" w:hAnsi="Volvo Novum"/>
          <w:lang w:val="de"/>
        </w:rPr>
        <w:t xml:space="preserve"> </w:t>
      </w:r>
      <w:r w:rsidR="00DE74C0" w:rsidRPr="00FA0ABB">
        <w:rPr>
          <w:rFonts w:ascii="Volvo Novum" w:hAnsi="Volvo Novum"/>
          <w:lang w:val="de"/>
        </w:rPr>
        <w:t>vorgenommen</w:t>
      </w:r>
      <w:r w:rsidR="009A4746" w:rsidRPr="00FA0ABB">
        <w:rPr>
          <w:rFonts w:ascii="Volvo Novum" w:hAnsi="Volvo Novum"/>
          <w:lang w:val="de"/>
        </w:rPr>
        <w:t xml:space="preserve">, </w:t>
      </w:r>
      <w:r w:rsidR="00720790" w:rsidRPr="00FA0ABB">
        <w:rPr>
          <w:rFonts w:ascii="Volvo Novum" w:hAnsi="Volvo Novum"/>
          <w:lang w:val="de"/>
        </w:rPr>
        <w:t xml:space="preserve">darunter </w:t>
      </w:r>
      <w:r w:rsidR="002A0DAA" w:rsidRPr="00935F9A">
        <w:rPr>
          <w:rFonts w:ascii="Volvo Novum" w:hAnsi="Volvo Novum"/>
        </w:rPr>
        <w:t>eine weitere Verkleinerung der Spaltmaße an der Frontseite der Kabine und auch die Verlängerung der Türen nach unten.</w:t>
      </w:r>
    </w:p>
    <w:p w14:paraId="790757C6" w14:textId="77777777" w:rsidR="00DE74C0" w:rsidRPr="00FA0ABB" w:rsidRDefault="00DE74C0" w:rsidP="00BB7165">
      <w:pPr>
        <w:rPr>
          <w:rFonts w:ascii="Volvo Novum" w:hAnsi="Volvo Novum" w:cs="Arial"/>
          <w:lang w:val="de-DE"/>
        </w:rPr>
      </w:pPr>
    </w:p>
    <w:p w14:paraId="7B8A7E2B" w14:textId="449183FB" w:rsidR="009A4746" w:rsidRPr="00FA0ABB" w:rsidRDefault="00DE74C0" w:rsidP="00BB7165">
      <w:pPr>
        <w:rPr>
          <w:rFonts w:ascii="Volvo Novum" w:hAnsi="Volvo Novum" w:cs="Arial"/>
          <w:lang w:val="de-DE"/>
        </w:rPr>
      </w:pPr>
      <w:r w:rsidRPr="00FA0ABB">
        <w:rPr>
          <w:rFonts w:ascii="Volvo Novum" w:hAnsi="Volvo Novum"/>
          <w:lang w:val="de"/>
        </w:rPr>
        <w:t>All diese Verbesserungen er</w:t>
      </w:r>
      <w:r w:rsidR="00AC6347">
        <w:rPr>
          <w:rFonts w:ascii="Volvo Novum" w:hAnsi="Volvo Novum"/>
          <w:lang w:val="de"/>
        </w:rPr>
        <w:t>zielen</w:t>
      </w:r>
      <w:r w:rsidRPr="00FA0ABB">
        <w:rPr>
          <w:rFonts w:ascii="Volvo Novum" w:hAnsi="Volvo Novum"/>
          <w:lang w:val="de"/>
        </w:rPr>
        <w:t xml:space="preserve"> </w:t>
      </w:r>
      <w:r w:rsidR="007D36EE">
        <w:rPr>
          <w:rFonts w:ascii="Volvo Novum" w:hAnsi="Volvo Novum"/>
          <w:lang w:val="de"/>
        </w:rPr>
        <w:t>d</w:t>
      </w:r>
      <w:r w:rsidR="00023AC5">
        <w:rPr>
          <w:rFonts w:ascii="Volvo Novum" w:hAnsi="Volvo Novum"/>
          <w:lang w:val="de"/>
        </w:rPr>
        <w:t xml:space="preserve">en niedrigsten </w:t>
      </w:r>
      <w:r w:rsidRPr="00FA0ABB">
        <w:rPr>
          <w:rFonts w:ascii="Volvo Novum" w:hAnsi="Volvo Novum"/>
          <w:lang w:val="de"/>
        </w:rPr>
        <w:t>Kraftstoff</w:t>
      </w:r>
      <w:r w:rsidR="00023AC5">
        <w:rPr>
          <w:rFonts w:ascii="Volvo Novum" w:hAnsi="Volvo Novum"/>
          <w:lang w:val="de"/>
        </w:rPr>
        <w:t>verbrauch</w:t>
      </w:r>
      <w:r w:rsidRPr="00FA0ABB">
        <w:rPr>
          <w:rFonts w:ascii="Volvo Novum" w:hAnsi="Volvo Novum"/>
          <w:lang w:val="de"/>
        </w:rPr>
        <w:t xml:space="preserve"> und die niedrigsten Gesamtkosten, die Volvo Trucks je </w:t>
      </w:r>
      <w:r w:rsidR="006D2BA9">
        <w:rPr>
          <w:rFonts w:ascii="Volvo Novum" w:hAnsi="Volvo Novum"/>
          <w:lang w:val="de"/>
        </w:rPr>
        <w:t>erlang</w:t>
      </w:r>
      <w:r w:rsidRPr="00FA0ABB">
        <w:rPr>
          <w:rFonts w:ascii="Volvo Novum" w:hAnsi="Volvo Novum"/>
          <w:lang w:val="de"/>
        </w:rPr>
        <w:t>t hat. Man darf gespannt sein, wie Volvo</w:t>
      </w:r>
      <w:r w:rsidR="00C553CA">
        <w:rPr>
          <w:rFonts w:ascii="Volvo Novum" w:hAnsi="Volvo Novum"/>
          <w:lang w:val="de"/>
        </w:rPr>
        <w:t xml:space="preserve"> Trucks</w:t>
      </w:r>
      <w:r w:rsidRPr="00FA0ABB">
        <w:rPr>
          <w:rFonts w:ascii="Volvo Novum" w:hAnsi="Volvo Novum"/>
          <w:lang w:val="de"/>
        </w:rPr>
        <w:t xml:space="preserve"> es schaffen wird, das Ergebnis bei den kommenden Tests der Fachpresse noch weiter zu verbessern.</w:t>
      </w:r>
    </w:p>
    <w:p w14:paraId="0B17441D" w14:textId="4AD2A6B9" w:rsidR="009A4746" w:rsidRPr="00FA0ABB" w:rsidRDefault="004C047F" w:rsidP="00BB7165">
      <w:pPr>
        <w:rPr>
          <w:rFonts w:ascii="Volvo Novum" w:hAnsi="Volvo Novum" w:cs="Arial"/>
          <w:lang w:val="de-DE"/>
        </w:rPr>
      </w:pPr>
      <w:r>
        <w:rPr>
          <w:rFonts w:ascii="Volvo Novum" w:hAnsi="Volvo Novum" w:cs="Arial"/>
          <w:lang w:val="de-DE"/>
        </w:rPr>
        <w:br/>
      </w:r>
    </w:p>
    <w:p w14:paraId="3AE001DB" w14:textId="2B8966EB" w:rsidR="00804A5D" w:rsidRPr="00FA0ABB" w:rsidRDefault="00545DD8" w:rsidP="00BB7165">
      <w:pPr>
        <w:rPr>
          <w:rFonts w:ascii="Volvo Novum" w:hAnsi="Volvo Novum" w:cs="Arial"/>
          <w:lang w:val="de-DE"/>
        </w:rPr>
      </w:pPr>
      <w:r w:rsidRPr="00FA0ABB">
        <w:rPr>
          <w:rFonts w:ascii="Volvo Novum" w:hAnsi="Volvo Novum"/>
          <w:lang w:val="de"/>
        </w:rPr>
        <w:t xml:space="preserve">16. </w:t>
      </w:r>
      <w:r w:rsidR="003174BE" w:rsidRPr="00FA0ABB">
        <w:rPr>
          <w:rFonts w:ascii="Volvo Novum" w:hAnsi="Volvo Novum"/>
          <w:lang w:val="de"/>
        </w:rPr>
        <w:t>Mai</w:t>
      </w:r>
      <w:r w:rsidR="00804A5D" w:rsidRPr="00FA0ABB">
        <w:rPr>
          <w:rFonts w:ascii="Volvo Novum" w:hAnsi="Volvo Novum"/>
          <w:lang w:val="de"/>
        </w:rPr>
        <w:t xml:space="preserve"> 202</w:t>
      </w:r>
      <w:r w:rsidR="006D149D" w:rsidRPr="00FA0ABB">
        <w:rPr>
          <w:rFonts w:ascii="Volvo Novum" w:hAnsi="Volvo Novum"/>
          <w:lang w:val="de"/>
        </w:rPr>
        <w:t>2</w:t>
      </w:r>
    </w:p>
    <w:p w14:paraId="2F04A5AB" w14:textId="1D810E06" w:rsidR="00842AAF" w:rsidRPr="00FA0ABB" w:rsidRDefault="00842AAF" w:rsidP="00BB7165">
      <w:pPr>
        <w:rPr>
          <w:rFonts w:ascii="Volvo Novum" w:hAnsi="Volvo Novum"/>
          <w:lang w:val="de-DE"/>
        </w:rPr>
      </w:pPr>
    </w:p>
    <w:p w14:paraId="497514A5" w14:textId="12F77F65" w:rsidR="00545DD8" w:rsidRPr="00FA0ABB" w:rsidRDefault="00C90206" w:rsidP="00BB7165">
      <w:pPr>
        <w:rPr>
          <w:rFonts w:ascii="Volvo Novum" w:hAnsi="Volvo Novum"/>
        </w:rPr>
      </w:pPr>
      <w:hyperlink r:id="rId11">
        <w:r w:rsidR="00545DD8" w:rsidRPr="7AC415A5">
          <w:rPr>
            <w:rStyle w:val="Hyperlink"/>
            <w:rFonts w:ascii="Volvo Novum" w:hAnsi="Volvo Novum"/>
            <w:b/>
            <w:bCs/>
          </w:rPr>
          <w:t>LINK</w:t>
        </w:r>
      </w:hyperlink>
      <w:r w:rsidR="00545DD8" w:rsidRPr="7AC415A5">
        <w:rPr>
          <w:rFonts w:ascii="Volvo Novum" w:hAnsi="Volvo Novum"/>
        </w:rPr>
        <w:t xml:space="preserve"> zu hochauflösenden Bildern</w:t>
      </w:r>
    </w:p>
    <w:p w14:paraId="2BA5C74C" w14:textId="4D780C62" w:rsidR="00545DD8" w:rsidRDefault="00C90206" w:rsidP="00BB7165">
      <w:pPr>
        <w:rPr>
          <w:rFonts w:ascii="Volvo Novum" w:hAnsi="Volvo Novum"/>
        </w:rPr>
      </w:pPr>
      <w:hyperlink r:id="rId12">
        <w:r w:rsidR="00545DD8" w:rsidRPr="341BF4CC">
          <w:rPr>
            <w:rStyle w:val="Hyperlink"/>
            <w:rFonts w:ascii="Volvo Novum" w:hAnsi="Volvo Novum"/>
            <w:b/>
            <w:bCs/>
          </w:rPr>
          <w:t>LINK</w:t>
        </w:r>
      </w:hyperlink>
      <w:r w:rsidR="00545DD8" w:rsidRPr="341BF4CC">
        <w:rPr>
          <w:rFonts w:ascii="Volvo Novum" w:hAnsi="Volvo Novum"/>
        </w:rPr>
        <w:t xml:space="preserve"> zur Website Volvo FH</w:t>
      </w:r>
    </w:p>
    <w:p w14:paraId="45153668" w14:textId="1CE284A9" w:rsidR="341BF4CC" w:rsidRDefault="00C90206" w:rsidP="341BF4CC">
      <w:pPr>
        <w:rPr>
          <w:rFonts w:ascii="Volvo Novum" w:hAnsi="Volvo Novum"/>
        </w:rPr>
      </w:pPr>
      <w:hyperlink r:id="rId13" w:history="1">
        <w:r w:rsidR="0039547F" w:rsidRPr="0039547F">
          <w:rPr>
            <w:rStyle w:val="Hyperlink"/>
            <w:rFonts w:ascii="Volvo Novum" w:hAnsi="Volvo Novum"/>
            <w:b/>
            <w:bCs/>
          </w:rPr>
          <w:t>LINK</w:t>
        </w:r>
      </w:hyperlink>
      <w:r w:rsidR="0039547F">
        <w:rPr>
          <w:rFonts w:ascii="Volvo Novum" w:hAnsi="Volvo Novum"/>
          <w:b/>
          <w:bCs/>
        </w:rPr>
        <w:t xml:space="preserve"> </w:t>
      </w:r>
      <w:r w:rsidR="341BF4CC" w:rsidRPr="341BF4CC">
        <w:rPr>
          <w:rFonts w:ascii="Volvo Novum" w:hAnsi="Volvo Novum"/>
        </w:rPr>
        <w:t>zum Test “TRUCKER”</w:t>
      </w:r>
    </w:p>
    <w:p w14:paraId="31B2DBDD" w14:textId="6F26D748" w:rsidR="341BF4CC" w:rsidRDefault="00C90206" w:rsidP="341BF4CC">
      <w:pPr>
        <w:rPr>
          <w:rFonts w:ascii="Volvo Novum" w:hAnsi="Volvo Novum"/>
        </w:rPr>
      </w:pPr>
      <w:hyperlink r:id="rId14" w:history="1">
        <w:r w:rsidR="341BF4CC" w:rsidRPr="7AC415A5">
          <w:rPr>
            <w:rStyle w:val="Hyperlink"/>
            <w:rFonts w:ascii="Volvo Novum" w:hAnsi="Volvo Novum"/>
            <w:b/>
          </w:rPr>
          <w:t>LINK</w:t>
        </w:r>
      </w:hyperlink>
      <w:r w:rsidR="341BF4CC" w:rsidRPr="341BF4CC">
        <w:rPr>
          <w:rFonts w:ascii="Volvo Novum" w:hAnsi="Volvo Novum"/>
        </w:rPr>
        <w:t xml:space="preserve"> zum Test “</w:t>
      </w:r>
      <w:r w:rsidR="00A4272D" w:rsidRPr="7AC415A5">
        <w:rPr>
          <w:rFonts w:ascii="Volvo Novum" w:hAnsi="Volvo Novum"/>
        </w:rPr>
        <w:t>T</w:t>
      </w:r>
      <w:r w:rsidR="341BF4CC" w:rsidRPr="7AC415A5">
        <w:rPr>
          <w:rFonts w:ascii="Volvo Novum" w:hAnsi="Volvo Novum"/>
        </w:rPr>
        <w:t>ransport</w:t>
      </w:r>
      <w:r w:rsidR="00A4272D" w:rsidRPr="7AC415A5">
        <w:rPr>
          <w:rFonts w:ascii="Volvo Novum" w:hAnsi="Volvo Novum"/>
        </w:rPr>
        <w:t>”</w:t>
      </w:r>
    </w:p>
    <w:p w14:paraId="11DB81C8" w14:textId="77777777" w:rsidR="00545DD8" w:rsidRPr="00FA0ABB" w:rsidRDefault="00545DD8" w:rsidP="00BB7165">
      <w:pPr>
        <w:rPr>
          <w:rFonts w:ascii="Volvo Novum" w:hAnsi="Volvo Novum"/>
        </w:rPr>
      </w:pPr>
    </w:p>
    <w:p w14:paraId="6751DBCC" w14:textId="34847484" w:rsidR="00545DD8" w:rsidRPr="00FA0ABB" w:rsidRDefault="00545DD8" w:rsidP="00BB7165">
      <w:pPr>
        <w:rPr>
          <w:rFonts w:ascii="Volvo Novum" w:hAnsi="Volvo Novum"/>
        </w:rPr>
      </w:pPr>
      <w:r w:rsidRPr="00FA0ABB">
        <w:rPr>
          <w:rFonts w:ascii="Volvo Novum" w:hAnsi="Volvo Novum"/>
        </w:rPr>
        <w:t xml:space="preserve">Diese und weitere Meldungen sowie Bilder zum Download finden Sie auf unserer </w:t>
      </w:r>
      <w:hyperlink r:id="rId15">
        <w:r w:rsidRPr="5247EF5F">
          <w:rPr>
            <w:rStyle w:val="Hyperlink"/>
            <w:rFonts w:ascii="Volvo Novum" w:hAnsi="Volvo Novum"/>
            <w:b/>
            <w:bCs/>
            <w:u w:val="single"/>
          </w:rPr>
          <w:t>Website</w:t>
        </w:r>
      </w:hyperlink>
      <w:r w:rsidRPr="00FA0ABB">
        <w:rPr>
          <w:rFonts w:ascii="Volvo Novum" w:hAnsi="Volvo Novum"/>
        </w:rPr>
        <w:t>.</w:t>
      </w:r>
      <w:r>
        <w:br/>
      </w:r>
    </w:p>
    <w:p w14:paraId="4A6A19BE" w14:textId="77777777" w:rsidR="00545DD8" w:rsidRPr="00FA0ABB" w:rsidRDefault="00545DD8" w:rsidP="00BB7165">
      <w:pPr>
        <w:rPr>
          <w:rFonts w:ascii="Volvo Novum" w:hAnsi="Volvo Novum"/>
        </w:rPr>
      </w:pPr>
      <w:r w:rsidRPr="00FA0ABB">
        <w:rPr>
          <w:rFonts w:ascii="Volvo Novum" w:hAnsi="Volvo Novum"/>
        </w:rPr>
        <w:t>Weitere Informationen erhalten Sie von:</w:t>
      </w:r>
      <w:r>
        <w:br/>
      </w:r>
      <w:r w:rsidRPr="00FA0ABB">
        <w:rPr>
          <w:rFonts w:ascii="Volvo Novum" w:hAnsi="Volvo Novum"/>
          <w:b/>
          <w:bCs/>
        </w:rPr>
        <w:t>Manfred Nelles</w:t>
      </w:r>
    </w:p>
    <w:p w14:paraId="636A78CB" w14:textId="77777777" w:rsidR="00545DD8" w:rsidRPr="00FA0ABB" w:rsidRDefault="00545DD8" w:rsidP="00BB7165">
      <w:pPr>
        <w:rPr>
          <w:rFonts w:ascii="Volvo Novum" w:hAnsi="Volvo Novum"/>
        </w:rPr>
      </w:pPr>
      <w:r w:rsidRPr="00FA0ABB">
        <w:rPr>
          <w:rFonts w:ascii="Volvo Novum" w:hAnsi="Volvo Novum"/>
        </w:rPr>
        <w:t>Manager Media Relations</w:t>
      </w:r>
    </w:p>
    <w:p w14:paraId="06A8FDBC" w14:textId="77777777" w:rsidR="00545DD8" w:rsidRPr="00FA0ABB" w:rsidRDefault="00545DD8" w:rsidP="00BB7165">
      <w:pPr>
        <w:rPr>
          <w:rFonts w:ascii="Volvo Novum" w:hAnsi="Volvo Novum"/>
        </w:rPr>
      </w:pPr>
      <w:r w:rsidRPr="00FA0ABB">
        <w:rPr>
          <w:rFonts w:ascii="Volvo Novum" w:hAnsi="Volvo Novum"/>
        </w:rPr>
        <w:t>Pressesprecher Volvo Trucks</w:t>
      </w:r>
    </w:p>
    <w:p w14:paraId="1C1ABDB0" w14:textId="77777777" w:rsidR="00545DD8" w:rsidRPr="00FA0ABB" w:rsidRDefault="00545DD8" w:rsidP="00BB7165">
      <w:pPr>
        <w:rPr>
          <w:rFonts w:ascii="Volvo Novum" w:hAnsi="Volvo Novum"/>
          <w:iCs/>
        </w:rPr>
      </w:pPr>
      <w:r w:rsidRPr="5247EF5F">
        <w:rPr>
          <w:rFonts w:ascii="Volvo Novum" w:hAnsi="Volvo Novum"/>
        </w:rPr>
        <w:t xml:space="preserve">E-Mail: </w:t>
      </w:r>
      <w:hyperlink r:id="rId16">
        <w:r w:rsidRPr="5247EF5F">
          <w:rPr>
            <w:rFonts w:ascii="Volvo Novum" w:hAnsi="Volvo Novum"/>
            <w:color w:val="0000FF"/>
            <w:u w:val="single"/>
          </w:rPr>
          <w:t>manfred.nelles@volvo.com</w:t>
        </w:r>
      </w:hyperlink>
    </w:p>
    <w:p w14:paraId="48EBB8BE" w14:textId="77777777" w:rsidR="00545DD8" w:rsidRPr="00FA0ABB" w:rsidRDefault="00545DD8" w:rsidP="00BB7165">
      <w:pPr>
        <w:rPr>
          <w:rFonts w:ascii="Volvo Novum" w:hAnsi="Volvo Novum"/>
        </w:rPr>
      </w:pPr>
      <w:r w:rsidRPr="00FA0ABB">
        <w:rPr>
          <w:rFonts w:ascii="Volvo Novum" w:hAnsi="Volvo Novum"/>
        </w:rPr>
        <w:t>Tel. + 49 89 80074 119</w:t>
      </w:r>
    </w:p>
    <w:p w14:paraId="161B2685" w14:textId="77777777" w:rsidR="00545DD8" w:rsidRPr="00FA0ABB" w:rsidRDefault="00545DD8" w:rsidP="00BB7165">
      <w:pPr>
        <w:rPr>
          <w:rFonts w:ascii="Volvo Novum" w:hAnsi="Volvo Novum"/>
        </w:rPr>
      </w:pPr>
    </w:p>
    <w:p w14:paraId="2AA17976" w14:textId="77777777" w:rsidR="00545DD8" w:rsidRPr="00FA0ABB" w:rsidRDefault="00545DD8" w:rsidP="00BB7165">
      <w:pPr>
        <w:rPr>
          <w:rFonts w:ascii="Volvo Novum" w:hAnsi="Volvo Novum"/>
          <w:iCs/>
        </w:rPr>
      </w:pPr>
      <w:r w:rsidRPr="00FA0ABB">
        <w:rPr>
          <w:rFonts w:ascii="Volvo Novum" w:hAnsi="Volvo Novum" w:cs="Arial"/>
          <w:iCs/>
        </w:rPr>
        <w:t xml:space="preserve">Pressebilder und -filme finden Sie in der Volvo Trucks Bilder- und Filmgalerie unter </w:t>
      </w:r>
      <w:hyperlink r:id="rId17">
        <w:r w:rsidRPr="5247EF5F">
          <w:rPr>
            <w:rFonts w:ascii="Volvo Novum" w:hAnsi="Volvo Novum" w:cs="Arial"/>
            <w:color w:val="0000FF"/>
            <w:u w:val="single"/>
          </w:rPr>
          <w:t>http://images.volvotrucks.com</w:t>
        </w:r>
      </w:hyperlink>
    </w:p>
    <w:p w14:paraId="0FBD5FBD" w14:textId="77777777" w:rsidR="00545DD8" w:rsidRPr="00FA0ABB" w:rsidRDefault="00545DD8" w:rsidP="00BB7165">
      <w:pPr>
        <w:rPr>
          <w:rFonts w:ascii="Volvo Novum" w:hAnsi="Volvo Novum"/>
          <w:bCs/>
          <w:iCs/>
        </w:rPr>
      </w:pPr>
    </w:p>
    <w:p w14:paraId="6F0E8E27" w14:textId="77777777" w:rsidR="00545DD8" w:rsidRPr="006A465F" w:rsidRDefault="00545DD8" w:rsidP="00BB7165">
      <w:pPr>
        <w:pStyle w:val="Fu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  <w:tab w:val="left" w:pos="6010"/>
        </w:tabs>
        <w:rPr>
          <w:rFonts w:ascii="Volvo Novum" w:hAnsi="Volvo Novum" w:cs="Arial"/>
          <w:bCs/>
          <w:color w:val="201F1E"/>
          <w:sz w:val="16"/>
          <w:szCs w:val="16"/>
          <w:shd w:val="clear" w:color="auto" w:fill="FFFFFF"/>
        </w:rPr>
      </w:pPr>
      <w:r w:rsidRPr="007B2438">
        <w:rPr>
          <w:rFonts w:ascii="Volvo Novum" w:hAnsi="Volvo Novum" w:cs="Arial"/>
          <w:bCs/>
          <w:color w:val="201F1E"/>
          <w:sz w:val="16"/>
          <w:szCs w:val="16"/>
          <w:shd w:val="clear" w:color="auto" w:fill="FFFFFF"/>
        </w:rPr>
        <w:t>Volvo Trucks bietet umfassende Transportlösungen für anspruchsvolle Geschäftskund</w:t>
      </w:r>
      <w:r>
        <w:rPr>
          <w:rFonts w:ascii="Volvo Novum" w:hAnsi="Volvo Novum" w:cs="Arial"/>
          <w:bCs/>
          <w:color w:val="201F1E"/>
          <w:sz w:val="16"/>
          <w:szCs w:val="16"/>
          <w:shd w:val="clear" w:color="auto" w:fill="FFFFFF"/>
        </w:rPr>
        <w:t>en und -kundinnen</w:t>
      </w:r>
      <w:r w:rsidRPr="007B2438">
        <w:rPr>
          <w:rFonts w:ascii="Volvo Novum" w:hAnsi="Volvo Novum" w:cs="Arial"/>
          <w:bCs/>
          <w:color w:val="201F1E"/>
          <w:sz w:val="16"/>
          <w:szCs w:val="16"/>
          <w:shd w:val="clear" w:color="auto" w:fill="FFFFFF"/>
        </w:rPr>
        <w:t xml:space="preserve"> an. Das Unternehmen vertreibt eine umfangreiche Palette an mittelschweren bis schweren Lkw mit einem starken, globalen Händlernetzwerk mit 2.</w:t>
      </w:r>
      <w:r>
        <w:rPr>
          <w:rFonts w:ascii="Volvo Novum" w:hAnsi="Volvo Novum" w:cs="Arial"/>
          <w:bCs/>
          <w:color w:val="201F1E"/>
          <w:sz w:val="16"/>
          <w:szCs w:val="16"/>
          <w:shd w:val="clear" w:color="auto" w:fill="FFFFFF"/>
        </w:rPr>
        <w:t>2</w:t>
      </w:r>
      <w:r w:rsidRPr="007B2438">
        <w:rPr>
          <w:rFonts w:ascii="Volvo Novum" w:hAnsi="Volvo Novum" w:cs="Arial"/>
          <w:bCs/>
          <w:color w:val="201F1E"/>
          <w:sz w:val="16"/>
          <w:szCs w:val="16"/>
          <w:shd w:val="clear" w:color="auto" w:fill="FFFFFF"/>
        </w:rPr>
        <w:t xml:space="preserve">00 Servicestellen in </w:t>
      </w:r>
      <w:r>
        <w:rPr>
          <w:rFonts w:ascii="Volvo Novum" w:hAnsi="Volvo Novum" w:cs="Arial"/>
          <w:bCs/>
          <w:color w:val="201F1E"/>
          <w:sz w:val="16"/>
          <w:szCs w:val="16"/>
          <w:shd w:val="clear" w:color="auto" w:fill="FFFFFF"/>
        </w:rPr>
        <w:t>rund</w:t>
      </w:r>
      <w:r w:rsidRPr="007B2438">
        <w:rPr>
          <w:rFonts w:ascii="Volvo Novum" w:hAnsi="Volvo Novum" w:cs="Arial"/>
          <w:bCs/>
          <w:color w:val="201F1E"/>
          <w:sz w:val="16"/>
          <w:szCs w:val="16"/>
          <w:shd w:val="clear" w:color="auto" w:fill="FFFFFF"/>
        </w:rPr>
        <w:t xml:space="preserve"> 130 Ländern. Volvo Trucks werden in 13 Ländern auf der ganzen Welt gefertigt. 202</w:t>
      </w:r>
      <w:r>
        <w:rPr>
          <w:rFonts w:ascii="Volvo Novum" w:hAnsi="Volvo Novum" w:cs="Arial"/>
          <w:bCs/>
          <w:color w:val="201F1E"/>
          <w:sz w:val="16"/>
          <w:szCs w:val="16"/>
          <w:shd w:val="clear" w:color="auto" w:fill="FFFFFF"/>
        </w:rPr>
        <w:t>1</w:t>
      </w:r>
      <w:r w:rsidRPr="007B2438">
        <w:rPr>
          <w:rFonts w:ascii="Volvo Novum" w:hAnsi="Volvo Novum" w:cs="Arial"/>
          <w:bCs/>
          <w:color w:val="201F1E"/>
          <w:sz w:val="16"/>
          <w:szCs w:val="16"/>
          <w:shd w:val="clear" w:color="auto" w:fill="FFFFFF"/>
        </w:rPr>
        <w:t xml:space="preserve"> wurden weltweit etwa </w:t>
      </w:r>
      <w:r>
        <w:rPr>
          <w:rFonts w:ascii="Volvo Novum" w:hAnsi="Volvo Novum" w:cs="Arial"/>
          <w:bCs/>
          <w:color w:val="201F1E"/>
          <w:sz w:val="16"/>
          <w:szCs w:val="16"/>
          <w:shd w:val="clear" w:color="auto" w:fill="FFFFFF"/>
        </w:rPr>
        <w:t>123</w:t>
      </w:r>
      <w:r w:rsidRPr="007B2438">
        <w:rPr>
          <w:rFonts w:ascii="Volvo Novum" w:hAnsi="Volvo Novum" w:cs="Arial"/>
          <w:bCs/>
          <w:color w:val="201F1E"/>
          <w:sz w:val="16"/>
          <w:szCs w:val="16"/>
          <w:shd w:val="clear" w:color="auto" w:fill="FFFFFF"/>
        </w:rPr>
        <w:t>.000 Volvo Lkw ausgeliefert. Volvo Trucks gehört zur Volvo Group, einem der weltweit führenden Hersteller von Lastkraftwagen, Bussen, Baumaschinen sowie Schiffs- und Industriemotoren. Ein umfassendes Spektrum an Finanzierungs- und Service-Dienstleistungen gehört ebenfalls zum Angebot des Konzerns. Die Aktivitäten von Volvo Trucks basieren auf den Grundwerten Qualität, Sicherheit und Umweltschutz.</w:t>
      </w:r>
    </w:p>
    <w:p w14:paraId="01EA4DD4" w14:textId="77777777" w:rsidR="00EE3204" w:rsidRPr="00545DD8" w:rsidRDefault="00EE3204" w:rsidP="00BB7165">
      <w:pPr>
        <w:rPr>
          <w:rFonts w:ascii="Volvo Novum" w:hAnsi="Volvo Novum" w:cs="Arial"/>
          <w:sz w:val="19"/>
          <w:szCs w:val="19"/>
        </w:rPr>
      </w:pPr>
    </w:p>
    <w:p w14:paraId="6B5B3CC1" w14:textId="465EBE66" w:rsidR="00917D33" w:rsidRPr="009C7071" w:rsidRDefault="00917D33" w:rsidP="00614A73">
      <w:pPr>
        <w:rPr>
          <w:lang w:val="de-DE"/>
        </w:rPr>
      </w:pPr>
    </w:p>
    <w:sectPr w:rsidR="00917D33" w:rsidRPr="009C7071" w:rsidSect="0065596F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2269" w:right="1841" w:bottom="2269" w:left="1843" w:header="709" w:footer="28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5C0D2" w14:textId="77777777" w:rsidR="006E2ECA" w:rsidRDefault="006E2ECA">
      <w:r>
        <w:rPr>
          <w:lang w:val="de"/>
        </w:rPr>
        <w:separator/>
      </w:r>
    </w:p>
  </w:endnote>
  <w:endnote w:type="continuationSeparator" w:id="0">
    <w:p w14:paraId="63AC0A5A" w14:textId="77777777" w:rsidR="006E2ECA" w:rsidRDefault="006E2ECA">
      <w:r>
        <w:rPr>
          <w:lang w:val="de"/>
        </w:rPr>
        <w:continuationSeparator/>
      </w:r>
    </w:p>
  </w:endnote>
  <w:endnote w:type="continuationNotice" w:id="1">
    <w:p w14:paraId="1BBAE59A" w14:textId="77777777" w:rsidR="006E2ECA" w:rsidRDefault="006E2EC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olvo Sans Pro">
    <w:altName w:val="Cambria"/>
    <w:charset w:val="00"/>
    <w:family w:val="swiss"/>
    <w:pitch w:val="variable"/>
    <w:sig w:usb0="8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olvoSans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olvo Novum">
    <w:altName w:val="Calibri"/>
    <w:panose1 w:val="020B0503040502060204"/>
    <w:charset w:val="00"/>
    <w:family w:val="swiss"/>
    <w:notTrueType/>
    <w:pitch w:val="variable"/>
    <w:sig w:usb0="A00000EF" w:usb1="5000204B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olvo Novum SemiLight">
    <w:altName w:val="Calibri"/>
    <w:panose1 w:val="020B0403040502060204"/>
    <w:charset w:val="00"/>
    <w:family w:val="swiss"/>
    <w:notTrueType/>
    <w:pitch w:val="variable"/>
    <w:sig w:usb0="A00000EF" w:usb1="5000204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olvo Novum Medium">
    <w:altName w:val="Calibri"/>
    <w:panose1 w:val="020B0603040502060204"/>
    <w:charset w:val="00"/>
    <w:family w:val="swiss"/>
    <w:notTrueType/>
    <w:pitch w:val="variable"/>
    <w:sig w:usb0="A00000EF" w:usb1="5000204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E3F29" w14:textId="77777777" w:rsidR="007615C2" w:rsidRDefault="007615C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9E002" w14:textId="77777777" w:rsidR="007615C2" w:rsidRPr="00EC7442" w:rsidRDefault="007615C2" w:rsidP="007615C2">
    <w:pPr>
      <w:pStyle w:val="Fuzeile"/>
      <w:tabs>
        <w:tab w:val="left" w:pos="2552"/>
        <w:tab w:val="left" w:pos="6010"/>
      </w:tabs>
      <w:spacing w:after="80"/>
      <w:rPr>
        <w:rFonts w:ascii="Volvo Novum" w:hAnsi="Volvo Novum" w:cs="Arial"/>
        <w:iCs/>
        <w:sz w:val="16"/>
      </w:rPr>
    </w:pPr>
  </w:p>
  <w:p w14:paraId="32139DF2" w14:textId="77777777" w:rsidR="007615C2" w:rsidRPr="00EC7442" w:rsidRDefault="007615C2" w:rsidP="007615C2">
    <w:pPr>
      <w:pStyle w:val="Fuzeile"/>
      <w:pBdr>
        <w:top w:val="single" w:sz="4" w:space="1" w:color="auto"/>
      </w:pBdr>
      <w:tabs>
        <w:tab w:val="left" w:pos="2552"/>
        <w:tab w:val="left" w:pos="6010"/>
      </w:tabs>
      <w:ind w:left="57"/>
      <w:rPr>
        <w:rFonts w:ascii="Volvo Novum" w:hAnsi="Volvo Novum"/>
        <w:sz w:val="4"/>
      </w:rPr>
    </w:pPr>
  </w:p>
  <w:p w14:paraId="359F1200" w14:textId="77777777" w:rsidR="007615C2" w:rsidRPr="00EC7442" w:rsidRDefault="007615C2" w:rsidP="007615C2">
    <w:pPr>
      <w:tabs>
        <w:tab w:val="left" w:pos="1588"/>
        <w:tab w:val="left" w:pos="2948"/>
        <w:tab w:val="left" w:pos="4309"/>
        <w:tab w:val="left" w:pos="5400"/>
        <w:tab w:val="left" w:pos="6946"/>
      </w:tabs>
      <w:ind w:left="57"/>
      <w:rPr>
        <w:rFonts w:ascii="Volvo Novum" w:hAnsi="Volvo Novum"/>
        <w:b/>
        <w:sz w:val="14"/>
        <w:lang w:val="en-US"/>
      </w:rPr>
    </w:pPr>
    <w:r w:rsidRPr="00EC7442">
      <w:rPr>
        <w:rFonts w:ascii="Volvo Novum" w:hAnsi="Volvo Novum"/>
        <w:b/>
        <w:sz w:val="14"/>
        <w:lang w:val="en-US"/>
      </w:rPr>
      <w:t xml:space="preserve">Volvo Group Trucks Central Europe GmbH            </w:t>
    </w:r>
    <w:proofErr w:type="spellStart"/>
    <w:r w:rsidRPr="00EC7442">
      <w:rPr>
        <w:rFonts w:ascii="Volvo Novum" w:hAnsi="Volvo Novum"/>
        <w:b/>
        <w:sz w:val="14"/>
        <w:lang w:val="en-US"/>
      </w:rPr>
      <w:t>Telefon</w:t>
    </w:r>
    <w:proofErr w:type="spellEnd"/>
    <w:r w:rsidRPr="00EC7442">
      <w:rPr>
        <w:rFonts w:ascii="Volvo Novum" w:hAnsi="Volvo Novum"/>
        <w:b/>
        <w:sz w:val="14"/>
        <w:lang w:val="en-US"/>
      </w:rPr>
      <w:tab/>
    </w:r>
    <w:r w:rsidRPr="00EC7442">
      <w:rPr>
        <w:rFonts w:ascii="Volvo Novum" w:hAnsi="Volvo Novum"/>
        <w:b/>
        <w:sz w:val="14"/>
        <w:lang w:val="en-US"/>
      </w:rPr>
      <w:tab/>
      <w:t>Fax                                 Web</w:t>
    </w:r>
  </w:p>
  <w:p w14:paraId="32824F9C" w14:textId="77777777" w:rsidR="007615C2" w:rsidRPr="00EC7442" w:rsidRDefault="007615C2" w:rsidP="007615C2">
    <w:pPr>
      <w:tabs>
        <w:tab w:val="left" w:pos="2948"/>
        <w:tab w:val="center" w:pos="4153"/>
        <w:tab w:val="left" w:pos="4309"/>
        <w:tab w:val="left" w:pos="5400"/>
        <w:tab w:val="left" w:pos="6946"/>
        <w:tab w:val="right" w:pos="8306"/>
      </w:tabs>
      <w:ind w:left="57"/>
      <w:rPr>
        <w:rFonts w:ascii="Volvo Novum" w:hAnsi="Volvo Novum"/>
        <w:sz w:val="14"/>
        <w:lang w:val="fr-FR"/>
      </w:rPr>
    </w:pPr>
    <w:r w:rsidRPr="00EC7442">
      <w:rPr>
        <w:rFonts w:ascii="Volvo Novum" w:hAnsi="Volvo Novum"/>
        <w:sz w:val="14"/>
        <w:lang w:val="fr-FR"/>
      </w:rPr>
      <w:t xml:space="preserve">Public Relations </w:t>
    </w:r>
  </w:p>
  <w:p w14:paraId="4C34E3B2" w14:textId="77777777" w:rsidR="007615C2" w:rsidRPr="00EC7442" w:rsidRDefault="007615C2" w:rsidP="007615C2">
    <w:pPr>
      <w:tabs>
        <w:tab w:val="left" w:pos="2948"/>
        <w:tab w:val="center" w:pos="4153"/>
        <w:tab w:val="left" w:pos="4309"/>
        <w:tab w:val="left" w:pos="5400"/>
        <w:tab w:val="left" w:pos="6946"/>
        <w:tab w:val="right" w:pos="8306"/>
      </w:tabs>
      <w:ind w:left="57"/>
      <w:rPr>
        <w:rFonts w:ascii="Volvo Novum" w:hAnsi="Volvo Novum"/>
        <w:sz w:val="14"/>
        <w:lang w:val="fr-FR"/>
      </w:rPr>
    </w:pPr>
    <w:r w:rsidRPr="00EC7442">
      <w:rPr>
        <w:rFonts w:ascii="Volvo Novum" w:hAnsi="Volvo Novum"/>
        <w:sz w:val="14"/>
        <w:lang w:val="fr-FR"/>
      </w:rPr>
      <w:t>Oskar-</w:t>
    </w:r>
    <w:proofErr w:type="spellStart"/>
    <w:r w:rsidRPr="00EC7442">
      <w:rPr>
        <w:rFonts w:ascii="Volvo Novum" w:hAnsi="Volvo Novum"/>
        <w:sz w:val="14"/>
        <w:lang w:val="fr-FR"/>
      </w:rPr>
      <w:t>Messter</w:t>
    </w:r>
    <w:proofErr w:type="spellEnd"/>
    <w:r w:rsidRPr="00EC7442">
      <w:rPr>
        <w:rFonts w:ascii="Volvo Novum" w:hAnsi="Volvo Novum"/>
        <w:sz w:val="14"/>
        <w:lang w:val="fr-FR"/>
      </w:rPr>
      <w:t xml:space="preserve">-Strasse 20 </w:t>
    </w:r>
    <w:r w:rsidRPr="00EC7442">
      <w:rPr>
        <w:rFonts w:ascii="Volvo Novum" w:hAnsi="Volvo Novum"/>
        <w:sz w:val="14"/>
        <w:lang w:val="fr-FR"/>
      </w:rPr>
      <w:tab/>
      <w:t xml:space="preserve">         +49 (89) 80074 119                       +49 (89) 80074219      www.volvotrucks.de</w:t>
    </w:r>
  </w:p>
  <w:p w14:paraId="240FFD35" w14:textId="77777777" w:rsidR="007615C2" w:rsidRPr="00EC7442" w:rsidRDefault="007615C2" w:rsidP="007615C2">
    <w:pPr>
      <w:tabs>
        <w:tab w:val="left" w:pos="2948"/>
        <w:tab w:val="center" w:pos="4153"/>
        <w:tab w:val="left" w:pos="4309"/>
        <w:tab w:val="left" w:pos="5670"/>
        <w:tab w:val="left" w:pos="6946"/>
        <w:tab w:val="right" w:pos="8306"/>
      </w:tabs>
      <w:ind w:left="57"/>
      <w:rPr>
        <w:rFonts w:ascii="Volvo Novum" w:hAnsi="Volvo Novum"/>
        <w:sz w:val="14"/>
        <w:lang w:val="fr-FR"/>
      </w:rPr>
    </w:pPr>
    <w:r w:rsidRPr="00EC7442">
      <w:rPr>
        <w:rFonts w:ascii="Volvo Novum" w:hAnsi="Volvo Novum"/>
        <w:sz w:val="14"/>
        <w:lang w:val="fr-FR"/>
      </w:rPr>
      <w:t>Ismaning 85737</w:t>
    </w:r>
  </w:p>
  <w:p w14:paraId="1471900E" w14:textId="77777777" w:rsidR="007615C2" w:rsidRPr="00EC7442" w:rsidRDefault="007615C2" w:rsidP="007615C2">
    <w:pPr>
      <w:tabs>
        <w:tab w:val="left" w:pos="1588"/>
        <w:tab w:val="left" w:pos="2948"/>
        <w:tab w:val="left" w:pos="4309"/>
        <w:tab w:val="left" w:pos="5670"/>
        <w:tab w:val="left" w:pos="6946"/>
      </w:tabs>
      <w:ind w:left="57"/>
      <w:rPr>
        <w:rFonts w:ascii="Volvo Novum" w:hAnsi="Volvo Novum"/>
      </w:rPr>
    </w:pPr>
    <w:r w:rsidRPr="00EC7442">
      <w:rPr>
        <w:rFonts w:ascii="Volvo Novum" w:hAnsi="Volvo Novum"/>
        <w:sz w:val="14"/>
        <w:lang w:val="fr-FR"/>
      </w:rPr>
      <w:t>Germany</w:t>
    </w:r>
  </w:p>
  <w:p w14:paraId="3FABDD27" w14:textId="77777777" w:rsidR="00C372CD" w:rsidRPr="0096605D" w:rsidRDefault="00C372CD" w:rsidP="007615C2">
    <w:pPr>
      <w:pStyle w:val="Fuzeile"/>
      <w:ind w:right="700"/>
      <w:jc w:val="center"/>
      <w:rPr>
        <w:sz w:val="2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FEBD3" w14:textId="2CA6937A" w:rsidR="00EC7442" w:rsidRPr="00EC7442" w:rsidRDefault="00EC7442" w:rsidP="00EC7442">
    <w:pPr>
      <w:pStyle w:val="Fuzeile"/>
      <w:tabs>
        <w:tab w:val="left" w:pos="2552"/>
        <w:tab w:val="left" w:pos="6010"/>
      </w:tabs>
      <w:spacing w:after="80"/>
      <w:rPr>
        <w:rFonts w:ascii="Volvo Novum" w:hAnsi="Volvo Novum" w:cs="Arial"/>
        <w:iCs/>
        <w:sz w:val="16"/>
      </w:rPr>
    </w:pPr>
  </w:p>
  <w:p w14:paraId="0446DDA4" w14:textId="77777777" w:rsidR="00EC7442" w:rsidRPr="00EC7442" w:rsidRDefault="00EC7442" w:rsidP="00EC7442">
    <w:pPr>
      <w:pStyle w:val="Fuzeile"/>
      <w:pBdr>
        <w:top w:val="single" w:sz="4" w:space="1" w:color="auto"/>
      </w:pBdr>
      <w:tabs>
        <w:tab w:val="left" w:pos="2552"/>
        <w:tab w:val="left" w:pos="6010"/>
      </w:tabs>
      <w:ind w:left="57"/>
      <w:rPr>
        <w:rFonts w:ascii="Volvo Novum" w:hAnsi="Volvo Novum"/>
        <w:sz w:val="4"/>
      </w:rPr>
    </w:pPr>
  </w:p>
  <w:p w14:paraId="2DB183D8" w14:textId="3BFDF734" w:rsidR="00EC7442" w:rsidRPr="00EC7442" w:rsidRDefault="00EC7442" w:rsidP="00EC7442">
    <w:pPr>
      <w:tabs>
        <w:tab w:val="left" w:pos="1588"/>
        <w:tab w:val="left" w:pos="2948"/>
        <w:tab w:val="left" w:pos="4309"/>
        <w:tab w:val="left" w:pos="5400"/>
        <w:tab w:val="left" w:pos="6946"/>
      </w:tabs>
      <w:ind w:left="57"/>
      <w:rPr>
        <w:rFonts w:ascii="Volvo Novum" w:hAnsi="Volvo Novum"/>
        <w:b/>
        <w:sz w:val="14"/>
        <w:lang w:val="en-US"/>
      </w:rPr>
    </w:pPr>
    <w:r w:rsidRPr="00EC7442">
      <w:rPr>
        <w:rFonts w:ascii="Volvo Novum" w:hAnsi="Volvo Novum"/>
        <w:b/>
        <w:sz w:val="14"/>
        <w:lang w:val="en-US"/>
      </w:rPr>
      <w:t xml:space="preserve">Volvo Group Trucks Central Europe GmbH            </w:t>
    </w:r>
    <w:proofErr w:type="spellStart"/>
    <w:r w:rsidRPr="00EC7442">
      <w:rPr>
        <w:rFonts w:ascii="Volvo Novum" w:hAnsi="Volvo Novum"/>
        <w:b/>
        <w:sz w:val="14"/>
        <w:lang w:val="en-US"/>
      </w:rPr>
      <w:t>Telefon</w:t>
    </w:r>
    <w:proofErr w:type="spellEnd"/>
    <w:r w:rsidRPr="00EC7442">
      <w:rPr>
        <w:rFonts w:ascii="Volvo Novum" w:hAnsi="Volvo Novum"/>
        <w:b/>
        <w:sz w:val="14"/>
        <w:lang w:val="en-US"/>
      </w:rPr>
      <w:tab/>
    </w:r>
    <w:r w:rsidRPr="00EC7442">
      <w:rPr>
        <w:rFonts w:ascii="Volvo Novum" w:hAnsi="Volvo Novum"/>
        <w:b/>
        <w:sz w:val="14"/>
        <w:lang w:val="en-US"/>
      </w:rPr>
      <w:tab/>
      <w:t>Fax                                 Web</w:t>
    </w:r>
  </w:p>
  <w:p w14:paraId="0E1BAFD7" w14:textId="1FB37698" w:rsidR="00EC7442" w:rsidRPr="00EC7442" w:rsidRDefault="00EC7442" w:rsidP="00EC7442">
    <w:pPr>
      <w:tabs>
        <w:tab w:val="left" w:pos="2948"/>
        <w:tab w:val="center" w:pos="4153"/>
        <w:tab w:val="left" w:pos="4309"/>
        <w:tab w:val="left" w:pos="5400"/>
        <w:tab w:val="left" w:pos="6946"/>
        <w:tab w:val="right" w:pos="8306"/>
      </w:tabs>
      <w:ind w:left="57"/>
      <w:rPr>
        <w:rFonts w:ascii="Volvo Novum" w:hAnsi="Volvo Novum"/>
        <w:sz w:val="14"/>
        <w:lang w:val="fr-FR"/>
      </w:rPr>
    </w:pPr>
    <w:r w:rsidRPr="00EC7442">
      <w:rPr>
        <w:rFonts w:ascii="Volvo Novum" w:hAnsi="Volvo Novum"/>
        <w:sz w:val="14"/>
        <w:lang w:val="fr-FR"/>
      </w:rPr>
      <w:t xml:space="preserve">Public Relations </w:t>
    </w:r>
  </w:p>
  <w:p w14:paraId="573591B0" w14:textId="4FB6CA8A" w:rsidR="00EC7442" w:rsidRPr="00EC7442" w:rsidRDefault="00EC7442" w:rsidP="00EC7442">
    <w:pPr>
      <w:tabs>
        <w:tab w:val="left" w:pos="2948"/>
        <w:tab w:val="center" w:pos="4153"/>
        <w:tab w:val="left" w:pos="4309"/>
        <w:tab w:val="left" w:pos="5400"/>
        <w:tab w:val="left" w:pos="6946"/>
        <w:tab w:val="right" w:pos="8306"/>
      </w:tabs>
      <w:ind w:left="57"/>
      <w:rPr>
        <w:rFonts w:ascii="Volvo Novum" w:hAnsi="Volvo Novum"/>
        <w:sz w:val="14"/>
        <w:lang w:val="fr-FR"/>
      </w:rPr>
    </w:pPr>
    <w:r w:rsidRPr="00EC7442">
      <w:rPr>
        <w:rFonts w:ascii="Volvo Novum" w:hAnsi="Volvo Novum"/>
        <w:sz w:val="14"/>
        <w:lang w:val="fr-FR"/>
      </w:rPr>
      <w:t>Oskar-</w:t>
    </w:r>
    <w:proofErr w:type="spellStart"/>
    <w:r w:rsidRPr="00EC7442">
      <w:rPr>
        <w:rFonts w:ascii="Volvo Novum" w:hAnsi="Volvo Novum"/>
        <w:sz w:val="14"/>
        <w:lang w:val="fr-FR"/>
      </w:rPr>
      <w:t>Messter</w:t>
    </w:r>
    <w:proofErr w:type="spellEnd"/>
    <w:r w:rsidRPr="00EC7442">
      <w:rPr>
        <w:rFonts w:ascii="Volvo Novum" w:hAnsi="Volvo Novum"/>
        <w:sz w:val="14"/>
        <w:lang w:val="fr-FR"/>
      </w:rPr>
      <w:t xml:space="preserve">-Strasse 20 </w:t>
    </w:r>
    <w:r w:rsidRPr="00EC7442">
      <w:rPr>
        <w:rFonts w:ascii="Volvo Novum" w:hAnsi="Volvo Novum"/>
        <w:sz w:val="14"/>
        <w:lang w:val="fr-FR"/>
      </w:rPr>
      <w:tab/>
      <w:t xml:space="preserve">         +49 (89) 80074 119                       +49 (89) 80074219      www.volvotrucks.de</w:t>
    </w:r>
  </w:p>
  <w:p w14:paraId="3D22EAD3" w14:textId="77777777" w:rsidR="00EC7442" w:rsidRPr="00EC7442" w:rsidRDefault="00EC7442" w:rsidP="00EC7442">
    <w:pPr>
      <w:tabs>
        <w:tab w:val="left" w:pos="2948"/>
        <w:tab w:val="center" w:pos="4153"/>
        <w:tab w:val="left" w:pos="4309"/>
        <w:tab w:val="left" w:pos="5670"/>
        <w:tab w:val="left" w:pos="6946"/>
        <w:tab w:val="right" w:pos="8306"/>
      </w:tabs>
      <w:ind w:left="57"/>
      <w:rPr>
        <w:rFonts w:ascii="Volvo Novum" w:hAnsi="Volvo Novum"/>
        <w:sz w:val="14"/>
        <w:lang w:val="fr-FR"/>
      </w:rPr>
    </w:pPr>
    <w:r w:rsidRPr="00EC7442">
      <w:rPr>
        <w:rFonts w:ascii="Volvo Novum" w:hAnsi="Volvo Novum"/>
        <w:sz w:val="14"/>
        <w:lang w:val="fr-FR"/>
      </w:rPr>
      <w:t>Ismaning 85737</w:t>
    </w:r>
  </w:p>
  <w:p w14:paraId="7F976AFA" w14:textId="77777777" w:rsidR="00EC7442" w:rsidRPr="00EC7442" w:rsidRDefault="00EC7442" w:rsidP="00EC7442">
    <w:pPr>
      <w:tabs>
        <w:tab w:val="left" w:pos="1588"/>
        <w:tab w:val="left" w:pos="2948"/>
        <w:tab w:val="left" w:pos="4309"/>
        <w:tab w:val="left" w:pos="5670"/>
        <w:tab w:val="left" w:pos="6946"/>
      </w:tabs>
      <w:ind w:left="57"/>
      <w:rPr>
        <w:rFonts w:ascii="Volvo Novum" w:hAnsi="Volvo Novum"/>
      </w:rPr>
    </w:pPr>
    <w:r w:rsidRPr="00EC7442">
      <w:rPr>
        <w:rFonts w:ascii="Volvo Novum" w:hAnsi="Volvo Novum"/>
        <w:sz w:val="14"/>
        <w:lang w:val="fr-FR"/>
      </w:rPr>
      <w:t>Germany</w:t>
    </w:r>
  </w:p>
  <w:p w14:paraId="0200E986" w14:textId="30A1076C" w:rsidR="00C372CD" w:rsidRPr="00CC253E" w:rsidRDefault="00C372CD">
    <w:pPr>
      <w:pStyle w:val="Fuzeile"/>
      <w:rPr>
        <w:rFonts w:ascii="Volvo Novum" w:hAnsi="Volvo Novum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5C9C0" w14:textId="77777777" w:rsidR="006E2ECA" w:rsidRDefault="006E2ECA">
      <w:r>
        <w:rPr>
          <w:lang w:val="de"/>
        </w:rPr>
        <w:separator/>
      </w:r>
    </w:p>
  </w:footnote>
  <w:footnote w:type="continuationSeparator" w:id="0">
    <w:p w14:paraId="32697DAE" w14:textId="77777777" w:rsidR="006E2ECA" w:rsidRDefault="006E2ECA">
      <w:r>
        <w:rPr>
          <w:lang w:val="de"/>
        </w:rPr>
        <w:continuationSeparator/>
      </w:r>
    </w:p>
  </w:footnote>
  <w:footnote w:type="continuationNotice" w:id="1">
    <w:p w14:paraId="73FF361F" w14:textId="77777777" w:rsidR="006E2ECA" w:rsidRDefault="006E2EC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F8179" w14:textId="77777777" w:rsidR="007615C2" w:rsidRDefault="007615C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8B771" w14:textId="77777777" w:rsidR="00C372CD" w:rsidRPr="00FE7FB5" w:rsidRDefault="00B65995">
    <w:pPr>
      <w:pStyle w:val="Kopfzeile"/>
    </w:pPr>
    <w:r w:rsidRPr="00AF69E3">
      <w:rPr>
        <w:noProof/>
        <w:lang w:val="de" w:eastAsia="zh-CN"/>
      </w:rPr>
      <w:drawing>
        <wp:anchor distT="0" distB="0" distL="114300" distR="114300" simplePos="0" relativeHeight="251658240" behindDoc="0" locked="1" layoutInCell="1" allowOverlap="0" wp14:anchorId="5133B09B" wp14:editId="470B0B1E">
          <wp:simplePos x="0" y="0"/>
          <wp:positionH relativeFrom="margin">
            <wp:align>center</wp:align>
          </wp:positionH>
          <wp:positionV relativeFrom="page">
            <wp:posOffset>449580</wp:posOffset>
          </wp:positionV>
          <wp:extent cx="899795" cy="74930"/>
          <wp:effectExtent l="0" t="0" r="0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CC_CMYK_S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99795" cy="749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30D23" w14:textId="77777777" w:rsidR="00C372CD" w:rsidRPr="00FE7FB5" w:rsidRDefault="00AF7B99">
    <w:pPr>
      <w:pStyle w:val="Kopfzeile"/>
    </w:pPr>
    <w:r>
      <w:rPr>
        <w:noProof/>
        <w:lang w:val="de"/>
      </w:rPr>
      <w:drawing>
        <wp:anchor distT="0" distB="0" distL="114300" distR="114300" simplePos="0" relativeHeight="251658241" behindDoc="0" locked="1" layoutInCell="1" allowOverlap="1" wp14:anchorId="0DB64B74" wp14:editId="2579548B">
          <wp:simplePos x="0" y="0"/>
          <wp:positionH relativeFrom="margin">
            <wp:align>center</wp:align>
          </wp:positionH>
          <wp:positionV relativeFrom="page">
            <wp:posOffset>255905</wp:posOffset>
          </wp:positionV>
          <wp:extent cx="1080000" cy="90000"/>
          <wp:effectExtent l="0" t="0" r="0" b="5715"/>
          <wp:wrapSquare wrapText="bothSides"/>
          <wp:docPr id="4" name="Graphic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phic 4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9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intelligence2.xml><?xml version="1.0" encoding="utf-8"?>
<int2:intelligence xmlns:int2="http://schemas.microsoft.com/office/intelligence/2020/intelligence">
  <int2:observations>
    <int2:bookmark int2:bookmarkName="_Int_UUZadNf3" int2:invalidationBookmarkName="" int2:hashCode="AqpinIsWzRekTz" int2:id="e101FJI8">
      <int2:state int2:type="LegacyProofing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E09664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0DB41EF"/>
    <w:multiLevelType w:val="multilevel"/>
    <w:tmpl w:val="5BCAE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8FA6372"/>
    <w:multiLevelType w:val="hybridMultilevel"/>
    <w:tmpl w:val="B6FEA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AA29DC"/>
    <w:multiLevelType w:val="hybridMultilevel"/>
    <w:tmpl w:val="08AAE6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embedTrueTypeFonts/>
  <w:saveSubsetFonts/>
  <w:activeWritingStyle w:appName="MSWord" w:lang="pt-BR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de-DE" w:vendorID="64" w:dllVersion="0" w:nlCheck="1" w:checkStyle="0"/>
  <w:activeWritingStyle w:appName="MSWord" w:lang="de-CH" w:vendorID="64" w:dllVersion="0" w:nlCheck="1" w:checkStyle="0"/>
  <w:activeWritingStyle w:appName="MSWord" w:lang="fr-FR" w:vendorID="64" w:dllVersion="0" w:nlCheck="1" w:checkStyle="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LockTheme/>
  <w:styleLockQFSet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8FF"/>
    <w:rsid w:val="00001256"/>
    <w:rsid w:val="0000134E"/>
    <w:rsid w:val="00001594"/>
    <w:rsid w:val="000019B4"/>
    <w:rsid w:val="00005797"/>
    <w:rsid w:val="00005DAA"/>
    <w:rsid w:val="00010408"/>
    <w:rsid w:val="00014171"/>
    <w:rsid w:val="00014C34"/>
    <w:rsid w:val="000150FE"/>
    <w:rsid w:val="0001719E"/>
    <w:rsid w:val="000220B3"/>
    <w:rsid w:val="000233AA"/>
    <w:rsid w:val="00023A44"/>
    <w:rsid w:val="00023AC5"/>
    <w:rsid w:val="00024058"/>
    <w:rsid w:val="0003412E"/>
    <w:rsid w:val="000350F9"/>
    <w:rsid w:val="00037D15"/>
    <w:rsid w:val="00040526"/>
    <w:rsid w:val="0004308D"/>
    <w:rsid w:val="00052CA9"/>
    <w:rsid w:val="0005378E"/>
    <w:rsid w:val="000540B8"/>
    <w:rsid w:val="000545E5"/>
    <w:rsid w:val="00054927"/>
    <w:rsid w:val="00063D3F"/>
    <w:rsid w:val="00064F98"/>
    <w:rsid w:val="000666B6"/>
    <w:rsid w:val="00073FC0"/>
    <w:rsid w:val="000756C8"/>
    <w:rsid w:val="00076243"/>
    <w:rsid w:val="000819C1"/>
    <w:rsid w:val="00085EFC"/>
    <w:rsid w:val="0008651B"/>
    <w:rsid w:val="000865A1"/>
    <w:rsid w:val="00092022"/>
    <w:rsid w:val="00093142"/>
    <w:rsid w:val="00094AA4"/>
    <w:rsid w:val="000A0BB6"/>
    <w:rsid w:val="000B31DE"/>
    <w:rsid w:val="000B6A97"/>
    <w:rsid w:val="000C0E09"/>
    <w:rsid w:val="000C2AB7"/>
    <w:rsid w:val="000C4BCF"/>
    <w:rsid w:val="000C7AFB"/>
    <w:rsid w:val="000C7B13"/>
    <w:rsid w:val="000D18C8"/>
    <w:rsid w:val="000D1D0A"/>
    <w:rsid w:val="000E0681"/>
    <w:rsid w:val="000E1D88"/>
    <w:rsid w:val="000E5944"/>
    <w:rsid w:val="000E6FFA"/>
    <w:rsid w:val="000F1458"/>
    <w:rsid w:val="000F3A5B"/>
    <w:rsid w:val="000F662A"/>
    <w:rsid w:val="000F6A2B"/>
    <w:rsid w:val="000F6CBD"/>
    <w:rsid w:val="00101EBC"/>
    <w:rsid w:val="00102C59"/>
    <w:rsid w:val="00106F6F"/>
    <w:rsid w:val="0010748F"/>
    <w:rsid w:val="00114B0F"/>
    <w:rsid w:val="00115AFF"/>
    <w:rsid w:val="00117212"/>
    <w:rsid w:val="00117AF5"/>
    <w:rsid w:val="00123A69"/>
    <w:rsid w:val="00126F46"/>
    <w:rsid w:val="00127319"/>
    <w:rsid w:val="00131191"/>
    <w:rsid w:val="0013359E"/>
    <w:rsid w:val="0013548B"/>
    <w:rsid w:val="00135DF4"/>
    <w:rsid w:val="0013796A"/>
    <w:rsid w:val="00144172"/>
    <w:rsid w:val="001443DB"/>
    <w:rsid w:val="001446D0"/>
    <w:rsid w:val="0014472C"/>
    <w:rsid w:val="001471ED"/>
    <w:rsid w:val="001506AA"/>
    <w:rsid w:val="00150A45"/>
    <w:rsid w:val="001534B0"/>
    <w:rsid w:val="00154AD3"/>
    <w:rsid w:val="00156EBA"/>
    <w:rsid w:val="001571B3"/>
    <w:rsid w:val="0016033E"/>
    <w:rsid w:val="001641C8"/>
    <w:rsid w:val="0016512E"/>
    <w:rsid w:val="00171438"/>
    <w:rsid w:val="00171ACF"/>
    <w:rsid w:val="001777C2"/>
    <w:rsid w:val="00180C72"/>
    <w:rsid w:val="00182020"/>
    <w:rsid w:val="001833C1"/>
    <w:rsid w:val="0019172B"/>
    <w:rsid w:val="00191BE9"/>
    <w:rsid w:val="00192294"/>
    <w:rsid w:val="001935CA"/>
    <w:rsid w:val="0019430F"/>
    <w:rsid w:val="001947F7"/>
    <w:rsid w:val="00197A1D"/>
    <w:rsid w:val="001A024B"/>
    <w:rsid w:val="001A2589"/>
    <w:rsid w:val="001A4DF7"/>
    <w:rsid w:val="001A4ED9"/>
    <w:rsid w:val="001A61B1"/>
    <w:rsid w:val="001A641B"/>
    <w:rsid w:val="001B01AB"/>
    <w:rsid w:val="001B08B8"/>
    <w:rsid w:val="001B14B9"/>
    <w:rsid w:val="001B3927"/>
    <w:rsid w:val="001B422A"/>
    <w:rsid w:val="001B5202"/>
    <w:rsid w:val="001B6065"/>
    <w:rsid w:val="001B6AB8"/>
    <w:rsid w:val="001C00B3"/>
    <w:rsid w:val="001C2766"/>
    <w:rsid w:val="001C3C27"/>
    <w:rsid w:val="001C640A"/>
    <w:rsid w:val="001D25FA"/>
    <w:rsid w:val="001D3400"/>
    <w:rsid w:val="001D76F6"/>
    <w:rsid w:val="001E0A64"/>
    <w:rsid w:val="001E54C3"/>
    <w:rsid w:val="001F08F6"/>
    <w:rsid w:val="001F12F0"/>
    <w:rsid w:val="001F2152"/>
    <w:rsid w:val="001F4275"/>
    <w:rsid w:val="001F7B40"/>
    <w:rsid w:val="002005E8"/>
    <w:rsid w:val="002022AD"/>
    <w:rsid w:val="00204349"/>
    <w:rsid w:val="002046B2"/>
    <w:rsid w:val="002056E3"/>
    <w:rsid w:val="00205D68"/>
    <w:rsid w:val="00207651"/>
    <w:rsid w:val="00215332"/>
    <w:rsid w:val="00215A6A"/>
    <w:rsid w:val="00217796"/>
    <w:rsid w:val="00221D09"/>
    <w:rsid w:val="00222129"/>
    <w:rsid w:val="00222875"/>
    <w:rsid w:val="00225DA0"/>
    <w:rsid w:val="002271F1"/>
    <w:rsid w:val="00231177"/>
    <w:rsid w:val="002315DE"/>
    <w:rsid w:val="00231A2B"/>
    <w:rsid w:val="002327DB"/>
    <w:rsid w:val="002347D7"/>
    <w:rsid w:val="0023489D"/>
    <w:rsid w:val="00235451"/>
    <w:rsid w:val="002379B7"/>
    <w:rsid w:val="00244621"/>
    <w:rsid w:val="00244985"/>
    <w:rsid w:val="002476C5"/>
    <w:rsid w:val="00251069"/>
    <w:rsid w:val="0025329C"/>
    <w:rsid w:val="002535E2"/>
    <w:rsid w:val="00255818"/>
    <w:rsid w:val="00260A5E"/>
    <w:rsid w:val="002623C9"/>
    <w:rsid w:val="00264D50"/>
    <w:rsid w:val="002664D8"/>
    <w:rsid w:val="00270CCC"/>
    <w:rsid w:val="002776E7"/>
    <w:rsid w:val="00280A0B"/>
    <w:rsid w:val="002822F3"/>
    <w:rsid w:val="00283048"/>
    <w:rsid w:val="00283275"/>
    <w:rsid w:val="00287828"/>
    <w:rsid w:val="0029000E"/>
    <w:rsid w:val="00291A61"/>
    <w:rsid w:val="0029237D"/>
    <w:rsid w:val="00292777"/>
    <w:rsid w:val="0029667D"/>
    <w:rsid w:val="002A0023"/>
    <w:rsid w:val="002A0DAA"/>
    <w:rsid w:val="002A0E75"/>
    <w:rsid w:val="002A2D7E"/>
    <w:rsid w:val="002A4765"/>
    <w:rsid w:val="002A73E4"/>
    <w:rsid w:val="002B348F"/>
    <w:rsid w:val="002B522A"/>
    <w:rsid w:val="002B5731"/>
    <w:rsid w:val="002B775E"/>
    <w:rsid w:val="002C025D"/>
    <w:rsid w:val="002C0D8C"/>
    <w:rsid w:val="002C1B4E"/>
    <w:rsid w:val="002C2D71"/>
    <w:rsid w:val="002C549B"/>
    <w:rsid w:val="002D5FDD"/>
    <w:rsid w:val="002D6CAF"/>
    <w:rsid w:val="002E2217"/>
    <w:rsid w:val="002E77A8"/>
    <w:rsid w:val="002F0F29"/>
    <w:rsid w:val="002F16F2"/>
    <w:rsid w:val="002F7C3C"/>
    <w:rsid w:val="0030277B"/>
    <w:rsid w:val="00303C5A"/>
    <w:rsid w:val="00305094"/>
    <w:rsid w:val="0030538A"/>
    <w:rsid w:val="00305A27"/>
    <w:rsid w:val="00314ED0"/>
    <w:rsid w:val="00314F83"/>
    <w:rsid w:val="00315BD1"/>
    <w:rsid w:val="003174BE"/>
    <w:rsid w:val="00320C36"/>
    <w:rsid w:val="00323BC3"/>
    <w:rsid w:val="00324E47"/>
    <w:rsid w:val="003357AD"/>
    <w:rsid w:val="00335F86"/>
    <w:rsid w:val="0033683D"/>
    <w:rsid w:val="00336CAD"/>
    <w:rsid w:val="00336EEE"/>
    <w:rsid w:val="003377BC"/>
    <w:rsid w:val="00340BA9"/>
    <w:rsid w:val="00343F07"/>
    <w:rsid w:val="00344393"/>
    <w:rsid w:val="0034749C"/>
    <w:rsid w:val="00350D97"/>
    <w:rsid w:val="00351B0C"/>
    <w:rsid w:val="0035288C"/>
    <w:rsid w:val="00352DFF"/>
    <w:rsid w:val="00353C40"/>
    <w:rsid w:val="0035539F"/>
    <w:rsid w:val="00361DA0"/>
    <w:rsid w:val="00366B93"/>
    <w:rsid w:val="00367469"/>
    <w:rsid w:val="00370291"/>
    <w:rsid w:val="003723DC"/>
    <w:rsid w:val="00372D78"/>
    <w:rsid w:val="0037349C"/>
    <w:rsid w:val="00373950"/>
    <w:rsid w:val="00374B97"/>
    <w:rsid w:val="003768C1"/>
    <w:rsid w:val="003768DE"/>
    <w:rsid w:val="003768F7"/>
    <w:rsid w:val="00377C06"/>
    <w:rsid w:val="00382C29"/>
    <w:rsid w:val="003831F5"/>
    <w:rsid w:val="0038545A"/>
    <w:rsid w:val="00387E43"/>
    <w:rsid w:val="0039547F"/>
    <w:rsid w:val="00395DD0"/>
    <w:rsid w:val="00397A12"/>
    <w:rsid w:val="00397EE7"/>
    <w:rsid w:val="003A0AB3"/>
    <w:rsid w:val="003A5045"/>
    <w:rsid w:val="003A7E39"/>
    <w:rsid w:val="003B4699"/>
    <w:rsid w:val="003B5A99"/>
    <w:rsid w:val="003B6599"/>
    <w:rsid w:val="003B66D6"/>
    <w:rsid w:val="003B7E93"/>
    <w:rsid w:val="003C1286"/>
    <w:rsid w:val="003C383D"/>
    <w:rsid w:val="003C5C6A"/>
    <w:rsid w:val="003C7E02"/>
    <w:rsid w:val="003D0FB2"/>
    <w:rsid w:val="003D18A6"/>
    <w:rsid w:val="003D23F1"/>
    <w:rsid w:val="003D3070"/>
    <w:rsid w:val="003D4B88"/>
    <w:rsid w:val="003D5D9E"/>
    <w:rsid w:val="003E0A77"/>
    <w:rsid w:val="003E1C72"/>
    <w:rsid w:val="003E41B4"/>
    <w:rsid w:val="003E5220"/>
    <w:rsid w:val="003E56BB"/>
    <w:rsid w:val="003E6D5C"/>
    <w:rsid w:val="003F1C62"/>
    <w:rsid w:val="003F5ADE"/>
    <w:rsid w:val="003F70F2"/>
    <w:rsid w:val="004017A5"/>
    <w:rsid w:val="0040234E"/>
    <w:rsid w:val="00413A75"/>
    <w:rsid w:val="0041481D"/>
    <w:rsid w:val="00414947"/>
    <w:rsid w:val="004163D8"/>
    <w:rsid w:val="0041761F"/>
    <w:rsid w:val="004209DB"/>
    <w:rsid w:val="004224B2"/>
    <w:rsid w:val="0042576C"/>
    <w:rsid w:val="0042593A"/>
    <w:rsid w:val="004261EF"/>
    <w:rsid w:val="00434B6F"/>
    <w:rsid w:val="00445ACA"/>
    <w:rsid w:val="00445CD6"/>
    <w:rsid w:val="00446432"/>
    <w:rsid w:val="004479D4"/>
    <w:rsid w:val="00451A4A"/>
    <w:rsid w:val="00466EAA"/>
    <w:rsid w:val="00467147"/>
    <w:rsid w:val="0047166A"/>
    <w:rsid w:val="00472028"/>
    <w:rsid w:val="00472682"/>
    <w:rsid w:val="00473F7E"/>
    <w:rsid w:val="00475637"/>
    <w:rsid w:val="00476864"/>
    <w:rsid w:val="0048636B"/>
    <w:rsid w:val="004867A7"/>
    <w:rsid w:val="00486DD9"/>
    <w:rsid w:val="004870B3"/>
    <w:rsid w:val="00490ADD"/>
    <w:rsid w:val="00492B76"/>
    <w:rsid w:val="00494561"/>
    <w:rsid w:val="004959C1"/>
    <w:rsid w:val="00496739"/>
    <w:rsid w:val="004A164A"/>
    <w:rsid w:val="004A2EEA"/>
    <w:rsid w:val="004A3371"/>
    <w:rsid w:val="004A4701"/>
    <w:rsid w:val="004A52F4"/>
    <w:rsid w:val="004A5757"/>
    <w:rsid w:val="004A70CE"/>
    <w:rsid w:val="004A74BA"/>
    <w:rsid w:val="004A7565"/>
    <w:rsid w:val="004B1F04"/>
    <w:rsid w:val="004B4C45"/>
    <w:rsid w:val="004B5B37"/>
    <w:rsid w:val="004B775B"/>
    <w:rsid w:val="004C047F"/>
    <w:rsid w:val="004C05BB"/>
    <w:rsid w:val="004C2D94"/>
    <w:rsid w:val="004C30EA"/>
    <w:rsid w:val="004C3660"/>
    <w:rsid w:val="004C57D8"/>
    <w:rsid w:val="004C659D"/>
    <w:rsid w:val="004D3FE1"/>
    <w:rsid w:val="004D4806"/>
    <w:rsid w:val="004D75ED"/>
    <w:rsid w:val="004D79EB"/>
    <w:rsid w:val="004E0088"/>
    <w:rsid w:val="004E0A36"/>
    <w:rsid w:val="004E28C6"/>
    <w:rsid w:val="004E2C2C"/>
    <w:rsid w:val="004E329F"/>
    <w:rsid w:val="004E4123"/>
    <w:rsid w:val="004E5FD9"/>
    <w:rsid w:val="004E7CBC"/>
    <w:rsid w:val="004F024B"/>
    <w:rsid w:val="004F18B7"/>
    <w:rsid w:val="004F7349"/>
    <w:rsid w:val="004F7565"/>
    <w:rsid w:val="005117B8"/>
    <w:rsid w:val="00520F9E"/>
    <w:rsid w:val="00523D76"/>
    <w:rsid w:val="005263D7"/>
    <w:rsid w:val="0053388F"/>
    <w:rsid w:val="00542EAB"/>
    <w:rsid w:val="005434F8"/>
    <w:rsid w:val="00545468"/>
    <w:rsid w:val="00545ADC"/>
    <w:rsid w:val="00545DD8"/>
    <w:rsid w:val="00561D91"/>
    <w:rsid w:val="005620FA"/>
    <w:rsid w:val="00562F4A"/>
    <w:rsid w:val="0056475A"/>
    <w:rsid w:val="00564A61"/>
    <w:rsid w:val="00564F8F"/>
    <w:rsid w:val="00565FCB"/>
    <w:rsid w:val="00566B71"/>
    <w:rsid w:val="005702C5"/>
    <w:rsid w:val="00574939"/>
    <w:rsid w:val="00574E05"/>
    <w:rsid w:val="00575D55"/>
    <w:rsid w:val="0057603A"/>
    <w:rsid w:val="005848DE"/>
    <w:rsid w:val="005848FF"/>
    <w:rsid w:val="00585D1B"/>
    <w:rsid w:val="00586A8B"/>
    <w:rsid w:val="00586E9D"/>
    <w:rsid w:val="00591F38"/>
    <w:rsid w:val="00593675"/>
    <w:rsid w:val="005945E6"/>
    <w:rsid w:val="005A0778"/>
    <w:rsid w:val="005A646C"/>
    <w:rsid w:val="005A6D7C"/>
    <w:rsid w:val="005A7F8F"/>
    <w:rsid w:val="005B2AAD"/>
    <w:rsid w:val="005B2D2B"/>
    <w:rsid w:val="005B50EF"/>
    <w:rsid w:val="005B68A5"/>
    <w:rsid w:val="005C04DB"/>
    <w:rsid w:val="005C09A1"/>
    <w:rsid w:val="005C0CC7"/>
    <w:rsid w:val="005C1429"/>
    <w:rsid w:val="005C379F"/>
    <w:rsid w:val="005C380D"/>
    <w:rsid w:val="005C3BCB"/>
    <w:rsid w:val="005C4066"/>
    <w:rsid w:val="005D2009"/>
    <w:rsid w:val="005D2E56"/>
    <w:rsid w:val="005D479C"/>
    <w:rsid w:val="005E2CE7"/>
    <w:rsid w:val="005E46D9"/>
    <w:rsid w:val="005E542F"/>
    <w:rsid w:val="005F2132"/>
    <w:rsid w:val="005F4085"/>
    <w:rsid w:val="005F66C1"/>
    <w:rsid w:val="005F7712"/>
    <w:rsid w:val="00600DE1"/>
    <w:rsid w:val="00602442"/>
    <w:rsid w:val="00602654"/>
    <w:rsid w:val="00610AA4"/>
    <w:rsid w:val="0061111D"/>
    <w:rsid w:val="00613EFA"/>
    <w:rsid w:val="00614545"/>
    <w:rsid w:val="00614A73"/>
    <w:rsid w:val="006160E8"/>
    <w:rsid w:val="00617356"/>
    <w:rsid w:val="006208CE"/>
    <w:rsid w:val="006214AF"/>
    <w:rsid w:val="00623FB0"/>
    <w:rsid w:val="00625183"/>
    <w:rsid w:val="00626268"/>
    <w:rsid w:val="00626539"/>
    <w:rsid w:val="006267E8"/>
    <w:rsid w:val="0062713B"/>
    <w:rsid w:val="00627617"/>
    <w:rsid w:val="006350EC"/>
    <w:rsid w:val="006363F4"/>
    <w:rsid w:val="00637227"/>
    <w:rsid w:val="0064177F"/>
    <w:rsid w:val="00642120"/>
    <w:rsid w:val="00650C37"/>
    <w:rsid w:val="00650E70"/>
    <w:rsid w:val="0065596F"/>
    <w:rsid w:val="00656A45"/>
    <w:rsid w:val="0066193A"/>
    <w:rsid w:val="00667A26"/>
    <w:rsid w:val="00667C20"/>
    <w:rsid w:val="00672896"/>
    <w:rsid w:val="00672EF3"/>
    <w:rsid w:val="00677C37"/>
    <w:rsid w:val="00683510"/>
    <w:rsid w:val="00694FEF"/>
    <w:rsid w:val="006960C3"/>
    <w:rsid w:val="00697DDC"/>
    <w:rsid w:val="00697FB2"/>
    <w:rsid w:val="006A2E1E"/>
    <w:rsid w:val="006A3311"/>
    <w:rsid w:val="006B27B6"/>
    <w:rsid w:val="006B60EB"/>
    <w:rsid w:val="006C177C"/>
    <w:rsid w:val="006C2003"/>
    <w:rsid w:val="006C404E"/>
    <w:rsid w:val="006C40DF"/>
    <w:rsid w:val="006D149D"/>
    <w:rsid w:val="006D267B"/>
    <w:rsid w:val="006D2BA9"/>
    <w:rsid w:val="006D52AE"/>
    <w:rsid w:val="006D67D7"/>
    <w:rsid w:val="006D70C4"/>
    <w:rsid w:val="006E12BB"/>
    <w:rsid w:val="006E2ECA"/>
    <w:rsid w:val="006E2F1C"/>
    <w:rsid w:val="006E5A92"/>
    <w:rsid w:val="006E6C37"/>
    <w:rsid w:val="006F004D"/>
    <w:rsid w:val="006F56C1"/>
    <w:rsid w:val="00700623"/>
    <w:rsid w:val="0070152F"/>
    <w:rsid w:val="00703385"/>
    <w:rsid w:val="00705936"/>
    <w:rsid w:val="00707526"/>
    <w:rsid w:val="007101A2"/>
    <w:rsid w:val="00712383"/>
    <w:rsid w:val="0071435E"/>
    <w:rsid w:val="007148DF"/>
    <w:rsid w:val="00715142"/>
    <w:rsid w:val="00720790"/>
    <w:rsid w:val="007243C1"/>
    <w:rsid w:val="007243FD"/>
    <w:rsid w:val="007244A4"/>
    <w:rsid w:val="0072468B"/>
    <w:rsid w:val="007250F2"/>
    <w:rsid w:val="0072723A"/>
    <w:rsid w:val="007272BB"/>
    <w:rsid w:val="00730A86"/>
    <w:rsid w:val="00731579"/>
    <w:rsid w:val="00734B6F"/>
    <w:rsid w:val="007369F0"/>
    <w:rsid w:val="00742E1B"/>
    <w:rsid w:val="00745EFF"/>
    <w:rsid w:val="00747AD0"/>
    <w:rsid w:val="007516C4"/>
    <w:rsid w:val="00754293"/>
    <w:rsid w:val="00760302"/>
    <w:rsid w:val="007607A8"/>
    <w:rsid w:val="0076145F"/>
    <w:rsid w:val="007615C2"/>
    <w:rsid w:val="00764287"/>
    <w:rsid w:val="007666C6"/>
    <w:rsid w:val="007714EE"/>
    <w:rsid w:val="0077442E"/>
    <w:rsid w:val="0077557A"/>
    <w:rsid w:val="00780C5A"/>
    <w:rsid w:val="00783BBA"/>
    <w:rsid w:val="0078594F"/>
    <w:rsid w:val="007869F7"/>
    <w:rsid w:val="00790312"/>
    <w:rsid w:val="00796003"/>
    <w:rsid w:val="007964CE"/>
    <w:rsid w:val="00796A04"/>
    <w:rsid w:val="00797D5D"/>
    <w:rsid w:val="007A0D65"/>
    <w:rsid w:val="007A10EF"/>
    <w:rsid w:val="007A1AFE"/>
    <w:rsid w:val="007A2EAF"/>
    <w:rsid w:val="007A386E"/>
    <w:rsid w:val="007A6F81"/>
    <w:rsid w:val="007A786B"/>
    <w:rsid w:val="007B1EAB"/>
    <w:rsid w:val="007B2832"/>
    <w:rsid w:val="007B3E7A"/>
    <w:rsid w:val="007B548B"/>
    <w:rsid w:val="007B779B"/>
    <w:rsid w:val="007C1C32"/>
    <w:rsid w:val="007C679D"/>
    <w:rsid w:val="007D152B"/>
    <w:rsid w:val="007D36EE"/>
    <w:rsid w:val="007D455E"/>
    <w:rsid w:val="007D6FA1"/>
    <w:rsid w:val="007D70E4"/>
    <w:rsid w:val="007E03E8"/>
    <w:rsid w:val="007E09B2"/>
    <w:rsid w:val="007E2F0A"/>
    <w:rsid w:val="007E4650"/>
    <w:rsid w:val="007F1DFA"/>
    <w:rsid w:val="007F3E8D"/>
    <w:rsid w:val="007F4AEA"/>
    <w:rsid w:val="007F649C"/>
    <w:rsid w:val="007F72A5"/>
    <w:rsid w:val="0080341A"/>
    <w:rsid w:val="00803D7A"/>
    <w:rsid w:val="00804207"/>
    <w:rsid w:val="00804A5D"/>
    <w:rsid w:val="008104FC"/>
    <w:rsid w:val="00810700"/>
    <w:rsid w:val="0081198A"/>
    <w:rsid w:val="008220D5"/>
    <w:rsid w:val="00822EAF"/>
    <w:rsid w:val="00823106"/>
    <w:rsid w:val="00823466"/>
    <w:rsid w:val="0082587D"/>
    <w:rsid w:val="00825D70"/>
    <w:rsid w:val="00830FD5"/>
    <w:rsid w:val="00832044"/>
    <w:rsid w:val="008326F3"/>
    <w:rsid w:val="008345B4"/>
    <w:rsid w:val="00834724"/>
    <w:rsid w:val="008355F4"/>
    <w:rsid w:val="008357FE"/>
    <w:rsid w:val="00842347"/>
    <w:rsid w:val="00842AAF"/>
    <w:rsid w:val="00842B65"/>
    <w:rsid w:val="00842F2C"/>
    <w:rsid w:val="008440F6"/>
    <w:rsid w:val="008441BF"/>
    <w:rsid w:val="00846E03"/>
    <w:rsid w:val="008501CD"/>
    <w:rsid w:val="00853EAB"/>
    <w:rsid w:val="0086114D"/>
    <w:rsid w:val="008624D5"/>
    <w:rsid w:val="008639E9"/>
    <w:rsid w:val="00873B0A"/>
    <w:rsid w:val="008768C3"/>
    <w:rsid w:val="00882DCE"/>
    <w:rsid w:val="008845CE"/>
    <w:rsid w:val="0088559E"/>
    <w:rsid w:val="00891523"/>
    <w:rsid w:val="00897497"/>
    <w:rsid w:val="00897A53"/>
    <w:rsid w:val="008A19EA"/>
    <w:rsid w:val="008A335A"/>
    <w:rsid w:val="008B06BF"/>
    <w:rsid w:val="008B077D"/>
    <w:rsid w:val="008B4030"/>
    <w:rsid w:val="008B6607"/>
    <w:rsid w:val="008B66E1"/>
    <w:rsid w:val="008B7EBD"/>
    <w:rsid w:val="008C0983"/>
    <w:rsid w:val="008C0A2C"/>
    <w:rsid w:val="008C0EAF"/>
    <w:rsid w:val="008C1833"/>
    <w:rsid w:val="008C21FC"/>
    <w:rsid w:val="008C3946"/>
    <w:rsid w:val="008D115C"/>
    <w:rsid w:val="008D37E4"/>
    <w:rsid w:val="008D41E9"/>
    <w:rsid w:val="008D5025"/>
    <w:rsid w:val="008D52A0"/>
    <w:rsid w:val="008E2FE5"/>
    <w:rsid w:val="008E3264"/>
    <w:rsid w:val="008E6EC3"/>
    <w:rsid w:val="008E7D2E"/>
    <w:rsid w:val="008F2591"/>
    <w:rsid w:val="008F5DD2"/>
    <w:rsid w:val="008F69DB"/>
    <w:rsid w:val="00902F6F"/>
    <w:rsid w:val="009033B7"/>
    <w:rsid w:val="00903493"/>
    <w:rsid w:val="009145BF"/>
    <w:rsid w:val="00915A0F"/>
    <w:rsid w:val="0091698D"/>
    <w:rsid w:val="00916B8F"/>
    <w:rsid w:val="00917D33"/>
    <w:rsid w:val="00920B73"/>
    <w:rsid w:val="00922A76"/>
    <w:rsid w:val="00924D32"/>
    <w:rsid w:val="00926AD2"/>
    <w:rsid w:val="00926E1F"/>
    <w:rsid w:val="00931838"/>
    <w:rsid w:val="009324E8"/>
    <w:rsid w:val="00937839"/>
    <w:rsid w:val="00940C60"/>
    <w:rsid w:val="00940F14"/>
    <w:rsid w:val="00941D47"/>
    <w:rsid w:val="009476D5"/>
    <w:rsid w:val="00947A92"/>
    <w:rsid w:val="0095167A"/>
    <w:rsid w:val="0095282B"/>
    <w:rsid w:val="009529EF"/>
    <w:rsid w:val="009536BA"/>
    <w:rsid w:val="00955C9C"/>
    <w:rsid w:val="009658F7"/>
    <w:rsid w:val="0096605D"/>
    <w:rsid w:val="00972F24"/>
    <w:rsid w:val="009730AD"/>
    <w:rsid w:val="00974778"/>
    <w:rsid w:val="00976B5F"/>
    <w:rsid w:val="00981D58"/>
    <w:rsid w:val="00981FCC"/>
    <w:rsid w:val="0098294C"/>
    <w:rsid w:val="009872C1"/>
    <w:rsid w:val="00990911"/>
    <w:rsid w:val="00991FED"/>
    <w:rsid w:val="00993FD3"/>
    <w:rsid w:val="00995345"/>
    <w:rsid w:val="0099610E"/>
    <w:rsid w:val="009968D8"/>
    <w:rsid w:val="00996B44"/>
    <w:rsid w:val="00996BAE"/>
    <w:rsid w:val="00996E27"/>
    <w:rsid w:val="00997B99"/>
    <w:rsid w:val="009A2796"/>
    <w:rsid w:val="009A3799"/>
    <w:rsid w:val="009A4746"/>
    <w:rsid w:val="009A6E06"/>
    <w:rsid w:val="009B0A25"/>
    <w:rsid w:val="009B4CC4"/>
    <w:rsid w:val="009B6216"/>
    <w:rsid w:val="009B6273"/>
    <w:rsid w:val="009B7907"/>
    <w:rsid w:val="009C01DB"/>
    <w:rsid w:val="009C32E0"/>
    <w:rsid w:val="009C7071"/>
    <w:rsid w:val="009D192C"/>
    <w:rsid w:val="009D4F64"/>
    <w:rsid w:val="009D51FC"/>
    <w:rsid w:val="009D5698"/>
    <w:rsid w:val="009D5A70"/>
    <w:rsid w:val="009D7EE6"/>
    <w:rsid w:val="009E159E"/>
    <w:rsid w:val="009E251D"/>
    <w:rsid w:val="009E3233"/>
    <w:rsid w:val="009E364D"/>
    <w:rsid w:val="009F100F"/>
    <w:rsid w:val="009F2011"/>
    <w:rsid w:val="009F4BE9"/>
    <w:rsid w:val="00A0204E"/>
    <w:rsid w:val="00A023D1"/>
    <w:rsid w:val="00A03BAC"/>
    <w:rsid w:val="00A052C2"/>
    <w:rsid w:val="00A06CBC"/>
    <w:rsid w:val="00A12087"/>
    <w:rsid w:val="00A13E4E"/>
    <w:rsid w:val="00A14338"/>
    <w:rsid w:val="00A160CD"/>
    <w:rsid w:val="00A16C5A"/>
    <w:rsid w:val="00A17274"/>
    <w:rsid w:val="00A20D3E"/>
    <w:rsid w:val="00A22A8B"/>
    <w:rsid w:val="00A23DA6"/>
    <w:rsid w:val="00A25A71"/>
    <w:rsid w:val="00A31E1F"/>
    <w:rsid w:val="00A33AAC"/>
    <w:rsid w:val="00A421A5"/>
    <w:rsid w:val="00A4272D"/>
    <w:rsid w:val="00A4336B"/>
    <w:rsid w:val="00A440DD"/>
    <w:rsid w:val="00A4631C"/>
    <w:rsid w:val="00A503E2"/>
    <w:rsid w:val="00A548B1"/>
    <w:rsid w:val="00A56193"/>
    <w:rsid w:val="00A578A6"/>
    <w:rsid w:val="00A643F6"/>
    <w:rsid w:val="00A6681C"/>
    <w:rsid w:val="00A67A6A"/>
    <w:rsid w:val="00A70487"/>
    <w:rsid w:val="00A72469"/>
    <w:rsid w:val="00A72618"/>
    <w:rsid w:val="00A72B75"/>
    <w:rsid w:val="00A76765"/>
    <w:rsid w:val="00A77686"/>
    <w:rsid w:val="00A8213A"/>
    <w:rsid w:val="00A8331B"/>
    <w:rsid w:val="00A841B1"/>
    <w:rsid w:val="00A844EC"/>
    <w:rsid w:val="00A852A0"/>
    <w:rsid w:val="00A85753"/>
    <w:rsid w:val="00A87A92"/>
    <w:rsid w:val="00A93D69"/>
    <w:rsid w:val="00A940DE"/>
    <w:rsid w:val="00AA0375"/>
    <w:rsid w:val="00AA0F3A"/>
    <w:rsid w:val="00AA41F8"/>
    <w:rsid w:val="00AA6404"/>
    <w:rsid w:val="00AA6FA8"/>
    <w:rsid w:val="00AB049E"/>
    <w:rsid w:val="00AB3CC7"/>
    <w:rsid w:val="00AB58CC"/>
    <w:rsid w:val="00AB7BBB"/>
    <w:rsid w:val="00AC0167"/>
    <w:rsid w:val="00AC6347"/>
    <w:rsid w:val="00AC6C8F"/>
    <w:rsid w:val="00AD3595"/>
    <w:rsid w:val="00AD3EE6"/>
    <w:rsid w:val="00AD6B61"/>
    <w:rsid w:val="00AD7502"/>
    <w:rsid w:val="00AD77C1"/>
    <w:rsid w:val="00AE0954"/>
    <w:rsid w:val="00AE269D"/>
    <w:rsid w:val="00AE2B50"/>
    <w:rsid w:val="00AE4379"/>
    <w:rsid w:val="00AE4F7A"/>
    <w:rsid w:val="00AF0814"/>
    <w:rsid w:val="00AF3066"/>
    <w:rsid w:val="00AF421C"/>
    <w:rsid w:val="00AF588B"/>
    <w:rsid w:val="00AF69E3"/>
    <w:rsid w:val="00AF7B99"/>
    <w:rsid w:val="00B0106B"/>
    <w:rsid w:val="00B01A04"/>
    <w:rsid w:val="00B01DDD"/>
    <w:rsid w:val="00B0440B"/>
    <w:rsid w:val="00B0531B"/>
    <w:rsid w:val="00B060F7"/>
    <w:rsid w:val="00B14D5C"/>
    <w:rsid w:val="00B17154"/>
    <w:rsid w:val="00B17EE6"/>
    <w:rsid w:val="00B24212"/>
    <w:rsid w:val="00B259C7"/>
    <w:rsid w:val="00B2622D"/>
    <w:rsid w:val="00B27FA6"/>
    <w:rsid w:val="00B33335"/>
    <w:rsid w:val="00B33470"/>
    <w:rsid w:val="00B33BF3"/>
    <w:rsid w:val="00B367FD"/>
    <w:rsid w:val="00B5013F"/>
    <w:rsid w:val="00B53C6B"/>
    <w:rsid w:val="00B54A2D"/>
    <w:rsid w:val="00B55611"/>
    <w:rsid w:val="00B629CA"/>
    <w:rsid w:val="00B65995"/>
    <w:rsid w:val="00B66F50"/>
    <w:rsid w:val="00B70B71"/>
    <w:rsid w:val="00B7143D"/>
    <w:rsid w:val="00B73211"/>
    <w:rsid w:val="00B74497"/>
    <w:rsid w:val="00B745EC"/>
    <w:rsid w:val="00B761D1"/>
    <w:rsid w:val="00B7663C"/>
    <w:rsid w:val="00B807F5"/>
    <w:rsid w:val="00B8155A"/>
    <w:rsid w:val="00B84436"/>
    <w:rsid w:val="00B84D7C"/>
    <w:rsid w:val="00B861D7"/>
    <w:rsid w:val="00B8727E"/>
    <w:rsid w:val="00B90F94"/>
    <w:rsid w:val="00B917A9"/>
    <w:rsid w:val="00B918E8"/>
    <w:rsid w:val="00B923D4"/>
    <w:rsid w:val="00B92F86"/>
    <w:rsid w:val="00BA382C"/>
    <w:rsid w:val="00BA6BAC"/>
    <w:rsid w:val="00BA79D4"/>
    <w:rsid w:val="00BB09F8"/>
    <w:rsid w:val="00BB58BD"/>
    <w:rsid w:val="00BB68AA"/>
    <w:rsid w:val="00BB7165"/>
    <w:rsid w:val="00BC020F"/>
    <w:rsid w:val="00BC10D1"/>
    <w:rsid w:val="00BC4DCF"/>
    <w:rsid w:val="00BD341E"/>
    <w:rsid w:val="00BD467C"/>
    <w:rsid w:val="00BD6277"/>
    <w:rsid w:val="00BE39DC"/>
    <w:rsid w:val="00BE5BE3"/>
    <w:rsid w:val="00BE64F7"/>
    <w:rsid w:val="00BE6606"/>
    <w:rsid w:val="00BE7F42"/>
    <w:rsid w:val="00BF02D1"/>
    <w:rsid w:val="00BF2031"/>
    <w:rsid w:val="00BF7191"/>
    <w:rsid w:val="00C0403F"/>
    <w:rsid w:val="00C05EFD"/>
    <w:rsid w:val="00C062DB"/>
    <w:rsid w:val="00C1045F"/>
    <w:rsid w:val="00C11440"/>
    <w:rsid w:val="00C13A8E"/>
    <w:rsid w:val="00C202D5"/>
    <w:rsid w:val="00C2034D"/>
    <w:rsid w:val="00C23696"/>
    <w:rsid w:val="00C2615E"/>
    <w:rsid w:val="00C27C02"/>
    <w:rsid w:val="00C27F86"/>
    <w:rsid w:val="00C32A57"/>
    <w:rsid w:val="00C34B41"/>
    <w:rsid w:val="00C372CD"/>
    <w:rsid w:val="00C37B34"/>
    <w:rsid w:val="00C37D1A"/>
    <w:rsid w:val="00C40A8D"/>
    <w:rsid w:val="00C431A3"/>
    <w:rsid w:val="00C45225"/>
    <w:rsid w:val="00C4644C"/>
    <w:rsid w:val="00C47001"/>
    <w:rsid w:val="00C51BAA"/>
    <w:rsid w:val="00C52B8E"/>
    <w:rsid w:val="00C537CB"/>
    <w:rsid w:val="00C553CA"/>
    <w:rsid w:val="00C57168"/>
    <w:rsid w:val="00C61C76"/>
    <w:rsid w:val="00C61F94"/>
    <w:rsid w:val="00C63102"/>
    <w:rsid w:val="00C703FA"/>
    <w:rsid w:val="00C70D2C"/>
    <w:rsid w:val="00C71DDA"/>
    <w:rsid w:val="00C72CD8"/>
    <w:rsid w:val="00C75CAC"/>
    <w:rsid w:val="00C77D1B"/>
    <w:rsid w:val="00C77D72"/>
    <w:rsid w:val="00C80E8A"/>
    <w:rsid w:val="00C838F1"/>
    <w:rsid w:val="00C840DD"/>
    <w:rsid w:val="00C84D64"/>
    <w:rsid w:val="00C86E10"/>
    <w:rsid w:val="00C8772B"/>
    <w:rsid w:val="00C9000E"/>
    <w:rsid w:val="00C90206"/>
    <w:rsid w:val="00C909A4"/>
    <w:rsid w:val="00C9394B"/>
    <w:rsid w:val="00C94019"/>
    <w:rsid w:val="00C959F6"/>
    <w:rsid w:val="00C95FE4"/>
    <w:rsid w:val="00C96E55"/>
    <w:rsid w:val="00C97499"/>
    <w:rsid w:val="00C97E84"/>
    <w:rsid w:val="00CA0DC5"/>
    <w:rsid w:val="00CA3EC3"/>
    <w:rsid w:val="00CA54C0"/>
    <w:rsid w:val="00CA64D2"/>
    <w:rsid w:val="00CA67E1"/>
    <w:rsid w:val="00CA7669"/>
    <w:rsid w:val="00CB01C5"/>
    <w:rsid w:val="00CB559E"/>
    <w:rsid w:val="00CB65B7"/>
    <w:rsid w:val="00CC06F5"/>
    <w:rsid w:val="00CC06FF"/>
    <w:rsid w:val="00CC0AB6"/>
    <w:rsid w:val="00CC11A5"/>
    <w:rsid w:val="00CC253E"/>
    <w:rsid w:val="00CC6C01"/>
    <w:rsid w:val="00CD3DF4"/>
    <w:rsid w:val="00CD41B0"/>
    <w:rsid w:val="00CD7D01"/>
    <w:rsid w:val="00CE1029"/>
    <w:rsid w:val="00CE1784"/>
    <w:rsid w:val="00CF0722"/>
    <w:rsid w:val="00CF3161"/>
    <w:rsid w:val="00CF3420"/>
    <w:rsid w:val="00CF5274"/>
    <w:rsid w:val="00CF57E8"/>
    <w:rsid w:val="00CF5B89"/>
    <w:rsid w:val="00CF6F7A"/>
    <w:rsid w:val="00D005B1"/>
    <w:rsid w:val="00D0099D"/>
    <w:rsid w:val="00D00F98"/>
    <w:rsid w:val="00D0169F"/>
    <w:rsid w:val="00D0171F"/>
    <w:rsid w:val="00D025EA"/>
    <w:rsid w:val="00D03B90"/>
    <w:rsid w:val="00D0498A"/>
    <w:rsid w:val="00D04AFC"/>
    <w:rsid w:val="00D11A0A"/>
    <w:rsid w:val="00D12A7D"/>
    <w:rsid w:val="00D13525"/>
    <w:rsid w:val="00D2078C"/>
    <w:rsid w:val="00D21A98"/>
    <w:rsid w:val="00D21F2F"/>
    <w:rsid w:val="00D24F25"/>
    <w:rsid w:val="00D27419"/>
    <w:rsid w:val="00D27582"/>
    <w:rsid w:val="00D35980"/>
    <w:rsid w:val="00D41E48"/>
    <w:rsid w:val="00D42753"/>
    <w:rsid w:val="00D4627B"/>
    <w:rsid w:val="00D520A2"/>
    <w:rsid w:val="00D5259C"/>
    <w:rsid w:val="00D54EAC"/>
    <w:rsid w:val="00D5757E"/>
    <w:rsid w:val="00D64378"/>
    <w:rsid w:val="00D6576E"/>
    <w:rsid w:val="00D65F39"/>
    <w:rsid w:val="00D74423"/>
    <w:rsid w:val="00D748B8"/>
    <w:rsid w:val="00D7629B"/>
    <w:rsid w:val="00D7766D"/>
    <w:rsid w:val="00D83833"/>
    <w:rsid w:val="00D838EA"/>
    <w:rsid w:val="00D86FB5"/>
    <w:rsid w:val="00D90202"/>
    <w:rsid w:val="00D90BB0"/>
    <w:rsid w:val="00D913E9"/>
    <w:rsid w:val="00D915A5"/>
    <w:rsid w:val="00D91D88"/>
    <w:rsid w:val="00D96DF9"/>
    <w:rsid w:val="00DA0BDA"/>
    <w:rsid w:val="00DA0E2E"/>
    <w:rsid w:val="00DA2662"/>
    <w:rsid w:val="00DA3365"/>
    <w:rsid w:val="00DA3A2E"/>
    <w:rsid w:val="00DB028F"/>
    <w:rsid w:val="00DB041E"/>
    <w:rsid w:val="00DB0975"/>
    <w:rsid w:val="00DB392E"/>
    <w:rsid w:val="00DB7C22"/>
    <w:rsid w:val="00DC2DF5"/>
    <w:rsid w:val="00DC48E4"/>
    <w:rsid w:val="00DC5401"/>
    <w:rsid w:val="00DD0D5C"/>
    <w:rsid w:val="00DD2110"/>
    <w:rsid w:val="00DD549D"/>
    <w:rsid w:val="00DD58C3"/>
    <w:rsid w:val="00DD592F"/>
    <w:rsid w:val="00DE1438"/>
    <w:rsid w:val="00DE2D33"/>
    <w:rsid w:val="00DE2EC1"/>
    <w:rsid w:val="00DE6F55"/>
    <w:rsid w:val="00DE74C0"/>
    <w:rsid w:val="00DF621C"/>
    <w:rsid w:val="00E00D21"/>
    <w:rsid w:val="00E1063B"/>
    <w:rsid w:val="00E13114"/>
    <w:rsid w:val="00E145F5"/>
    <w:rsid w:val="00E20659"/>
    <w:rsid w:val="00E20BA8"/>
    <w:rsid w:val="00E21B8A"/>
    <w:rsid w:val="00E22D97"/>
    <w:rsid w:val="00E23B05"/>
    <w:rsid w:val="00E25E3A"/>
    <w:rsid w:val="00E27F10"/>
    <w:rsid w:val="00E40BC0"/>
    <w:rsid w:val="00E41CDF"/>
    <w:rsid w:val="00E50E83"/>
    <w:rsid w:val="00E51ABD"/>
    <w:rsid w:val="00E56908"/>
    <w:rsid w:val="00E61D7C"/>
    <w:rsid w:val="00E62A36"/>
    <w:rsid w:val="00E6362C"/>
    <w:rsid w:val="00E72A2F"/>
    <w:rsid w:val="00E8232E"/>
    <w:rsid w:val="00E82BED"/>
    <w:rsid w:val="00E913F6"/>
    <w:rsid w:val="00E91A29"/>
    <w:rsid w:val="00E920AB"/>
    <w:rsid w:val="00E93C01"/>
    <w:rsid w:val="00E94F53"/>
    <w:rsid w:val="00EA661F"/>
    <w:rsid w:val="00EB0CC7"/>
    <w:rsid w:val="00EB28BF"/>
    <w:rsid w:val="00EB3A1D"/>
    <w:rsid w:val="00EB46CC"/>
    <w:rsid w:val="00EB7C02"/>
    <w:rsid w:val="00EC2472"/>
    <w:rsid w:val="00EC3031"/>
    <w:rsid w:val="00EC6232"/>
    <w:rsid w:val="00EC7442"/>
    <w:rsid w:val="00ED0DED"/>
    <w:rsid w:val="00ED7A4A"/>
    <w:rsid w:val="00ED7AFF"/>
    <w:rsid w:val="00EE1622"/>
    <w:rsid w:val="00EE3204"/>
    <w:rsid w:val="00EE5943"/>
    <w:rsid w:val="00EF15FE"/>
    <w:rsid w:val="00EF20B0"/>
    <w:rsid w:val="00EF2450"/>
    <w:rsid w:val="00EF3809"/>
    <w:rsid w:val="00EF7692"/>
    <w:rsid w:val="00EF7A42"/>
    <w:rsid w:val="00EF7F3D"/>
    <w:rsid w:val="00F02971"/>
    <w:rsid w:val="00F1159D"/>
    <w:rsid w:val="00F11DFE"/>
    <w:rsid w:val="00F133ED"/>
    <w:rsid w:val="00F13FEE"/>
    <w:rsid w:val="00F1518A"/>
    <w:rsid w:val="00F17690"/>
    <w:rsid w:val="00F20A0C"/>
    <w:rsid w:val="00F26C06"/>
    <w:rsid w:val="00F26E6F"/>
    <w:rsid w:val="00F44558"/>
    <w:rsid w:val="00F45186"/>
    <w:rsid w:val="00F45686"/>
    <w:rsid w:val="00F5165D"/>
    <w:rsid w:val="00F516E2"/>
    <w:rsid w:val="00F519D4"/>
    <w:rsid w:val="00F51A34"/>
    <w:rsid w:val="00F52878"/>
    <w:rsid w:val="00F53ACC"/>
    <w:rsid w:val="00F645D5"/>
    <w:rsid w:val="00F65836"/>
    <w:rsid w:val="00F75340"/>
    <w:rsid w:val="00F77101"/>
    <w:rsid w:val="00F778B5"/>
    <w:rsid w:val="00F8702D"/>
    <w:rsid w:val="00F923FF"/>
    <w:rsid w:val="00F934F1"/>
    <w:rsid w:val="00FA0580"/>
    <w:rsid w:val="00FA0ABB"/>
    <w:rsid w:val="00FA1DE4"/>
    <w:rsid w:val="00FA2F68"/>
    <w:rsid w:val="00FA534D"/>
    <w:rsid w:val="00FB1E43"/>
    <w:rsid w:val="00FB210C"/>
    <w:rsid w:val="00FB33EB"/>
    <w:rsid w:val="00FC394A"/>
    <w:rsid w:val="00FC41E2"/>
    <w:rsid w:val="00FC72E5"/>
    <w:rsid w:val="00FC7663"/>
    <w:rsid w:val="00FD251F"/>
    <w:rsid w:val="00FE0593"/>
    <w:rsid w:val="00FE32B8"/>
    <w:rsid w:val="00FE4DD3"/>
    <w:rsid w:val="00FE7FB5"/>
    <w:rsid w:val="00FF1702"/>
    <w:rsid w:val="00FF1FA5"/>
    <w:rsid w:val="00FF5897"/>
    <w:rsid w:val="05F65747"/>
    <w:rsid w:val="19435202"/>
    <w:rsid w:val="28511AAF"/>
    <w:rsid w:val="2CB26030"/>
    <w:rsid w:val="341BF4CC"/>
    <w:rsid w:val="3F3FF06B"/>
    <w:rsid w:val="5247EF5F"/>
    <w:rsid w:val="5D8C70A5"/>
    <w:rsid w:val="674CE6B0"/>
    <w:rsid w:val="68E8B711"/>
    <w:rsid w:val="78C7F795"/>
    <w:rsid w:val="7AC415A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4:docId w14:val="1F2C39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804A5D"/>
    <w:pPr>
      <w:spacing w:after="0"/>
    </w:pPr>
    <w:rPr>
      <w:rFonts w:ascii="Times New Roman" w:eastAsia="Times New Roman" w:hAnsi="Times New Roman" w:cs="Times New Roman"/>
      <w:sz w:val="20"/>
      <w:szCs w:val="20"/>
    </w:rPr>
  </w:style>
  <w:style w:type="paragraph" w:styleId="berschrift1">
    <w:name w:val="heading 1"/>
    <w:basedOn w:val="Standard"/>
    <w:next w:val="Standard"/>
    <w:link w:val="berschrift1Zchn"/>
    <w:qFormat/>
    <w:rsid w:val="00372D78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berschrift2">
    <w:name w:val="heading 2"/>
    <w:aliases w:val="Greeting"/>
    <w:basedOn w:val="Standard"/>
    <w:next w:val="Standard"/>
    <w:link w:val="berschrift2Zchn"/>
    <w:qFormat/>
    <w:rsid w:val="003B4699"/>
    <w:pPr>
      <w:keepNext/>
      <w:keepLines/>
      <w:spacing w:before="360"/>
      <w:outlineLvl w:val="1"/>
    </w:pPr>
    <w:rPr>
      <w:rFonts w:eastAsiaTheme="majorEastAsia" w:cstheme="majorBidi"/>
      <w:sz w:val="28"/>
      <w:szCs w:val="32"/>
      <w:shd w:val="clear" w:color="auto" w:fill="FFFFFF"/>
      <w:lang w:val="fr-FR"/>
    </w:rPr>
  </w:style>
  <w:style w:type="paragraph" w:styleId="berschrift3">
    <w:name w:val="heading 3"/>
    <w:aliases w:val="Regards"/>
    <w:basedOn w:val="Standard"/>
    <w:next w:val="Standard"/>
    <w:link w:val="berschrift3Zchn"/>
    <w:qFormat/>
    <w:rsid w:val="00DE2D33"/>
    <w:pPr>
      <w:keepNext/>
      <w:keepLines/>
      <w:spacing w:before="360"/>
      <w:outlineLvl w:val="2"/>
    </w:pPr>
    <w:rPr>
      <w:rFonts w:eastAsiaTheme="majorEastAsia" w:cstheme="majorBidi"/>
    </w:rPr>
  </w:style>
  <w:style w:type="paragraph" w:styleId="berschrift4">
    <w:name w:val="heading 4"/>
    <w:basedOn w:val="Standard"/>
    <w:next w:val="Standard"/>
    <w:link w:val="berschrift4Zchn"/>
    <w:rsid w:val="000540B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A3B3E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F69E3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F69E3"/>
    <w:rPr>
      <w:rFonts w:ascii="Volvo Sans Pro" w:eastAsia="Times New Roman" w:hAnsi="Volvo Sans Pro" w:cs="Times New Roman"/>
      <w:color w:val="5C5C54"/>
      <w:szCs w:val="24"/>
      <w:lang w:val="en-GB"/>
    </w:rPr>
  </w:style>
  <w:style w:type="paragraph" w:styleId="Fuzeile">
    <w:name w:val="footer"/>
    <w:basedOn w:val="Standard"/>
    <w:link w:val="FuzeileZchn"/>
    <w:unhideWhenUsed/>
    <w:rsid w:val="00AF69E3"/>
    <w:pPr>
      <w:tabs>
        <w:tab w:val="center" w:pos="4703"/>
        <w:tab w:val="right" w:pos="9406"/>
      </w:tabs>
    </w:pPr>
  </w:style>
  <w:style w:type="character" w:customStyle="1" w:styleId="FuzeileZchn">
    <w:name w:val="Fußzeile Zchn"/>
    <w:basedOn w:val="Absatz-Standardschriftart"/>
    <w:link w:val="Fuzeile"/>
    <w:rsid w:val="00AF69E3"/>
    <w:rPr>
      <w:rFonts w:ascii="Volvo Sans Pro" w:eastAsia="Times New Roman" w:hAnsi="Volvo Sans Pro" w:cs="Times New Roman"/>
      <w:color w:val="5C5C54"/>
      <w:szCs w:val="24"/>
      <w:lang w:val="en-GB"/>
    </w:rPr>
  </w:style>
  <w:style w:type="paragraph" w:customStyle="1" w:styleId="Template-Address">
    <w:name w:val="Template - Address"/>
    <w:basedOn w:val="Standard"/>
    <w:semiHidden/>
    <w:rsid w:val="008B4030"/>
    <w:pPr>
      <w:spacing w:line="200" w:lineRule="atLeast"/>
    </w:pPr>
    <w:rPr>
      <w:rFonts w:ascii="VolvoSans" w:hAnsi="VolvoSans"/>
      <w:noProof/>
      <w:sz w:val="12"/>
    </w:rPr>
  </w:style>
  <w:style w:type="character" w:customStyle="1" w:styleId="berschrift1Zchn">
    <w:name w:val="Überschrift 1 Zchn"/>
    <w:basedOn w:val="Absatz-Standardschriftart"/>
    <w:link w:val="berschrift1"/>
    <w:rsid w:val="00372D78"/>
    <w:rPr>
      <w:rFonts w:ascii="Arial" w:eastAsiaTheme="majorEastAsia" w:hAnsi="Arial" w:cstheme="majorBidi"/>
      <w:sz w:val="32"/>
      <w:szCs w:val="32"/>
      <w:lang w:val="en-GB"/>
    </w:rPr>
  </w:style>
  <w:style w:type="character" w:customStyle="1" w:styleId="berschrift2Zchn">
    <w:name w:val="Überschrift 2 Zchn"/>
    <w:aliases w:val="Greeting Zchn"/>
    <w:basedOn w:val="Absatz-Standardschriftart"/>
    <w:link w:val="berschrift2"/>
    <w:rsid w:val="003B4699"/>
    <w:rPr>
      <w:rFonts w:ascii="Volvo Novum" w:eastAsiaTheme="majorEastAsia" w:hAnsi="Volvo Novum" w:cstheme="majorBidi"/>
      <w:sz w:val="28"/>
      <w:szCs w:val="32"/>
      <w:lang w:val="fr-FR"/>
    </w:rPr>
  </w:style>
  <w:style w:type="character" w:customStyle="1" w:styleId="berschrift3Zchn">
    <w:name w:val="Überschrift 3 Zchn"/>
    <w:aliases w:val="Regards Zchn"/>
    <w:basedOn w:val="Absatz-Standardschriftart"/>
    <w:link w:val="berschrift3"/>
    <w:rsid w:val="00DE2D33"/>
    <w:rPr>
      <w:rFonts w:ascii="Arial" w:eastAsiaTheme="majorEastAsia" w:hAnsi="Arial" w:cstheme="majorBidi"/>
      <w:sz w:val="20"/>
      <w:lang w:val="en-GB"/>
    </w:rPr>
  </w:style>
  <w:style w:type="character" w:styleId="Hyperlink">
    <w:name w:val="Hyperlink"/>
    <w:basedOn w:val="Absatz-Standardschriftart"/>
    <w:uiPriority w:val="99"/>
    <w:unhideWhenUsed/>
    <w:rsid w:val="00024058"/>
    <w:rPr>
      <w:color w:val="auto"/>
      <w:u w:val="none"/>
    </w:rPr>
  </w:style>
  <w:style w:type="character" w:customStyle="1" w:styleId="berschrift4Zchn">
    <w:name w:val="Überschrift 4 Zchn"/>
    <w:basedOn w:val="Absatz-Standardschriftart"/>
    <w:link w:val="berschrift4"/>
    <w:rsid w:val="000540B8"/>
    <w:rPr>
      <w:rFonts w:asciiTheme="majorHAnsi" w:eastAsiaTheme="majorEastAsia" w:hAnsiTheme="majorHAnsi" w:cstheme="majorBidi"/>
      <w:i/>
      <w:iCs/>
      <w:color w:val="3A3B3E" w:themeColor="accent1" w:themeShade="BF"/>
      <w:lang w:val="en-GB"/>
    </w:rPr>
  </w:style>
  <w:style w:type="character" w:styleId="Platzhaltertext">
    <w:name w:val="Placeholder Text"/>
    <w:basedOn w:val="Absatz-Standardschriftart"/>
    <w:rsid w:val="0056475A"/>
    <w:rPr>
      <w:color w:val="808080"/>
    </w:rPr>
  </w:style>
  <w:style w:type="paragraph" w:customStyle="1" w:styleId="Footertext">
    <w:name w:val="Footer text"/>
    <w:basedOn w:val="Standard"/>
    <w:link w:val="FootertextChar"/>
    <w:qFormat/>
    <w:rsid w:val="003B4699"/>
    <w:pPr>
      <w:framePr w:hSpace="142" w:vSpace="567" w:wrap="around" w:vAnchor="page" w:hAnchor="page" w:x="852" w:yAlign="bottom"/>
      <w:suppressOverlap/>
    </w:pPr>
    <w:rPr>
      <w:noProof/>
      <w:sz w:val="12"/>
    </w:rPr>
  </w:style>
  <w:style w:type="character" w:customStyle="1" w:styleId="FootertextChar">
    <w:name w:val="Footer text Char"/>
    <w:basedOn w:val="Absatz-Standardschriftart"/>
    <w:link w:val="Footertext"/>
    <w:rsid w:val="003B4699"/>
    <w:rPr>
      <w:rFonts w:ascii="Volvo Novum" w:eastAsia="Times New Roman" w:hAnsi="Volvo Novum" w:cs="Times New Roman"/>
      <w:noProof/>
      <w:sz w:val="12"/>
      <w:lang w:val="en-GB"/>
    </w:rPr>
  </w:style>
  <w:style w:type="paragraph" w:styleId="Sprechblasentext">
    <w:name w:val="Balloon Text"/>
    <w:basedOn w:val="Standard"/>
    <w:link w:val="SprechblasentextZchn"/>
    <w:semiHidden/>
    <w:unhideWhenUsed/>
    <w:rsid w:val="009C32E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9C32E0"/>
    <w:rPr>
      <w:rFonts w:ascii="Segoe UI" w:eastAsia="Times New Roman" w:hAnsi="Segoe UI" w:cs="Segoe UI"/>
      <w:sz w:val="18"/>
      <w:szCs w:val="18"/>
      <w:lang w:val="en-GB"/>
    </w:rPr>
  </w:style>
  <w:style w:type="paragraph" w:customStyle="1" w:styleId="Addressfield">
    <w:name w:val="Address field"/>
    <w:basedOn w:val="Standard"/>
    <w:qFormat/>
    <w:rsid w:val="003B4699"/>
  </w:style>
  <w:style w:type="character" w:styleId="Kommentarzeichen">
    <w:name w:val="annotation reference"/>
    <w:basedOn w:val="Absatz-Standardschriftart"/>
    <w:semiHidden/>
    <w:unhideWhenUsed/>
    <w:rsid w:val="00DE6F55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DE6F55"/>
  </w:style>
  <w:style w:type="character" w:customStyle="1" w:styleId="KommentartextZchn">
    <w:name w:val="Kommentartext Zchn"/>
    <w:basedOn w:val="Absatz-Standardschriftart"/>
    <w:link w:val="Kommentartext"/>
    <w:rsid w:val="00DE6F55"/>
    <w:rPr>
      <w:rFonts w:ascii="Arial" w:eastAsia="Times New Roman" w:hAnsi="Arial" w:cs="Times New Roman"/>
      <w:sz w:val="20"/>
      <w:szCs w:val="20"/>
      <w:lang w:val="en-GB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DE6F5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DE6F55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customStyle="1" w:styleId="Bodycopy">
    <w:name w:val="Body copy"/>
    <w:basedOn w:val="Standard"/>
    <w:link w:val="BodycopyChar"/>
    <w:qFormat/>
    <w:rsid w:val="003B4699"/>
    <w:pPr>
      <w:spacing w:after="120"/>
    </w:pPr>
    <w:rPr>
      <w:rFonts w:eastAsiaTheme="minorHAnsi" w:cstheme="minorBidi"/>
      <w:shd w:val="clear" w:color="auto" w:fill="FFFFFF"/>
      <w:lang w:val="fr-FR"/>
    </w:rPr>
  </w:style>
  <w:style w:type="character" w:customStyle="1" w:styleId="BodycopyChar">
    <w:name w:val="Body copy Char"/>
    <w:basedOn w:val="Absatz-Standardschriftart"/>
    <w:link w:val="Bodycopy"/>
    <w:rsid w:val="003B4699"/>
    <w:rPr>
      <w:rFonts w:ascii="Volvo Novum" w:hAnsi="Volvo Novum"/>
      <w:sz w:val="22"/>
      <w:lang w:val="fr-FR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D7D01"/>
    <w:rPr>
      <w:color w:val="605E5C"/>
      <w:shd w:val="clear" w:color="auto" w:fill="E1DFDD"/>
    </w:rPr>
  </w:style>
  <w:style w:type="paragraph" w:customStyle="1" w:styleId="Press">
    <w:name w:val="Press"/>
    <w:basedOn w:val="berschrift4"/>
    <w:autoRedefine/>
    <w:rsid w:val="00DB028F"/>
    <w:pPr>
      <w:keepLines w:val="0"/>
      <w:spacing w:before="300" w:after="600"/>
      <w:ind w:right="13"/>
    </w:pPr>
    <w:rPr>
      <w:rFonts w:ascii="Volvo Novum SemiLight" w:eastAsia="Times New Roman" w:hAnsi="Volvo Novum SemiLight" w:cs="Times New Roman"/>
      <w:b/>
      <w:i w:val="0"/>
      <w:iCs w:val="0"/>
      <w:color w:val="auto"/>
      <w:lang w:val="pt-BR"/>
    </w:rPr>
  </w:style>
  <w:style w:type="paragraph" w:styleId="StandardWeb">
    <w:name w:val="Normal (Web)"/>
    <w:basedOn w:val="Standard"/>
    <w:uiPriority w:val="99"/>
    <w:unhideWhenUsed/>
    <w:rsid w:val="00804A5D"/>
    <w:pPr>
      <w:spacing w:before="100" w:beforeAutospacing="1" w:after="100" w:afterAutospacing="1"/>
    </w:pPr>
    <w:rPr>
      <w:rFonts w:eastAsia="Calibri"/>
      <w:sz w:val="24"/>
      <w:szCs w:val="24"/>
      <w:lang w:eastAsia="sv-SE"/>
    </w:rPr>
  </w:style>
  <w:style w:type="paragraph" w:customStyle="1" w:styleId="Contact">
    <w:name w:val="Contact"/>
    <w:basedOn w:val="Textkrper"/>
    <w:autoRedefine/>
    <w:uiPriority w:val="99"/>
    <w:rsid w:val="00EE3204"/>
    <w:pPr>
      <w:spacing w:after="300"/>
    </w:pPr>
    <w:rPr>
      <w:rFonts w:eastAsia="MS Mincho"/>
      <w:i/>
      <w:sz w:val="24"/>
      <w:lang w:val="en-GB" w:eastAsia="en-GB" w:bidi="en-GB"/>
    </w:rPr>
  </w:style>
  <w:style w:type="paragraph" w:styleId="Textkrper">
    <w:name w:val="Body Text"/>
    <w:basedOn w:val="Standard"/>
    <w:link w:val="TextkrperZchn"/>
    <w:semiHidden/>
    <w:unhideWhenUsed/>
    <w:rsid w:val="00EE3204"/>
    <w:pPr>
      <w:spacing w:after="120"/>
    </w:pPr>
  </w:style>
  <w:style w:type="character" w:customStyle="1" w:styleId="TextkrperZchn">
    <w:name w:val="Textkörper Zchn"/>
    <w:basedOn w:val="Absatz-Standardschriftart"/>
    <w:link w:val="Textkrper"/>
    <w:semiHidden/>
    <w:rsid w:val="00EE3204"/>
    <w:rPr>
      <w:rFonts w:ascii="Times New Roman" w:eastAsia="Times New Roman" w:hAnsi="Times New Roman" w:cs="Times New Roman"/>
      <w:sz w:val="20"/>
      <w:szCs w:val="20"/>
    </w:rPr>
  </w:style>
  <w:style w:type="paragraph" w:styleId="Listenabsatz">
    <w:name w:val="List Paragraph"/>
    <w:basedOn w:val="Standard"/>
    <w:uiPriority w:val="34"/>
    <w:qFormat/>
    <w:rsid w:val="00FC394A"/>
    <w:pPr>
      <w:ind w:left="720"/>
      <w:contextualSpacing/>
    </w:pPr>
  </w:style>
  <w:style w:type="paragraph" w:styleId="berarbeitung">
    <w:name w:val="Revision"/>
    <w:hidden/>
    <w:semiHidden/>
    <w:rsid w:val="00092022"/>
    <w:pPr>
      <w:spacing w:after="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0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8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54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00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163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874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519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8792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838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311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489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593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11010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6242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brochures.volvotrucks.com/de/volvo-trucks/testberichte/2022/volvo-fh-mit-i-save-testbericht-trucker-2022-04/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https://www.volvotrucks.de/de-de/trucks/trucks/volvo-fh.html" TargetMode="External"/><Relationship Id="rId17" Type="http://schemas.openxmlformats.org/officeDocument/2006/relationships/hyperlink" Target="http://images.volvotrucks.com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manfred.nelles@volvo.com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mages.volvotrucks.com/search?querylabel=PRJS0207&amp;querystring=(%22%7Baf4b2e0c-5f6a-11d2-8f20-0000c0e166dc%7D:Categories%22%20%3F%20%22:12531:%22)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www.volvotrucks.de/de-de/news/press-releases.html" TargetMode="External"/><Relationship Id="rId23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af439efd346b4de2" Type="http://schemas.microsoft.com/office/2020/10/relationships/intelligence" Target="intelligence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brochures.volvotrucks.com/de/volvo-trucks/testberichte/2022/volvo-fh-mit-i-save-testbericht-transport-2022-04/" TargetMode="External"/><Relationship Id="rId22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a59291\OneDrive%20-%20Volvo%20Group\01.%20Brand\New%20logo%20material\Spread%20Word%20Mark%20Word%20templates\Volvo%20Spread%20-%20Letter%20A4.dotx" TargetMode="External"/></Relationships>
</file>

<file path=word/theme/theme1.xml><?xml version="1.0" encoding="utf-8"?>
<a:theme xmlns:a="http://schemas.openxmlformats.org/drawingml/2006/main" name="Office-tema">
  <a:themeElements>
    <a:clrScheme name="Volvo">
      <a:dk1>
        <a:sysClr val="windowText" lastClr="000000"/>
      </a:dk1>
      <a:lt1>
        <a:sysClr val="window" lastClr="FFFFFF"/>
      </a:lt1>
      <a:dk2>
        <a:srgbClr val="1D3342"/>
      </a:dk2>
      <a:lt2>
        <a:srgbClr val="C3D5E5"/>
      </a:lt2>
      <a:accent1>
        <a:srgbClr val="4E5054"/>
      </a:accent1>
      <a:accent2>
        <a:srgbClr val="99999B"/>
      </a:accent2>
      <a:accent3>
        <a:srgbClr val="495662"/>
      </a:accent3>
      <a:accent4>
        <a:srgbClr val="5B7F95"/>
      </a:accent4>
      <a:accent5>
        <a:srgbClr val="4BACC6"/>
      </a:accent5>
      <a:accent6>
        <a:srgbClr val="D4D1C3"/>
      </a:accent6>
      <a:hlink>
        <a:srgbClr val="5B7F95"/>
      </a:hlink>
      <a:folHlink>
        <a:srgbClr val="99999B"/>
      </a:folHlink>
    </a:clrScheme>
    <a:fontScheme name="Volvo WD2">
      <a:majorFont>
        <a:latin typeface="Volvo Sans Pro"/>
        <a:ea typeface=""/>
        <a:cs typeface=""/>
      </a:majorFont>
      <a:minorFont>
        <a:latin typeface="Volvo Sans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10947c1-0efd-4ed7-8578-80bfa290c185">
      <UserInfo>
        <DisplayName>Puerrer Katrin</DisplayName>
        <AccountId>33</AccountId>
        <AccountType/>
      </UserInfo>
      <UserInfo>
        <DisplayName>Motta Remo</DisplayName>
        <AccountId>34</AccountId>
        <AccountType/>
      </UserInfo>
      <UserInfo>
        <DisplayName>Wyrsch Aurelio</DisplayName>
        <AccountId>35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it Collaboration Document" ma:contentTypeID="0x0101007A60771C5753A247A9E629B69FD0F51E09001793EABDAE0DD745BBB71D686010BB22" ma:contentTypeVersion="15" ma:contentTypeDescription="Ein neues Dokument erstellen." ma:contentTypeScope="" ma:versionID="78185a8a42af808c134539bf99450afa">
  <xsd:schema xmlns:xsd="http://www.w3.org/2001/XMLSchema" xmlns:xs="http://www.w3.org/2001/XMLSchema" xmlns:p="http://schemas.microsoft.com/office/2006/metadata/properties" xmlns:ns2="8c6549ac-4e6d-42fb-8a8f-bf4de4ad6088" xmlns:ns3="110947c1-0efd-4ed7-8578-80bfa290c185" targetNamespace="http://schemas.microsoft.com/office/2006/metadata/properties" ma:root="true" ma:fieldsID="270a68a7b6cb0848cbbfa44d28e1f714" ns2:_="" ns3:_="">
    <xsd:import namespace="8c6549ac-4e6d-42fb-8a8f-bf4de4ad6088"/>
    <xsd:import namespace="110947c1-0efd-4ed7-8578-80bfa290c1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6549ac-4e6d-42fb-8a8f-bf4de4ad60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0947c1-0efd-4ed7-8578-80bfa290c18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E7972BC-2ADE-4430-9A33-1A44D9DA68EC}">
  <ds:schemaRefs>
    <ds:schemaRef ds:uri="http://purl.org/dc/elements/1.1/"/>
    <ds:schemaRef ds:uri="http://schemas.microsoft.com/office/2006/metadata/properties"/>
    <ds:schemaRef ds:uri="110947c1-0efd-4ed7-8578-80bfa290c185"/>
    <ds:schemaRef ds:uri="http://purl.org/dc/terms/"/>
    <ds:schemaRef ds:uri="http://schemas.microsoft.com/office/2006/documentManagement/types"/>
    <ds:schemaRef ds:uri="http://purl.org/dc/dcmitype/"/>
    <ds:schemaRef ds:uri="8c6549ac-4e6d-42fb-8a8f-bf4de4ad6088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F805871-B7BC-46E5-88DF-65AD7885A9A5}"/>
</file>

<file path=customXml/itemProps3.xml><?xml version="1.0" encoding="utf-8"?>
<ds:datastoreItem xmlns:ds="http://schemas.openxmlformats.org/officeDocument/2006/customXml" ds:itemID="{90F77CA0-A1AA-4E7E-B9D7-8489E5E17A8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14C1158-963B-4670-91DC-2A8AFA18421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Volvo Spread - Letter A4.dotx</Template>
  <TotalTime>0</TotalTime>
  <Pages>3</Pages>
  <Words>975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/>
  <cp:revision>1</cp:revision>
  <dcterms:created xsi:type="dcterms:W3CDTF">2022-05-18T13:21:00Z</dcterms:created>
  <dcterms:modified xsi:type="dcterms:W3CDTF">2022-05-18T13:21:00Z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ContentTypeId">
    <vt:lpwstr>0x0101007A60771C5753A247A9E629B69FD0F51E09001793EABDAE0DD745BBB71D686010BB22</vt:lpwstr>
  </property>
  <property fmtid="{D5CDD505-2E9C-101B-9397-08002B2CF9AE}" pid="4" name="MSIP_Label_7fea2623-af8f-4fb8-b1cf-b63cc8e496aa_Enabled">
    <vt:lpwstr>True</vt:lpwstr>
  </property>
  <property fmtid="{D5CDD505-2E9C-101B-9397-08002B2CF9AE}" pid="5" name="MSIP_Label_7fea2623-af8f-4fb8-b1cf-b63cc8e496aa_SiteId">
    <vt:lpwstr>81fa766e-a349-4867-8bf4-ab35e250a08f</vt:lpwstr>
  </property>
  <property fmtid="{D5CDD505-2E9C-101B-9397-08002B2CF9AE}" pid="6" name="MSIP_Label_7fea2623-af8f-4fb8-b1cf-b63cc8e496aa_Ref">
    <vt:lpwstr>https://api.informationprotection.azure.com/api/81fa766e-a349-4867-8bf4-ab35e250a08f</vt:lpwstr>
  </property>
  <property fmtid="{D5CDD505-2E9C-101B-9397-08002B2CF9AE}" pid="7" name="MSIP_Label_7fea2623-af8f-4fb8-b1cf-b63cc8e496aa_Owner">
    <vt:lpwstr>OHALLGRE@volvocars.com</vt:lpwstr>
  </property>
  <property fmtid="{D5CDD505-2E9C-101B-9397-08002B2CF9AE}" pid="8" name="MSIP_Label_7fea2623-af8f-4fb8-b1cf-b63cc8e496aa_SetDate">
    <vt:lpwstr>2018-05-29T10:16:43.9564380+02:00</vt:lpwstr>
  </property>
  <property fmtid="{D5CDD505-2E9C-101B-9397-08002B2CF9AE}" pid="9" name="MSIP_Label_7fea2623-af8f-4fb8-b1cf-b63cc8e496aa_Name">
    <vt:lpwstr>Proprietary</vt:lpwstr>
  </property>
  <property fmtid="{D5CDD505-2E9C-101B-9397-08002B2CF9AE}" pid="10" name="MSIP_Label_7fea2623-af8f-4fb8-b1cf-b63cc8e496aa_Application">
    <vt:lpwstr>Microsoft Azure Information Protection</vt:lpwstr>
  </property>
  <property fmtid="{D5CDD505-2E9C-101B-9397-08002B2CF9AE}" pid="11" name="MSIP_Label_7fea2623-af8f-4fb8-b1cf-b63cc8e496aa_Extended_MSFT_Method">
    <vt:lpwstr>Automatic</vt:lpwstr>
  </property>
  <property fmtid="{D5CDD505-2E9C-101B-9397-08002B2CF9AE}" pid="12" name="MSIP_Label_bd2ff15f-6ce8-47f3-93ce-f81f88196d24_Enabled">
    <vt:lpwstr>true</vt:lpwstr>
  </property>
  <property fmtid="{D5CDD505-2E9C-101B-9397-08002B2CF9AE}" pid="13" name="MSIP_Label_bd2ff15f-6ce8-47f3-93ce-f81f88196d24_SetDate">
    <vt:lpwstr>2022-05-17T15:16:09Z</vt:lpwstr>
  </property>
  <property fmtid="{D5CDD505-2E9C-101B-9397-08002B2CF9AE}" pid="14" name="MSIP_Label_bd2ff15f-6ce8-47f3-93ce-f81f88196d24_Method">
    <vt:lpwstr>Privileged</vt:lpwstr>
  </property>
  <property fmtid="{D5CDD505-2E9C-101B-9397-08002B2CF9AE}" pid="15" name="MSIP_Label_bd2ff15f-6ce8-47f3-93ce-f81f88196d24_Name">
    <vt:lpwstr>bd2ff15f-6ce8-47f3-93ce-f81f88196d24</vt:lpwstr>
  </property>
  <property fmtid="{D5CDD505-2E9C-101B-9397-08002B2CF9AE}" pid="16" name="MSIP_Label_bd2ff15f-6ce8-47f3-93ce-f81f88196d24_SiteId">
    <vt:lpwstr>f25493ae-1c98-41d7-8a33-0be75f5fe603</vt:lpwstr>
  </property>
  <property fmtid="{D5CDD505-2E9C-101B-9397-08002B2CF9AE}" pid="17" name="MSIP_Label_bd2ff15f-6ce8-47f3-93ce-f81f88196d24_ActionId">
    <vt:lpwstr>41284e91-504f-45f2-80a3-1c6abcd5c790</vt:lpwstr>
  </property>
  <property fmtid="{D5CDD505-2E9C-101B-9397-08002B2CF9AE}" pid="18" name="MSIP_Label_bd2ff15f-6ce8-47f3-93ce-f81f88196d24_ContentBits">
    <vt:lpwstr>0</vt:lpwstr>
  </property>
</Properties>
</file>