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191" w:rsidR="001E7A60" w:rsidP="00C62191" w:rsidRDefault="00EE1622" w14:paraId="6EEB96D4" w14:textId="134320A9">
      <w:pPr>
        <w:pStyle w:val="Press"/>
      </w:pPr>
      <w:r w:rsidRPr="00853EAB">
        <w:t>P R E S</w:t>
      </w:r>
      <w:r w:rsidR="00801DB6">
        <w:t xml:space="preserve"> S E I N F O R M A T I O N</w:t>
      </w:r>
      <w:bookmarkStart w:name="_Hlk83998284" w:id="0"/>
    </w:p>
    <w:p w:rsidRPr="0068624A" w:rsidR="00C42077" w:rsidP="00C42077" w:rsidRDefault="00F24ABC" w14:paraId="434279F5" w14:textId="25BB0B83">
      <w:pPr>
        <w:rPr>
          <w:rFonts w:ascii="Volvo Novum" w:hAnsi="Volvo Novum"/>
          <w:b/>
          <w:bCs/>
          <w:sz w:val="32"/>
          <w:szCs w:val="32"/>
          <w:lang w:val="de-CH"/>
        </w:rPr>
      </w:pPr>
      <w:r>
        <w:rPr>
          <w:rFonts w:ascii="Volvo Novum" w:hAnsi="Volvo Novum"/>
          <w:b/>
          <w:bCs/>
          <w:sz w:val="32"/>
          <w:szCs w:val="32"/>
          <w:lang w:val="de-CH"/>
        </w:rPr>
        <w:t xml:space="preserve">Entsorger </w:t>
      </w:r>
      <w:proofErr w:type="spellStart"/>
      <w:r w:rsidR="003C0965">
        <w:rPr>
          <w:rFonts w:ascii="Volvo Novum" w:hAnsi="Volvo Novum"/>
          <w:b/>
          <w:bCs/>
          <w:sz w:val="32"/>
          <w:szCs w:val="32"/>
          <w:lang w:val="de-CH"/>
        </w:rPr>
        <w:t>Buhck</w:t>
      </w:r>
      <w:proofErr w:type="spellEnd"/>
      <w:r w:rsidR="003C0965">
        <w:rPr>
          <w:rFonts w:ascii="Volvo Novum" w:hAnsi="Volvo Novum"/>
          <w:b/>
          <w:bCs/>
          <w:sz w:val="32"/>
          <w:szCs w:val="32"/>
          <w:lang w:val="de-CH"/>
        </w:rPr>
        <w:t xml:space="preserve"> </w:t>
      </w:r>
      <w:r>
        <w:rPr>
          <w:rFonts w:ascii="Volvo Novum" w:hAnsi="Volvo Novum"/>
          <w:b/>
          <w:bCs/>
          <w:sz w:val="32"/>
          <w:szCs w:val="32"/>
          <w:lang w:val="de-CH"/>
        </w:rPr>
        <w:t xml:space="preserve">setzt auf </w:t>
      </w:r>
      <w:r w:rsidR="004022E6">
        <w:rPr>
          <w:rFonts w:ascii="Volvo Novum" w:hAnsi="Volvo Novum"/>
          <w:b/>
          <w:bCs/>
          <w:sz w:val="32"/>
          <w:szCs w:val="32"/>
          <w:lang w:val="de-CH"/>
        </w:rPr>
        <w:t>elektrische Lkw von Volvo Trucks</w:t>
      </w:r>
    </w:p>
    <w:p w:rsidRPr="003C0965" w:rsidR="00E44A30" w:rsidP="00E44A30" w:rsidRDefault="00473F7E" w14:paraId="5271FD1D" w14:textId="32AA9ACC">
      <w:pPr>
        <w:rPr>
          <w:rFonts w:ascii="Volvo Novum Medium" w:hAnsi="Volvo Novum Medium"/>
          <w:b/>
          <w:bCs/>
          <w:lang w:val="de-CH"/>
        </w:rPr>
      </w:pPr>
      <w:r w:rsidRPr="0068624A">
        <w:rPr>
          <w:lang w:val="de-CH"/>
        </w:rPr>
        <w:br/>
      </w:r>
      <w:bookmarkEnd w:id="0"/>
      <w:r w:rsidR="004022E6">
        <w:rPr>
          <w:rFonts w:ascii="Volvo Novum Medium" w:hAnsi="Volvo Novum Medium"/>
          <w:b/>
          <w:bCs/>
          <w:lang w:val="de-CH"/>
        </w:rPr>
        <w:t xml:space="preserve">Die </w:t>
      </w:r>
      <w:r w:rsidR="003C0965">
        <w:rPr>
          <w:rFonts w:ascii="Volvo Novum Medium" w:hAnsi="Volvo Novum Medium"/>
          <w:b/>
          <w:bCs/>
          <w:lang w:val="de-CH"/>
        </w:rPr>
        <w:t xml:space="preserve">Entsorgungsfirma </w:t>
      </w:r>
      <w:proofErr w:type="spellStart"/>
      <w:r w:rsidRPr="008A00F6" w:rsidR="00E44A30">
        <w:rPr>
          <w:rFonts w:ascii="Volvo Novum Medium" w:hAnsi="Volvo Novum Medium"/>
          <w:b/>
          <w:bCs/>
          <w:lang w:val="de-CH"/>
        </w:rPr>
        <w:t>Buhck</w:t>
      </w:r>
      <w:proofErr w:type="spellEnd"/>
      <w:r w:rsidR="002D45AE">
        <w:rPr>
          <w:rFonts w:ascii="Volvo Novum Medium" w:hAnsi="Volvo Novum Medium"/>
          <w:b/>
          <w:bCs/>
          <w:lang w:val="de-CH"/>
        </w:rPr>
        <w:t>,</w:t>
      </w:r>
      <w:r w:rsidRPr="008A00F6" w:rsidR="00E44A30">
        <w:rPr>
          <w:rFonts w:ascii="Volvo Novum Medium" w:hAnsi="Volvo Novum Medium"/>
          <w:b/>
          <w:bCs/>
          <w:lang w:val="de-CH"/>
        </w:rPr>
        <w:t xml:space="preserve"> </w:t>
      </w:r>
      <w:r w:rsidR="00C3347A">
        <w:rPr>
          <w:rFonts w:ascii="Volvo Novum Medium" w:hAnsi="Volvo Novum Medium"/>
          <w:b/>
          <w:bCs/>
          <w:lang w:val="de-CH"/>
        </w:rPr>
        <w:t>mit Hauptsitz in Went</w:t>
      </w:r>
      <w:r w:rsidR="002D45AE">
        <w:rPr>
          <w:rFonts w:ascii="Volvo Novum Medium" w:hAnsi="Volvo Novum Medium"/>
          <w:b/>
          <w:bCs/>
          <w:lang w:val="de-CH"/>
        </w:rPr>
        <w:t xml:space="preserve">orf bei Hamburg, </w:t>
      </w:r>
      <w:r w:rsidR="00F420C4">
        <w:rPr>
          <w:rFonts w:ascii="Volvo Novum Medium" w:hAnsi="Volvo Novum Medium"/>
          <w:b/>
          <w:bCs/>
          <w:lang w:val="de-CH"/>
        </w:rPr>
        <w:t xml:space="preserve">setzt </w:t>
      </w:r>
      <w:r w:rsidR="00690BF7">
        <w:rPr>
          <w:rFonts w:ascii="Volvo Novum Medium" w:hAnsi="Volvo Novum Medium"/>
          <w:b/>
          <w:bCs/>
          <w:lang w:val="de-CH"/>
        </w:rPr>
        <w:t xml:space="preserve">seit dem 22.06.2022 </w:t>
      </w:r>
      <w:r w:rsidRPr="008A00F6" w:rsidR="00E44A30">
        <w:rPr>
          <w:rFonts w:ascii="Volvo Novum Medium" w:hAnsi="Volvo Novum Medium"/>
          <w:b/>
          <w:bCs/>
          <w:lang w:val="de-CH"/>
        </w:rPr>
        <w:t xml:space="preserve">in Norddeutschland auf zwei vollelektrische Containerfahrzeuge </w:t>
      </w:r>
      <w:r w:rsidR="00567446">
        <w:rPr>
          <w:rFonts w:ascii="Volvo Novum Medium" w:hAnsi="Volvo Novum Medium"/>
          <w:b/>
          <w:bCs/>
          <w:lang w:val="de-CH"/>
        </w:rPr>
        <w:t>von Volvo Trucks</w:t>
      </w:r>
      <w:r w:rsidR="00E978F9">
        <w:rPr>
          <w:rFonts w:ascii="Volvo Novum Medium" w:hAnsi="Volvo Novum Medium"/>
          <w:b/>
          <w:bCs/>
          <w:lang w:val="de-CH"/>
        </w:rPr>
        <w:t>. D</w:t>
      </w:r>
      <w:r w:rsidR="003C0965">
        <w:rPr>
          <w:rFonts w:ascii="Volvo Novum Medium" w:hAnsi="Volvo Novum Medium"/>
          <w:b/>
          <w:bCs/>
          <w:lang w:val="de-CH"/>
        </w:rPr>
        <w:t>amit sind sie die ersten</w:t>
      </w:r>
      <w:r w:rsidR="007359A2">
        <w:rPr>
          <w:rFonts w:ascii="Volvo Novum Medium" w:hAnsi="Volvo Novum Medium"/>
          <w:b/>
          <w:bCs/>
          <w:lang w:val="de-CH"/>
        </w:rPr>
        <w:t xml:space="preserve"> ihrer Art in Norddeutschland</w:t>
      </w:r>
      <w:r w:rsidRPr="008A00F6" w:rsidR="00E44A30">
        <w:rPr>
          <w:rFonts w:ascii="Volvo Novum Medium" w:hAnsi="Volvo Novum Medium"/>
          <w:b/>
          <w:bCs/>
          <w:lang w:val="de-CH"/>
        </w:rPr>
        <w:t xml:space="preserve">. </w:t>
      </w:r>
    </w:p>
    <w:p w:rsidRPr="008A00F6" w:rsidR="00E44A30" w:rsidP="00E44A30" w:rsidRDefault="00E44A30" w14:paraId="327F8A8E" w14:textId="77777777">
      <w:pPr>
        <w:rPr>
          <w:rFonts w:ascii="Volvo Novum" w:hAnsi="Volvo Novum"/>
          <w:lang w:val="de-CH"/>
        </w:rPr>
      </w:pPr>
    </w:p>
    <w:p w:rsidR="00E44A30" w:rsidP="00E44A30" w:rsidRDefault="00E44A30" w14:paraId="7A0832F9" w14:textId="431B33FA">
      <w:pPr>
        <w:rPr>
          <w:rFonts w:ascii="Volvo Novum" w:hAnsi="Volvo Novum"/>
          <w:lang w:val="de-CH"/>
        </w:rPr>
      </w:pPr>
      <w:r w:rsidRPr="008A00F6">
        <w:rPr>
          <w:rFonts w:ascii="Volvo Novum" w:hAnsi="Volvo Novum"/>
          <w:lang w:val="de-CH"/>
        </w:rPr>
        <w:t xml:space="preserve">Mit der Neuanschaffung von zwei Volvo FE Electric Abrollkippern bekennt sich die klimaneutrale </w:t>
      </w:r>
      <w:proofErr w:type="spellStart"/>
      <w:r w:rsidRPr="008A00F6">
        <w:rPr>
          <w:rFonts w:ascii="Volvo Novum" w:hAnsi="Volvo Novum"/>
          <w:lang w:val="de-CH"/>
        </w:rPr>
        <w:t>Buhck</w:t>
      </w:r>
      <w:proofErr w:type="spellEnd"/>
      <w:r w:rsidRPr="008A00F6">
        <w:rPr>
          <w:rFonts w:ascii="Volvo Novum" w:hAnsi="Volvo Novum"/>
          <w:lang w:val="de-CH"/>
        </w:rPr>
        <w:t xml:space="preserve"> Gruppe erneut klar zum Klimaschutz</w:t>
      </w:r>
      <w:r w:rsidR="00EF596D">
        <w:rPr>
          <w:rFonts w:ascii="Volvo Novum" w:hAnsi="Volvo Novum"/>
          <w:lang w:val="de-CH"/>
        </w:rPr>
        <w:t xml:space="preserve"> – und Volvo Trucks ebnet den Weg für sie zur Klimaneutralität mit </w:t>
      </w:r>
      <w:r w:rsidR="00057062">
        <w:rPr>
          <w:rFonts w:ascii="Volvo Novum" w:hAnsi="Volvo Novum"/>
          <w:lang w:val="de-CH"/>
        </w:rPr>
        <w:t>seinen</w:t>
      </w:r>
      <w:r w:rsidR="00EF596D">
        <w:rPr>
          <w:rFonts w:ascii="Volvo Novum" w:hAnsi="Volvo Novum"/>
          <w:lang w:val="de-CH"/>
        </w:rPr>
        <w:t xml:space="preserve"> Elektrofahrzeugen</w:t>
      </w:r>
      <w:r w:rsidRPr="008A00F6">
        <w:rPr>
          <w:rFonts w:ascii="Volvo Novum" w:hAnsi="Volvo Novum"/>
          <w:lang w:val="de-CH"/>
        </w:rPr>
        <w:t>. Die beiden vollelektrischen Abrollkipper sind die ersten Containerfahrzeuge ihrer Art in Norddeutschland</w:t>
      </w:r>
      <w:r w:rsidR="003D2D8D">
        <w:rPr>
          <w:rFonts w:ascii="Volvo Novum" w:hAnsi="Volvo Novum"/>
          <w:lang w:val="de-CH"/>
        </w:rPr>
        <w:t xml:space="preserve"> und kommen seit dem 22.06.22 </w:t>
      </w:r>
      <w:r w:rsidR="009D6127">
        <w:rPr>
          <w:rFonts w:ascii="Volvo Novum" w:hAnsi="Volvo Novum"/>
          <w:lang w:val="de-CH"/>
        </w:rPr>
        <w:t>zum E</w:t>
      </w:r>
      <w:r w:rsidR="00FD0609">
        <w:rPr>
          <w:rFonts w:ascii="Volvo Novum" w:hAnsi="Volvo Novum"/>
          <w:lang w:val="de-CH"/>
        </w:rPr>
        <w:t>i</w:t>
      </w:r>
      <w:r w:rsidR="009D6127">
        <w:rPr>
          <w:rFonts w:ascii="Volvo Novum" w:hAnsi="Volvo Novum"/>
          <w:lang w:val="de-CH"/>
        </w:rPr>
        <w:t>nsatz</w:t>
      </w:r>
      <w:r w:rsidRPr="008A00F6">
        <w:rPr>
          <w:rFonts w:ascii="Volvo Novum" w:hAnsi="Volvo Novum"/>
          <w:lang w:val="de-CH"/>
        </w:rPr>
        <w:t xml:space="preserve">. Gefördert wird die Umstellung von </w:t>
      </w:r>
      <w:proofErr w:type="spellStart"/>
      <w:r w:rsidRPr="008A00F6">
        <w:rPr>
          <w:rFonts w:ascii="Volvo Novum" w:hAnsi="Volvo Novum"/>
          <w:lang w:val="de-CH"/>
        </w:rPr>
        <w:t>Buhck</w:t>
      </w:r>
      <w:proofErr w:type="spellEnd"/>
      <w:r w:rsidRPr="008A00F6">
        <w:rPr>
          <w:rFonts w:ascii="Volvo Novum" w:hAnsi="Volvo Novum"/>
          <w:lang w:val="de-CH"/>
        </w:rPr>
        <w:t xml:space="preserve"> auf Elektromobilität vom Bundesamt für Güterverkehr (BAG) mit rund 500.000 EUR aus dem Sondervermögen Energie- und Klimafonds (EKF</w:t>
      </w:r>
      <w:proofErr w:type="gramStart"/>
      <w:r w:rsidRPr="008A00F6">
        <w:rPr>
          <w:rFonts w:ascii="Volvo Novum" w:hAnsi="Volvo Novum"/>
          <w:lang w:val="de-CH"/>
        </w:rPr>
        <w:t>).</w:t>
      </w:r>
      <w:r w:rsidR="003358A6">
        <w:rPr>
          <w:rFonts w:ascii="Volvo Novum" w:hAnsi="Volvo Novum"/>
          <w:lang w:val="de-CH"/>
        </w:rPr>
        <w:t>*</w:t>
      </w:r>
      <w:proofErr w:type="gramEnd"/>
    </w:p>
    <w:p w:rsidR="003C0965" w:rsidP="00E44A30" w:rsidRDefault="003C0965" w14:paraId="12FE9D2C" w14:textId="4CE051D6">
      <w:pPr>
        <w:rPr>
          <w:rFonts w:ascii="Volvo Novum" w:hAnsi="Volvo Novum"/>
          <w:lang w:val="de-CH"/>
        </w:rPr>
      </w:pPr>
    </w:p>
    <w:p w:rsidRPr="00F44D07" w:rsidR="00F44D07" w:rsidP="00E44A30" w:rsidRDefault="00F44D07" w14:paraId="178F820B" w14:textId="57087500">
      <w:pPr>
        <w:rPr>
          <w:rFonts w:ascii="Volvo Novum" w:hAnsi="Volvo Novum"/>
          <w:b/>
          <w:bCs/>
          <w:lang w:val="de-DE"/>
        </w:rPr>
      </w:pPr>
      <w:r w:rsidRPr="00F44D07">
        <w:rPr>
          <w:rFonts w:ascii="Volvo Novum" w:hAnsi="Volvo Novum"/>
          <w:b/>
          <w:bCs/>
          <w:lang w:val="de-DE"/>
        </w:rPr>
        <w:t>Der Volvo FE Electric als Alltagsheld</w:t>
      </w:r>
      <w:r>
        <w:rPr>
          <w:rFonts w:ascii="Volvo Novum" w:hAnsi="Volvo Novum"/>
          <w:b/>
          <w:bCs/>
          <w:lang w:val="de-DE"/>
        </w:rPr>
        <w:t xml:space="preserve"> in der Entsorgungsbranche</w:t>
      </w:r>
    </w:p>
    <w:p w:rsidR="00F659D0" w:rsidP="00E44A30" w:rsidRDefault="00E44A30" w14:paraId="1782FD11" w14:textId="47231C9F">
      <w:pPr>
        <w:rPr>
          <w:rFonts w:ascii="Volvo Novum" w:hAnsi="Volvo Novum"/>
          <w:lang w:val="de-CH"/>
        </w:rPr>
      </w:pPr>
      <w:r w:rsidRPr="008A00F6">
        <w:rPr>
          <w:rFonts w:ascii="Volvo Novum" w:hAnsi="Volvo Novum"/>
          <w:lang w:val="de-CH"/>
        </w:rPr>
        <w:t xml:space="preserve">Bereits im Februar 2022 testete die </w:t>
      </w:r>
      <w:proofErr w:type="spellStart"/>
      <w:r w:rsidRPr="008A00F6">
        <w:rPr>
          <w:rFonts w:ascii="Volvo Novum" w:hAnsi="Volvo Novum"/>
          <w:lang w:val="de-CH"/>
        </w:rPr>
        <w:t>Buhck</w:t>
      </w:r>
      <w:proofErr w:type="spellEnd"/>
      <w:r w:rsidRPr="008A00F6">
        <w:rPr>
          <w:rFonts w:ascii="Volvo Novum" w:hAnsi="Volvo Novum"/>
          <w:lang w:val="de-CH"/>
        </w:rPr>
        <w:t xml:space="preserve"> Gruppe den Volvo FE Electric</w:t>
      </w:r>
      <w:r w:rsidR="00EF596D">
        <w:rPr>
          <w:rFonts w:ascii="Volvo Novum" w:hAnsi="Volvo Novum"/>
          <w:lang w:val="de-CH"/>
        </w:rPr>
        <w:t>-</w:t>
      </w:r>
      <w:r w:rsidRPr="008A00F6">
        <w:rPr>
          <w:rFonts w:ascii="Volvo Novum" w:hAnsi="Volvo Novum"/>
          <w:lang w:val="de-CH"/>
        </w:rPr>
        <w:t>L</w:t>
      </w:r>
      <w:r w:rsidR="00F44D07">
        <w:rPr>
          <w:rFonts w:ascii="Volvo Novum" w:hAnsi="Volvo Novum"/>
          <w:lang w:val="de-CH"/>
        </w:rPr>
        <w:t>kw</w:t>
      </w:r>
      <w:r w:rsidRPr="008A00F6">
        <w:rPr>
          <w:rFonts w:ascii="Volvo Novum" w:hAnsi="Volvo Novum"/>
          <w:lang w:val="de-CH"/>
        </w:rPr>
        <w:t xml:space="preserve"> auf seine Alltagstauglichkeit. „Eine Woche lang haben wir das Fahrzeug im täglichen Hamburger</w:t>
      </w:r>
      <w:r w:rsidR="00F44D07">
        <w:rPr>
          <w:rFonts w:ascii="Volvo Novum" w:hAnsi="Volvo Novum"/>
          <w:lang w:val="de-CH"/>
        </w:rPr>
        <w:t xml:space="preserve"> </w:t>
      </w:r>
      <w:r w:rsidRPr="008A00F6">
        <w:rPr>
          <w:rFonts w:ascii="Volvo Novum" w:hAnsi="Volvo Novum"/>
          <w:lang w:val="de-CH"/>
        </w:rPr>
        <w:t xml:space="preserve">Verkehr zur Entsorgung auf den Baustellen in unserer Stadt auf Herz und Nieren geprüft“, erklärt Dominik </w:t>
      </w:r>
      <w:proofErr w:type="spellStart"/>
      <w:r w:rsidRPr="008A00F6">
        <w:rPr>
          <w:rFonts w:ascii="Volvo Novum" w:hAnsi="Volvo Novum"/>
          <w:lang w:val="de-CH"/>
        </w:rPr>
        <w:t>Burzlaff</w:t>
      </w:r>
      <w:proofErr w:type="spellEnd"/>
      <w:r w:rsidRPr="008A00F6">
        <w:rPr>
          <w:rFonts w:ascii="Volvo Novum" w:hAnsi="Volvo Novum"/>
          <w:lang w:val="de-CH"/>
        </w:rPr>
        <w:t xml:space="preserve">, Fuhrparkleiter der </w:t>
      </w:r>
      <w:proofErr w:type="spellStart"/>
      <w:r w:rsidRPr="008A00F6">
        <w:rPr>
          <w:rFonts w:ascii="Volvo Novum" w:hAnsi="Volvo Novum"/>
          <w:lang w:val="de-CH"/>
        </w:rPr>
        <w:t>Buhck</w:t>
      </w:r>
      <w:proofErr w:type="spellEnd"/>
      <w:r w:rsidRPr="008A00F6">
        <w:rPr>
          <w:rFonts w:ascii="Volvo Novum" w:hAnsi="Volvo Novum"/>
          <w:lang w:val="de-CH"/>
        </w:rPr>
        <w:t xml:space="preserve"> Abfallverwertung und Recycling GmbH. „Rund 240 Kilometer legt jeder Fahrer</w:t>
      </w:r>
      <w:r w:rsidR="00F44D07">
        <w:rPr>
          <w:rFonts w:ascii="Volvo Novum" w:hAnsi="Volvo Novum"/>
          <w:lang w:val="de-CH"/>
        </w:rPr>
        <w:t xml:space="preserve"> und jede Fahrerin</w:t>
      </w:r>
      <w:r w:rsidRPr="008A00F6">
        <w:rPr>
          <w:rFonts w:ascii="Volvo Novum" w:hAnsi="Volvo Novum"/>
          <w:lang w:val="de-CH"/>
        </w:rPr>
        <w:t xml:space="preserve"> pro Tag zurück</w:t>
      </w:r>
      <w:r w:rsidR="00F44D07">
        <w:rPr>
          <w:rFonts w:ascii="Volvo Novum" w:hAnsi="Volvo Novum"/>
          <w:lang w:val="de-CH"/>
        </w:rPr>
        <w:t>. D</w:t>
      </w:r>
      <w:r w:rsidRPr="008A00F6">
        <w:rPr>
          <w:rFonts w:ascii="Volvo Novum" w:hAnsi="Volvo Novum"/>
          <w:lang w:val="de-CH"/>
        </w:rPr>
        <w:t xml:space="preserve">ie Reichweite des E-LKWs </w:t>
      </w:r>
      <w:r w:rsidR="00F44D07">
        <w:rPr>
          <w:rFonts w:ascii="Volvo Novum" w:hAnsi="Volvo Novum"/>
          <w:lang w:val="de-CH"/>
        </w:rPr>
        <w:t>belief sich</w:t>
      </w:r>
      <w:r w:rsidRPr="008A00F6">
        <w:rPr>
          <w:rFonts w:ascii="Volvo Novum" w:hAnsi="Volvo Novum"/>
          <w:lang w:val="de-CH"/>
        </w:rPr>
        <w:t xml:space="preserve"> im Praxistext, beladen mit unseren Containern, a</w:t>
      </w:r>
      <w:r w:rsidR="00F44D07">
        <w:rPr>
          <w:rFonts w:ascii="Volvo Novum" w:hAnsi="Volvo Novum"/>
          <w:lang w:val="de-CH"/>
        </w:rPr>
        <w:t>uf</w:t>
      </w:r>
      <w:r w:rsidRPr="008A00F6">
        <w:rPr>
          <w:rFonts w:ascii="Volvo Novum" w:hAnsi="Volvo Novum"/>
          <w:lang w:val="de-CH"/>
        </w:rPr>
        <w:t xml:space="preserve"> 120-150 Kilometer. </w:t>
      </w:r>
      <w:r w:rsidR="00F659D0">
        <w:rPr>
          <w:rFonts w:ascii="Volvo Novum" w:hAnsi="Volvo Novum"/>
          <w:lang w:val="de-CH"/>
        </w:rPr>
        <w:t xml:space="preserve">Dies bedeutete für uns eine Umplanung der Touren, welche durch eine Ladepause von 2 Stunden am Schnelllader ergänzt wurde." </w:t>
      </w:r>
    </w:p>
    <w:p w:rsidR="00EF596D" w:rsidP="00E44A30" w:rsidRDefault="00EF596D" w14:paraId="290DDBED" w14:textId="13BAD69C">
      <w:pPr>
        <w:rPr>
          <w:rFonts w:ascii="Volvo Novum" w:hAnsi="Volvo Novum"/>
          <w:lang w:val="de-CH"/>
        </w:rPr>
      </w:pPr>
    </w:p>
    <w:p w:rsidR="00EF596D" w:rsidP="00E44A30" w:rsidRDefault="007640E4" w14:paraId="01C7EB67" w14:textId="135235DE">
      <w:pPr>
        <w:rPr>
          <w:rFonts w:ascii="Volvo Novum" w:hAnsi="Volvo Novum"/>
          <w:lang w:val="de-CH"/>
        </w:rPr>
      </w:pPr>
      <w:r>
        <w:rPr>
          <w:rFonts w:ascii="Volvo Novum" w:hAnsi="Volvo Novum"/>
          <w:lang w:val="de-CH"/>
        </w:rPr>
        <w:t xml:space="preserve">Elektrische </w:t>
      </w:r>
      <w:r w:rsidR="00EF596D">
        <w:rPr>
          <w:rFonts w:ascii="Volvo Novum" w:hAnsi="Volvo Novum"/>
          <w:lang w:val="de-CH"/>
        </w:rPr>
        <w:t xml:space="preserve">Volvo Trucks </w:t>
      </w:r>
      <w:r w:rsidR="009D22F6">
        <w:rPr>
          <w:rFonts w:ascii="Volvo Novum" w:hAnsi="Volvo Novum"/>
          <w:lang w:val="de-CH"/>
        </w:rPr>
        <w:t>können</w:t>
      </w:r>
      <w:r w:rsidR="00F53E02">
        <w:rPr>
          <w:rFonts w:ascii="Volvo Novum" w:hAnsi="Volvo Novum"/>
          <w:lang w:val="de-CH"/>
        </w:rPr>
        <w:t>, je nach Einsat</w:t>
      </w:r>
      <w:r w:rsidR="005B6808">
        <w:rPr>
          <w:rFonts w:ascii="Volvo Novum" w:hAnsi="Volvo Novum"/>
          <w:lang w:val="de-CH"/>
        </w:rPr>
        <w:t>zbereich</w:t>
      </w:r>
      <w:r w:rsidR="00964900">
        <w:rPr>
          <w:rFonts w:ascii="Volvo Novum" w:hAnsi="Volvo Novum"/>
          <w:lang w:val="de-CH"/>
        </w:rPr>
        <w:t xml:space="preserve"> (Aufbau)</w:t>
      </w:r>
      <w:r w:rsidR="005B6808">
        <w:rPr>
          <w:rFonts w:ascii="Volvo Novum" w:hAnsi="Volvo Novum"/>
          <w:lang w:val="de-CH"/>
        </w:rPr>
        <w:t>, Topografie</w:t>
      </w:r>
      <w:r>
        <w:rPr>
          <w:rFonts w:ascii="Volvo Novum" w:hAnsi="Volvo Novum"/>
          <w:lang w:val="de-CH"/>
        </w:rPr>
        <w:t>, Ladung usw.,</w:t>
      </w:r>
      <w:r w:rsidR="00EF596D">
        <w:rPr>
          <w:rFonts w:ascii="Volvo Novum" w:hAnsi="Volvo Novum"/>
          <w:lang w:val="de-CH"/>
        </w:rPr>
        <w:t xml:space="preserve"> eine Reichweite von bis zu 300km</w:t>
      </w:r>
      <w:r w:rsidR="009D22F6">
        <w:rPr>
          <w:rFonts w:ascii="Volvo Novum" w:hAnsi="Volvo Novum"/>
          <w:lang w:val="de-CH"/>
        </w:rPr>
        <w:t xml:space="preserve"> erreichen</w:t>
      </w:r>
      <w:r w:rsidR="008B7000">
        <w:rPr>
          <w:rFonts w:ascii="Volvo Novum" w:hAnsi="Volvo Novum"/>
          <w:lang w:val="de-CH"/>
        </w:rPr>
        <w:t xml:space="preserve">. </w:t>
      </w:r>
    </w:p>
    <w:p w:rsidR="00F659D0" w:rsidP="00E44A30" w:rsidRDefault="00F659D0" w14:paraId="2021668D" w14:textId="77777777">
      <w:pPr>
        <w:rPr>
          <w:rFonts w:ascii="Volvo Novum" w:hAnsi="Volvo Novum"/>
          <w:lang w:val="de-CH"/>
        </w:rPr>
      </w:pPr>
    </w:p>
    <w:p w:rsidR="00E44A30" w:rsidP="00E44A30" w:rsidRDefault="00E44A30" w14:paraId="3625B333" w14:textId="19C1DF6C">
      <w:pPr>
        <w:rPr>
          <w:rFonts w:ascii="Volvo Novum" w:hAnsi="Volvo Novum"/>
          <w:lang w:val="de-CH"/>
        </w:rPr>
      </w:pPr>
      <w:r w:rsidRPr="008A00F6">
        <w:rPr>
          <w:rFonts w:ascii="Volvo Novum" w:hAnsi="Volvo Novum"/>
          <w:lang w:val="de-CH"/>
        </w:rPr>
        <w:t>„</w:t>
      </w:r>
      <w:r w:rsidRPr="008A00F6" w:rsidR="00EF596D">
        <w:rPr>
          <w:rFonts w:ascii="Volvo Novum" w:hAnsi="Volvo Novum"/>
          <w:lang w:val="de-CH"/>
        </w:rPr>
        <w:t xml:space="preserve">Aktuell sind </w:t>
      </w:r>
      <w:r w:rsidR="00EF596D">
        <w:rPr>
          <w:rFonts w:ascii="Volvo Novum" w:hAnsi="Volvo Novum"/>
          <w:lang w:val="de-CH"/>
        </w:rPr>
        <w:t>Trucks von Volvo</w:t>
      </w:r>
      <w:r w:rsidRPr="008A00F6" w:rsidR="00EF596D">
        <w:rPr>
          <w:rFonts w:ascii="Volvo Novum" w:hAnsi="Volvo Novum"/>
          <w:lang w:val="de-CH"/>
        </w:rPr>
        <w:t xml:space="preserve"> die ersten und bewährtesten E</w:t>
      </w:r>
      <w:r w:rsidR="00EF596D">
        <w:rPr>
          <w:rFonts w:ascii="Volvo Novum" w:hAnsi="Volvo Novum"/>
          <w:lang w:val="de-CH"/>
        </w:rPr>
        <w:t>lektro-Lkw</w:t>
      </w:r>
      <w:r w:rsidRPr="008A00F6" w:rsidR="00EF596D">
        <w:rPr>
          <w:rFonts w:ascii="Volvo Novum" w:hAnsi="Volvo Novum"/>
          <w:lang w:val="de-CH"/>
        </w:rPr>
        <w:t xml:space="preserve"> auf dem Markt. Wir haben sie getestet und sind überzeugt von der Leistungskraft und deshalb setzen wir sie jetzt ein</w:t>
      </w:r>
      <w:r w:rsidRPr="008A00F6">
        <w:rPr>
          <w:rFonts w:ascii="Volvo Novum" w:hAnsi="Volvo Novum"/>
          <w:lang w:val="de-CH"/>
        </w:rPr>
        <w:t xml:space="preserve">“, so Markus </w:t>
      </w:r>
      <w:proofErr w:type="spellStart"/>
      <w:r w:rsidRPr="008A00F6">
        <w:rPr>
          <w:rFonts w:ascii="Volvo Novum" w:hAnsi="Volvo Novum"/>
          <w:lang w:val="de-CH"/>
        </w:rPr>
        <w:t>Horstkötter</w:t>
      </w:r>
      <w:proofErr w:type="spellEnd"/>
      <w:r w:rsidR="007359A2">
        <w:rPr>
          <w:rFonts w:ascii="Volvo Novum" w:hAnsi="Volvo Novum"/>
          <w:lang w:val="de-CH"/>
        </w:rPr>
        <w:t>,</w:t>
      </w:r>
      <w:r w:rsidRPr="008A00F6">
        <w:rPr>
          <w:rFonts w:ascii="Volvo Novum" w:hAnsi="Volvo Novum"/>
          <w:lang w:val="de-CH"/>
        </w:rPr>
        <w:t xml:space="preserve"> Geschäftsführer der </w:t>
      </w:r>
      <w:proofErr w:type="spellStart"/>
      <w:r w:rsidRPr="008A00F6">
        <w:rPr>
          <w:rFonts w:ascii="Volvo Novum" w:hAnsi="Volvo Novum"/>
          <w:lang w:val="de-CH"/>
        </w:rPr>
        <w:t>Buhck</w:t>
      </w:r>
      <w:proofErr w:type="spellEnd"/>
      <w:r w:rsidRPr="008A00F6">
        <w:rPr>
          <w:rFonts w:ascii="Volvo Novum" w:hAnsi="Volvo Novum"/>
          <w:lang w:val="de-CH"/>
        </w:rPr>
        <w:t xml:space="preserve"> Abfallverwertung und Recycling GmbH. Der geschäftsführende Gesellschafter der </w:t>
      </w:r>
      <w:proofErr w:type="spellStart"/>
      <w:r w:rsidRPr="008A00F6">
        <w:rPr>
          <w:rFonts w:ascii="Volvo Novum" w:hAnsi="Volvo Novum"/>
          <w:lang w:val="de-CH"/>
        </w:rPr>
        <w:t>Buhck</w:t>
      </w:r>
      <w:proofErr w:type="spellEnd"/>
      <w:r w:rsidRPr="008A00F6">
        <w:rPr>
          <w:rFonts w:ascii="Volvo Novum" w:hAnsi="Volvo Novum"/>
          <w:lang w:val="de-CH"/>
        </w:rPr>
        <w:t xml:space="preserve"> Gruppe, Thomas </w:t>
      </w:r>
      <w:proofErr w:type="spellStart"/>
      <w:r w:rsidRPr="008A00F6">
        <w:rPr>
          <w:rFonts w:ascii="Volvo Novum" w:hAnsi="Volvo Novum"/>
          <w:lang w:val="de-CH"/>
        </w:rPr>
        <w:t>Buhck</w:t>
      </w:r>
      <w:proofErr w:type="spellEnd"/>
      <w:r w:rsidRPr="008A00F6">
        <w:rPr>
          <w:rFonts w:ascii="Volvo Novum" w:hAnsi="Volvo Novum"/>
          <w:lang w:val="de-CH"/>
        </w:rPr>
        <w:t>, ergänzt:</w:t>
      </w:r>
      <w:r w:rsidR="00EF596D">
        <w:rPr>
          <w:rFonts w:ascii="Volvo Novum" w:hAnsi="Volvo Novum"/>
          <w:lang w:val="de-CH"/>
        </w:rPr>
        <w:t xml:space="preserve"> </w:t>
      </w:r>
      <w:r w:rsidRPr="008A00F6">
        <w:rPr>
          <w:rFonts w:ascii="Volvo Novum" w:hAnsi="Volvo Novum"/>
          <w:lang w:val="de-CH"/>
        </w:rPr>
        <w:t>„Im Sinne unsere</w:t>
      </w:r>
      <w:r w:rsidR="00F659D0">
        <w:rPr>
          <w:rFonts w:ascii="Volvo Novum" w:hAnsi="Volvo Novum"/>
          <w:lang w:val="de-CH"/>
        </w:rPr>
        <w:t>r</w:t>
      </w:r>
      <w:r w:rsidRPr="008A00F6">
        <w:rPr>
          <w:rFonts w:ascii="Volvo Novum" w:hAnsi="Volvo Novum"/>
          <w:lang w:val="de-CH"/>
        </w:rPr>
        <w:t xml:space="preserve"> Initiative </w:t>
      </w:r>
      <w:r w:rsidR="00F659D0">
        <w:rPr>
          <w:rFonts w:ascii="Volvo Novum" w:hAnsi="Volvo Novum"/>
          <w:lang w:val="de-CH"/>
        </w:rPr>
        <w:t>«Mission Klimaschutz.</w:t>
      </w:r>
      <w:r w:rsidRPr="008A00F6">
        <w:rPr>
          <w:rFonts w:ascii="Volvo Novum" w:hAnsi="Volvo Novum"/>
          <w:lang w:val="de-CH"/>
        </w:rPr>
        <w:t xml:space="preserve"> Mach mit. Jetzt</w:t>
      </w:r>
      <w:r w:rsidR="007359A2">
        <w:rPr>
          <w:rFonts w:ascii="Volvo Novum" w:hAnsi="Volvo Novum"/>
          <w:lang w:val="de-CH"/>
        </w:rPr>
        <w:t>», i</w:t>
      </w:r>
      <w:r w:rsidRPr="008A00F6">
        <w:rPr>
          <w:rFonts w:ascii="Volvo Novum" w:hAnsi="Volvo Novum"/>
          <w:lang w:val="de-CH"/>
        </w:rPr>
        <w:t>st es uns wichtig</w:t>
      </w:r>
      <w:r w:rsidR="007359A2">
        <w:rPr>
          <w:rFonts w:ascii="Volvo Novum" w:hAnsi="Volvo Novum"/>
          <w:lang w:val="de-CH"/>
        </w:rPr>
        <w:t>,</w:t>
      </w:r>
      <w:r w:rsidRPr="008A00F6">
        <w:rPr>
          <w:rFonts w:ascii="Volvo Novum" w:hAnsi="Volvo Novum"/>
          <w:lang w:val="de-CH"/>
        </w:rPr>
        <w:t xml:space="preserve"> </w:t>
      </w:r>
      <w:r w:rsidR="007359A2">
        <w:rPr>
          <w:rFonts w:ascii="Volvo Novum" w:hAnsi="Volvo Novum"/>
          <w:lang w:val="de-CH"/>
        </w:rPr>
        <w:t>jetzt</w:t>
      </w:r>
      <w:r w:rsidRPr="008A00F6">
        <w:rPr>
          <w:rFonts w:ascii="Volvo Novum" w:hAnsi="Volvo Novum"/>
          <w:lang w:val="de-CH"/>
        </w:rPr>
        <w:t xml:space="preserve"> mit der Umstellung auf Elektromobilität unserer L</w:t>
      </w:r>
      <w:r w:rsidR="007359A2">
        <w:rPr>
          <w:rFonts w:ascii="Volvo Novum" w:hAnsi="Volvo Novum"/>
          <w:lang w:val="de-CH"/>
        </w:rPr>
        <w:t>kw</w:t>
      </w:r>
      <w:r w:rsidRPr="008A00F6">
        <w:rPr>
          <w:rFonts w:ascii="Volvo Novum" w:hAnsi="Volvo Novum"/>
          <w:lang w:val="de-CH"/>
        </w:rPr>
        <w:t xml:space="preserve"> zu starten.</w:t>
      </w:r>
      <w:r w:rsidRPr="008A00F6" w:rsidR="007359A2">
        <w:rPr>
          <w:rFonts w:ascii="Volvo Novum" w:hAnsi="Volvo Novum"/>
          <w:lang w:val="de-CH"/>
        </w:rPr>
        <w:t>“</w:t>
      </w:r>
      <w:r w:rsidR="007359A2">
        <w:rPr>
          <w:rFonts w:ascii="Volvo Novum" w:hAnsi="Volvo Novum"/>
          <w:lang w:val="de-CH"/>
        </w:rPr>
        <w:t xml:space="preserve"> </w:t>
      </w:r>
      <w:r w:rsidR="00EF596D">
        <w:rPr>
          <w:rFonts w:ascii="Volvo Novum" w:hAnsi="Volvo Novum"/>
          <w:lang w:val="de-CH"/>
        </w:rPr>
        <w:t xml:space="preserve">Gemeinsam kommen Volvo Trucks und </w:t>
      </w:r>
      <w:proofErr w:type="spellStart"/>
      <w:r w:rsidR="00EF596D">
        <w:rPr>
          <w:rFonts w:ascii="Volvo Novum" w:hAnsi="Volvo Novum"/>
          <w:lang w:val="de-CH"/>
        </w:rPr>
        <w:t>Buhck</w:t>
      </w:r>
      <w:proofErr w:type="spellEnd"/>
      <w:r w:rsidR="00EF596D">
        <w:rPr>
          <w:rFonts w:ascii="Volvo Novum" w:hAnsi="Volvo Novum"/>
          <w:lang w:val="de-CH"/>
        </w:rPr>
        <w:t xml:space="preserve"> der Klimaneutralität näher.</w:t>
      </w:r>
    </w:p>
    <w:p w:rsidR="00482D3A" w:rsidP="00E44A30" w:rsidRDefault="00482D3A" w14:paraId="615EE2C7" w14:textId="6F7DAE02">
      <w:pPr>
        <w:rPr>
          <w:rFonts w:ascii="Volvo Novum" w:hAnsi="Volvo Novum"/>
          <w:lang w:val="de-CH"/>
        </w:rPr>
      </w:pPr>
    </w:p>
    <w:p w:rsidR="00B615FF" w:rsidP="00B615FF" w:rsidRDefault="00B615FF" w14:paraId="26EF7621" w14:textId="77777777">
      <w:pPr>
        <w:spacing w:after="200"/>
        <w:rPr>
          <w:rFonts w:ascii="Volvo Novum" w:hAnsi="Volvo Novum"/>
          <w:b/>
          <w:bCs/>
          <w:lang w:val="de-CH"/>
        </w:rPr>
      </w:pPr>
    </w:p>
    <w:p w:rsidR="00B615FF" w:rsidP="00B615FF" w:rsidRDefault="00B615FF" w14:paraId="78911696" w14:textId="77777777">
      <w:pPr>
        <w:spacing w:after="200"/>
        <w:rPr>
          <w:rFonts w:ascii="Volvo Novum" w:hAnsi="Volvo Novum"/>
          <w:b/>
          <w:bCs/>
          <w:lang w:val="de-CH"/>
        </w:rPr>
      </w:pPr>
    </w:p>
    <w:p w:rsidR="00B615FF" w:rsidP="00B615FF" w:rsidRDefault="006F6D46" w14:paraId="231577EB" w14:textId="77777777">
      <w:pPr>
        <w:rPr>
          <w:rFonts w:ascii="Volvo Novum" w:hAnsi="Volvo Novum"/>
          <w:b/>
          <w:bCs/>
          <w:lang w:val="de-CH"/>
        </w:rPr>
      </w:pPr>
      <w:r>
        <w:rPr>
          <w:rFonts w:ascii="Volvo Novum" w:hAnsi="Volvo Novum"/>
          <w:b/>
          <w:bCs/>
          <w:lang w:val="de-CH"/>
        </w:rPr>
        <w:lastRenderedPageBreak/>
        <w:t xml:space="preserve">*Zweites </w:t>
      </w:r>
      <w:r w:rsidRPr="003C0965">
        <w:rPr>
          <w:rFonts w:ascii="Volvo Novum" w:hAnsi="Volvo Novum"/>
          <w:b/>
          <w:bCs/>
          <w:lang w:val="de-CH"/>
        </w:rPr>
        <w:t>Förderpaket ab dem 29.06.</w:t>
      </w:r>
      <w:r>
        <w:rPr>
          <w:rFonts w:ascii="Volvo Novum" w:hAnsi="Volvo Novum"/>
          <w:b/>
          <w:bCs/>
          <w:lang w:val="de-CH"/>
        </w:rPr>
        <w:t>2022</w:t>
      </w:r>
      <w:r w:rsidRPr="003C0965">
        <w:rPr>
          <w:rFonts w:ascii="Volvo Novum" w:hAnsi="Volvo Novum"/>
          <w:b/>
          <w:bCs/>
          <w:lang w:val="de-CH"/>
        </w:rPr>
        <w:t xml:space="preserve"> </w:t>
      </w:r>
      <w:r>
        <w:rPr>
          <w:rFonts w:ascii="Volvo Novum" w:hAnsi="Volvo Novum"/>
          <w:b/>
          <w:bCs/>
          <w:lang w:val="de-CH"/>
        </w:rPr>
        <w:t>geöffnet</w:t>
      </w:r>
    </w:p>
    <w:p w:rsidRPr="00B615FF" w:rsidR="006F6D46" w:rsidP="00B615FF" w:rsidRDefault="006F6D46" w14:paraId="698DC483" w14:textId="2312CB7E">
      <w:pPr>
        <w:rPr>
          <w:rFonts w:ascii="Volvo Novum" w:hAnsi="Volvo Novum"/>
          <w:b/>
          <w:bCs/>
          <w:lang w:val="de-CH"/>
        </w:rPr>
      </w:pPr>
      <w:r w:rsidRPr="00F44D07">
        <w:rPr>
          <w:rFonts w:ascii="Volvo Novum" w:hAnsi="Volvo Novum"/>
          <w:lang w:val="de-CH"/>
        </w:rPr>
        <w:t xml:space="preserve">Das staatliche Förderprogramm für klimaschonende Nutzfahrzeuge (kurz </w:t>
      </w:r>
      <w:proofErr w:type="spellStart"/>
      <w:r w:rsidRPr="00F44D07">
        <w:rPr>
          <w:rFonts w:ascii="Volvo Novum" w:hAnsi="Volvo Novum"/>
          <w:lang w:val="de-CH"/>
        </w:rPr>
        <w:t>KsNI</w:t>
      </w:r>
      <w:proofErr w:type="spellEnd"/>
      <w:r w:rsidRPr="00F44D07">
        <w:rPr>
          <w:rFonts w:ascii="Volvo Novum" w:hAnsi="Volvo Novum"/>
          <w:lang w:val="de-CH"/>
        </w:rPr>
        <w:t xml:space="preserve">) ist erneut erhältlich. </w:t>
      </w:r>
      <w:r w:rsidRPr="00F44D07">
        <w:rPr>
          <w:rFonts w:ascii="Volvo Novum" w:hAnsi="Volvo Novum"/>
          <w:lang w:val="de-DE"/>
        </w:rPr>
        <w:t>Das Bundesministerium für Digitales und Verkehr stellt bis zum Jahr 2024</w:t>
      </w:r>
      <w:r w:rsidR="0005783A">
        <w:rPr>
          <w:rFonts w:ascii="Volvo Novum" w:hAnsi="Volvo Novum"/>
          <w:lang w:val="de-DE"/>
        </w:rPr>
        <w:t xml:space="preserve"> i</w:t>
      </w:r>
      <w:r w:rsidRPr="00F44D07">
        <w:rPr>
          <w:rFonts w:ascii="Volvo Novum" w:hAnsi="Volvo Novum"/>
          <w:lang w:val="de-DE"/>
        </w:rPr>
        <w:t>nsgesamt circa 1,6 Milliarden Euro für die Förderung der Anschaffung</w:t>
      </w:r>
      <w:r>
        <w:rPr>
          <w:rFonts w:ascii="Volvo Novum" w:hAnsi="Volvo Novum"/>
          <w:lang w:val="de-DE"/>
        </w:rPr>
        <w:t xml:space="preserve"> </w:t>
      </w:r>
      <w:r w:rsidRPr="00F44D07">
        <w:rPr>
          <w:rFonts w:ascii="Volvo Novum" w:hAnsi="Volvo Novum"/>
          <w:lang w:val="de-DE"/>
        </w:rPr>
        <w:t>klimafreundlicher Nutzfahrzeuge zur Verfügung. Zusätzlich stehen bis 2025 circa 7 Milliarden Euro für den Aufbau (oder</w:t>
      </w:r>
      <w:r>
        <w:rPr>
          <w:rFonts w:ascii="Volvo Novum" w:hAnsi="Volvo Novum"/>
          <w:lang w:val="de-DE"/>
        </w:rPr>
        <w:t xml:space="preserve"> </w:t>
      </w:r>
      <w:r w:rsidRPr="00F44D07">
        <w:rPr>
          <w:rFonts w:ascii="Volvo Novum" w:hAnsi="Volvo Novum"/>
          <w:lang w:val="de-DE"/>
        </w:rPr>
        <w:t>Erweiterung) von</w:t>
      </w:r>
      <w:r>
        <w:rPr>
          <w:rFonts w:ascii="Volvo Novum" w:hAnsi="Volvo Novum"/>
          <w:lang w:val="de-DE"/>
        </w:rPr>
        <w:t xml:space="preserve"> </w:t>
      </w:r>
      <w:r w:rsidRPr="00F44D07">
        <w:rPr>
          <w:rFonts w:ascii="Volvo Novum" w:hAnsi="Volvo Novum"/>
          <w:lang w:val="de-DE"/>
        </w:rPr>
        <w:t>Tank- und Ladeinfrastruktur für Pkw und Nutzfahrzeuge bereit.</w:t>
      </w:r>
      <w:r>
        <w:rPr>
          <w:rFonts w:ascii="Volvo Novum" w:hAnsi="Volvo Novum"/>
          <w:lang w:val="de-DE"/>
        </w:rPr>
        <w:t xml:space="preserve"> </w:t>
      </w:r>
    </w:p>
    <w:p w:rsidR="006F6D46" w:rsidP="00E44A30" w:rsidRDefault="006F6D46" w14:paraId="2EC6B582" w14:textId="77777777">
      <w:pPr>
        <w:rPr>
          <w:rFonts w:ascii="Volvo Novum" w:hAnsi="Volvo Novum"/>
          <w:lang w:val="de-CH"/>
        </w:rPr>
      </w:pPr>
    </w:p>
    <w:p w:rsidRPr="000665FB" w:rsidR="00F420C4" w:rsidP="00F420C4" w:rsidRDefault="00F420C4" w14:paraId="2CEA6240" w14:textId="77777777">
      <w:pPr>
        <w:jc w:val="both"/>
        <w:rPr>
          <w:rFonts w:ascii="Volvo Novum Medium" w:hAnsi="Volvo Novum Medium" w:cs="Arial"/>
          <w:lang w:val="de-CH"/>
        </w:rPr>
      </w:pPr>
      <w:r w:rsidRPr="000665FB">
        <w:rPr>
          <w:rFonts w:ascii="Volvo Novum Medium" w:hAnsi="Volvo Novum Medium" w:cs="Arial"/>
          <w:lang w:val="de-CH"/>
        </w:rPr>
        <w:t xml:space="preserve">Über </w:t>
      </w:r>
      <w:proofErr w:type="spellStart"/>
      <w:r w:rsidRPr="000665FB">
        <w:rPr>
          <w:rFonts w:ascii="Volvo Novum Medium" w:hAnsi="Volvo Novum Medium" w:cs="Arial"/>
          <w:lang w:val="de-CH"/>
        </w:rPr>
        <w:t>Buhck</w:t>
      </w:r>
      <w:proofErr w:type="spellEnd"/>
      <w:r w:rsidRPr="000665FB">
        <w:rPr>
          <w:rFonts w:ascii="Volvo Novum Medium" w:hAnsi="Volvo Novum Medium" w:cs="Arial"/>
          <w:lang w:val="de-CH"/>
        </w:rPr>
        <w:t xml:space="preserve"> – www.buhck.de</w:t>
      </w:r>
    </w:p>
    <w:p w:rsidRPr="00EF596D" w:rsidR="00F420C4" w:rsidP="00F420C4" w:rsidRDefault="00F420C4" w14:paraId="36C801CC" w14:textId="77777777">
      <w:pPr>
        <w:rPr>
          <w:rFonts w:ascii="Volvo Novum" w:hAnsi="Volvo Novum"/>
          <w:sz w:val="18"/>
          <w:szCs w:val="18"/>
          <w:lang w:val="de-CH"/>
        </w:rPr>
      </w:pPr>
      <w:r w:rsidRPr="000665FB">
        <w:rPr>
          <w:rFonts w:ascii="Volvo Novum" w:hAnsi="Volvo Novum"/>
          <w:lang w:val="de-CH"/>
        </w:rPr>
        <w:t xml:space="preserve">Die </w:t>
      </w:r>
      <w:proofErr w:type="spellStart"/>
      <w:r w:rsidRPr="000665FB">
        <w:rPr>
          <w:rFonts w:ascii="Volvo Novum" w:hAnsi="Volvo Novum"/>
          <w:lang w:val="de-CH"/>
        </w:rPr>
        <w:t>Buhck</w:t>
      </w:r>
      <w:proofErr w:type="spellEnd"/>
      <w:r w:rsidRPr="000665FB">
        <w:rPr>
          <w:rFonts w:ascii="Volvo Novum" w:hAnsi="Volvo Novum"/>
          <w:lang w:val="de-CH"/>
        </w:rPr>
        <w:t xml:space="preserve"> Gruppe ist einer der größten Umweltdienstleister in Norddeutschland. Mit rund 1.200 Mitarbeitern erwirtschaftete sie im Jahr 2021 einen Umsatz von rund 180 Millionen Euro. Die Gruppe ist in den Geschäftsfeldern Abfallverwertung, Rohr- &amp; Kanalservice und Beratungsdienstleistungen aktiv. Ihre 35 Unternehmen verteilen sich auf 21 Standorte in Hamburg, Schleswig-Holstein und Niedersachsen. Die Brüder Dr. Henner </w:t>
      </w:r>
      <w:proofErr w:type="spellStart"/>
      <w:r w:rsidRPr="000665FB">
        <w:rPr>
          <w:rFonts w:ascii="Volvo Novum" w:hAnsi="Volvo Novum"/>
          <w:lang w:val="de-CH"/>
        </w:rPr>
        <w:t>Buhck</w:t>
      </w:r>
      <w:proofErr w:type="spellEnd"/>
      <w:r w:rsidRPr="000665FB">
        <w:rPr>
          <w:rFonts w:ascii="Volvo Novum" w:hAnsi="Volvo Novum"/>
          <w:lang w:val="de-CH"/>
        </w:rPr>
        <w:t xml:space="preserve"> und Thomas </w:t>
      </w:r>
      <w:proofErr w:type="spellStart"/>
      <w:r w:rsidRPr="000665FB">
        <w:rPr>
          <w:rFonts w:ascii="Volvo Novum" w:hAnsi="Volvo Novum"/>
          <w:lang w:val="de-CH"/>
        </w:rPr>
        <w:t>Buhck</w:t>
      </w:r>
      <w:proofErr w:type="spellEnd"/>
      <w:r w:rsidRPr="000665FB">
        <w:rPr>
          <w:rFonts w:ascii="Volvo Novum" w:hAnsi="Volvo Novum"/>
          <w:lang w:val="de-CH"/>
        </w:rPr>
        <w:t xml:space="preserve"> leiten das 1899 in Hamburg-Bergedorf gegründete Familienunternehmen bereits in der vierten Generation. Die </w:t>
      </w:r>
      <w:proofErr w:type="spellStart"/>
      <w:r w:rsidRPr="000665FB">
        <w:rPr>
          <w:rFonts w:ascii="Volvo Novum" w:hAnsi="Volvo Novum"/>
          <w:lang w:val="de-CH"/>
        </w:rPr>
        <w:t>Buhck</w:t>
      </w:r>
      <w:proofErr w:type="spellEnd"/>
      <w:r w:rsidRPr="000665FB">
        <w:rPr>
          <w:rFonts w:ascii="Volvo Novum" w:hAnsi="Volvo Novum"/>
          <w:lang w:val="de-CH"/>
        </w:rPr>
        <w:t xml:space="preserve"> Gruppe ist Deutschlands erster klimaneutraler Umweltdienstleister und Initiator der MISSION KLIMASCHUTZ </w:t>
      </w:r>
      <w:hyperlink w:history="1" r:id="rId11">
        <w:r w:rsidRPr="000665FB">
          <w:rPr>
            <w:rStyle w:val="Hyperlink"/>
            <w:rFonts w:ascii="Volvo Novum" w:hAnsi="Volvo Novum"/>
            <w:lang w:val="de-CH"/>
          </w:rPr>
          <w:t>www.mission-klimaschutz.de</w:t>
        </w:r>
      </w:hyperlink>
      <w:r w:rsidRPr="00EF596D">
        <w:rPr>
          <w:rFonts w:ascii="Volvo Novum" w:hAnsi="Volvo Novum"/>
          <w:sz w:val="18"/>
          <w:szCs w:val="18"/>
          <w:lang w:val="de-CH"/>
        </w:rPr>
        <w:t>.</w:t>
      </w:r>
    </w:p>
    <w:p w:rsidR="00E7651E" w:rsidP="00E44A30" w:rsidRDefault="00E7651E" w14:paraId="0F421B8C" w14:textId="77777777">
      <w:pPr>
        <w:rPr>
          <w:rFonts w:ascii="Volvo Novum" w:hAnsi="Volvo Novum"/>
          <w:b/>
          <w:bCs/>
          <w:color w:val="000000" w:themeColor="text1"/>
          <w:lang w:val="de-CH"/>
        </w:rPr>
      </w:pPr>
    </w:p>
    <w:p w:rsidR="006305FF" w:rsidP="00E44A30" w:rsidRDefault="008A00F6" w14:paraId="3ADDE3AF" w14:textId="1B73D24D">
      <w:pPr>
        <w:rPr>
          <w:rFonts w:ascii="Volvo Novum" w:hAnsi="Volvo Novum"/>
          <w:color w:val="000000" w:themeColor="text1"/>
          <w:lang w:val="de-CH"/>
        </w:rPr>
      </w:pPr>
      <w:r w:rsidRPr="000665FB">
        <w:rPr>
          <w:rFonts w:ascii="Volvo Novum Medium" w:hAnsi="Volvo Novum Medium"/>
          <w:color w:val="000000" w:themeColor="text1"/>
          <w:lang w:val="de-CH"/>
        </w:rPr>
        <w:t>Bildmaterial</w:t>
      </w:r>
      <w:r w:rsidRPr="002247A8">
        <w:rPr>
          <w:rFonts w:ascii="Volvo Novum" w:hAnsi="Volvo Novum"/>
          <w:b/>
          <w:bCs/>
          <w:color w:val="000000" w:themeColor="text1"/>
          <w:lang w:val="de-CH"/>
        </w:rPr>
        <w:t xml:space="preserve"> </w:t>
      </w:r>
      <w:r w:rsidRPr="33DA3584">
        <w:rPr>
          <w:rFonts w:ascii="Volvo Novum" w:hAnsi="Volvo Novum"/>
          <w:color w:val="000000" w:themeColor="text1"/>
          <w:lang w:val="de-CH"/>
        </w:rPr>
        <w:t>©</w:t>
      </w:r>
      <w:proofErr w:type="spellStart"/>
      <w:r w:rsidRPr="33DA3584">
        <w:rPr>
          <w:rFonts w:ascii="Volvo Novum" w:hAnsi="Volvo Novum"/>
          <w:color w:val="000000" w:themeColor="text1"/>
          <w:lang w:val="de-CH"/>
        </w:rPr>
        <w:t>Buhck</w:t>
      </w:r>
      <w:proofErr w:type="spellEnd"/>
      <w:r w:rsidRPr="33DA3584">
        <w:rPr>
          <w:rFonts w:ascii="Volvo Novum" w:hAnsi="Volvo Novum"/>
          <w:color w:val="000000" w:themeColor="text1"/>
          <w:lang w:val="de-CH"/>
        </w:rPr>
        <w:t xml:space="preserve"> Gruppe</w:t>
      </w:r>
    </w:p>
    <w:p w:rsidR="006305FF" w:rsidP="00E44A30" w:rsidRDefault="006305FF" w14:paraId="29456952" w14:textId="77777777">
      <w:pPr>
        <w:rPr>
          <w:rFonts w:ascii="Volvo Novum" w:hAnsi="Volvo Novum"/>
          <w:color w:val="000000" w:themeColor="text1"/>
          <w:lang w:val="de-CH"/>
        </w:rPr>
      </w:pPr>
    </w:p>
    <w:p w:rsidRPr="008A00F6" w:rsidR="0057113F" w:rsidP="00E44A30" w:rsidRDefault="008A00F6" w14:paraId="2400D61F" w14:textId="25D41063">
      <w:pPr>
        <w:rPr>
          <w:rFonts w:ascii="Volvo Novum" w:hAnsi="Volvo Novum" w:eastAsia="Calibri"/>
          <w:lang w:val="de-CH" w:eastAsia="sv-SE"/>
        </w:rPr>
      </w:pPr>
      <w:r w:rsidRPr="0D1DC4B7" w:rsidR="008A00F6">
        <w:rPr>
          <w:rFonts w:ascii="Volvo Novum" w:hAnsi="Volvo Novum" w:eastAsia="Calibri"/>
          <w:lang w:val="de-CH" w:eastAsia="sv-SE"/>
        </w:rPr>
        <w:t>27</w:t>
      </w:r>
      <w:r w:rsidRPr="0D1DC4B7" w:rsidR="008A00F6">
        <w:rPr>
          <w:rFonts w:ascii="Volvo Novum" w:hAnsi="Volvo Novum" w:eastAsia="Calibri"/>
          <w:lang w:val="de-CH" w:eastAsia="sv-SE"/>
        </w:rPr>
        <w:t>.06.22</w:t>
      </w:r>
    </w:p>
    <w:p w:rsidRPr="008A00F6" w:rsidR="008A00F6" w:rsidP="00E44A30" w:rsidRDefault="008A00F6" w14:paraId="36F10896" w14:textId="77777777">
      <w:pPr>
        <w:rPr>
          <w:rFonts w:ascii="Volvo Novum" w:hAnsi="Volvo Novum" w:eastAsia="Calibri"/>
          <w:lang w:val="de-CH" w:eastAsia="sv-SE"/>
        </w:rPr>
      </w:pPr>
    </w:p>
    <w:p w:rsidRPr="007B2438" w:rsidR="008A00F6" w:rsidP="008A00F6" w:rsidRDefault="008A00F6" w14:paraId="5BB5ABDF" w14:textId="77777777">
      <w:pPr>
        <w:rPr>
          <w:rFonts w:ascii="Volvo Novum" w:hAnsi="Volvo Novum"/>
          <w:b/>
          <w:iCs/>
        </w:rPr>
      </w:pPr>
      <w:r w:rsidRPr="007B2438">
        <w:rPr>
          <w:rFonts w:ascii="Volvo Novum" w:hAnsi="Volvo Novum"/>
          <w:iCs/>
        </w:rPr>
        <w:t>Weitere Informationen erhalten Sie von:</w:t>
      </w:r>
      <w:r w:rsidRPr="007B2438">
        <w:rPr>
          <w:rFonts w:ascii="Volvo Novum" w:hAnsi="Volvo Novum"/>
          <w:iCs/>
        </w:rPr>
        <w:br/>
      </w:r>
      <w:r w:rsidRPr="007B2438">
        <w:rPr>
          <w:rFonts w:ascii="Volvo Novum Medium" w:hAnsi="Volvo Novum Medium"/>
          <w:bCs/>
          <w:iCs/>
        </w:rPr>
        <w:t>Manfred Nelles</w:t>
      </w:r>
    </w:p>
    <w:p w:rsidRPr="007B2438" w:rsidR="008A00F6" w:rsidP="008A00F6" w:rsidRDefault="008A00F6" w14:paraId="638F7B87" w14:textId="77777777">
      <w:pPr>
        <w:rPr>
          <w:rFonts w:ascii="Volvo Novum" w:hAnsi="Volvo Novum"/>
          <w:iCs/>
        </w:rPr>
      </w:pPr>
      <w:r w:rsidRPr="007B2438">
        <w:rPr>
          <w:rFonts w:ascii="Volvo Novum" w:hAnsi="Volvo Novum"/>
          <w:iCs/>
        </w:rPr>
        <w:t>Manager Media Relations</w:t>
      </w:r>
    </w:p>
    <w:p w:rsidRPr="007B2438" w:rsidR="008A00F6" w:rsidP="008A00F6" w:rsidRDefault="008A00F6" w14:paraId="1282CB01" w14:textId="77777777">
      <w:pPr>
        <w:rPr>
          <w:rFonts w:ascii="Volvo Novum" w:hAnsi="Volvo Novum"/>
          <w:iCs/>
        </w:rPr>
      </w:pPr>
      <w:r w:rsidRPr="007B2438">
        <w:rPr>
          <w:rFonts w:ascii="Volvo Novum" w:hAnsi="Volvo Novum"/>
          <w:iCs/>
        </w:rPr>
        <w:t>Pressesprecher Volvo Trucks</w:t>
      </w:r>
    </w:p>
    <w:p w:rsidRPr="007B2438" w:rsidR="008A00F6" w:rsidP="008A00F6" w:rsidRDefault="008A00F6" w14:paraId="3EB29A7D" w14:textId="77777777">
      <w:pPr>
        <w:rPr>
          <w:rFonts w:ascii="Volvo Novum" w:hAnsi="Volvo Novum"/>
          <w:iCs/>
        </w:rPr>
      </w:pPr>
      <w:r w:rsidRPr="007B2438">
        <w:rPr>
          <w:rFonts w:ascii="Volvo Novum" w:hAnsi="Volvo Novum"/>
          <w:iCs/>
        </w:rPr>
        <w:t xml:space="preserve">E-Mail: </w:t>
      </w:r>
      <w:hyperlink w:history="1" r:id="rId12">
        <w:r w:rsidRPr="007B2438">
          <w:rPr>
            <w:rFonts w:ascii="Volvo Novum" w:hAnsi="Volvo Novum"/>
            <w:iCs/>
            <w:color w:val="0000FF"/>
            <w:u w:val="single"/>
          </w:rPr>
          <w:t>manfred.nelles@volvo.com</w:t>
        </w:r>
      </w:hyperlink>
    </w:p>
    <w:p w:rsidRPr="007B2438" w:rsidR="008A00F6" w:rsidP="008A00F6" w:rsidRDefault="008A00F6" w14:paraId="64DD7EEE" w14:textId="77777777">
      <w:pPr>
        <w:rPr>
          <w:rFonts w:ascii="Volvo Novum" w:hAnsi="Volvo Novum"/>
          <w:iCs/>
        </w:rPr>
      </w:pPr>
      <w:r w:rsidRPr="007B2438">
        <w:rPr>
          <w:rFonts w:ascii="Volvo Novum" w:hAnsi="Volvo Novum"/>
          <w:iCs/>
        </w:rPr>
        <w:t>Tel. + 49 89 80074 119</w:t>
      </w:r>
    </w:p>
    <w:p w:rsidR="0057113F" w:rsidP="0057113F" w:rsidRDefault="0057113F" w14:paraId="7966F114" w14:textId="1FB19384">
      <w:pPr>
        <w:rPr>
          <w:rFonts w:ascii="Volvo Novum" w:hAnsi="Volvo Novum"/>
          <w:iCs/>
          <w:color w:val="000000" w:themeColor="text1"/>
        </w:rPr>
      </w:pPr>
    </w:p>
    <w:p w:rsidRPr="00AB015B" w:rsidR="007359A2" w:rsidP="0057113F" w:rsidRDefault="007359A2" w14:paraId="0E299BD2" w14:textId="77777777">
      <w:pPr>
        <w:rPr>
          <w:rFonts w:ascii="Volvo Novum" w:hAnsi="Volvo Novum"/>
          <w:bCs/>
          <w:iCs/>
          <w:lang w:val="de-DE"/>
        </w:rPr>
      </w:pPr>
    </w:p>
    <w:p w:rsidRPr="008E6058" w:rsidR="0057113F" w:rsidP="0057113F" w:rsidRDefault="0057113F" w14:paraId="7B432B73" w14:textId="77777777">
      <w:pPr>
        <w:pStyle w:val="Fuzeile"/>
        <w:pBdr>
          <w:top w:val="single" w:color="auto" w:sz="4" w:space="1"/>
          <w:left w:val="single" w:color="auto" w:sz="4" w:space="4"/>
          <w:bottom w:val="single" w:color="auto" w:sz="4" w:space="1"/>
          <w:right w:val="single" w:color="auto" w:sz="4" w:space="4"/>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Pr>
          <w:rFonts w:ascii="Volvo Novum" w:hAnsi="Volvo Novum" w:cs="Arial"/>
          <w:bCs/>
          <w:color w:val="201F1E"/>
          <w:sz w:val="16"/>
          <w:szCs w:val="16"/>
          <w:shd w:val="clear" w:color="auto" w:fill="FFFFFF"/>
        </w:rPr>
        <w:t>2</w:t>
      </w:r>
      <w:r w:rsidRPr="00AB015B">
        <w:rPr>
          <w:rFonts w:ascii="Volvo Novum" w:hAnsi="Volvo Novum" w:cs="Arial"/>
          <w:bCs/>
          <w:color w:val="201F1E"/>
          <w:sz w:val="16"/>
          <w:szCs w:val="16"/>
          <w:shd w:val="clear" w:color="auto" w:fill="FFFFFF"/>
        </w:rPr>
        <w:t>00 Servicestellen in mehr als 130 Ländern. Volvo Trucks werden in 13 Ländern auf der ganzen Welt gefertigt. 202</w:t>
      </w:r>
      <w:r>
        <w:rPr>
          <w:rFonts w:ascii="Volvo Novum" w:hAnsi="Volvo Novum" w:cs="Arial"/>
          <w:bCs/>
          <w:color w:val="201F1E"/>
          <w:sz w:val="16"/>
          <w:szCs w:val="16"/>
          <w:shd w:val="clear" w:color="auto" w:fill="FFFFFF"/>
        </w:rPr>
        <w:t>1</w:t>
      </w:r>
      <w:r w:rsidRPr="00AB015B">
        <w:rPr>
          <w:rFonts w:ascii="Volvo Novum" w:hAnsi="Volvo Novum" w:cs="Arial"/>
          <w:bCs/>
          <w:color w:val="201F1E"/>
          <w:sz w:val="16"/>
          <w:szCs w:val="16"/>
          <w:shd w:val="clear" w:color="auto" w:fill="FFFFFF"/>
        </w:rPr>
        <w:t xml:space="preserve"> wurden weltweit etw</w:t>
      </w:r>
      <w:r>
        <w:rPr>
          <w:rFonts w:ascii="Volvo Novum" w:hAnsi="Volvo Novum" w:cs="Arial"/>
          <w:bCs/>
          <w:color w:val="201F1E"/>
          <w:sz w:val="16"/>
          <w:szCs w:val="16"/>
          <w:shd w:val="clear" w:color="auto" w:fill="FFFFFF"/>
        </w:rPr>
        <w:t>a 123</w:t>
      </w:r>
      <w:r w:rsidRPr="00AB015B">
        <w:rPr>
          <w:rFonts w:ascii="Volvo Novum" w:hAnsi="Volvo Novum" w:cs="Arial"/>
          <w:bCs/>
          <w:color w:val="201F1E"/>
          <w:sz w:val="16"/>
          <w:szCs w:val="16"/>
          <w:shd w:val="clear" w:color="auto" w:fill="FFFFFF"/>
        </w:rPr>
        <w:t>.000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rsidRPr="0057113F" w:rsidR="00EE3204" w:rsidP="002C549B" w:rsidRDefault="000552E7" w14:paraId="3BF6D3EC" w14:textId="772E7F57">
      <w:pPr>
        <w:rPr>
          <w:rFonts w:ascii="Volvo Novum" w:hAnsi="Volvo Novum" w:cs="Arial"/>
          <w:sz w:val="19"/>
          <w:szCs w:val="19"/>
          <w:lang w:val="de-CH"/>
        </w:rPr>
      </w:pPr>
      <w:r w:rsidRPr="0057113F">
        <w:rPr>
          <w:rFonts w:ascii="Volvo Novum" w:hAnsi="Volvo Novum" w:cs="Arial"/>
          <w:sz w:val="19"/>
          <w:szCs w:val="19"/>
          <w:lang w:val="de-CH"/>
        </w:rPr>
        <w:br/>
      </w:r>
    </w:p>
    <w:p w:rsidRPr="00482D3A" w:rsidR="008A00F6" w:rsidP="00B65995" w:rsidRDefault="008A00F6" w14:paraId="2CA33AC3" w14:textId="77777777">
      <w:pPr>
        <w:spacing w:after="200"/>
        <w:rPr>
          <w:rFonts w:ascii="Volvo Novum" w:hAnsi="Volvo Novum"/>
          <w:lang w:val="de-CH"/>
        </w:rPr>
      </w:pPr>
    </w:p>
    <w:sectPr w:rsidRPr="00482D3A" w:rsidR="008A00F6" w:rsidSect="00992FA9">
      <w:headerReference w:type="default" r:id="rId13"/>
      <w:footerReference w:type="default" r:id="rId14"/>
      <w:headerReference w:type="first" r:id="rId15"/>
      <w:footerReference w:type="first" r:id="rId16"/>
      <w:pgSz w:w="11906" w:h="16838" w:orient="portrait"/>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A11" w:rsidRDefault="000B4A11" w14:paraId="4B1A0E7C" w14:textId="77777777">
      <w:r>
        <w:separator/>
      </w:r>
    </w:p>
  </w:endnote>
  <w:endnote w:type="continuationSeparator" w:id="0">
    <w:p w:rsidR="000B4A11" w:rsidRDefault="000B4A11" w14:paraId="477935F6" w14:textId="77777777">
      <w:r>
        <w:continuationSeparator/>
      </w:r>
    </w:p>
  </w:endnote>
  <w:endnote w:type="continuationNotice" w:id="1">
    <w:p w:rsidR="000B4A11" w:rsidRDefault="000B4A11" w14:paraId="03ED0B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lvo Novum">
    <w:altName w:val="Calibri"/>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67" w:bottomFromText="794" w:vertAnchor="page" w:horzAnchor="page" w:tblpX="1986" w:tblpYSpec="bottom"/>
      <w:tblOverlap w:val="never"/>
      <w:tblW w:w="4914" w:type="pct"/>
      <w:tblBorders>
        <w:top w:val="single" w:color="auto" w:sz="4" w:space="0"/>
      </w:tblBorders>
      <w:tblLayout w:type="fixed"/>
      <w:tblCellMar>
        <w:top w:w="57" w:type="dxa"/>
        <w:left w:w="28" w:type="dxa"/>
        <w:bottom w:w="113" w:type="dxa"/>
        <w:right w:w="28" w:type="dxa"/>
      </w:tblCellMar>
      <w:tblLook w:val="01E0" w:firstRow="1" w:lastRow="1" w:firstColumn="1" w:lastColumn="1" w:noHBand="0" w:noVBand="0"/>
    </w:tblPr>
    <w:tblGrid>
      <w:gridCol w:w="3119"/>
      <w:gridCol w:w="2977"/>
      <w:gridCol w:w="1842"/>
      <w:gridCol w:w="143"/>
    </w:tblGrid>
    <w:tr w:rsidRPr="00CC253E" w:rsidR="00EB7367" w:rsidTr="00BE2C40" w14:paraId="4EC7418E" w14:textId="77777777">
      <w:trPr>
        <w:trHeight w:val="1309"/>
      </w:trPr>
      <w:tc>
        <w:tcPr>
          <w:tcW w:w="3119" w:type="dxa"/>
        </w:tcPr>
        <w:p w:rsidRPr="00C62191" w:rsidR="00EB7367" w:rsidP="00EB7367" w:rsidRDefault="00EB7367" w14:paraId="4FB59E90" w14:textId="77777777">
          <w:pPr>
            <w:tabs>
              <w:tab w:val="left" w:pos="2948"/>
              <w:tab w:val="center" w:pos="4153"/>
              <w:tab w:val="left" w:pos="4309"/>
              <w:tab w:val="left" w:pos="5400"/>
              <w:tab w:val="left" w:pos="6946"/>
              <w:tab w:val="right" w:pos="8306"/>
            </w:tabs>
            <w:ind w:left="57"/>
            <w:rPr>
              <w:rFonts w:ascii="Volvo Novum" w:hAnsi="Volvo Novum"/>
              <w:sz w:val="14"/>
              <w:szCs w:val="14"/>
              <w:lang w:val="fr-FR"/>
            </w:rPr>
          </w:pPr>
          <w:r w:rsidRPr="00C62191">
            <w:rPr>
              <w:rFonts w:ascii="Volvo Novum" w:hAnsi="Volvo Novum"/>
              <w:b/>
              <w:bCs/>
              <w:sz w:val="14"/>
              <w:szCs w:val="14"/>
            </w:rPr>
            <w:t xml:space="preserve">Volvo Trucks </w:t>
          </w:r>
          <w:r w:rsidRPr="00C62191">
            <w:rPr>
              <w:rFonts w:ascii="Volvo Novum" w:hAnsi="Volvo Novum"/>
              <w:b/>
              <w:bCs/>
              <w:sz w:val="14"/>
              <w:lang w:val="en-US"/>
            </w:rPr>
            <w:t xml:space="preserve"> Trucks Central Europe GmbH</w:t>
          </w:r>
          <w:r w:rsidRPr="009C5992">
            <w:rPr>
              <w:rFonts w:ascii="Volvo Novum" w:hAnsi="Volvo Novum"/>
              <w:b/>
              <w:sz w:val="14"/>
              <w:lang w:val="en-US"/>
            </w:rPr>
            <w:t xml:space="preserve">          </w:t>
          </w:r>
          <w:r w:rsidRPr="00C62191">
            <w:rPr>
              <w:rFonts w:ascii="Volvo Novum" w:hAnsi="Volvo Novum"/>
              <w:sz w:val="14"/>
              <w:szCs w:val="14"/>
            </w:rPr>
            <w:br/>
          </w:r>
          <w:r w:rsidRPr="00C62191">
            <w:rPr>
              <w:rFonts w:ascii="Volvo Novum" w:hAnsi="Volvo Novum"/>
              <w:sz w:val="14"/>
              <w:szCs w:val="14"/>
              <w:lang w:val="fr-FR"/>
            </w:rPr>
            <w:t xml:space="preserve">Public Relations </w:t>
          </w:r>
        </w:p>
        <w:p w:rsidRPr="00C62191" w:rsidR="00EB7367" w:rsidP="00EB7367" w:rsidRDefault="00EB7367" w14:paraId="0590ED08" w14:textId="77777777">
          <w:pPr>
            <w:tabs>
              <w:tab w:val="left" w:pos="2948"/>
              <w:tab w:val="center" w:pos="4153"/>
              <w:tab w:val="left" w:pos="4309"/>
              <w:tab w:val="left" w:pos="5670"/>
              <w:tab w:val="left" w:pos="6946"/>
              <w:tab w:val="right" w:pos="8306"/>
            </w:tabs>
            <w:ind w:left="57"/>
            <w:rPr>
              <w:rFonts w:ascii="Volvo Novum" w:hAnsi="Volvo Novum"/>
              <w:sz w:val="14"/>
              <w:szCs w:val="14"/>
              <w:lang w:val="fr-FR"/>
            </w:rPr>
          </w:pPr>
          <w:r w:rsidRPr="00C62191">
            <w:rPr>
              <w:rFonts w:ascii="Volvo Novum" w:hAnsi="Volvo Novum"/>
              <w:sz w:val="14"/>
              <w:szCs w:val="14"/>
              <w:lang w:val="fr-FR"/>
            </w:rPr>
            <w:t>Oskar-</w:t>
          </w:r>
          <w:proofErr w:type="spellStart"/>
          <w:r w:rsidRPr="00C62191">
            <w:rPr>
              <w:rFonts w:ascii="Volvo Novum" w:hAnsi="Volvo Novum"/>
              <w:sz w:val="14"/>
              <w:szCs w:val="14"/>
              <w:lang w:val="fr-FR"/>
            </w:rPr>
            <w:t>Messter</w:t>
          </w:r>
          <w:proofErr w:type="spellEnd"/>
          <w:r w:rsidRPr="00C62191">
            <w:rPr>
              <w:rFonts w:ascii="Volvo Novum" w:hAnsi="Volvo Novum"/>
              <w:sz w:val="14"/>
              <w:szCs w:val="14"/>
              <w:lang w:val="fr-FR"/>
            </w:rPr>
            <w:t>-Strasse 20 Ismaning 85737</w:t>
          </w:r>
        </w:p>
        <w:p w:rsidRPr="00C62191" w:rsidR="00EB7367" w:rsidP="00EB7367" w:rsidRDefault="00EB7367" w14:paraId="23E202E8" w14:textId="77777777">
          <w:pPr>
            <w:tabs>
              <w:tab w:val="left" w:pos="1588"/>
              <w:tab w:val="left" w:pos="2948"/>
              <w:tab w:val="left" w:pos="4309"/>
              <w:tab w:val="left" w:pos="5670"/>
              <w:tab w:val="left" w:pos="6946"/>
            </w:tabs>
            <w:ind w:left="57"/>
            <w:rPr>
              <w:rFonts w:ascii="Volvo Novum" w:hAnsi="Volvo Novum"/>
              <w:sz w:val="14"/>
              <w:szCs w:val="14"/>
            </w:rPr>
          </w:pPr>
          <w:r w:rsidRPr="00C62191">
            <w:rPr>
              <w:rFonts w:ascii="Volvo Novum" w:hAnsi="Volvo Novum"/>
              <w:sz w:val="14"/>
              <w:szCs w:val="14"/>
              <w:lang w:val="fr-FR"/>
            </w:rPr>
            <w:t>Germany</w:t>
          </w:r>
        </w:p>
        <w:p w:rsidRPr="00CC253E" w:rsidR="00EB7367" w:rsidP="00EB7367" w:rsidRDefault="00EB7367" w14:paraId="30963E32" w14:textId="77777777">
          <w:pPr>
            <w:tabs>
              <w:tab w:val="left" w:pos="2948"/>
              <w:tab w:val="center" w:pos="4153"/>
              <w:tab w:val="left" w:pos="4309"/>
              <w:tab w:val="left" w:pos="5400"/>
              <w:tab w:val="left" w:pos="6946"/>
              <w:tab w:val="right" w:pos="8306"/>
            </w:tabs>
            <w:ind w:left="57"/>
            <w:rPr>
              <w:rFonts w:ascii="Volvo Novum" w:hAnsi="Volvo Novum"/>
              <w:color w:val="000000"/>
              <w:sz w:val="16"/>
              <w:szCs w:val="16"/>
            </w:rPr>
          </w:pPr>
          <w:r w:rsidRPr="00C47300">
            <w:rPr>
              <w:rFonts w:ascii="Arial" w:hAnsi="Arial"/>
              <w:sz w:val="14"/>
              <w:lang w:val="fr-FR"/>
            </w:rPr>
            <w:tab/>
          </w:r>
          <w:r w:rsidRPr="00C47300">
            <w:rPr>
              <w:rFonts w:ascii="Arial" w:hAnsi="Arial"/>
              <w:sz w:val="14"/>
              <w:lang w:val="fr-FR"/>
            </w:rPr>
            <w:t xml:space="preserve">         </w:t>
          </w:r>
        </w:p>
      </w:tc>
      <w:tc>
        <w:tcPr>
          <w:tcW w:w="2977" w:type="dxa"/>
        </w:tcPr>
        <w:p w:rsidRPr="00C62191" w:rsidR="00EB7367" w:rsidP="00EB7367" w:rsidRDefault="00EB7367" w14:paraId="0EDCDBAF" w14:textId="77777777">
          <w:pPr>
            <w:pStyle w:val="Footertext"/>
            <w:framePr w:vSpace="0" w:hSpace="0" w:wrap="auto" w:hAnchor="text" w:vAnchor="margin" w:xAlign="left" w:yAlign="inline"/>
            <w:suppressOverlap w:val="0"/>
            <w:rPr>
              <w:rFonts w:ascii="Volvo Novum" w:hAnsi="Volvo Novum"/>
              <w:sz w:val="14"/>
              <w:szCs w:val="14"/>
            </w:rPr>
          </w:pPr>
          <w:r w:rsidRPr="00C62191">
            <w:rPr>
              <w:rFonts w:ascii="Volvo Novum" w:hAnsi="Volvo Novum"/>
              <w:b/>
              <w:bCs/>
              <w:sz w:val="14"/>
              <w:szCs w:val="14"/>
            </w:rPr>
            <w:t xml:space="preserve">Telephone   </w:t>
          </w:r>
          <w:r w:rsidRPr="00C62191">
            <w:rPr>
              <w:rFonts w:ascii="Volvo Novum" w:hAnsi="Volvo Novum"/>
              <w:sz w:val="14"/>
              <w:szCs w:val="14"/>
            </w:rPr>
            <w:t xml:space="preserve">               </w:t>
          </w:r>
          <w:r>
            <w:rPr>
              <w:rFonts w:ascii="Volvo Novum" w:hAnsi="Volvo Novum"/>
              <w:sz w:val="14"/>
              <w:szCs w:val="14"/>
            </w:rPr>
            <w:t xml:space="preserve">     </w:t>
          </w:r>
          <w:r w:rsidRPr="00C62191">
            <w:rPr>
              <w:rFonts w:ascii="Volvo Novum" w:hAnsi="Volvo Novum"/>
              <w:sz w:val="14"/>
              <w:szCs w:val="14"/>
            </w:rPr>
            <w:t xml:space="preserve"> </w:t>
          </w:r>
          <w:r w:rsidRPr="00C62191">
            <w:rPr>
              <w:rFonts w:ascii="Volvo Novum" w:hAnsi="Volvo Novum"/>
              <w:b/>
              <w:bCs/>
              <w:sz w:val="14"/>
              <w:szCs w:val="14"/>
            </w:rPr>
            <w:t>Fax</w:t>
          </w:r>
        </w:p>
        <w:p w:rsidRPr="00C62191" w:rsidR="00EB7367" w:rsidP="00EB7367" w:rsidRDefault="00EB7367" w14:paraId="49E4820B" w14:textId="77777777">
          <w:pPr>
            <w:pStyle w:val="Footertext"/>
            <w:framePr w:vSpace="0" w:hSpace="0" w:wrap="auto" w:hAnchor="text" w:vAnchor="margin" w:xAlign="left" w:yAlign="inline"/>
            <w:suppressOverlap w:val="0"/>
            <w:rPr>
              <w:rFonts w:ascii="Volvo Novum" w:hAnsi="Volvo Novum"/>
              <w:sz w:val="14"/>
              <w:szCs w:val="14"/>
            </w:rPr>
          </w:pPr>
          <w:r w:rsidRPr="00C62191">
            <w:rPr>
              <w:rFonts w:ascii="Volvo Novum" w:hAnsi="Volvo Novum"/>
              <w:sz w:val="14"/>
              <w:szCs w:val="14"/>
              <w:lang w:val="fr-FR"/>
            </w:rPr>
            <w:t xml:space="preserve"> +49 (89) 80074 119    +49 (89)80074219</w:t>
          </w:r>
          <w:r w:rsidRPr="00C62191">
            <w:rPr>
              <w:rFonts w:ascii="Volvo Novum" w:hAnsi="Volvo Novum"/>
              <w:sz w:val="14"/>
              <w:szCs w:val="14"/>
              <w:lang w:val="fr-FR"/>
            </w:rPr>
            <w:tab/>
          </w:r>
          <w:r w:rsidRPr="00C62191">
            <w:rPr>
              <w:rFonts w:ascii="Volvo Novum" w:hAnsi="Volvo Novum"/>
              <w:sz w:val="14"/>
              <w:szCs w:val="14"/>
            </w:rPr>
            <w:br/>
          </w:r>
        </w:p>
        <w:p w:rsidRPr="00C62191" w:rsidR="00EB7367" w:rsidP="00EB7367" w:rsidRDefault="00EB7367" w14:paraId="5E5DC60C" w14:textId="77777777">
          <w:pPr>
            <w:pStyle w:val="Footertext"/>
            <w:framePr w:vSpace="0" w:hSpace="0" w:wrap="auto" w:hAnchor="text" w:vAnchor="margin" w:xAlign="left" w:yAlign="inline"/>
            <w:suppressOverlap w:val="0"/>
            <w:rPr>
              <w:rFonts w:ascii="Volvo Novum" w:hAnsi="Volvo Novum"/>
              <w:sz w:val="14"/>
              <w:szCs w:val="14"/>
            </w:rPr>
          </w:pPr>
        </w:p>
      </w:tc>
      <w:tc>
        <w:tcPr>
          <w:tcW w:w="1842" w:type="dxa"/>
        </w:tcPr>
        <w:p w:rsidRPr="00C62191" w:rsidR="00EB7367" w:rsidP="00EB7367" w:rsidRDefault="00EB7367" w14:paraId="4E83A355" w14:textId="77777777">
          <w:pPr>
            <w:pStyle w:val="Footertext"/>
            <w:framePr w:vSpace="0" w:hSpace="0" w:wrap="auto" w:hAnchor="text" w:vAnchor="margin" w:xAlign="left" w:yAlign="inline"/>
            <w:suppressOverlap w:val="0"/>
            <w:rPr>
              <w:rFonts w:ascii="Volvo Novum" w:hAnsi="Volvo Novum"/>
              <w:b/>
              <w:bCs/>
              <w:sz w:val="14"/>
              <w:szCs w:val="14"/>
              <w:lang w:val="fr-FR"/>
            </w:rPr>
          </w:pPr>
          <w:r w:rsidRPr="00C62191">
            <w:rPr>
              <w:rFonts w:ascii="Volvo Novum" w:hAnsi="Volvo Novum"/>
              <w:sz w:val="14"/>
              <w:szCs w:val="14"/>
              <w:lang w:val="en-US"/>
            </w:rPr>
            <w:t xml:space="preserve">   </w:t>
          </w:r>
          <w:r w:rsidRPr="00C62191">
            <w:rPr>
              <w:rFonts w:ascii="Volvo Novum" w:hAnsi="Volvo Novum"/>
              <w:b/>
              <w:bCs/>
              <w:sz w:val="14"/>
              <w:szCs w:val="14"/>
              <w:lang w:val="en-US"/>
            </w:rPr>
            <w:t>Web</w:t>
          </w:r>
          <w:r w:rsidRPr="00C62191">
            <w:rPr>
              <w:rFonts w:ascii="Volvo Novum" w:hAnsi="Volvo Novum"/>
              <w:b/>
              <w:bCs/>
              <w:sz w:val="14"/>
              <w:szCs w:val="14"/>
              <w:lang w:val="fr-FR"/>
            </w:rPr>
            <w:t xml:space="preserve">                 </w:t>
          </w:r>
        </w:p>
        <w:p w:rsidRPr="00C62191" w:rsidR="00EB7367" w:rsidP="00EB7367" w:rsidRDefault="00EB7367" w14:paraId="2B1DE014" w14:textId="77777777">
          <w:pPr>
            <w:pStyle w:val="Footertext"/>
            <w:framePr w:vSpace="0" w:hSpace="0" w:wrap="auto" w:hAnchor="text" w:vAnchor="margin" w:xAlign="left" w:yAlign="inline"/>
            <w:suppressOverlap w:val="0"/>
            <w:rPr>
              <w:rFonts w:ascii="Volvo Novum" w:hAnsi="Volvo Novum"/>
              <w:sz w:val="14"/>
              <w:szCs w:val="14"/>
              <w:lang w:val="en-US"/>
            </w:rPr>
          </w:pPr>
          <w:r>
            <w:rPr>
              <w:rFonts w:ascii="Volvo Novum" w:hAnsi="Volvo Novum"/>
              <w:sz w:val="14"/>
              <w:szCs w:val="14"/>
              <w:lang w:val="fr-FR"/>
            </w:rPr>
            <w:t xml:space="preserve">   </w:t>
          </w:r>
          <w:r w:rsidRPr="00C62191">
            <w:rPr>
              <w:rFonts w:ascii="Volvo Novum" w:hAnsi="Volvo Novum"/>
              <w:sz w:val="14"/>
              <w:szCs w:val="14"/>
              <w:lang w:val="fr-FR"/>
            </w:rPr>
            <w:t>www.volvogroup.de</w:t>
          </w:r>
        </w:p>
      </w:tc>
      <w:tc>
        <w:tcPr>
          <w:tcW w:w="143" w:type="dxa"/>
        </w:tcPr>
        <w:p w:rsidRPr="00CC253E" w:rsidR="00EB7367" w:rsidP="00EB7367" w:rsidRDefault="00EB7367" w14:paraId="342A1DD5" w14:textId="77777777">
          <w:pPr>
            <w:pStyle w:val="Footertext"/>
            <w:framePr w:vSpace="0" w:hSpace="0" w:wrap="auto" w:hAnchor="text" w:vAnchor="margin" w:xAlign="left" w:yAlign="inline"/>
            <w:suppressOverlap w:val="0"/>
            <w:jc w:val="right"/>
            <w:rPr>
              <w:rFonts w:ascii="Volvo Novum" w:hAnsi="Volvo Novum"/>
              <w:sz w:val="16"/>
              <w:szCs w:val="16"/>
            </w:rPr>
          </w:pPr>
        </w:p>
      </w:tc>
    </w:tr>
  </w:tbl>
  <w:p w:rsidRPr="0096605D" w:rsidR="00C372CD" w:rsidP="007D6FA1" w:rsidRDefault="00C372CD" w14:paraId="3FABDD27" w14:textId="77777777">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67" w:bottomFromText="794" w:vertAnchor="page" w:horzAnchor="page" w:tblpX="1986" w:tblpYSpec="bottom"/>
      <w:tblOverlap w:val="never"/>
      <w:tblW w:w="4914" w:type="pct"/>
      <w:tblBorders>
        <w:top w:val="single" w:color="auto" w:sz="4" w:space="0"/>
      </w:tblBorders>
      <w:tblLayout w:type="fixed"/>
      <w:tblCellMar>
        <w:top w:w="57" w:type="dxa"/>
        <w:left w:w="28" w:type="dxa"/>
        <w:bottom w:w="113" w:type="dxa"/>
        <w:right w:w="28" w:type="dxa"/>
      </w:tblCellMar>
      <w:tblLook w:val="01E0" w:firstRow="1" w:lastRow="1" w:firstColumn="1" w:lastColumn="1" w:noHBand="0" w:noVBand="0"/>
    </w:tblPr>
    <w:tblGrid>
      <w:gridCol w:w="3119"/>
      <w:gridCol w:w="2977"/>
      <w:gridCol w:w="1842"/>
      <w:gridCol w:w="143"/>
    </w:tblGrid>
    <w:tr w:rsidRPr="00CC253E" w:rsidR="00372D78" w:rsidTr="00C62191" w14:paraId="656F82FC" w14:textId="77777777">
      <w:trPr>
        <w:trHeight w:val="1309"/>
      </w:trPr>
      <w:tc>
        <w:tcPr>
          <w:tcW w:w="3119" w:type="dxa"/>
        </w:tcPr>
        <w:p w:rsidRPr="00C62191" w:rsidR="00C62191" w:rsidP="00C62191" w:rsidRDefault="00CD7D01" w14:paraId="1E2B7763" w14:textId="38F76D0A">
          <w:pPr>
            <w:tabs>
              <w:tab w:val="left" w:pos="2948"/>
              <w:tab w:val="center" w:pos="4153"/>
              <w:tab w:val="left" w:pos="4309"/>
              <w:tab w:val="left" w:pos="5400"/>
              <w:tab w:val="left" w:pos="6946"/>
              <w:tab w:val="right" w:pos="8306"/>
            </w:tabs>
            <w:ind w:left="57"/>
            <w:rPr>
              <w:rFonts w:ascii="Volvo Novum" w:hAnsi="Volvo Novum"/>
              <w:sz w:val="14"/>
              <w:szCs w:val="14"/>
              <w:lang w:val="fr-FR"/>
            </w:rPr>
          </w:pPr>
          <w:r w:rsidRPr="00C62191">
            <w:rPr>
              <w:rFonts w:ascii="Volvo Novum" w:hAnsi="Volvo Novum"/>
              <w:b/>
              <w:bCs/>
              <w:sz w:val="14"/>
              <w:szCs w:val="14"/>
            </w:rPr>
            <w:t>Volvo</w:t>
          </w:r>
          <w:r w:rsidRPr="00C62191" w:rsidR="00292777">
            <w:rPr>
              <w:rFonts w:ascii="Volvo Novum" w:hAnsi="Volvo Novum"/>
              <w:b/>
              <w:bCs/>
              <w:sz w:val="14"/>
              <w:szCs w:val="14"/>
            </w:rPr>
            <w:t xml:space="preserve"> </w:t>
          </w:r>
          <w:r w:rsidRPr="00C62191" w:rsidR="0088559E">
            <w:rPr>
              <w:rFonts w:ascii="Volvo Novum" w:hAnsi="Volvo Novum"/>
              <w:b/>
              <w:bCs/>
              <w:sz w:val="14"/>
              <w:szCs w:val="14"/>
            </w:rPr>
            <w:t>Trucks</w:t>
          </w:r>
          <w:r w:rsidRPr="00C62191" w:rsidR="00C62191">
            <w:rPr>
              <w:rFonts w:ascii="Volvo Novum" w:hAnsi="Volvo Novum"/>
              <w:b/>
              <w:bCs/>
              <w:sz w:val="14"/>
              <w:szCs w:val="14"/>
            </w:rPr>
            <w:t xml:space="preserve"> </w:t>
          </w:r>
          <w:r w:rsidRPr="00C62191" w:rsidR="00C62191">
            <w:rPr>
              <w:rFonts w:ascii="Volvo Novum" w:hAnsi="Volvo Novum"/>
              <w:b/>
              <w:bCs/>
              <w:sz w:val="14"/>
              <w:lang w:val="en-US"/>
            </w:rPr>
            <w:t xml:space="preserve"> Trucks Central Europe GmbH</w:t>
          </w:r>
          <w:r w:rsidRPr="009C5992" w:rsidR="00C62191">
            <w:rPr>
              <w:rFonts w:ascii="Volvo Novum" w:hAnsi="Volvo Novum"/>
              <w:b/>
              <w:sz w:val="14"/>
              <w:lang w:val="en-US"/>
            </w:rPr>
            <w:t xml:space="preserve">          </w:t>
          </w:r>
          <w:r w:rsidRPr="00C62191" w:rsidR="009F2011">
            <w:rPr>
              <w:rFonts w:ascii="Volvo Novum" w:hAnsi="Volvo Novum"/>
              <w:sz w:val="14"/>
              <w:szCs w:val="14"/>
            </w:rPr>
            <w:br/>
          </w:r>
          <w:r w:rsidRPr="00C62191" w:rsidR="00C62191">
            <w:rPr>
              <w:rFonts w:ascii="Volvo Novum" w:hAnsi="Volvo Novum"/>
              <w:sz w:val="14"/>
              <w:szCs w:val="14"/>
              <w:lang w:val="fr-FR"/>
            </w:rPr>
            <w:t xml:space="preserve">Public Relations </w:t>
          </w:r>
        </w:p>
        <w:p w:rsidRPr="00C62191" w:rsidR="00C62191" w:rsidP="00C62191" w:rsidRDefault="00C62191" w14:paraId="45164428" w14:textId="6D344C9D">
          <w:pPr>
            <w:tabs>
              <w:tab w:val="left" w:pos="2948"/>
              <w:tab w:val="center" w:pos="4153"/>
              <w:tab w:val="left" w:pos="4309"/>
              <w:tab w:val="left" w:pos="5670"/>
              <w:tab w:val="left" w:pos="6946"/>
              <w:tab w:val="right" w:pos="8306"/>
            </w:tabs>
            <w:ind w:left="57"/>
            <w:rPr>
              <w:rFonts w:ascii="Volvo Novum" w:hAnsi="Volvo Novum"/>
              <w:sz w:val="14"/>
              <w:szCs w:val="14"/>
              <w:lang w:val="fr-FR"/>
            </w:rPr>
          </w:pPr>
          <w:r w:rsidRPr="00C62191">
            <w:rPr>
              <w:rFonts w:ascii="Volvo Novum" w:hAnsi="Volvo Novum"/>
              <w:sz w:val="14"/>
              <w:szCs w:val="14"/>
              <w:lang w:val="fr-FR"/>
            </w:rPr>
            <w:t>Oskar-</w:t>
          </w:r>
          <w:proofErr w:type="spellStart"/>
          <w:r w:rsidRPr="00C62191">
            <w:rPr>
              <w:rFonts w:ascii="Volvo Novum" w:hAnsi="Volvo Novum"/>
              <w:sz w:val="14"/>
              <w:szCs w:val="14"/>
              <w:lang w:val="fr-FR"/>
            </w:rPr>
            <w:t>Messter</w:t>
          </w:r>
          <w:proofErr w:type="spellEnd"/>
          <w:r w:rsidRPr="00C62191">
            <w:rPr>
              <w:rFonts w:ascii="Volvo Novum" w:hAnsi="Volvo Novum"/>
              <w:sz w:val="14"/>
              <w:szCs w:val="14"/>
              <w:lang w:val="fr-FR"/>
            </w:rPr>
            <w:t>-Strasse 20 Ismaning 85737</w:t>
          </w:r>
        </w:p>
        <w:p w:rsidRPr="00C62191" w:rsidR="00C62191" w:rsidP="00C62191" w:rsidRDefault="00C62191" w14:paraId="02418362" w14:textId="77777777">
          <w:pPr>
            <w:tabs>
              <w:tab w:val="left" w:pos="1588"/>
              <w:tab w:val="left" w:pos="2948"/>
              <w:tab w:val="left" w:pos="4309"/>
              <w:tab w:val="left" w:pos="5670"/>
              <w:tab w:val="left" w:pos="6946"/>
            </w:tabs>
            <w:ind w:left="57"/>
            <w:rPr>
              <w:rFonts w:ascii="Volvo Novum" w:hAnsi="Volvo Novum"/>
              <w:sz w:val="14"/>
              <w:szCs w:val="14"/>
            </w:rPr>
          </w:pPr>
          <w:r w:rsidRPr="00C62191">
            <w:rPr>
              <w:rFonts w:ascii="Volvo Novum" w:hAnsi="Volvo Novum"/>
              <w:sz w:val="14"/>
              <w:szCs w:val="14"/>
              <w:lang w:val="fr-FR"/>
            </w:rPr>
            <w:t>Germany</w:t>
          </w:r>
        </w:p>
        <w:p w:rsidRPr="00CC253E" w:rsidR="00372D78" w:rsidP="00C62191" w:rsidRDefault="00C62191" w14:paraId="5013FBF4" w14:textId="2659F9B4">
          <w:pPr>
            <w:tabs>
              <w:tab w:val="left" w:pos="2948"/>
              <w:tab w:val="center" w:pos="4153"/>
              <w:tab w:val="left" w:pos="4309"/>
              <w:tab w:val="left" w:pos="5400"/>
              <w:tab w:val="left" w:pos="6946"/>
              <w:tab w:val="right" w:pos="8306"/>
            </w:tabs>
            <w:ind w:left="57"/>
            <w:rPr>
              <w:rFonts w:ascii="Volvo Novum" w:hAnsi="Volvo Novum"/>
              <w:color w:val="000000"/>
              <w:sz w:val="16"/>
              <w:szCs w:val="16"/>
            </w:rPr>
          </w:pPr>
          <w:r w:rsidRPr="00C47300">
            <w:rPr>
              <w:rFonts w:ascii="Arial" w:hAnsi="Arial"/>
              <w:sz w:val="14"/>
              <w:lang w:val="fr-FR"/>
            </w:rPr>
            <w:tab/>
          </w:r>
          <w:r w:rsidRPr="00C47300">
            <w:rPr>
              <w:rFonts w:ascii="Arial" w:hAnsi="Arial"/>
              <w:sz w:val="14"/>
              <w:lang w:val="fr-FR"/>
            </w:rPr>
            <w:t xml:space="preserve">         </w:t>
          </w:r>
        </w:p>
      </w:tc>
      <w:tc>
        <w:tcPr>
          <w:tcW w:w="2977" w:type="dxa"/>
        </w:tcPr>
        <w:p w:rsidRPr="00C62191" w:rsidR="00C62191" w:rsidP="009F2011" w:rsidRDefault="00372D78" w14:paraId="408CD741" w14:textId="658365F2">
          <w:pPr>
            <w:pStyle w:val="Footertext"/>
            <w:framePr w:vSpace="0" w:hSpace="0" w:wrap="auto" w:hAnchor="text" w:vAnchor="margin" w:xAlign="left" w:yAlign="inline"/>
            <w:suppressOverlap w:val="0"/>
            <w:rPr>
              <w:rFonts w:ascii="Volvo Novum" w:hAnsi="Volvo Novum"/>
              <w:sz w:val="14"/>
              <w:szCs w:val="14"/>
            </w:rPr>
          </w:pPr>
          <w:r w:rsidRPr="00C62191">
            <w:rPr>
              <w:rFonts w:ascii="Volvo Novum" w:hAnsi="Volvo Novum"/>
              <w:b/>
              <w:bCs/>
              <w:sz w:val="14"/>
              <w:szCs w:val="14"/>
            </w:rPr>
            <w:t xml:space="preserve">Telephone </w:t>
          </w:r>
          <w:r w:rsidRPr="00C62191" w:rsidR="00C62191">
            <w:rPr>
              <w:rFonts w:ascii="Volvo Novum" w:hAnsi="Volvo Novum"/>
              <w:b/>
              <w:bCs/>
              <w:sz w:val="14"/>
              <w:szCs w:val="14"/>
            </w:rPr>
            <w:t xml:space="preserve">  </w:t>
          </w:r>
          <w:r w:rsidRPr="00C62191" w:rsidR="00C62191">
            <w:rPr>
              <w:rFonts w:ascii="Volvo Novum" w:hAnsi="Volvo Novum"/>
              <w:sz w:val="14"/>
              <w:szCs w:val="14"/>
            </w:rPr>
            <w:t xml:space="preserve">               </w:t>
          </w:r>
          <w:r w:rsidR="00C62191">
            <w:rPr>
              <w:rFonts w:ascii="Volvo Novum" w:hAnsi="Volvo Novum"/>
              <w:sz w:val="14"/>
              <w:szCs w:val="14"/>
            </w:rPr>
            <w:t xml:space="preserve">     </w:t>
          </w:r>
          <w:r w:rsidRPr="00C62191" w:rsidR="00C62191">
            <w:rPr>
              <w:rFonts w:ascii="Volvo Novum" w:hAnsi="Volvo Novum"/>
              <w:sz w:val="14"/>
              <w:szCs w:val="14"/>
            </w:rPr>
            <w:t xml:space="preserve"> </w:t>
          </w:r>
          <w:r w:rsidRPr="00C62191" w:rsidR="00C62191">
            <w:rPr>
              <w:rFonts w:ascii="Volvo Novum" w:hAnsi="Volvo Novum"/>
              <w:b/>
              <w:bCs/>
              <w:sz w:val="14"/>
              <w:szCs w:val="14"/>
            </w:rPr>
            <w:t>Fax</w:t>
          </w:r>
        </w:p>
        <w:p w:rsidRPr="00C62191" w:rsidR="009F2011" w:rsidP="009F2011" w:rsidRDefault="00C62191" w14:paraId="29B593C9" w14:textId="196F7FB8">
          <w:pPr>
            <w:pStyle w:val="Footertext"/>
            <w:framePr w:vSpace="0" w:hSpace="0" w:wrap="auto" w:hAnchor="text" w:vAnchor="margin" w:xAlign="left" w:yAlign="inline"/>
            <w:suppressOverlap w:val="0"/>
            <w:rPr>
              <w:rFonts w:ascii="Volvo Novum" w:hAnsi="Volvo Novum"/>
              <w:sz w:val="14"/>
              <w:szCs w:val="14"/>
            </w:rPr>
          </w:pPr>
          <w:r w:rsidRPr="00C62191">
            <w:rPr>
              <w:rFonts w:ascii="Volvo Novum" w:hAnsi="Volvo Novum"/>
              <w:sz w:val="14"/>
              <w:szCs w:val="14"/>
              <w:lang w:val="fr-FR"/>
            </w:rPr>
            <w:t xml:space="preserve"> +49 (89) 80074 119    +49 (89)80074219</w:t>
          </w:r>
          <w:r w:rsidRPr="00C62191">
            <w:rPr>
              <w:rFonts w:ascii="Volvo Novum" w:hAnsi="Volvo Novum"/>
              <w:sz w:val="14"/>
              <w:szCs w:val="14"/>
              <w:lang w:val="fr-FR"/>
            </w:rPr>
            <w:tab/>
          </w:r>
          <w:r w:rsidRPr="00C62191" w:rsidR="00372D78">
            <w:rPr>
              <w:rFonts w:ascii="Volvo Novum" w:hAnsi="Volvo Novum"/>
              <w:sz w:val="14"/>
              <w:szCs w:val="14"/>
            </w:rPr>
            <w:br/>
          </w:r>
        </w:p>
        <w:p w:rsidRPr="00C62191" w:rsidR="00372D78" w:rsidP="008C0983" w:rsidRDefault="00372D78" w14:paraId="35F35F2F" w14:textId="612F1DAD">
          <w:pPr>
            <w:pStyle w:val="Footertext"/>
            <w:framePr w:vSpace="0" w:hSpace="0" w:wrap="auto" w:hAnchor="text" w:vAnchor="margin" w:xAlign="left" w:yAlign="inline"/>
            <w:suppressOverlap w:val="0"/>
            <w:rPr>
              <w:rFonts w:ascii="Volvo Novum" w:hAnsi="Volvo Novum"/>
              <w:sz w:val="14"/>
              <w:szCs w:val="14"/>
            </w:rPr>
          </w:pPr>
        </w:p>
      </w:tc>
      <w:tc>
        <w:tcPr>
          <w:tcW w:w="1842" w:type="dxa"/>
        </w:tcPr>
        <w:p w:rsidRPr="00C62191" w:rsidR="00C62191" w:rsidP="008C0983" w:rsidRDefault="00C62191" w14:paraId="21A4104B" w14:textId="77777777">
          <w:pPr>
            <w:pStyle w:val="Footertext"/>
            <w:framePr w:vSpace="0" w:hSpace="0" w:wrap="auto" w:hAnchor="text" w:vAnchor="margin" w:xAlign="left" w:yAlign="inline"/>
            <w:suppressOverlap w:val="0"/>
            <w:rPr>
              <w:rFonts w:ascii="Volvo Novum" w:hAnsi="Volvo Novum"/>
              <w:b/>
              <w:bCs/>
              <w:sz w:val="14"/>
              <w:szCs w:val="14"/>
              <w:lang w:val="fr-FR"/>
            </w:rPr>
          </w:pPr>
          <w:r w:rsidRPr="00C62191">
            <w:rPr>
              <w:rFonts w:ascii="Volvo Novum" w:hAnsi="Volvo Novum"/>
              <w:sz w:val="14"/>
              <w:szCs w:val="14"/>
              <w:lang w:val="en-US"/>
            </w:rPr>
            <w:t xml:space="preserve">   </w:t>
          </w:r>
          <w:r w:rsidRPr="00C62191" w:rsidR="00292777">
            <w:rPr>
              <w:rFonts w:ascii="Volvo Novum" w:hAnsi="Volvo Novum"/>
              <w:b/>
              <w:bCs/>
              <w:sz w:val="14"/>
              <w:szCs w:val="14"/>
              <w:lang w:val="en-US"/>
            </w:rPr>
            <w:t>We</w:t>
          </w:r>
          <w:r w:rsidRPr="00C62191">
            <w:rPr>
              <w:rFonts w:ascii="Volvo Novum" w:hAnsi="Volvo Novum"/>
              <w:b/>
              <w:bCs/>
              <w:sz w:val="14"/>
              <w:szCs w:val="14"/>
              <w:lang w:val="en-US"/>
            </w:rPr>
            <w:t>b</w:t>
          </w:r>
          <w:r w:rsidRPr="00C62191">
            <w:rPr>
              <w:rFonts w:ascii="Volvo Novum" w:hAnsi="Volvo Novum"/>
              <w:b/>
              <w:bCs/>
              <w:sz w:val="14"/>
              <w:szCs w:val="14"/>
              <w:lang w:val="fr-FR"/>
            </w:rPr>
            <w:t xml:space="preserve">                 </w:t>
          </w:r>
        </w:p>
        <w:p w:rsidRPr="00C62191" w:rsidR="00C62191" w:rsidP="008C0983" w:rsidRDefault="00C62191" w14:paraId="505A8397" w14:textId="6C0A9F4A">
          <w:pPr>
            <w:pStyle w:val="Footertext"/>
            <w:framePr w:vSpace="0" w:hSpace="0" w:wrap="auto" w:hAnchor="text" w:vAnchor="margin" w:xAlign="left" w:yAlign="inline"/>
            <w:suppressOverlap w:val="0"/>
            <w:rPr>
              <w:rFonts w:ascii="Volvo Novum" w:hAnsi="Volvo Novum"/>
              <w:sz w:val="14"/>
              <w:szCs w:val="14"/>
              <w:lang w:val="en-US"/>
            </w:rPr>
          </w:pPr>
          <w:r>
            <w:rPr>
              <w:rFonts w:ascii="Volvo Novum" w:hAnsi="Volvo Novum"/>
              <w:sz w:val="14"/>
              <w:szCs w:val="14"/>
              <w:lang w:val="fr-FR"/>
            </w:rPr>
            <w:t xml:space="preserve">   </w:t>
          </w:r>
          <w:r w:rsidRPr="00C62191">
            <w:rPr>
              <w:rFonts w:ascii="Volvo Novum" w:hAnsi="Volvo Novum"/>
              <w:sz w:val="14"/>
              <w:szCs w:val="14"/>
              <w:lang w:val="fr-FR"/>
            </w:rPr>
            <w:t>www.volvogroup.de</w:t>
          </w:r>
        </w:p>
      </w:tc>
      <w:tc>
        <w:tcPr>
          <w:tcW w:w="143" w:type="dxa"/>
        </w:tcPr>
        <w:p w:rsidRPr="00CC253E" w:rsidR="00372D78" w:rsidP="008C0983" w:rsidRDefault="00372D78" w14:paraId="3B772913" w14:textId="5C8C7EBE">
          <w:pPr>
            <w:pStyle w:val="Footertext"/>
            <w:framePr w:vSpace="0" w:hSpace="0" w:wrap="auto" w:hAnchor="text" w:vAnchor="margin" w:xAlign="left" w:yAlign="inline"/>
            <w:suppressOverlap w:val="0"/>
            <w:jc w:val="right"/>
            <w:rPr>
              <w:rFonts w:ascii="Volvo Novum" w:hAnsi="Volvo Novum"/>
              <w:sz w:val="16"/>
              <w:szCs w:val="16"/>
            </w:rPr>
          </w:pPr>
        </w:p>
      </w:tc>
    </w:tr>
  </w:tbl>
  <w:p w:rsidRPr="00CC253E" w:rsidR="00C372CD" w:rsidRDefault="00C372CD" w14:paraId="0200E986" w14:textId="77777777">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A11" w:rsidRDefault="000B4A11" w14:paraId="5B84737B" w14:textId="77777777">
      <w:r>
        <w:separator/>
      </w:r>
    </w:p>
  </w:footnote>
  <w:footnote w:type="continuationSeparator" w:id="0">
    <w:p w:rsidR="000B4A11" w:rsidRDefault="000B4A11" w14:paraId="0AEB1B2A" w14:textId="77777777">
      <w:r>
        <w:continuationSeparator/>
      </w:r>
    </w:p>
  </w:footnote>
  <w:footnote w:type="continuationNotice" w:id="1">
    <w:p w:rsidR="000B4A11" w:rsidRDefault="000B4A11" w14:paraId="101EED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FE7FB5" w:rsidR="00C372CD" w:rsidRDefault="00B65995" w14:paraId="59F8B771" w14:textId="77777777">
    <w:pPr>
      <w:pStyle w:val="Kopfzeile"/>
    </w:pPr>
    <w:r w:rsidRPr="00AF69E3">
      <w:rPr>
        <w:noProof/>
        <w:lang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Pr="00FE7FB5" w:rsidR="00C372CD" w:rsidRDefault="00AF7B99" w14:paraId="7A630D23" w14:textId="77777777">
    <w:pPr>
      <w:pStyle w:val="Kopfzeile"/>
    </w:pPr>
    <w:r>
      <w:rPr>
        <w:noProof/>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IH8/X98JjkID3E" id="LYTim6Oq"/>
    <int:WordHash hashCode="Gkb3tSXoCXo4pd" id="ofRCjJON"/>
  </int:Manifest>
  <int:Observations>
    <int:Content id="LYTim6Oq">
      <int:Rejection type="AugLoop_Acronyms_AcronymsCritique"/>
    </int:Content>
    <int:Content id="ofRCjJON">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8FA6372"/>
    <w:multiLevelType w:val="hybridMultilevel"/>
    <w:tmpl w:val="B6FEA7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9AA29DC"/>
    <w:multiLevelType w:val="hybridMultilevel"/>
    <w:tmpl w:val="08AAE6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TrueTypeFonts/>
  <w:saveSubsetFonts/>
  <w:activeWritingStyle w:lang="en-US" w:vendorID="64" w:dllVersion="0" w:nlCheck="1" w:checkStyle="0" w:appName="MSWord"/>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3404"/>
    <w:rsid w:val="00037D15"/>
    <w:rsid w:val="0004308D"/>
    <w:rsid w:val="000540B8"/>
    <w:rsid w:val="000552E7"/>
    <w:rsid w:val="00057062"/>
    <w:rsid w:val="0005783A"/>
    <w:rsid w:val="00063631"/>
    <w:rsid w:val="00064F98"/>
    <w:rsid w:val="000665FB"/>
    <w:rsid w:val="00082CB5"/>
    <w:rsid w:val="00084AE9"/>
    <w:rsid w:val="00093142"/>
    <w:rsid w:val="00094AA4"/>
    <w:rsid w:val="000B31DE"/>
    <w:rsid w:val="000B4A11"/>
    <w:rsid w:val="000B6A97"/>
    <w:rsid w:val="000C0E09"/>
    <w:rsid w:val="000C2AB7"/>
    <w:rsid w:val="000D18C8"/>
    <w:rsid w:val="000D1D0A"/>
    <w:rsid w:val="000E5944"/>
    <w:rsid w:val="000F1458"/>
    <w:rsid w:val="000F6A2B"/>
    <w:rsid w:val="000F6CBD"/>
    <w:rsid w:val="00102C59"/>
    <w:rsid w:val="00106F6F"/>
    <w:rsid w:val="0010748F"/>
    <w:rsid w:val="001128C5"/>
    <w:rsid w:val="00114B0F"/>
    <w:rsid w:val="00117212"/>
    <w:rsid w:val="00117AF5"/>
    <w:rsid w:val="00126F46"/>
    <w:rsid w:val="00131191"/>
    <w:rsid w:val="00135DF4"/>
    <w:rsid w:val="0013796A"/>
    <w:rsid w:val="001446D0"/>
    <w:rsid w:val="001506AA"/>
    <w:rsid w:val="00150A45"/>
    <w:rsid w:val="00154AD3"/>
    <w:rsid w:val="00156EBA"/>
    <w:rsid w:val="001571B3"/>
    <w:rsid w:val="0016345C"/>
    <w:rsid w:val="001641C8"/>
    <w:rsid w:val="00164CF8"/>
    <w:rsid w:val="00171438"/>
    <w:rsid w:val="00182020"/>
    <w:rsid w:val="001833C1"/>
    <w:rsid w:val="001841D6"/>
    <w:rsid w:val="00191BE9"/>
    <w:rsid w:val="001930B9"/>
    <w:rsid w:val="001935CA"/>
    <w:rsid w:val="0019430F"/>
    <w:rsid w:val="001947F7"/>
    <w:rsid w:val="001A61B1"/>
    <w:rsid w:val="001A641B"/>
    <w:rsid w:val="001B01AB"/>
    <w:rsid w:val="001B5202"/>
    <w:rsid w:val="001C00B3"/>
    <w:rsid w:val="001C2766"/>
    <w:rsid w:val="001C3C27"/>
    <w:rsid w:val="001C77BD"/>
    <w:rsid w:val="001D3400"/>
    <w:rsid w:val="001D76F6"/>
    <w:rsid w:val="001D7AA9"/>
    <w:rsid w:val="001E7A60"/>
    <w:rsid w:val="001F4275"/>
    <w:rsid w:val="002005E8"/>
    <w:rsid w:val="002022AD"/>
    <w:rsid w:val="00204349"/>
    <w:rsid w:val="002056E3"/>
    <w:rsid w:val="00207651"/>
    <w:rsid w:val="00221D09"/>
    <w:rsid w:val="00222129"/>
    <w:rsid w:val="00222875"/>
    <w:rsid w:val="002247A8"/>
    <w:rsid w:val="00225DA0"/>
    <w:rsid w:val="002271F9"/>
    <w:rsid w:val="002315DE"/>
    <w:rsid w:val="00231A2B"/>
    <w:rsid w:val="002327DB"/>
    <w:rsid w:val="002347D7"/>
    <w:rsid w:val="0023489D"/>
    <w:rsid w:val="00235451"/>
    <w:rsid w:val="00235C5F"/>
    <w:rsid w:val="002379B7"/>
    <w:rsid w:val="00244621"/>
    <w:rsid w:val="00244985"/>
    <w:rsid w:val="00245A45"/>
    <w:rsid w:val="002476C5"/>
    <w:rsid w:val="00264D50"/>
    <w:rsid w:val="00270CCC"/>
    <w:rsid w:val="00280A0B"/>
    <w:rsid w:val="00283275"/>
    <w:rsid w:val="00287828"/>
    <w:rsid w:val="0029000E"/>
    <w:rsid w:val="0029237D"/>
    <w:rsid w:val="00292777"/>
    <w:rsid w:val="0029667D"/>
    <w:rsid w:val="002A0E75"/>
    <w:rsid w:val="002A4765"/>
    <w:rsid w:val="002A73E4"/>
    <w:rsid w:val="002B522A"/>
    <w:rsid w:val="002B5731"/>
    <w:rsid w:val="002B775E"/>
    <w:rsid w:val="002C025D"/>
    <w:rsid w:val="002C2D71"/>
    <w:rsid w:val="002C549B"/>
    <w:rsid w:val="002D45AE"/>
    <w:rsid w:val="002D5FDD"/>
    <w:rsid w:val="002D6CAF"/>
    <w:rsid w:val="002F0F29"/>
    <w:rsid w:val="002F16F2"/>
    <w:rsid w:val="002F425E"/>
    <w:rsid w:val="0030277B"/>
    <w:rsid w:val="00303125"/>
    <w:rsid w:val="00303C5A"/>
    <w:rsid w:val="00323BC3"/>
    <w:rsid w:val="003358A6"/>
    <w:rsid w:val="00335F86"/>
    <w:rsid w:val="00341620"/>
    <w:rsid w:val="00343F07"/>
    <w:rsid w:val="0034749C"/>
    <w:rsid w:val="00350D97"/>
    <w:rsid w:val="0035288C"/>
    <w:rsid w:val="00352DFF"/>
    <w:rsid w:val="00353C40"/>
    <w:rsid w:val="00366B93"/>
    <w:rsid w:val="00372D78"/>
    <w:rsid w:val="00374B97"/>
    <w:rsid w:val="003768C1"/>
    <w:rsid w:val="003768DE"/>
    <w:rsid w:val="00377629"/>
    <w:rsid w:val="00377C06"/>
    <w:rsid w:val="00382C29"/>
    <w:rsid w:val="003831F5"/>
    <w:rsid w:val="003979F1"/>
    <w:rsid w:val="00397A12"/>
    <w:rsid w:val="003B2732"/>
    <w:rsid w:val="003B4699"/>
    <w:rsid w:val="003B6599"/>
    <w:rsid w:val="003B7E93"/>
    <w:rsid w:val="003C0965"/>
    <w:rsid w:val="003C7448"/>
    <w:rsid w:val="003D18A6"/>
    <w:rsid w:val="003D23F1"/>
    <w:rsid w:val="003D2D8D"/>
    <w:rsid w:val="003D3070"/>
    <w:rsid w:val="003D4B88"/>
    <w:rsid w:val="003E1C72"/>
    <w:rsid w:val="003E41B4"/>
    <w:rsid w:val="003E6D5C"/>
    <w:rsid w:val="004017A5"/>
    <w:rsid w:val="004022E6"/>
    <w:rsid w:val="004163D8"/>
    <w:rsid w:val="0041761F"/>
    <w:rsid w:val="0042593A"/>
    <w:rsid w:val="004261EF"/>
    <w:rsid w:val="00434B6F"/>
    <w:rsid w:val="00445ACA"/>
    <w:rsid w:val="00445CD6"/>
    <w:rsid w:val="00446432"/>
    <w:rsid w:val="004479D4"/>
    <w:rsid w:val="00451A4A"/>
    <w:rsid w:val="00457C22"/>
    <w:rsid w:val="00472028"/>
    <w:rsid w:val="00472682"/>
    <w:rsid w:val="00473F7E"/>
    <w:rsid w:val="00482D3A"/>
    <w:rsid w:val="00490ADD"/>
    <w:rsid w:val="00491F2A"/>
    <w:rsid w:val="00494561"/>
    <w:rsid w:val="00495691"/>
    <w:rsid w:val="004A2EEA"/>
    <w:rsid w:val="004A3371"/>
    <w:rsid w:val="004A5757"/>
    <w:rsid w:val="004A5952"/>
    <w:rsid w:val="004B5B37"/>
    <w:rsid w:val="004C0147"/>
    <w:rsid w:val="004C05BB"/>
    <w:rsid w:val="004C30EA"/>
    <w:rsid w:val="004C57D8"/>
    <w:rsid w:val="004D33CC"/>
    <w:rsid w:val="004D4806"/>
    <w:rsid w:val="004D79EB"/>
    <w:rsid w:val="004E0088"/>
    <w:rsid w:val="004E0BF7"/>
    <w:rsid w:val="004F18B7"/>
    <w:rsid w:val="00502E1B"/>
    <w:rsid w:val="00553721"/>
    <w:rsid w:val="00561D91"/>
    <w:rsid w:val="005620FA"/>
    <w:rsid w:val="0056475A"/>
    <w:rsid w:val="00565FCB"/>
    <w:rsid w:val="00567446"/>
    <w:rsid w:val="0057113F"/>
    <w:rsid w:val="00574939"/>
    <w:rsid w:val="00574C95"/>
    <w:rsid w:val="005848FF"/>
    <w:rsid w:val="00585D1B"/>
    <w:rsid w:val="00586E9D"/>
    <w:rsid w:val="00591F38"/>
    <w:rsid w:val="00593675"/>
    <w:rsid w:val="005945E6"/>
    <w:rsid w:val="005A646C"/>
    <w:rsid w:val="005A6D7C"/>
    <w:rsid w:val="005A7244"/>
    <w:rsid w:val="005B6808"/>
    <w:rsid w:val="005B68A5"/>
    <w:rsid w:val="005C04DB"/>
    <w:rsid w:val="005C1429"/>
    <w:rsid w:val="005C380D"/>
    <w:rsid w:val="005C3BCB"/>
    <w:rsid w:val="005D2009"/>
    <w:rsid w:val="005D5BC3"/>
    <w:rsid w:val="005E542F"/>
    <w:rsid w:val="005F2132"/>
    <w:rsid w:val="005F4085"/>
    <w:rsid w:val="00600DE1"/>
    <w:rsid w:val="00610AA4"/>
    <w:rsid w:val="0061111D"/>
    <w:rsid w:val="00613EFA"/>
    <w:rsid w:val="006160E8"/>
    <w:rsid w:val="006208CE"/>
    <w:rsid w:val="006214AF"/>
    <w:rsid w:val="0062713B"/>
    <w:rsid w:val="006305FF"/>
    <w:rsid w:val="006350EC"/>
    <w:rsid w:val="006363F4"/>
    <w:rsid w:val="00637227"/>
    <w:rsid w:val="0064177F"/>
    <w:rsid w:val="00642120"/>
    <w:rsid w:val="00650E70"/>
    <w:rsid w:val="0065596F"/>
    <w:rsid w:val="00656A45"/>
    <w:rsid w:val="00683510"/>
    <w:rsid w:val="0068624A"/>
    <w:rsid w:val="00690BF7"/>
    <w:rsid w:val="00697DDC"/>
    <w:rsid w:val="006A1330"/>
    <w:rsid w:val="006A2E1E"/>
    <w:rsid w:val="006B27B6"/>
    <w:rsid w:val="006B60EB"/>
    <w:rsid w:val="006C404E"/>
    <w:rsid w:val="006D07CD"/>
    <w:rsid w:val="006D267B"/>
    <w:rsid w:val="006D67D7"/>
    <w:rsid w:val="006D70C4"/>
    <w:rsid w:val="006E12BB"/>
    <w:rsid w:val="006E2EDD"/>
    <w:rsid w:val="006E5A92"/>
    <w:rsid w:val="006E6C37"/>
    <w:rsid w:val="006F187F"/>
    <w:rsid w:val="006F56C1"/>
    <w:rsid w:val="006F6D46"/>
    <w:rsid w:val="00700623"/>
    <w:rsid w:val="007104C6"/>
    <w:rsid w:val="00712383"/>
    <w:rsid w:val="0071435E"/>
    <w:rsid w:val="007148DF"/>
    <w:rsid w:val="00715142"/>
    <w:rsid w:val="007243C1"/>
    <w:rsid w:val="007244A4"/>
    <w:rsid w:val="007255D2"/>
    <w:rsid w:val="00731579"/>
    <w:rsid w:val="007359A2"/>
    <w:rsid w:val="00736282"/>
    <w:rsid w:val="00745EFF"/>
    <w:rsid w:val="00747AD0"/>
    <w:rsid w:val="007535A3"/>
    <w:rsid w:val="0076145F"/>
    <w:rsid w:val="007640E4"/>
    <w:rsid w:val="00764287"/>
    <w:rsid w:val="007666C6"/>
    <w:rsid w:val="007869F7"/>
    <w:rsid w:val="00796A04"/>
    <w:rsid w:val="007A10EF"/>
    <w:rsid w:val="007A1AFE"/>
    <w:rsid w:val="007A2EAF"/>
    <w:rsid w:val="007A386E"/>
    <w:rsid w:val="007A6F81"/>
    <w:rsid w:val="007B2832"/>
    <w:rsid w:val="007B3E7A"/>
    <w:rsid w:val="007B548B"/>
    <w:rsid w:val="007C679D"/>
    <w:rsid w:val="007D6FA1"/>
    <w:rsid w:val="007D70E4"/>
    <w:rsid w:val="007E75CD"/>
    <w:rsid w:val="007F1DFA"/>
    <w:rsid w:val="007F3E8D"/>
    <w:rsid w:val="007F72A5"/>
    <w:rsid w:val="00801DB6"/>
    <w:rsid w:val="0080341A"/>
    <w:rsid w:val="00804207"/>
    <w:rsid w:val="00804A5D"/>
    <w:rsid w:val="008104FC"/>
    <w:rsid w:val="008220D5"/>
    <w:rsid w:val="00823106"/>
    <w:rsid w:val="00823466"/>
    <w:rsid w:val="00832044"/>
    <w:rsid w:val="008326F3"/>
    <w:rsid w:val="008345B4"/>
    <w:rsid w:val="00834724"/>
    <w:rsid w:val="008357FE"/>
    <w:rsid w:val="00837684"/>
    <w:rsid w:val="00842347"/>
    <w:rsid w:val="00842AAF"/>
    <w:rsid w:val="00842B65"/>
    <w:rsid w:val="00853EAB"/>
    <w:rsid w:val="00853FCD"/>
    <w:rsid w:val="008639E9"/>
    <w:rsid w:val="00873B0A"/>
    <w:rsid w:val="008768C3"/>
    <w:rsid w:val="00876DF2"/>
    <w:rsid w:val="0088559E"/>
    <w:rsid w:val="00897A53"/>
    <w:rsid w:val="008A00F6"/>
    <w:rsid w:val="008A19EA"/>
    <w:rsid w:val="008A335A"/>
    <w:rsid w:val="008A3EB9"/>
    <w:rsid w:val="008A6736"/>
    <w:rsid w:val="008B4030"/>
    <w:rsid w:val="008B66E1"/>
    <w:rsid w:val="008B7000"/>
    <w:rsid w:val="008C0983"/>
    <w:rsid w:val="008C1833"/>
    <w:rsid w:val="008C3946"/>
    <w:rsid w:val="008D37E4"/>
    <w:rsid w:val="008D5025"/>
    <w:rsid w:val="008E0C42"/>
    <w:rsid w:val="008E2FE5"/>
    <w:rsid w:val="008E3264"/>
    <w:rsid w:val="008E5C17"/>
    <w:rsid w:val="008E6EC3"/>
    <w:rsid w:val="008E7D2E"/>
    <w:rsid w:val="008F5DD2"/>
    <w:rsid w:val="00901272"/>
    <w:rsid w:val="009033B7"/>
    <w:rsid w:val="009145BF"/>
    <w:rsid w:val="00916B8F"/>
    <w:rsid w:val="00917D33"/>
    <w:rsid w:val="00920B73"/>
    <w:rsid w:val="00922A76"/>
    <w:rsid w:val="00926AD2"/>
    <w:rsid w:val="009324E8"/>
    <w:rsid w:val="00941D47"/>
    <w:rsid w:val="009529EF"/>
    <w:rsid w:val="009536BA"/>
    <w:rsid w:val="00964900"/>
    <w:rsid w:val="0096605D"/>
    <w:rsid w:val="009730AD"/>
    <w:rsid w:val="00974778"/>
    <w:rsid w:val="00981D58"/>
    <w:rsid w:val="00981FCC"/>
    <w:rsid w:val="009872C1"/>
    <w:rsid w:val="00990911"/>
    <w:rsid w:val="009917EE"/>
    <w:rsid w:val="00991FED"/>
    <w:rsid w:val="00992FA9"/>
    <w:rsid w:val="00995345"/>
    <w:rsid w:val="00996B44"/>
    <w:rsid w:val="009A2796"/>
    <w:rsid w:val="009A6E06"/>
    <w:rsid w:val="009A7CA4"/>
    <w:rsid w:val="009B0A25"/>
    <w:rsid w:val="009B6216"/>
    <w:rsid w:val="009B6273"/>
    <w:rsid w:val="009C32E0"/>
    <w:rsid w:val="009D192C"/>
    <w:rsid w:val="009D22F6"/>
    <w:rsid w:val="009D4F64"/>
    <w:rsid w:val="009D6127"/>
    <w:rsid w:val="009E3233"/>
    <w:rsid w:val="009F100F"/>
    <w:rsid w:val="009F2011"/>
    <w:rsid w:val="009F4367"/>
    <w:rsid w:val="009F7923"/>
    <w:rsid w:val="00A0204E"/>
    <w:rsid w:val="00A023D1"/>
    <w:rsid w:val="00A06CBC"/>
    <w:rsid w:val="00A12087"/>
    <w:rsid w:val="00A16C5A"/>
    <w:rsid w:val="00A17274"/>
    <w:rsid w:val="00A20D3E"/>
    <w:rsid w:val="00A23DA6"/>
    <w:rsid w:val="00A26560"/>
    <w:rsid w:val="00A31E1F"/>
    <w:rsid w:val="00A33AAC"/>
    <w:rsid w:val="00A440DD"/>
    <w:rsid w:val="00A503E2"/>
    <w:rsid w:val="00A578A6"/>
    <w:rsid w:val="00A67A6A"/>
    <w:rsid w:val="00A77686"/>
    <w:rsid w:val="00A8331B"/>
    <w:rsid w:val="00A841B1"/>
    <w:rsid w:val="00A844EC"/>
    <w:rsid w:val="00A85753"/>
    <w:rsid w:val="00A90192"/>
    <w:rsid w:val="00A93A36"/>
    <w:rsid w:val="00A93D69"/>
    <w:rsid w:val="00AA0F3A"/>
    <w:rsid w:val="00AA41F8"/>
    <w:rsid w:val="00AA4E19"/>
    <w:rsid w:val="00AB3CC7"/>
    <w:rsid w:val="00AB58CC"/>
    <w:rsid w:val="00AC6C8F"/>
    <w:rsid w:val="00AD3595"/>
    <w:rsid w:val="00AD3EE6"/>
    <w:rsid w:val="00AD7502"/>
    <w:rsid w:val="00AD77C1"/>
    <w:rsid w:val="00AE269D"/>
    <w:rsid w:val="00AE2B50"/>
    <w:rsid w:val="00AF421C"/>
    <w:rsid w:val="00AF588B"/>
    <w:rsid w:val="00AF5D5D"/>
    <w:rsid w:val="00AF69E3"/>
    <w:rsid w:val="00AF7B99"/>
    <w:rsid w:val="00B01A04"/>
    <w:rsid w:val="00B01DDD"/>
    <w:rsid w:val="00B0440B"/>
    <w:rsid w:val="00B0531B"/>
    <w:rsid w:val="00B17EE6"/>
    <w:rsid w:val="00B22B45"/>
    <w:rsid w:val="00B24212"/>
    <w:rsid w:val="00B259C7"/>
    <w:rsid w:val="00B2622D"/>
    <w:rsid w:val="00B33335"/>
    <w:rsid w:val="00B367FD"/>
    <w:rsid w:val="00B47076"/>
    <w:rsid w:val="00B5013F"/>
    <w:rsid w:val="00B53C6B"/>
    <w:rsid w:val="00B54A2D"/>
    <w:rsid w:val="00B615FF"/>
    <w:rsid w:val="00B65995"/>
    <w:rsid w:val="00B70B71"/>
    <w:rsid w:val="00B73211"/>
    <w:rsid w:val="00B74497"/>
    <w:rsid w:val="00B84D7C"/>
    <w:rsid w:val="00B917A9"/>
    <w:rsid w:val="00B923D4"/>
    <w:rsid w:val="00B92F86"/>
    <w:rsid w:val="00BA382C"/>
    <w:rsid w:val="00BB09F8"/>
    <w:rsid w:val="00BB282D"/>
    <w:rsid w:val="00BB2835"/>
    <w:rsid w:val="00BB68AA"/>
    <w:rsid w:val="00BC020F"/>
    <w:rsid w:val="00BC10D1"/>
    <w:rsid w:val="00BD1C8D"/>
    <w:rsid w:val="00BD341E"/>
    <w:rsid w:val="00BD467C"/>
    <w:rsid w:val="00BD6277"/>
    <w:rsid w:val="00BE506A"/>
    <w:rsid w:val="00BE5BE3"/>
    <w:rsid w:val="00BE6606"/>
    <w:rsid w:val="00BF02D1"/>
    <w:rsid w:val="00BF2031"/>
    <w:rsid w:val="00BF5AA2"/>
    <w:rsid w:val="00BF7191"/>
    <w:rsid w:val="00C0403F"/>
    <w:rsid w:val="00C05EFD"/>
    <w:rsid w:val="00C202D5"/>
    <w:rsid w:val="00C2034D"/>
    <w:rsid w:val="00C23541"/>
    <w:rsid w:val="00C23696"/>
    <w:rsid w:val="00C27C02"/>
    <w:rsid w:val="00C27F86"/>
    <w:rsid w:val="00C32A57"/>
    <w:rsid w:val="00C3347A"/>
    <w:rsid w:val="00C34B41"/>
    <w:rsid w:val="00C372CD"/>
    <w:rsid w:val="00C37B34"/>
    <w:rsid w:val="00C37F91"/>
    <w:rsid w:val="00C42077"/>
    <w:rsid w:val="00C431A3"/>
    <w:rsid w:val="00C47001"/>
    <w:rsid w:val="00C537CB"/>
    <w:rsid w:val="00C546E0"/>
    <w:rsid w:val="00C57168"/>
    <w:rsid w:val="00C61F94"/>
    <w:rsid w:val="00C62191"/>
    <w:rsid w:val="00C703FA"/>
    <w:rsid w:val="00C70D2C"/>
    <w:rsid w:val="00C77D72"/>
    <w:rsid w:val="00C8180C"/>
    <w:rsid w:val="00C838F1"/>
    <w:rsid w:val="00C840DD"/>
    <w:rsid w:val="00C909A4"/>
    <w:rsid w:val="00C96E55"/>
    <w:rsid w:val="00CA3EC3"/>
    <w:rsid w:val="00CA54C0"/>
    <w:rsid w:val="00CA64D2"/>
    <w:rsid w:val="00CA7669"/>
    <w:rsid w:val="00CB65B7"/>
    <w:rsid w:val="00CC11A5"/>
    <w:rsid w:val="00CC253E"/>
    <w:rsid w:val="00CD7D01"/>
    <w:rsid w:val="00CF57E8"/>
    <w:rsid w:val="00CF5B89"/>
    <w:rsid w:val="00D0169F"/>
    <w:rsid w:val="00D0171F"/>
    <w:rsid w:val="00D0498A"/>
    <w:rsid w:val="00D06346"/>
    <w:rsid w:val="00D06945"/>
    <w:rsid w:val="00D12A7D"/>
    <w:rsid w:val="00D21A98"/>
    <w:rsid w:val="00D24F25"/>
    <w:rsid w:val="00D27419"/>
    <w:rsid w:val="00D33E05"/>
    <w:rsid w:val="00D35980"/>
    <w:rsid w:val="00D4627B"/>
    <w:rsid w:val="00D4795A"/>
    <w:rsid w:val="00D520A2"/>
    <w:rsid w:val="00D565E2"/>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7C22"/>
    <w:rsid w:val="00DC48E4"/>
    <w:rsid w:val="00DC5401"/>
    <w:rsid w:val="00DD2110"/>
    <w:rsid w:val="00DD549D"/>
    <w:rsid w:val="00DD592F"/>
    <w:rsid w:val="00DE2D33"/>
    <w:rsid w:val="00DE2EC1"/>
    <w:rsid w:val="00DE6F55"/>
    <w:rsid w:val="00DF621C"/>
    <w:rsid w:val="00E00D21"/>
    <w:rsid w:val="00E1063B"/>
    <w:rsid w:val="00E145F5"/>
    <w:rsid w:val="00E21B8A"/>
    <w:rsid w:val="00E22D97"/>
    <w:rsid w:val="00E23B05"/>
    <w:rsid w:val="00E44A30"/>
    <w:rsid w:val="00E61992"/>
    <w:rsid w:val="00E62A36"/>
    <w:rsid w:val="00E7651E"/>
    <w:rsid w:val="00E8232E"/>
    <w:rsid w:val="00E82BED"/>
    <w:rsid w:val="00E91A29"/>
    <w:rsid w:val="00E93C01"/>
    <w:rsid w:val="00E978F9"/>
    <w:rsid w:val="00EB0CC7"/>
    <w:rsid w:val="00EB46CC"/>
    <w:rsid w:val="00EB7367"/>
    <w:rsid w:val="00ED7A4A"/>
    <w:rsid w:val="00ED7AFF"/>
    <w:rsid w:val="00EE1622"/>
    <w:rsid w:val="00EE3204"/>
    <w:rsid w:val="00EE5943"/>
    <w:rsid w:val="00EF15FE"/>
    <w:rsid w:val="00EF20B0"/>
    <w:rsid w:val="00EF3809"/>
    <w:rsid w:val="00EF596D"/>
    <w:rsid w:val="00EF7692"/>
    <w:rsid w:val="00EF7F3D"/>
    <w:rsid w:val="00F02971"/>
    <w:rsid w:val="00F11DFE"/>
    <w:rsid w:val="00F133ED"/>
    <w:rsid w:val="00F13FEE"/>
    <w:rsid w:val="00F1518A"/>
    <w:rsid w:val="00F17690"/>
    <w:rsid w:val="00F24ABC"/>
    <w:rsid w:val="00F420C4"/>
    <w:rsid w:val="00F44558"/>
    <w:rsid w:val="00F44D07"/>
    <w:rsid w:val="00F45686"/>
    <w:rsid w:val="00F45FAA"/>
    <w:rsid w:val="00F51A34"/>
    <w:rsid w:val="00F53E02"/>
    <w:rsid w:val="00F659D0"/>
    <w:rsid w:val="00F77101"/>
    <w:rsid w:val="00F778B5"/>
    <w:rsid w:val="00F923FF"/>
    <w:rsid w:val="00FA295E"/>
    <w:rsid w:val="00FB1E43"/>
    <w:rsid w:val="00FB33EB"/>
    <w:rsid w:val="00FC394A"/>
    <w:rsid w:val="00FC41E2"/>
    <w:rsid w:val="00FC5607"/>
    <w:rsid w:val="00FC72E5"/>
    <w:rsid w:val="00FD0609"/>
    <w:rsid w:val="00FE32B8"/>
    <w:rsid w:val="00FE7FB5"/>
    <w:rsid w:val="00FF1702"/>
    <w:rsid w:val="00FF1FA5"/>
    <w:rsid w:val="0BA7AD92"/>
    <w:rsid w:val="0D1DC4B7"/>
    <w:rsid w:val="0EF9CB4D"/>
    <w:rsid w:val="0FBBF8D7"/>
    <w:rsid w:val="200F80D3"/>
    <w:rsid w:val="23C6C276"/>
    <w:rsid w:val="29C3136A"/>
    <w:rsid w:val="2E85824A"/>
    <w:rsid w:val="2EB23E46"/>
    <w:rsid w:val="2FBF2996"/>
    <w:rsid w:val="33DA3584"/>
    <w:rsid w:val="357D23C7"/>
    <w:rsid w:val="358BFC74"/>
    <w:rsid w:val="3763A849"/>
    <w:rsid w:val="45741680"/>
    <w:rsid w:val="46AE0E07"/>
    <w:rsid w:val="46E82BEC"/>
    <w:rsid w:val="495DB7A1"/>
    <w:rsid w:val="510453C9"/>
    <w:rsid w:val="52BD801E"/>
    <w:rsid w:val="5303B5CD"/>
    <w:rsid w:val="536C7846"/>
    <w:rsid w:val="5618560D"/>
    <w:rsid w:val="5AB5BE50"/>
    <w:rsid w:val="5E07B4F7"/>
    <w:rsid w:val="6B8E1949"/>
    <w:rsid w:val="7BD01871"/>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F2C390A"/>
  <w15:docId w15:val="{CD2DE7D8-274E-4B7C-9A07-3A63853DB2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804A5D"/>
    <w:pPr>
      <w:spacing w:after="0"/>
    </w:pPr>
    <w:rPr>
      <w:rFonts w:ascii="Times New Roman" w:hAnsi="Times New Roman" w:eastAsia="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hAnsiTheme="majorHAnsi" w:eastAsiaTheme="majorEastAsia" w:cstheme="majorBidi"/>
      <w:i/>
      <w:iCs/>
      <w:color w:val="3A3B3E"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styleId="KopfzeileZchn" w:customStyle="1">
    <w:name w:val="Kopfzeile Zchn"/>
    <w:basedOn w:val="Absatz-Standardschriftart"/>
    <w:link w:val="Kopfzeile"/>
    <w:uiPriority w:val="99"/>
    <w:rsid w:val="00AF69E3"/>
    <w:rPr>
      <w:rFonts w:ascii="Volvo Sans Pro" w:hAnsi="Volvo Sans Pro" w:eastAsia="Times New Roman" w:cs="Times New Roman"/>
      <w:color w:val="5C5C54"/>
      <w:szCs w:val="24"/>
      <w:lang w:val="en-GB"/>
    </w:rPr>
  </w:style>
  <w:style w:type="paragraph" w:styleId="Fuzeile">
    <w:name w:val="footer"/>
    <w:basedOn w:val="Standard"/>
    <w:link w:val="FuzeileZchn"/>
    <w:uiPriority w:val="99"/>
    <w:unhideWhenUsed/>
    <w:rsid w:val="00AF69E3"/>
    <w:pPr>
      <w:tabs>
        <w:tab w:val="center" w:pos="4703"/>
        <w:tab w:val="right" w:pos="9406"/>
      </w:tabs>
    </w:pPr>
  </w:style>
  <w:style w:type="character" w:styleId="FuzeileZchn" w:customStyle="1">
    <w:name w:val="Fußzeile Zchn"/>
    <w:basedOn w:val="Absatz-Standardschriftart"/>
    <w:link w:val="Fuzeile"/>
    <w:uiPriority w:val="99"/>
    <w:rsid w:val="00AF69E3"/>
    <w:rPr>
      <w:rFonts w:ascii="Volvo Sans Pro" w:hAnsi="Volvo Sans Pro" w:eastAsia="Times New Roman" w:cs="Times New Roman"/>
      <w:color w:val="5C5C54"/>
      <w:szCs w:val="24"/>
      <w:lang w:val="en-GB"/>
    </w:rPr>
  </w:style>
  <w:style w:type="paragraph" w:styleId="Template-Address" w:customStyle="1">
    <w:name w:val="Template - Address"/>
    <w:basedOn w:val="Standard"/>
    <w:semiHidden/>
    <w:rsid w:val="008B4030"/>
    <w:pPr>
      <w:spacing w:line="200" w:lineRule="atLeast"/>
    </w:pPr>
    <w:rPr>
      <w:rFonts w:ascii="VolvoSans" w:hAnsi="VolvoSans"/>
      <w:noProof/>
      <w:sz w:val="12"/>
    </w:rPr>
  </w:style>
  <w:style w:type="character" w:styleId="berschrift1Zchn" w:customStyle="1">
    <w:name w:val="Überschrift 1 Zchn"/>
    <w:basedOn w:val="Absatz-Standardschriftart"/>
    <w:link w:val="berschrift1"/>
    <w:rsid w:val="00372D78"/>
    <w:rPr>
      <w:rFonts w:ascii="Arial" w:hAnsi="Arial" w:eastAsiaTheme="majorEastAsia" w:cstheme="majorBidi"/>
      <w:sz w:val="32"/>
      <w:szCs w:val="32"/>
      <w:lang w:val="en-GB"/>
    </w:rPr>
  </w:style>
  <w:style w:type="character" w:styleId="berschrift2Zchn" w:customStyle="1">
    <w:name w:val="Überschrift 2 Zchn"/>
    <w:aliases w:val="Greeting Zchn"/>
    <w:basedOn w:val="Absatz-Standardschriftart"/>
    <w:link w:val="berschrift2"/>
    <w:rsid w:val="003B4699"/>
    <w:rPr>
      <w:rFonts w:ascii="Volvo Novum" w:hAnsi="Volvo Novum" w:eastAsiaTheme="majorEastAsia" w:cstheme="majorBidi"/>
      <w:sz w:val="28"/>
      <w:szCs w:val="32"/>
      <w:lang w:val="fr-FR"/>
    </w:rPr>
  </w:style>
  <w:style w:type="character" w:styleId="berschrift3Zchn" w:customStyle="1">
    <w:name w:val="Überschrift 3 Zchn"/>
    <w:aliases w:val="Regards Zchn"/>
    <w:basedOn w:val="Absatz-Standardschriftart"/>
    <w:link w:val="berschrift3"/>
    <w:rsid w:val="00DE2D33"/>
    <w:rPr>
      <w:rFonts w:ascii="Arial" w:hAnsi="Arial" w:eastAsiaTheme="majorEastAsia" w:cstheme="majorBidi"/>
      <w:sz w:val="20"/>
      <w:lang w:val="en-GB"/>
    </w:rPr>
  </w:style>
  <w:style w:type="character" w:styleId="Hyperlink">
    <w:name w:val="Hyperlink"/>
    <w:basedOn w:val="Absatz-Standardschriftart"/>
    <w:uiPriority w:val="99"/>
    <w:unhideWhenUsed/>
    <w:rsid w:val="00024058"/>
    <w:rPr>
      <w:color w:val="auto"/>
      <w:u w:val="none"/>
    </w:rPr>
  </w:style>
  <w:style w:type="character" w:styleId="berschrift4Zchn" w:customStyle="1">
    <w:name w:val="Überschrift 4 Zchn"/>
    <w:basedOn w:val="Absatz-Standardschriftart"/>
    <w:link w:val="berschrift4"/>
    <w:rsid w:val="000540B8"/>
    <w:rPr>
      <w:rFonts w:asciiTheme="majorHAnsi" w:hAnsiTheme="majorHAnsi" w:eastAsiaTheme="majorEastAsia"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styleId="Footertext" w:customStyle="1">
    <w:name w:val="Footer text"/>
    <w:basedOn w:val="Standard"/>
    <w:link w:val="FootertextChar"/>
    <w:qFormat/>
    <w:rsid w:val="003B4699"/>
    <w:pPr>
      <w:framePr w:vSpace="567" w:hSpace="142" w:wrap="around" w:hAnchor="page" w:vAnchor="page" w:x="852" w:yAlign="bottom"/>
      <w:suppressOverlap/>
    </w:pPr>
    <w:rPr>
      <w:noProof/>
      <w:sz w:val="12"/>
    </w:rPr>
  </w:style>
  <w:style w:type="character" w:styleId="FootertextChar" w:customStyle="1">
    <w:name w:val="Footer text Char"/>
    <w:basedOn w:val="Absatz-Standardschriftart"/>
    <w:link w:val="Footertext"/>
    <w:rsid w:val="003B4699"/>
    <w:rPr>
      <w:rFonts w:ascii="Volvo Novum" w:hAnsi="Volvo Novum" w:eastAsia="Times New Roman"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styleId="SprechblasentextZchn" w:customStyle="1">
    <w:name w:val="Sprechblasentext Zchn"/>
    <w:basedOn w:val="Absatz-Standardschriftart"/>
    <w:link w:val="Sprechblasentext"/>
    <w:semiHidden/>
    <w:rsid w:val="009C32E0"/>
    <w:rPr>
      <w:rFonts w:ascii="Segoe UI" w:hAnsi="Segoe UI" w:eastAsia="Times New Roman" w:cs="Segoe UI"/>
      <w:sz w:val="18"/>
      <w:szCs w:val="18"/>
      <w:lang w:val="en-GB"/>
    </w:rPr>
  </w:style>
  <w:style w:type="paragraph" w:styleId="Addressfield" w:customStyle="1">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styleId="KommentartextZchn" w:customStyle="1">
    <w:name w:val="Kommentartext Zchn"/>
    <w:basedOn w:val="Absatz-Standardschriftart"/>
    <w:link w:val="Kommentartext"/>
    <w:semiHidden/>
    <w:rsid w:val="00DE6F55"/>
    <w:rPr>
      <w:rFonts w:ascii="Arial" w:hAnsi="Arial" w:eastAsia="Times New Roman"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styleId="KommentarthemaZchn" w:customStyle="1">
    <w:name w:val="Kommentarthema Zchn"/>
    <w:basedOn w:val="KommentartextZchn"/>
    <w:link w:val="Kommentarthema"/>
    <w:semiHidden/>
    <w:rsid w:val="00DE6F55"/>
    <w:rPr>
      <w:rFonts w:ascii="Arial" w:hAnsi="Arial" w:eastAsia="Times New Roman" w:cs="Times New Roman"/>
      <w:b/>
      <w:bCs/>
      <w:sz w:val="20"/>
      <w:szCs w:val="20"/>
      <w:lang w:val="en-GB"/>
    </w:rPr>
  </w:style>
  <w:style w:type="paragraph" w:styleId="Bodycopy" w:customStyle="1">
    <w:name w:val="Body copy"/>
    <w:basedOn w:val="Standard"/>
    <w:link w:val="BodycopyChar"/>
    <w:qFormat/>
    <w:rsid w:val="003B4699"/>
    <w:pPr>
      <w:spacing w:after="120"/>
    </w:pPr>
    <w:rPr>
      <w:rFonts w:eastAsiaTheme="minorHAnsi" w:cstheme="minorBidi"/>
      <w:shd w:val="clear" w:color="auto" w:fill="FFFFFF"/>
      <w:lang w:val="fr-FR"/>
    </w:rPr>
  </w:style>
  <w:style w:type="character" w:styleId="BodycopyChar" w:customStyle="1">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styleId="Press" w:customStyle="1">
    <w:name w:val="Press"/>
    <w:basedOn w:val="berschrift4"/>
    <w:autoRedefine/>
    <w:rsid w:val="00DB028F"/>
    <w:pPr>
      <w:keepLines w:val="0"/>
      <w:spacing w:before="300" w:after="600"/>
      <w:ind w:right="13"/>
    </w:pPr>
    <w:rPr>
      <w:rFonts w:ascii="Volvo Novum SemiLight" w:hAnsi="Volvo Novum SemiLight" w:eastAsia="Times New Roman"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styleId="Contact" w:customStyle="1">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styleId="TextkrperZchn" w:customStyle="1">
    <w:name w:val="Textkörper Zchn"/>
    <w:basedOn w:val="Absatz-Standardschriftart"/>
    <w:link w:val="Textkrper"/>
    <w:semiHidden/>
    <w:rsid w:val="00EE3204"/>
    <w:rPr>
      <w:rFonts w:ascii="Times New Roman" w:hAnsi="Times New Roman" w:eastAsia="Times New Roman" w:cs="Times New Roman"/>
      <w:sz w:val="20"/>
      <w:szCs w:val="20"/>
    </w:rPr>
  </w:style>
  <w:style w:type="paragraph" w:styleId="Listenabsatz">
    <w:name w:val="List Paragraph"/>
    <w:basedOn w:val="Standard"/>
    <w:uiPriority w:val="34"/>
    <w:qFormat/>
    <w:rsid w:val="00FC3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7518">
      <w:bodyDiv w:val="1"/>
      <w:marLeft w:val="0"/>
      <w:marRight w:val="0"/>
      <w:marTop w:val="0"/>
      <w:marBottom w:val="0"/>
      <w:divBdr>
        <w:top w:val="none" w:sz="0" w:space="0" w:color="auto"/>
        <w:left w:val="none" w:sz="0" w:space="0" w:color="auto"/>
        <w:bottom w:val="none" w:sz="0" w:space="0" w:color="auto"/>
        <w:right w:val="none" w:sz="0" w:space="0" w:color="auto"/>
      </w:divBdr>
    </w:div>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320884635">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1902445968">
      <w:bodyDiv w:val="1"/>
      <w:marLeft w:val="0"/>
      <w:marRight w:val="0"/>
      <w:marTop w:val="0"/>
      <w:marBottom w:val="0"/>
      <w:divBdr>
        <w:top w:val="none" w:sz="0" w:space="0" w:color="auto"/>
        <w:left w:val="none" w:sz="0" w:space="0" w:color="auto"/>
        <w:bottom w:val="none" w:sz="0" w:space="0" w:color="auto"/>
        <w:right w:val="none" w:sz="0" w:space="0" w:color="auto"/>
      </w:divBdr>
    </w:div>
    <w:div w:id="1906724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microsoft.com/office/2019/09/relationships/intelligence" Target="intelligence.xml" Id="Rc4120012d9a849fe"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nfred.nelles@volvo.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mission-klimaschutz.d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customXml/itemProps3.xml><?xml version="1.0" encoding="utf-8"?>
<ds:datastoreItem xmlns:ds="http://schemas.openxmlformats.org/officeDocument/2006/customXml" ds:itemID="{DFB0AB76-5DC0-4CDA-BAAF-50B5FBDC8F5E}">
  <ds:schemaRefs>
    <ds:schemaRef ds:uri="http://schemas.microsoft.com/sharepoint/v3/contenttype/forms"/>
  </ds:schemaRefs>
</ds:datastoreItem>
</file>

<file path=customXml/itemProps4.xml><?xml version="1.0" encoding="utf-8"?>
<ds:datastoreItem xmlns:ds="http://schemas.openxmlformats.org/officeDocument/2006/customXml" ds:itemID="{769FF5CB-0938-4AB8-8A77-94E047D8D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Volvo Spread - Letter A4.dotx</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Nelles Manfred</cp:lastModifiedBy>
  <cp:revision>3</cp:revision>
  <dcterms:created xsi:type="dcterms:W3CDTF">2022-06-27T12:16:00Z</dcterms:created>
  <dcterms:modified xsi:type="dcterms:W3CDTF">2022-06-27T13:28:33Z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Ref">
    <vt:lpwstr>https://api.informationprotection.azure.com/api/81fa766e-a349-4867-8bf4-ab35e250a08f</vt:lpwstr>
  </property>
  <property fmtid="{D5CDD505-2E9C-101B-9397-08002B2CF9AE}" pid="6" name="MSIP_Label_7fea2623-af8f-4fb8-b1cf-b63cc8e496aa_Owner">
    <vt:lpwstr>OHALLGRE@volvocars.com</vt:lpwstr>
  </property>
  <property fmtid="{D5CDD505-2E9C-101B-9397-08002B2CF9AE}" pid="7" name="MSIP_Label_7fea2623-af8f-4fb8-b1cf-b63cc8e496aa_SetDate">
    <vt:lpwstr>2018-05-29T10:16:43.9564380+02:00</vt:lpwstr>
  </property>
  <property fmtid="{D5CDD505-2E9C-101B-9397-08002B2CF9AE}" pid="8" name="MSIP_Label_7fea2623-af8f-4fb8-b1cf-b63cc8e496aa_Name">
    <vt:lpwstr>Proprietary</vt:lpwstr>
  </property>
  <property fmtid="{D5CDD505-2E9C-101B-9397-08002B2CF9AE}" pid="9" name="MSIP_Label_7fea2623-af8f-4fb8-b1cf-b63cc8e496aa_Application">
    <vt:lpwstr>Microsoft Azure Information Protection</vt:lpwstr>
  </property>
  <property fmtid="{D5CDD505-2E9C-101B-9397-08002B2CF9AE}" pid="10" name="MSIP_Label_7fea2623-af8f-4fb8-b1cf-b63cc8e496aa_Extended_MSFT_Method">
    <vt:lpwstr>Automatic</vt:lpwstr>
  </property>
  <property fmtid="{D5CDD505-2E9C-101B-9397-08002B2CF9AE}" pid="11" name="MSIP_Label_19540963-e559-4020-8a90-fe8a502c2801_Enabled">
    <vt:lpwstr>true</vt:lpwstr>
  </property>
  <property fmtid="{D5CDD505-2E9C-101B-9397-08002B2CF9AE}" pid="12" name="MSIP_Label_19540963-e559-4020-8a90-fe8a502c2801_SetDate">
    <vt:lpwstr>2021-06-03T07:50:37Z</vt:lpwstr>
  </property>
  <property fmtid="{D5CDD505-2E9C-101B-9397-08002B2CF9AE}" pid="13" name="MSIP_Label_19540963-e559-4020-8a90-fe8a502c2801_Method">
    <vt:lpwstr>Standard</vt:lpwstr>
  </property>
  <property fmtid="{D5CDD505-2E9C-101B-9397-08002B2CF9AE}" pid="14" name="MSIP_Label_19540963-e559-4020-8a90-fe8a502c2801_Name">
    <vt:lpwstr>19540963-e559-4020-8a90-fe8a502c2801</vt:lpwstr>
  </property>
  <property fmtid="{D5CDD505-2E9C-101B-9397-08002B2CF9AE}" pid="15" name="MSIP_Label_19540963-e559-4020-8a90-fe8a502c2801_SiteId">
    <vt:lpwstr>f25493ae-1c98-41d7-8a33-0be75f5fe603</vt:lpwstr>
  </property>
  <property fmtid="{D5CDD505-2E9C-101B-9397-08002B2CF9AE}" pid="16" name="MSIP_Label_19540963-e559-4020-8a90-fe8a502c2801_ActionId">
    <vt:lpwstr>835c7aa1-16ac-460b-ab59-a2d5fd1451a2</vt:lpwstr>
  </property>
  <property fmtid="{D5CDD505-2E9C-101B-9397-08002B2CF9AE}" pid="17" name="MSIP_Label_19540963-e559-4020-8a90-fe8a502c2801_ContentBits">
    <vt:lpwstr>0</vt:lpwstr>
  </property>
  <property fmtid="{D5CDD505-2E9C-101B-9397-08002B2CF9AE}" pid="18" name="ContentTypeId">
    <vt:lpwstr>0x0101007A60771C5753A247A9E629B69FD0F51E09001793EABDAE0DD745BBB71D686010BB22</vt:lpwstr>
  </property>
  <property fmtid="{D5CDD505-2E9C-101B-9397-08002B2CF9AE}" pid="19" name="MediaServiceImageTags">
    <vt:lpwstr/>
  </property>
</Properties>
</file>