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1035" w14:textId="5DA9E0E9" w:rsidR="00804A5D" w:rsidRPr="003A02A0" w:rsidRDefault="00EE1622" w:rsidP="00DB028F">
      <w:pPr>
        <w:pStyle w:val="Press"/>
        <w:rPr>
          <w:lang w:val="en-GB"/>
        </w:rPr>
      </w:pPr>
      <w:r w:rsidRPr="003A02A0">
        <w:rPr>
          <w:lang w:val="en-GB"/>
        </w:rPr>
        <w:t xml:space="preserve">P R E S </w:t>
      </w:r>
      <w:proofErr w:type="spellStart"/>
      <w:r w:rsidRPr="003A02A0">
        <w:rPr>
          <w:lang w:val="en-GB"/>
        </w:rPr>
        <w:t>S</w:t>
      </w:r>
      <w:proofErr w:type="spellEnd"/>
      <w:r w:rsidRPr="003A02A0">
        <w:rPr>
          <w:lang w:val="en-GB"/>
        </w:rPr>
        <w:t xml:space="preserve"> </w:t>
      </w:r>
      <w:r w:rsidR="00941BDC" w:rsidRPr="003A02A0">
        <w:rPr>
          <w:lang w:val="en-GB"/>
        </w:rPr>
        <w:t>E I N F O R M A T I O N</w:t>
      </w:r>
    </w:p>
    <w:p w14:paraId="7D4F91B9" w14:textId="5EBE9CF4" w:rsidR="00804A5D" w:rsidRPr="001C66CF" w:rsidRDefault="00E45993" w:rsidP="00804A5D">
      <w:pPr>
        <w:pStyle w:val="berschrift1"/>
        <w:rPr>
          <w:rFonts w:ascii="Volvo Novum Medium" w:hAnsi="Volvo Novum Medium"/>
          <w:bCs/>
          <w:lang w:val="de-DE"/>
        </w:rPr>
      </w:pPr>
      <w:bookmarkStart w:id="0" w:name="_Hlk113432492"/>
      <w:r w:rsidRPr="001C66CF">
        <w:rPr>
          <w:rFonts w:ascii="Volvo Novum Medium" w:hAnsi="Volvo Novum Medium"/>
          <w:bCs/>
          <w:lang w:val="de-DE"/>
        </w:rPr>
        <w:t>VISTA 2022 - d</w:t>
      </w:r>
      <w:r w:rsidR="00C43A6A" w:rsidRPr="001C66CF">
        <w:rPr>
          <w:rFonts w:ascii="Volvo Novum Medium" w:hAnsi="Volvo Novum Medium"/>
          <w:bCs/>
          <w:lang w:val="de-DE"/>
        </w:rPr>
        <w:t xml:space="preserve">er weltweit größte Wettbewerb </w:t>
      </w:r>
      <w:r w:rsidR="00063448" w:rsidRPr="001C66CF">
        <w:rPr>
          <w:rFonts w:ascii="Volvo Novum Medium" w:hAnsi="Volvo Novum Medium"/>
          <w:bCs/>
          <w:lang w:val="de-DE"/>
        </w:rPr>
        <w:t xml:space="preserve">für </w:t>
      </w:r>
      <w:r w:rsidR="00BE061F">
        <w:rPr>
          <w:rFonts w:ascii="Volvo Novum Medium" w:hAnsi="Volvo Novum Medium"/>
          <w:bCs/>
          <w:lang w:val="de-DE"/>
        </w:rPr>
        <w:t>Service-Market</w:t>
      </w:r>
      <w:r w:rsidR="00C43A6A" w:rsidRPr="001C66CF">
        <w:rPr>
          <w:rFonts w:ascii="Volvo Novum Medium" w:hAnsi="Volvo Novum Medium"/>
          <w:bCs/>
          <w:lang w:val="de-DE"/>
        </w:rPr>
        <w:t xml:space="preserve"> ist entschieden</w:t>
      </w:r>
    </w:p>
    <w:p w14:paraId="7096698E" w14:textId="545D5EC1" w:rsidR="00804A5D" w:rsidRPr="00010316" w:rsidRDefault="00061545" w:rsidP="00804A5D">
      <w:pPr>
        <w:jc w:val="both"/>
        <w:rPr>
          <w:rFonts w:ascii="Volvo Novum Medium" w:hAnsi="Volvo Novum Medium" w:cs="Arial"/>
          <w:bCs/>
          <w:lang w:val="de-DE"/>
        </w:rPr>
      </w:pPr>
      <w:r w:rsidRPr="001C66CF">
        <w:rPr>
          <w:rFonts w:ascii="Volvo Novum" w:hAnsi="Volvo Novum"/>
          <w:bCs/>
          <w:lang w:val="de-DE"/>
        </w:rPr>
        <w:br/>
      </w:r>
      <w:r w:rsidR="00BF6D8A" w:rsidRPr="001C66CF">
        <w:rPr>
          <w:rFonts w:ascii="Volvo Novum Medium" w:hAnsi="Volvo Novum Medium"/>
          <w:bCs/>
          <w:lang w:val="de-DE"/>
        </w:rPr>
        <w:t>Und der Gewinner ist....</w:t>
      </w:r>
      <w:r w:rsidRPr="001C66CF">
        <w:rPr>
          <w:rFonts w:ascii="Volvo Novum Medium" w:hAnsi="Volvo Novum Medium"/>
          <w:lang w:val="de-DE"/>
        </w:rPr>
        <w:t xml:space="preserve"> </w:t>
      </w:r>
      <w:r w:rsidR="00F93477" w:rsidRPr="001C66CF">
        <w:rPr>
          <w:rFonts w:ascii="Volvo Novum Medium" w:hAnsi="Volvo Novum Medium"/>
          <w:bCs/>
          <w:lang w:val="de-DE"/>
        </w:rPr>
        <w:t>D</w:t>
      </w:r>
      <w:r w:rsidR="00FC675C" w:rsidRPr="001C66CF">
        <w:rPr>
          <w:rFonts w:ascii="Volvo Novum Medium" w:hAnsi="Volvo Novum Medium"/>
          <w:bCs/>
          <w:lang w:val="de-DE"/>
        </w:rPr>
        <w:t xml:space="preserve">as Gewinnerteam </w:t>
      </w:r>
      <w:r w:rsidR="00CD73CD" w:rsidRPr="001C66CF">
        <w:rPr>
          <w:rFonts w:ascii="Volvo Novum Medium" w:hAnsi="Volvo Novum Medium"/>
          <w:bCs/>
          <w:lang w:val="de-DE"/>
        </w:rPr>
        <w:t xml:space="preserve">des weltweit größten </w:t>
      </w:r>
      <w:r w:rsidR="007C493E" w:rsidRPr="001C66CF">
        <w:rPr>
          <w:rFonts w:ascii="Volvo Novum Medium" w:hAnsi="Volvo Novum Medium"/>
          <w:bCs/>
          <w:lang w:val="de-DE"/>
        </w:rPr>
        <w:t xml:space="preserve">Wettbewerbs für </w:t>
      </w:r>
      <w:r w:rsidR="002E0194" w:rsidRPr="001C66CF">
        <w:rPr>
          <w:rFonts w:ascii="Volvo Novum Medium" w:hAnsi="Volvo Novum Medium"/>
          <w:bCs/>
          <w:lang w:val="de-DE"/>
        </w:rPr>
        <w:t>Lkw</w:t>
      </w:r>
      <w:r w:rsidR="0045358D" w:rsidRPr="001C66CF">
        <w:rPr>
          <w:rFonts w:ascii="Volvo Novum Medium" w:hAnsi="Volvo Novum Medium"/>
          <w:bCs/>
          <w:lang w:val="de-DE"/>
        </w:rPr>
        <w:t xml:space="preserve"> &amp; Bus </w:t>
      </w:r>
      <w:r w:rsidR="002E0194" w:rsidRPr="001C66CF">
        <w:rPr>
          <w:rFonts w:ascii="Volvo Novum Medium" w:hAnsi="Volvo Novum Medium"/>
          <w:bCs/>
          <w:lang w:val="de-DE"/>
        </w:rPr>
        <w:t>Werkstätten</w:t>
      </w:r>
      <w:r w:rsidR="00E56E18" w:rsidRPr="001C66CF">
        <w:rPr>
          <w:rFonts w:ascii="Volvo Novum Medium" w:hAnsi="Volvo Novum Medium"/>
          <w:bCs/>
          <w:lang w:val="de-DE"/>
        </w:rPr>
        <w:t>,</w:t>
      </w:r>
      <w:r w:rsidR="007613FC" w:rsidRPr="001C66CF">
        <w:rPr>
          <w:rFonts w:ascii="Volvo Novum Medium" w:hAnsi="Volvo Novum Medium"/>
          <w:bCs/>
          <w:lang w:val="de-DE"/>
        </w:rPr>
        <w:t xml:space="preserve"> </w:t>
      </w:r>
      <w:r w:rsidR="0087584B" w:rsidRPr="001C66CF">
        <w:rPr>
          <w:rFonts w:ascii="Volvo Novum Medium" w:hAnsi="Volvo Novum Medium"/>
          <w:bCs/>
          <w:lang w:val="de-DE"/>
        </w:rPr>
        <w:t>VISTA*</w:t>
      </w:r>
      <w:r w:rsidR="00CA0332" w:rsidRPr="001C66CF">
        <w:rPr>
          <w:rFonts w:ascii="Volvo Novum Medium" w:hAnsi="Volvo Novum Medium"/>
          <w:bCs/>
          <w:lang w:val="de-DE"/>
        </w:rPr>
        <w:t>,</w:t>
      </w:r>
      <w:r w:rsidR="0087584B" w:rsidRPr="001C66CF">
        <w:rPr>
          <w:rFonts w:ascii="Volvo Novum Medium" w:hAnsi="Volvo Novum Medium"/>
          <w:bCs/>
          <w:lang w:val="de-DE"/>
        </w:rPr>
        <w:t xml:space="preserve"> wurde nun ausgewählt.</w:t>
      </w:r>
      <w:r w:rsidRPr="001C66CF">
        <w:rPr>
          <w:rFonts w:ascii="Volvo Novum Medium" w:hAnsi="Volvo Novum Medium"/>
          <w:lang w:val="de-DE"/>
        </w:rPr>
        <w:t xml:space="preserve"> </w:t>
      </w:r>
      <w:r w:rsidR="00F16305" w:rsidRPr="001C66CF">
        <w:rPr>
          <w:rFonts w:ascii="Volvo Novum Medium" w:hAnsi="Volvo Novum Medium"/>
          <w:bCs/>
          <w:lang w:val="de-DE"/>
        </w:rPr>
        <w:t>Nach einem</w:t>
      </w:r>
      <w:r w:rsidR="00AF6A06" w:rsidRPr="001C66CF">
        <w:rPr>
          <w:rFonts w:ascii="Volvo Novum Medium" w:hAnsi="Volvo Novum Medium"/>
          <w:bCs/>
          <w:lang w:val="de-DE"/>
        </w:rPr>
        <w:t xml:space="preserve"> spannenden</w:t>
      </w:r>
      <w:r w:rsidR="002B77AF" w:rsidRPr="001C66CF">
        <w:rPr>
          <w:rFonts w:ascii="Volvo Novum Medium" w:hAnsi="Volvo Novum Medium"/>
          <w:bCs/>
          <w:lang w:val="de-DE"/>
        </w:rPr>
        <w:t xml:space="preserve"> Finale</w:t>
      </w:r>
      <w:r w:rsidR="009757FA" w:rsidRPr="001C66CF">
        <w:rPr>
          <w:rFonts w:ascii="Volvo Novum Medium" w:hAnsi="Volvo Novum Medium"/>
          <w:bCs/>
          <w:lang w:val="de-DE"/>
        </w:rPr>
        <w:t xml:space="preserve"> in Volvos Heimatstadt</w:t>
      </w:r>
      <w:r w:rsidR="0079416D" w:rsidRPr="001C66CF">
        <w:rPr>
          <w:rFonts w:ascii="Volvo Novum Medium" w:hAnsi="Volvo Novum Medium"/>
          <w:bCs/>
          <w:lang w:val="de-DE"/>
        </w:rPr>
        <w:t xml:space="preserve"> </w:t>
      </w:r>
      <w:r w:rsidR="009757FA" w:rsidRPr="001C66CF">
        <w:rPr>
          <w:rFonts w:ascii="Volvo Novum Medium" w:hAnsi="Volvo Novum Medium"/>
          <w:bCs/>
          <w:lang w:val="de-DE"/>
        </w:rPr>
        <w:t>Göteborg</w:t>
      </w:r>
      <w:r w:rsidR="00C04E96" w:rsidRPr="001C66CF">
        <w:rPr>
          <w:rFonts w:ascii="Volvo Novum Medium" w:hAnsi="Volvo Novum Medium"/>
          <w:bCs/>
          <w:lang w:val="de-DE"/>
        </w:rPr>
        <w:t xml:space="preserve">, </w:t>
      </w:r>
      <w:r w:rsidR="00862A45" w:rsidRPr="001C66CF">
        <w:rPr>
          <w:rFonts w:ascii="Volvo Novum Medium" w:hAnsi="Volvo Novum Medium"/>
          <w:bCs/>
          <w:lang w:val="de-DE"/>
        </w:rPr>
        <w:t>Schweden</w:t>
      </w:r>
      <w:r w:rsidR="00862A45" w:rsidRPr="00010316">
        <w:rPr>
          <w:rFonts w:ascii="Volvo Novum Medium" w:hAnsi="Volvo Novum Medium"/>
          <w:bCs/>
          <w:lang w:val="de-DE"/>
        </w:rPr>
        <w:t>,</w:t>
      </w:r>
      <w:r w:rsidRPr="00010316">
        <w:rPr>
          <w:rFonts w:ascii="Volvo Novum Medium" w:hAnsi="Volvo Novum Medium"/>
          <w:lang w:val="de-DE"/>
        </w:rPr>
        <w:t xml:space="preserve"> setzte </w:t>
      </w:r>
      <w:r w:rsidR="009757FA" w:rsidRPr="00010316">
        <w:rPr>
          <w:rFonts w:ascii="Volvo Novum Medium" w:hAnsi="Volvo Novum Medium"/>
          <w:bCs/>
          <w:lang w:val="de-DE"/>
        </w:rPr>
        <w:t>sich das Tea</w:t>
      </w:r>
      <w:r w:rsidR="00F20CDC" w:rsidRPr="00010316">
        <w:rPr>
          <w:rFonts w:ascii="Volvo Novum Medium" w:hAnsi="Volvo Novum Medium"/>
          <w:bCs/>
          <w:lang w:val="de-DE"/>
        </w:rPr>
        <w:t xml:space="preserve">m </w:t>
      </w:r>
      <w:r w:rsidR="00C67E3E">
        <w:rPr>
          <w:rFonts w:ascii="Volvo Novum Medium" w:hAnsi="Volvo Novum Medium"/>
          <w:bCs/>
          <w:lang w:val="de-DE"/>
        </w:rPr>
        <w:t>„</w:t>
      </w:r>
      <w:proofErr w:type="spellStart"/>
      <w:r w:rsidR="001C66CF" w:rsidRPr="009F287D">
        <w:rPr>
          <w:rStyle w:val="normaltextrun"/>
          <w:rFonts w:ascii="Volvo Novum Medium" w:hAnsi="Volvo Novum Medium" w:cs="Segoe UI"/>
          <w:i/>
          <w:iCs/>
          <w:color w:val="000000"/>
          <w:sz w:val="19"/>
          <w:szCs w:val="19"/>
          <w:lang w:val="de-DE"/>
        </w:rPr>
        <w:t>Kiired</w:t>
      </w:r>
      <w:proofErr w:type="spellEnd"/>
      <w:r w:rsidR="001C66CF" w:rsidRPr="009F287D">
        <w:rPr>
          <w:rStyle w:val="normaltextrun"/>
          <w:rFonts w:ascii="Volvo Novum Medium" w:hAnsi="Volvo Novum Medium" w:cs="Segoe UI"/>
          <w:i/>
          <w:iCs/>
          <w:color w:val="000000"/>
          <w:sz w:val="19"/>
          <w:szCs w:val="19"/>
          <w:lang w:val="de-DE"/>
        </w:rPr>
        <w:t xml:space="preserve"> </w:t>
      </w:r>
      <w:proofErr w:type="spellStart"/>
      <w:r w:rsidR="001C66CF" w:rsidRPr="009F287D">
        <w:rPr>
          <w:rStyle w:val="normaltextrun"/>
          <w:rFonts w:ascii="Volvo Novum Medium" w:hAnsi="Volvo Novum Medium" w:cs="Segoe UI"/>
          <w:i/>
          <w:iCs/>
          <w:color w:val="000000"/>
          <w:sz w:val="19"/>
          <w:szCs w:val="19"/>
          <w:lang w:val="de-DE"/>
        </w:rPr>
        <w:t>Insenerid</w:t>
      </w:r>
      <w:proofErr w:type="spellEnd"/>
      <w:r w:rsidR="00C67E3E">
        <w:rPr>
          <w:rStyle w:val="normaltextrun"/>
          <w:rFonts w:ascii="Volvo Novum Medium" w:hAnsi="Volvo Novum Medium" w:cs="Segoe UI"/>
          <w:i/>
          <w:iCs/>
          <w:color w:val="000000"/>
          <w:sz w:val="19"/>
          <w:szCs w:val="19"/>
          <w:lang w:val="de-DE"/>
        </w:rPr>
        <w:t>“</w:t>
      </w:r>
      <w:r w:rsidR="00F65A35">
        <w:rPr>
          <w:rStyle w:val="normaltextrun"/>
          <w:rFonts w:ascii="Volvo Novum Medium" w:hAnsi="Volvo Novum Medium" w:cs="Segoe UI"/>
          <w:color w:val="000000"/>
          <w:sz w:val="19"/>
          <w:szCs w:val="19"/>
          <w:lang w:val="de-DE"/>
        </w:rPr>
        <w:t xml:space="preserve">, </w:t>
      </w:r>
      <w:r w:rsidR="009F287D">
        <w:rPr>
          <w:rStyle w:val="normaltextrun"/>
          <w:rFonts w:ascii="Volvo Novum Medium" w:hAnsi="Volvo Novum Medium" w:cs="Segoe UI"/>
          <w:color w:val="000000"/>
          <w:sz w:val="19"/>
          <w:szCs w:val="19"/>
          <w:lang w:val="de-DE"/>
        </w:rPr>
        <w:t>auf D</w:t>
      </w:r>
      <w:r w:rsidR="00F65A35">
        <w:rPr>
          <w:rStyle w:val="normaltextrun"/>
          <w:rFonts w:ascii="Volvo Novum Medium" w:hAnsi="Volvo Novum Medium" w:cs="Segoe UI"/>
          <w:color w:val="000000"/>
          <w:sz w:val="19"/>
          <w:szCs w:val="19"/>
          <w:lang w:val="de-DE"/>
        </w:rPr>
        <w:t>eutsch</w:t>
      </w:r>
      <w:r w:rsidR="00C67E3E">
        <w:rPr>
          <w:rStyle w:val="normaltextrun"/>
          <w:rFonts w:ascii="Volvo Novum Medium" w:hAnsi="Volvo Novum Medium" w:cs="Segoe UI"/>
          <w:color w:val="000000"/>
          <w:sz w:val="19"/>
          <w:szCs w:val="19"/>
          <w:lang w:val="de-DE"/>
        </w:rPr>
        <w:t xml:space="preserve"> „</w:t>
      </w:r>
      <w:r w:rsidR="00BE53E3">
        <w:rPr>
          <w:rStyle w:val="normaltextrun"/>
          <w:rFonts w:ascii="Volvo Novum Medium" w:hAnsi="Volvo Novum Medium" w:cs="Segoe UI"/>
          <w:color w:val="000000"/>
          <w:sz w:val="19"/>
          <w:szCs w:val="19"/>
          <w:lang w:val="de-DE"/>
        </w:rPr>
        <w:t>schnelle Ingenieure</w:t>
      </w:r>
      <w:r w:rsidR="00C67E3E">
        <w:rPr>
          <w:rStyle w:val="normaltextrun"/>
          <w:rFonts w:ascii="Volvo Novum Medium" w:hAnsi="Volvo Novum Medium" w:cs="Segoe UI"/>
          <w:color w:val="000000"/>
          <w:sz w:val="19"/>
          <w:szCs w:val="19"/>
          <w:lang w:val="de-DE"/>
        </w:rPr>
        <w:t>“,</w:t>
      </w:r>
      <w:r w:rsidR="00BE53E3">
        <w:rPr>
          <w:rStyle w:val="normaltextrun"/>
          <w:rFonts w:ascii="Volvo Novum Medium" w:hAnsi="Volvo Novum Medium" w:cs="Segoe UI"/>
          <w:color w:val="000000"/>
          <w:sz w:val="19"/>
          <w:szCs w:val="19"/>
          <w:lang w:val="de-DE"/>
        </w:rPr>
        <w:t xml:space="preserve"> </w:t>
      </w:r>
      <w:r w:rsidR="001C66CF" w:rsidRPr="00010316">
        <w:rPr>
          <w:rFonts w:ascii="Volvo Novum Medium" w:hAnsi="Volvo Novum Medium"/>
          <w:bCs/>
          <w:lang w:val="de-DE"/>
        </w:rPr>
        <w:t xml:space="preserve">aus Estland </w:t>
      </w:r>
      <w:r w:rsidR="009757FA" w:rsidRPr="00010316">
        <w:rPr>
          <w:rFonts w:ascii="Volvo Novum Medium" w:hAnsi="Volvo Novum Medium"/>
          <w:bCs/>
          <w:lang w:val="de-DE"/>
        </w:rPr>
        <w:t>durch.</w:t>
      </w:r>
      <w:r w:rsidR="00596783" w:rsidRPr="00010316">
        <w:rPr>
          <w:rFonts w:ascii="Volvo Novum Medium" w:hAnsi="Volvo Novum Medium"/>
          <w:bCs/>
          <w:color w:val="FF0000"/>
          <w:lang w:val="de-DE"/>
        </w:rPr>
        <w:t xml:space="preserve"> </w:t>
      </w:r>
    </w:p>
    <w:bookmarkEnd w:id="0"/>
    <w:p w14:paraId="6E1D920C" w14:textId="77777777" w:rsidR="007908E9" w:rsidRPr="001C66CF" w:rsidRDefault="007908E9" w:rsidP="007908E9">
      <w:pPr>
        <w:jc w:val="both"/>
        <w:rPr>
          <w:rFonts w:ascii="Volvo Novum" w:hAnsi="Volvo Novum" w:cs="Arial"/>
          <w:lang w:val="de-DE"/>
        </w:rPr>
      </w:pPr>
    </w:p>
    <w:p w14:paraId="160A2AB1" w14:textId="58F23F38" w:rsidR="008C1C4B" w:rsidRPr="001C66CF" w:rsidRDefault="003234EC" w:rsidP="007908E9">
      <w:pPr>
        <w:jc w:val="both"/>
        <w:rPr>
          <w:rFonts w:ascii="Volvo Novum" w:hAnsi="Volvo Novum"/>
          <w:lang w:val="de-DE"/>
        </w:rPr>
      </w:pPr>
      <w:r w:rsidRPr="001C66CF">
        <w:rPr>
          <w:rFonts w:ascii="Volvo Novum" w:hAnsi="Volvo Novum"/>
          <w:lang w:val="de-DE"/>
        </w:rPr>
        <w:t xml:space="preserve">Mehr </w:t>
      </w:r>
      <w:r w:rsidRPr="001C66CF">
        <w:rPr>
          <w:rFonts w:ascii="Volvo Novum" w:hAnsi="Volvo Novum"/>
          <w:color w:val="000000" w:themeColor="text1"/>
          <w:lang w:val="de-DE"/>
        </w:rPr>
        <w:t xml:space="preserve">als 16.000 </w:t>
      </w:r>
      <w:proofErr w:type="spellStart"/>
      <w:proofErr w:type="gramStart"/>
      <w:r w:rsidRPr="001C66CF">
        <w:rPr>
          <w:rFonts w:ascii="Volvo Novum" w:hAnsi="Volvo Novum"/>
          <w:lang w:val="de-DE"/>
        </w:rPr>
        <w:t>Techniker</w:t>
      </w:r>
      <w:r w:rsidR="007C493E" w:rsidRPr="001C66CF">
        <w:rPr>
          <w:rFonts w:ascii="Volvo Novum" w:hAnsi="Volvo Novum"/>
          <w:lang w:val="de-DE"/>
        </w:rPr>
        <w:t>:innen</w:t>
      </w:r>
      <w:proofErr w:type="spellEnd"/>
      <w:proofErr w:type="gramEnd"/>
      <w:r w:rsidR="00611D30" w:rsidRPr="001C66CF">
        <w:rPr>
          <w:rFonts w:ascii="Volvo Novum" w:hAnsi="Volvo Novum"/>
          <w:lang w:val="de-DE"/>
        </w:rPr>
        <w:t xml:space="preserve"> in</w:t>
      </w:r>
      <w:r w:rsidR="004E21E0" w:rsidRPr="001C66CF">
        <w:rPr>
          <w:rFonts w:ascii="Volvo Novum" w:hAnsi="Volvo Novum"/>
          <w:lang w:val="de-DE"/>
        </w:rPr>
        <w:t xml:space="preserve"> rund</w:t>
      </w:r>
      <w:r w:rsidR="00611D30" w:rsidRPr="001C66CF">
        <w:rPr>
          <w:rFonts w:ascii="Volvo Novum" w:hAnsi="Volvo Novum"/>
          <w:lang w:val="de-DE"/>
        </w:rPr>
        <w:t xml:space="preserve"> 4500 Teams</w:t>
      </w:r>
      <w:r w:rsidRPr="001C66CF">
        <w:rPr>
          <w:rFonts w:ascii="Volvo Novum" w:hAnsi="Volvo Novum"/>
          <w:lang w:val="de-DE"/>
        </w:rPr>
        <w:t xml:space="preserve"> von Volvo Trucks und </w:t>
      </w:r>
      <w:r w:rsidR="001E2020" w:rsidRPr="001C66CF">
        <w:rPr>
          <w:rFonts w:ascii="Volvo Novum" w:hAnsi="Volvo Novum"/>
          <w:lang w:val="de-DE"/>
        </w:rPr>
        <w:t>dem</w:t>
      </w:r>
      <w:r w:rsidRPr="001C66CF">
        <w:rPr>
          <w:rFonts w:ascii="Volvo Novum" w:hAnsi="Volvo Novum"/>
          <w:lang w:val="de-DE"/>
        </w:rPr>
        <w:t xml:space="preserve"> globalen Händlernetz von Volvo Buses haben an</w:t>
      </w:r>
      <w:r w:rsidR="00CA0332" w:rsidRPr="001C66CF">
        <w:rPr>
          <w:rFonts w:ascii="Volvo Novum" w:hAnsi="Volvo Novum"/>
          <w:lang w:val="de-DE"/>
        </w:rPr>
        <w:t xml:space="preserve"> </w:t>
      </w:r>
      <w:r w:rsidRPr="001C66CF">
        <w:rPr>
          <w:rFonts w:ascii="Volvo Novum" w:hAnsi="Volvo Novum"/>
          <w:lang w:val="de-DE"/>
        </w:rPr>
        <w:t>der diesjährigen VISTA-Meisterschaft teilgenommen</w:t>
      </w:r>
      <w:r w:rsidR="00540C1B" w:rsidRPr="001C66CF">
        <w:rPr>
          <w:rFonts w:ascii="Volvo Novum" w:hAnsi="Volvo Novum"/>
          <w:lang w:val="de-DE"/>
        </w:rPr>
        <w:t xml:space="preserve"> – </w:t>
      </w:r>
      <w:r w:rsidRPr="001C66CF">
        <w:rPr>
          <w:rFonts w:ascii="Volvo Novum" w:hAnsi="Volvo Novum"/>
          <w:lang w:val="de-DE"/>
        </w:rPr>
        <w:t xml:space="preserve">einer globalen Veranstaltung, die </w:t>
      </w:r>
      <w:r w:rsidR="005A5857">
        <w:rPr>
          <w:rFonts w:ascii="Volvo Novum" w:hAnsi="Volvo Novum"/>
          <w:lang w:val="de-DE"/>
        </w:rPr>
        <w:t xml:space="preserve">bereits </w:t>
      </w:r>
      <w:r w:rsidR="001454D7" w:rsidRPr="001C66CF">
        <w:rPr>
          <w:rFonts w:ascii="Volvo Novum" w:hAnsi="Volvo Novum"/>
          <w:lang w:val="de-DE"/>
        </w:rPr>
        <w:t xml:space="preserve">zum ersten Mal </w:t>
      </w:r>
      <w:r w:rsidR="00791102" w:rsidRPr="001C66CF">
        <w:rPr>
          <w:rFonts w:ascii="Volvo Novum" w:hAnsi="Volvo Novum"/>
          <w:lang w:val="de-DE"/>
        </w:rPr>
        <w:t>1957</w:t>
      </w:r>
      <w:r w:rsidRPr="001C66CF">
        <w:rPr>
          <w:rFonts w:ascii="Volvo Novum" w:hAnsi="Volvo Novum"/>
          <w:lang w:val="de-DE"/>
        </w:rPr>
        <w:t xml:space="preserve"> </w:t>
      </w:r>
      <w:r w:rsidR="00F054FD" w:rsidRPr="001C66CF">
        <w:rPr>
          <w:rFonts w:ascii="Volvo Novum" w:hAnsi="Volvo Novum"/>
          <w:lang w:val="de-DE"/>
        </w:rPr>
        <w:t>ausgetragen wurde</w:t>
      </w:r>
      <w:r w:rsidR="00540C1B" w:rsidRPr="001C66CF">
        <w:rPr>
          <w:rFonts w:ascii="Volvo Novum" w:hAnsi="Volvo Novum"/>
          <w:lang w:val="de-DE"/>
        </w:rPr>
        <w:t>.</w:t>
      </w:r>
    </w:p>
    <w:p w14:paraId="25E61985" w14:textId="77777777" w:rsidR="0082154B" w:rsidRPr="001C66CF" w:rsidRDefault="0082154B" w:rsidP="00135AA4">
      <w:pPr>
        <w:jc w:val="both"/>
        <w:rPr>
          <w:rFonts w:ascii="Volvo Novum" w:hAnsi="Volvo Novum" w:cs="Arial"/>
          <w:lang w:val="de-DE"/>
        </w:rPr>
      </w:pPr>
    </w:p>
    <w:p w14:paraId="185C6698" w14:textId="5B4B3167" w:rsidR="0067472A" w:rsidRPr="001C66CF" w:rsidRDefault="00590B4A" w:rsidP="0067472A">
      <w:pPr>
        <w:jc w:val="both"/>
        <w:rPr>
          <w:rFonts w:ascii="Volvo Novum" w:hAnsi="Volvo Novum"/>
          <w:lang w:val="de-DE"/>
        </w:rPr>
      </w:pPr>
      <w:r w:rsidRPr="001C66CF">
        <w:rPr>
          <w:rFonts w:ascii="Volvo Novum" w:hAnsi="Volvo Novum"/>
          <w:lang w:val="de-DE"/>
        </w:rPr>
        <w:t xml:space="preserve">Die Hauptziele des VISTA-Wettbewerbs sind </w:t>
      </w:r>
      <w:r w:rsidR="0055051A" w:rsidRPr="001C66CF">
        <w:rPr>
          <w:rFonts w:ascii="Volvo Novum" w:hAnsi="Volvo Novum"/>
          <w:lang w:val="de-DE"/>
        </w:rPr>
        <w:t xml:space="preserve">die </w:t>
      </w:r>
      <w:r w:rsidRPr="001C66CF">
        <w:rPr>
          <w:rFonts w:ascii="Volvo Novum" w:hAnsi="Volvo Novum"/>
          <w:lang w:val="de-DE"/>
        </w:rPr>
        <w:t>Förderung der Kompetenzentwicklung</w:t>
      </w:r>
      <w:r w:rsidR="00DF6B8A" w:rsidRPr="001C66CF">
        <w:rPr>
          <w:rFonts w:ascii="Volvo Novum" w:hAnsi="Volvo Novum"/>
          <w:lang w:val="de-DE"/>
        </w:rPr>
        <w:t xml:space="preserve"> und</w:t>
      </w:r>
      <w:r w:rsidRPr="001C66CF">
        <w:rPr>
          <w:rFonts w:ascii="Volvo Novum" w:hAnsi="Volvo Novum"/>
          <w:lang w:val="de-DE"/>
        </w:rPr>
        <w:t xml:space="preserve"> </w:t>
      </w:r>
      <w:r w:rsidR="0055051A" w:rsidRPr="001C66CF">
        <w:rPr>
          <w:rFonts w:ascii="Volvo Novum" w:hAnsi="Volvo Novum"/>
          <w:lang w:val="de-DE"/>
        </w:rPr>
        <w:t>der Aufbau von Teamgeist und Stolz.</w:t>
      </w:r>
      <w:r w:rsidRPr="001C66CF">
        <w:rPr>
          <w:rFonts w:ascii="Volvo Novum" w:hAnsi="Volvo Novum"/>
          <w:lang w:val="de-DE"/>
        </w:rPr>
        <w:t xml:space="preserve"> </w:t>
      </w:r>
      <w:r w:rsidR="0067472A" w:rsidRPr="001C66CF">
        <w:rPr>
          <w:rFonts w:ascii="Volvo Novum" w:hAnsi="Volvo Novum"/>
          <w:lang w:val="de-DE"/>
        </w:rPr>
        <w:t xml:space="preserve">Hochqualifizierte und motivierte </w:t>
      </w:r>
      <w:proofErr w:type="spellStart"/>
      <w:proofErr w:type="gramStart"/>
      <w:r w:rsidR="0067472A" w:rsidRPr="001C66CF">
        <w:rPr>
          <w:rFonts w:ascii="Volvo Novum" w:hAnsi="Volvo Novum"/>
          <w:lang w:val="de-DE"/>
        </w:rPr>
        <w:t>Techniker</w:t>
      </w:r>
      <w:r w:rsidR="001454D7" w:rsidRPr="001C66CF">
        <w:rPr>
          <w:rFonts w:ascii="Volvo Novum" w:hAnsi="Volvo Novum"/>
          <w:lang w:val="de-DE"/>
        </w:rPr>
        <w:t>:innen</w:t>
      </w:r>
      <w:proofErr w:type="spellEnd"/>
      <w:proofErr w:type="gramEnd"/>
      <w:r w:rsidR="0067472A" w:rsidRPr="001C66CF">
        <w:rPr>
          <w:rFonts w:ascii="Volvo Novum" w:hAnsi="Volvo Novum"/>
          <w:lang w:val="de-DE"/>
        </w:rPr>
        <w:t xml:space="preserve"> versetzen die Volvo-Werkstätten in die Lage, Fehlerdiagnosen durchzuführen und die Probleme der Lkw</w:t>
      </w:r>
      <w:r w:rsidR="001454D7" w:rsidRPr="001C66CF">
        <w:rPr>
          <w:rFonts w:ascii="Volvo Novum" w:hAnsi="Volvo Novum"/>
          <w:lang w:val="de-DE"/>
        </w:rPr>
        <w:t xml:space="preserve"> </w:t>
      </w:r>
      <w:r w:rsidR="00C04C68">
        <w:rPr>
          <w:rFonts w:ascii="Volvo Novum" w:hAnsi="Volvo Novum"/>
          <w:lang w:val="de-DE"/>
        </w:rPr>
        <w:t>und</w:t>
      </w:r>
      <w:r w:rsidR="001454D7" w:rsidRPr="001C66CF">
        <w:rPr>
          <w:rFonts w:ascii="Volvo Novum" w:hAnsi="Volvo Novum"/>
          <w:lang w:val="de-DE"/>
        </w:rPr>
        <w:t xml:space="preserve"> Busse</w:t>
      </w:r>
      <w:r w:rsidR="005C3D37" w:rsidRPr="001C66CF">
        <w:rPr>
          <w:rFonts w:ascii="Volvo Novum" w:hAnsi="Volvo Novum"/>
          <w:lang w:val="de-DE"/>
        </w:rPr>
        <w:t xml:space="preserve"> </w:t>
      </w:r>
      <w:r w:rsidR="0067472A" w:rsidRPr="001C66CF">
        <w:rPr>
          <w:rFonts w:ascii="Volvo Novum" w:hAnsi="Volvo Novum"/>
          <w:lang w:val="de-DE"/>
        </w:rPr>
        <w:t>gleich beim ersten Mal</w:t>
      </w:r>
      <w:r w:rsidR="005C3D37" w:rsidRPr="001C66CF">
        <w:rPr>
          <w:rFonts w:ascii="Volvo Novum" w:hAnsi="Volvo Novum"/>
          <w:lang w:val="de-DE"/>
        </w:rPr>
        <w:t>,</w:t>
      </w:r>
      <w:r w:rsidR="0067472A" w:rsidRPr="001C66CF">
        <w:rPr>
          <w:rFonts w:ascii="Volvo Novum" w:hAnsi="Volvo Novum"/>
          <w:lang w:val="de-DE"/>
        </w:rPr>
        <w:t xml:space="preserve"> zeitnah und nach hohen Qualitätsstandards</w:t>
      </w:r>
      <w:r w:rsidR="00863121" w:rsidRPr="001C66CF">
        <w:rPr>
          <w:rFonts w:ascii="Volvo Novum" w:hAnsi="Volvo Novum"/>
          <w:lang w:val="de-DE"/>
        </w:rPr>
        <w:t>,</w:t>
      </w:r>
      <w:r w:rsidR="0067472A" w:rsidRPr="001C66CF">
        <w:rPr>
          <w:rFonts w:ascii="Volvo Novum" w:hAnsi="Volvo Novum"/>
          <w:lang w:val="de-DE"/>
        </w:rPr>
        <w:t xml:space="preserve"> zu beheben. Diese Fähigkeiten sind der Schlüssel, um </w:t>
      </w:r>
      <w:proofErr w:type="spellStart"/>
      <w:proofErr w:type="gramStart"/>
      <w:r w:rsidR="0067472A" w:rsidRPr="001C66CF">
        <w:rPr>
          <w:rFonts w:ascii="Volvo Novum" w:hAnsi="Volvo Novum"/>
          <w:lang w:val="de-DE"/>
        </w:rPr>
        <w:t>Kund</w:t>
      </w:r>
      <w:r w:rsidR="00CE575A" w:rsidRPr="001C66CF">
        <w:rPr>
          <w:rFonts w:ascii="Volvo Novum" w:hAnsi="Volvo Novum"/>
          <w:lang w:val="de-DE"/>
        </w:rPr>
        <w:t>:inn</w:t>
      </w:r>
      <w:r w:rsidR="0067472A" w:rsidRPr="001C66CF">
        <w:rPr>
          <w:rFonts w:ascii="Volvo Novum" w:hAnsi="Volvo Novum"/>
          <w:lang w:val="de-DE"/>
        </w:rPr>
        <w:t>en</w:t>
      </w:r>
      <w:proofErr w:type="spellEnd"/>
      <w:proofErr w:type="gramEnd"/>
      <w:r w:rsidR="0067472A" w:rsidRPr="001C66CF">
        <w:rPr>
          <w:rFonts w:ascii="Volvo Novum" w:hAnsi="Volvo Novum"/>
          <w:lang w:val="de-DE"/>
        </w:rPr>
        <w:t xml:space="preserve"> dabei zu helfen, eine maximale Betriebszeit für ihre Lkw zu erreichen. </w:t>
      </w:r>
      <w:r w:rsidR="00F00E90" w:rsidRPr="001C66CF">
        <w:rPr>
          <w:rFonts w:ascii="Volvo Novum" w:hAnsi="Volvo Novum"/>
          <w:lang w:val="de-DE"/>
        </w:rPr>
        <w:t>Am Ende führt dies zu einem verbesserten Kundenservice.</w:t>
      </w:r>
    </w:p>
    <w:p w14:paraId="2D2084EA" w14:textId="77777777" w:rsidR="0067472A" w:rsidRPr="001C66CF" w:rsidRDefault="0067472A" w:rsidP="00135AA4">
      <w:pPr>
        <w:jc w:val="both"/>
        <w:rPr>
          <w:rFonts w:ascii="Volvo Novum" w:hAnsi="Volvo Novum" w:cs="Arial"/>
          <w:lang w:val="de-DE"/>
        </w:rPr>
      </w:pPr>
    </w:p>
    <w:p w14:paraId="102B58E3" w14:textId="08EF8C05" w:rsidR="00CA0B16" w:rsidRPr="001C66CF" w:rsidRDefault="005D356B" w:rsidP="00135AA4">
      <w:pPr>
        <w:jc w:val="both"/>
        <w:rPr>
          <w:rFonts w:ascii="Volvo Novum" w:hAnsi="Volvo Novum" w:cs="Arial"/>
          <w:lang w:val="de-DE"/>
        </w:rPr>
      </w:pPr>
      <w:r w:rsidRPr="001C66CF">
        <w:rPr>
          <w:rFonts w:ascii="Volvo Novum" w:hAnsi="Volvo Novum"/>
          <w:lang w:val="de-DE"/>
        </w:rPr>
        <w:t>Im Finale</w:t>
      </w:r>
      <w:r w:rsidR="004E0B2F" w:rsidRPr="001C66CF">
        <w:rPr>
          <w:rFonts w:ascii="Volvo Novum" w:hAnsi="Volvo Novum"/>
          <w:lang w:val="de-DE"/>
        </w:rPr>
        <w:t xml:space="preserve"> </w:t>
      </w:r>
      <w:r w:rsidR="003E76C3" w:rsidRPr="001C66CF">
        <w:rPr>
          <w:rFonts w:ascii="Volvo Novum" w:hAnsi="Volvo Novum"/>
          <w:lang w:val="de-DE"/>
        </w:rPr>
        <w:t>in</w:t>
      </w:r>
      <w:r w:rsidR="000F643E" w:rsidRPr="001C66CF">
        <w:rPr>
          <w:rFonts w:ascii="Volvo Novum" w:hAnsi="Volvo Novum"/>
          <w:lang w:val="de-DE"/>
        </w:rPr>
        <w:t xml:space="preserve"> Göteborg</w:t>
      </w:r>
      <w:r w:rsidRPr="001C66CF">
        <w:rPr>
          <w:rFonts w:ascii="Volvo Novum" w:hAnsi="Volvo Novum"/>
          <w:lang w:val="de-DE"/>
        </w:rPr>
        <w:t xml:space="preserve"> traten 43 </w:t>
      </w:r>
      <w:r w:rsidR="00CD26C9" w:rsidRPr="001C66CF">
        <w:rPr>
          <w:rFonts w:ascii="Volvo Novum" w:hAnsi="Volvo Novum"/>
          <w:lang w:val="de-DE"/>
        </w:rPr>
        <w:t xml:space="preserve">Teams aus </w:t>
      </w:r>
      <w:proofErr w:type="spellStart"/>
      <w:proofErr w:type="gramStart"/>
      <w:r w:rsidR="00CD26C9" w:rsidRPr="001C66CF">
        <w:rPr>
          <w:rFonts w:ascii="Volvo Novum" w:hAnsi="Volvo Novum"/>
          <w:lang w:val="de-DE"/>
        </w:rPr>
        <w:t>Techniker</w:t>
      </w:r>
      <w:r w:rsidR="0045049C" w:rsidRPr="001C66CF">
        <w:rPr>
          <w:rFonts w:ascii="Volvo Novum" w:hAnsi="Volvo Novum"/>
          <w:lang w:val="de-DE"/>
        </w:rPr>
        <w:t>:inne</w:t>
      </w:r>
      <w:r w:rsidR="00CD26C9" w:rsidRPr="001C66CF">
        <w:rPr>
          <w:rFonts w:ascii="Volvo Novum" w:hAnsi="Volvo Novum"/>
          <w:lang w:val="de-DE"/>
        </w:rPr>
        <w:t>n</w:t>
      </w:r>
      <w:proofErr w:type="spellEnd"/>
      <w:proofErr w:type="gramEnd"/>
      <w:r w:rsidR="00CD26C9" w:rsidRPr="001C66CF">
        <w:rPr>
          <w:rFonts w:ascii="Volvo Novum" w:hAnsi="Volvo Novum"/>
          <w:lang w:val="de-DE"/>
        </w:rPr>
        <w:t xml:space="preserve"> und Service</w:t>
      </w:r>
      <w:r w:rsidR="006F206F" w:rsidRPr="001C66CF">
        <w:rPr>
          <w:rFonts w:ascii="Volvo Novum" w:hAnsi="Volvo Novum"/>
          <w:lang w:val="de-DE"/>
        </w:rPr>
        <w:t>-Market-M</w:t>
      </w:r>
      <w:r w:rsidR="00CD26C9" w:rsidRPr="001C66CF">
        <w:rPr>
          <w:rFonts w:ascii="Volvo Novum" w:hAnsi="Volvo Novum"/>
          <w:lang w:val="de-DE"/>
        </w:rPr>
        <w:t>itarbeiten</w:t>
      </w:r>
      <w:r w:rsidR="0045049C" w:rsidRPr="001C66CF">
        <w:rPr>
          <w:rFonts w:ascii="Volvo Novum" w:hAnsi="Volvo Novum"/>
          <w:lang w:val="de-DE"/>
        </w:rPr>
        <w:t>den</w:t>
      </w:r>
      <w:r w:rsidR="00CD26C9" w:rsidRPr="001C66CF">
        <w:rPr>
          <w:rFonts w:ascii="Volvo Novum" w:hAnsi="Volvo Novum"/>
          <w:lang w:val="de-DE"/>
        </w:rPr>
        <w:t xml:space="preserve"> zwei Tage lang gegeneinander an, um sechs </w:t>
      </w:r>
      <w:r w:rsidR="0056643A" w:rsidRPr="001C66CF">
        <w:rPr>
          <w:rFonts w:ascii="Volvo Novum" w:hAnsi="Volvo Novum"/>
          <w:lang w:val="de-DE"/>
        </w:rPr>
        <w:t>verschieden</w:t>
      </w:r>
      <w:r w:rsidR="00863121" w:rsidRPr="001C66CF">
        <w:rPr>
          <w:rFonts w:ascii="Volvo Novum" w:hAnsi="Volvo Novum"/>
          <w:lang w:val="de-DE"/>
        </w:rPr>
        <w:t>e</w:t>
      </w:r>
      <w:r w:rsidR="0056643A" w:rsidRPr="001C66CF">
        <w:rPr>
          <w:rFonts w:ascii="Volvo Novum" w:hAnsi="Volvo Novum"/>
          <w:lang w:val="de-DE"/>
        </w:rPr>
        <w:t xml:space="preserve"> </w:t>
      </w:r>
      <w:r w:rsidR="00CD26C9" w:rsidRPr="001C66CF">
        <w:rPr>
          <w:rFonts w:ascii="Volvo Novum" w:hAnsi="Volvo Novum"/>
          <w:lang w:val="de-DE"/>
        </w:rPr>
        <w:t xml:space="preserve">Stationen zu </w:t>
      </w:r>
      <w:r w:rsidR="0045049C" w:rsidRPr="001C66CF">
        <w:rPr>
          <w:rFonts w:ascii="Volvo Novum" w:hAnsi="Volvo Novum"/>
          <w:lang w:val="de-DE"/>
        </w:rPr>
        <w:t>bewältigen</w:t>
      </w:r>
      <w:r w:rsidR="00D54657" w:rsidRPr="001C66CF">
        <w:rPr>
          <w:rFonts w:ascii="Volvo Novum" w:hAnsi="Volvo Novum"/>
          <w:lang w:val="de-DE"/>
        </w:rPr>
        <w:t>.</w:t>
      </w:r>
      <w:r w:rsidR="00962F73" w:rsidRPr="001C66CF">
        <w:rPr>
          <w:rFonts w:ascii="Volvo Novum" w:hAnsi="Volvo Novum"/>
          <w:lang w:val="de-DE"/>
        </w:rPr>
        <w:t xml:space="preserve"> </w:t>
      </w:r>
      <w:r w:rsidR="00D54657" w:rsidRPr="001C66CF">
        <w:rPr>
          <w:rFonts w:ascii="Volvo Novum" w:hAnsi="Volvo Novum"/>
          <w:lang w:val="de-DE"/>
        </w:rPr>
        <w:t>Dazu gehörten</w:t>
      </w:r>
      <w:r w:rsidR="001823D3" w:rsidRPr="001C66CF">
        <w:rPr>
          <w:rFonts w:ascii="Volvo Novum" w:hAnsi="Volvo Novum"/>
          <w:lang w:val="de-DE"/>
        </w:rPr>
        <w:t xml:space="preserve"> </w:t>
      </w:r>
      <w:r w:rsidR="004C62FE" w:rsidRPr="001C66CF">
        <w:rPr>
          <w:rFonts w:ascii="Volvo Novum" w:hAnsi="Volvo Novum"/>
          <w:lang w:val="de-DE"/>
        </w:rPr>
        <w:t xml:space="preserve">unter anderem </w:t>
      </w:r>
      <w:r w:rsidR="00806F9F" w:rsidRPr="001C66CF">
        <w:rPr>
          <w:rFonts w:ascii="Volvo Novum" w:hAnsi="Volvo Novum"/>
          <w:lang w:val="de-DE"/>
        </w:rPr>
        <w:t>CAN Link-Fehler</w:t>
      </w:r>
      <w:r w:rsidR="0075437C" w:rsidRPr="001C66CF">
        <w:rPr>
          <w:rFonts w:ascii="Volvo Novum" w:hAnsi="Volvo Novum"/>
          <w:lang w:val="de-DE"/>
        </w:rPr>
        <w:t>diagnose</w:t>
      </w:r>
      <w:r w:rsidR="00087CEA">
        <w:rPr>
          <w:rFonts w:ascii="Volvo Novum" w:hAnsi="Volvo Novum"/>
          <w:lang w:val="de-DE"/>
        </w:rPr>
        <w:t>n</w:t>
      </w:r>
      <w:r w:rsidR="00806F9F" w:rsidRPr="001C66CF">
        <w:rPr>
          <w:rFonts w:ascii="Volvo Novum" w:hAnsi="Volvo Novum"/>
          <w:lang w:val="de-DE"/>
        </w:rPr>
        <w:t xml:space="preserve">, I-Shift und </w:t>
      </w:r>
      <w:r w:rsidR="0075437C" w:rsidRPr="001C66CF">
        <w:rPr>
          <w:rFonts w:ascii="Volvo Novum" w:hAnsi="Volvo Novum"/>
          <w:lang w:val="de-DE"/>
        </w:rPr>
        <w:t xml:space="preserve">die </w:t>
      </w:r>
      <w:r w:rsidR="00806F9F" w:rsidRPr="001C66CF">
        <w:rPr>
          <w:rFonts w:ascii="Volvo Novum" w:hAnsi="Volvo Novum"/>
          <w:lang w:val="de-DE"/>
        </w:rPr>
        <w:t xml:space="preserve">Karosserie. Zwei </w:t>
      </w:r>
      <w:r w:rsidRPr="001C66CF">
        <w:rPr>
          <w:rFonts w:ascii="Volvo Novum" w:hAnsi="Volvo Novum"/>
          <w:lang w:val="de-DE"/>
        </w:rPr>
        <w:t xml:space="preserve">Stationen </w:t>
      </w:r>
      <w:r w:rsidR="00B73190" w:rsidRPr="001C66CF">
        <w:rPr>
          <w:rFonts w:ascii="Volvo Novum" w:hAnsi="Volvo Novum"/>
          <w:lang w:val="de-DE"/>
        </w:rPr>
        <w:t>waren VR-Stationen</w:t>
      </w:r>
      <w:r w:rsidR="001823D3" w:rsidRPr="001C66CF">
        <w:rPr>
          <w:rFonts w:ascii="Volvo Novum" w:hAnsi="Volvo Novum"/>
          <w:lang w:val="de-DE"/>
        </w:rPr>
        <w:t>, deren Schwerpunkt</w:t>
      </w:r>
      <w:r w:rsidR="001B6527" w:rsidRPr="001C66CF">
        <w:rPr>
          <w:rFonts w:ascii="Volvo Novum" w:hAnsi="Volvo Novum"/>
          <w:lang w:val="de-DE"/>
        </w:rPr>
        <w:t xml:space="preserve"> </w:t>
      </w:r>
      <w:r w:rsidRPr="001C66CF">
        <w:rPr>
          <w:rFonts w:ascii="Volvo Novum" w:hAnsi="Volvo Novum"/>
          <w:lang w:val="de-DE"/>
        </w:rPr>
        <w:t xml:space="preserve">auf </w:t>
      </w:r>
      <w:r w:rsidR="00B73190" w:rsidRPr="001C66CF">
        <w:rPr>
          <w:rFonts w:ascii="Volvo Novum" w:hAnsi="Volvo Novum"/>
          <w:lang w:val="de-DE"/>
        </w:rPr>
        <w:t>Elektrofahrzeugen</w:t>
      </w:r>
      <w:r w:rsidR="001823D3" w:rsidRPr="001C66CF">
        <w:rPr>
          <w:rFonts w:ascii="Volvo Novum" w:hAnsi="Volvo Novum"/>
          <w:lang w:val="de-DE"/>
        </w:rPr>
        <w:t xml:space="preserve"> lag. E</w:t>
      </w:r>
      <w:r w:rsidR="005F793B" w:rsidRPr="001C66CF">
        <w:rPr>
          <w:rFonts w:ascii="Volvo Novum" w:hAnsi="Volvo Novum"/>
          <w:lang w:val="de-DE"/>
        </w:rPr>
        <w:t xml:space="preserve">ine </w:t>
      </w:r>
      <w:r w:rsidR="000338EA">
        <w:rPr>
          <w:rFonts w:ascii="Volvo Novum" w:hAnsi="Volvo Novum"/>
          <w:lang w:val="de-DE"/>
        </w:rPr>
        <w:t xml:space="preserve">weitere </w:t>
      </w:r>
      <w:r w:rsidR="00CA03D7" w:rsidRPr="001C66CF">
        <w:rPr>
          <w:rFonts w:ascii="Volvo Novum" w:hAnsi="Volvo Novum"/>
          <w:lang w:val="de-DE"/>
        </w:rPr>
        <w:t>Aufgabe</w:t>
      </w:r>
      <w:r w:rsidR="001318B1" w:rsidRPr="001C66CF">
        <w:rPr>
          <w:rFonts w:ascii="Volvo Novum" w:hAnsi="Volvo Novum"/>
          <w:lang w:val="de-DE"/>
        </w:rPr>
        <w:t xml:space="preserve"> bestand darin</w:t>
      </w:r>
      <w:r w:rsidR="006A6E3E" w:rsidRPr="001C66CF">
        <w:rPr>
          <w:rFonts w:ascii="Volvo Novum" w:hAnsi="Volvo Novum"/>
          <w:lang w:val="de-DE"/>
        </w:rPr>
        <w:t>,</w:t>
      </w:r>
      <w:r w:rsidR="00FB5A1D" w:rsidRPr="001C66CF">
        <w:rPr>
          <w:rFonts w:ascii="Volvo Novum" w:hAnsi="Volvo Novum"/>
          <w:lang w:val="de-DE"/>
        </w:rPr>
        <w:t xml:space="preserve"> einen Elektromotor </w:t>
      </w:r>
      <w:r w:rsidR="005161DC" w:rsidRPr="001C66CF">
        <w:rPr>
          <w:rFonts w:ascii="Volvo Novum" w:hAnsi="Volvo Novum"/>
          <w:lang w:val="de-DE"/>
        </w:rPr>
        <w:t>in eine</w:t>
      </w:r>
      <w:r w:rsidR="00DD3ACC" w:rsidRPr="001C66CF">
        <w:rPr>
          <w:rFonts w:ascii="Volvo Novum" w:hAnsi="Volvo Novum"/>
          <w:lang w:val="de-DE"/>
        </w:rPr>
        <w:t>m</w:t>
      </w:r>
      <w:r w:rsidR="005161DC" w:rsidRPr="001C66CF">
        <w:rPr>
          <w:rFonts w:ascii="Volvo Novum" w:hAnsi="Volvo Novum"/>
          <w:lang w:val="de-DE"/>
        </w:rPr>
        <w:t xml:space="preserve"> </w:t>
      </w:r>
      <w:r w:rsidR="00FB5A1D" w:rsidRPr="001C66CF">
        <w:rPr>
          <w:rFonts w:ascii="Volvo Novum" w:hAnsi="Volvo Novum"/>
          <w:lang w:val="de-DE"/>
        </w:rPr>
        <w:t>L</w:t>
      </w:r>
      <w:r w:rsidR="005161DC" w:rsidRPr="001C66CF">
        <w:rPr>
          <w:rFonts w:ascii="Volvo Novum" w:hAnsi="Volvo Novum"/>
          <w:lang w:val="de-DE"/>
        </w:rPr>
        <w:t>kw</w:t>
      </w:r>
      <w:r w:rsidRPr="001C66CF">
        <w:rPr>
          <w:rFonts w:ascii="Volvo Novum" w:hAnsi="Volvo Novum"/>
          <w:lang w:val="de-DE"/>
        </w:rPr>
        <w:t xml:space="preserve"> </w:t>
      </w:r>
      <w:r w:rsidR="001318B1" w:rsidRPr="001C66CF">
        <w:rPr>
          <w:rFonts w:ascii="Volvo Novum" w:hAnsi="Volvo Novum"/>
          <w:lang w:val="de-DE"/>
        </w:rPr>
        <w:t>zu</w:t>
      </w:r>
      <w:r w:rsidR="00FB5A1D" w:rsidRPr="001C66CF">
        <w:rPr>
          <w:rFonts w:ascii="Volvo Novum" w:hAnsi="Volvo Novum"/>
          <w:lang w:val="de-DE"/>
        </w:rPr>
        <w:t xml:space="preserve"> installieren. </w:t>
      </w:r>
      <w:r w:rsidR="00B72DF3" w:rsidRPr="001C66CF">
        <w:rPr>
          <w:rFonts w:ascii="Volvo Novum" w:hAnsi="Volvo Novum"/>
          <w:lang w:val="de-DE"/>
        </w:rPr>
        <w:t>Die</w:t>
      </w:r>
      <w:r w:rsidR="00135AA4" w:rsidRPr="001C66CF">
        <w:rPr>
          <w:rFonts w:ascii="Volvo Novum" w:hAnsi="Volvo Novum"/>
          <w:lang w:val="de-DE"/>
        </w:rPr>
        <w:t xml:space="preserve"> Zahl</w:t>
      </w:r>
      <w:r w:rsidRPr="001C66CF">
        <w:rPr>
          <w:rFonts w:ascii="Volvo Novum" w:hAnsi="Volvo Novum"/>
          <w:lang w:val="de-DE"/>
        </w:rPr>
        <w:t xml:space="preserve"> der </w:t>
      </w:r>
      <w:r w:rsidR="006A6E3E" w:rsidRPr="001C66CF">
        <w:rPr>
          <w:rFonts w:ascii="Volvo Novum" w:hAnsi="Volvo Novum"/>
          <w:lang w:val="de-DE"/>
        </w:rPr>
        <w:t xml:space="preserve">Elektro-Lkw und </w:t>
      </w:r>
      <w:r w:rsidR="008312A5" w:rsidRPr="001C66CF">
        <w:rPr>
          <w:rFonts w:ascii="Volvo Novum" w:hAnsi="Volvo Novum"/>
          <w:lang w:val="de-DE"/>
        </w:rPr>
        <w:t>E</w:t>
      </w:r>
      <w:r w:rsidR="006A6E3E" w:rsidRPr="001C66CF">
        <w:rPr>
          <w:rFonts w:ascii="Volvo Novum" w:hAnsi="Volvo Novum"/>
          <w:lang w:val="de-DE"/>
        </w:rPr>
        <w:t>-Busse wächst</w:t>
      </w:r>
      <w:r w:rsidR="00B72DF3" w:rsidRPr="001C66CF">
        <w:rPr>
          <w:rFonts w:ascii="Volvo Novum" w:hAnsi="Volvo Novum"/>
          <w:lang w:val="de-DE"/>
        </w:rPr>
        <w:t xml:space="preserve"> </w:t>
      </w:r>
      <w:r w:rsidR="00074922" w:rsidRPr="001C66CF">
        <w:rPr>
          <w:rFonts w:ascii="Volvo Novum" w:hAnsi="Volvo Novum"/>
          <w:lang w:val="de-DE"/>
        </w:rPr>
        <w:t xml:space="preserve">immer </w:t>
      </w:r>
      <w:r w:rsidR="006A6E3E" w:rsidRPr="001C66CF">
        <w:rPr>
          <w:rFonts w:ascii="Volvo Novum" w:hAnsi="Volvo Novum"/>
          <w:lang w:val="de-DE"/>
        </w:rPr>
        <w:t>schnell</w:t>
      </w:r>
      <w:r w:rsidR="00074922" w:rsidRPr="001C66CF">
        <w:rPr>
          <w:rFonts w:ascii="Volvo Novum" w:hAnsi="Volvo Novum"/>
          <w:lang w:val="de-DE"/>
        </w:rPr>
        <w:t>er, d</w:t>
      </w:r>
      <w:r w:rsidR="00135AA4" w:rsidRPr="001C66CF">
        <w:rPr>
          <w:rFonts w:ascii="Volvo Novum" w:hAnsi="Volvo Novum"/>
          <w:lang w:val="de-DE"/>
        </w:rPr>
        <w:t>ie</w:t>
      </w:r>
      <w:r w:rsidR="001E55F2" w:rsidRPr="001C66CF">
        <w:rPr>
          <w:rFonts w:ascii="Volvo Novum" w:hAnsi="Volvo Novum"/>
          <w:lang w:val="de-DE"/>
        </w:rPr>
        <w:t xml:space="preserve"> </w:t>
      </w:r>
      <w:r w:rsidR="00135AA4" w:rsidRPr="001C66CF">
        <w:rPr>
          <w:rFonts w:ascii="Volvo Novum" w:hAnsi="Volvo Novum"/>
          <w:lang w:val="de-DE"/>
        </w:rPr>
        <w:t>sichere Arbeit mit Elektromotoren ist</w:t>
      </w:r>
      <w:r w:rsidR="00074922" w:rsidRPr="001C66CF">
        <w:rPr>
          <w:rFonts w:ascii="Volvo Novum" w:hAnsi="Volvo Novum"/>
          <w:lang w:val="de-DE"/>
        </w:rPr>
        <w:t xml:space="preserve"> daher</w:t>
      </w:r>
      <w:r w:rsidR="00135AA4" w:rsidRPr="001C66CF">
        <w:rPr>
          <w:rFonts w:ascii="Volvo Novum" w:hAnsi="Volvo Novum"/>
          <w:lang w:val="de-DE"/>
        </w:rPr>
        <w:t xml:space="preserve"> eine wichtige Fähigkeit für </w:t>
      </w:r>
      <w:proofErr w:type="spellStart"/>
      <w:proofErr w:type="gramStart"/>
      <w:r w:rsidR="005E3E76">
        <w:rPr>
          <w:rFonts w:ascii="Volvo Novum" w:hAnsi="Volvo Novum"/>
          <w:lang w:val="de-DE"/>
        </w:rPr>
        <w:t>Mechatroniker:innen</w:t>
      </w:r>
      <w:proofErr w:type="spellEnd"/>
      <w:proofErr w:type="gramEnd"/>
      <w:r w:rsidR="00074922" w:rsidRPr="001C66CF">
        <w:rPr>
          <w:rFonts w:ascii="Volvo Novum" w:hAnsi="Volvo Novum"/>
          <w:lang w:val="de-DE"/>
        </w:rPr>
        <w:t>,</w:t>
      </w:r>
      <w:r w:rsidR="00135AA4" w:rsidRPr="001C66CF">
        <w:rPr>
          <w:rFonts w:ascii="Volvo Novum" w:hAnsi="Volvo Novum"/>
          <w:lang w:val="de-DE"/>
        </w:rPr>
        <w:t xml:space="preserve"> in praktisch jeder Werkstatt auf der ganzen Welt.</w:t>
      </w:r>
    </w:p>
    <w:p w14:paraId="55D291D7" w14:textId="606B7B3A" w:rsidR="007908E9" w:rsidRPr="001C66CF" w:rsidRDefault="007908E9" w:rsidP="007908E9">
      <w:pPr>
        <w:jc w:val="both"/>
        <w:rPr>
          <w:rFonts w:ascii="Volvo Novum" w:hAnsi="Volvo Novum" w:cs="Arial"/>
          <w:lang w:val="de-DE"/>
        </w:rPr>
      </w:pPr>
    </w:p>
    <w:p w14:paraId="317853BB" w14:textId="65F63964" w:rsidR="007908E9" w:rsidRPr="001C66CF" w:rsidRDefault="007908E9" w:rsidP="007908E9">
      <w:pPr>
        <w:jc w:val="both"/>
        <w:rPr>
          <w:rFonts w:ascii="Volvo Novum" w:hAnsi="Volvo Novum" w:cs="Arial"/>
          <w:lang w:val="de-DE"/>
        </w:rPr>
      </w:pPr>
      <w:r w:rsidRPr="001C66CF">
        <w:rPr>
          <w:rFonts w:ascii="Volvo Novum" w:hAnsi="Volvo Novum"/>
          <w:lang w:val="de-DE"/>
        </w:rPr>
        <w:t>"</w:t>
      </w:r>
      <w:r w:rsidR="00795F21" w:rsidRPr="001C66CF">
        <w:rPr>
          <w:rFonts w:ascii="Volvo Novum" w:hAnsi="Volvo Novum"/>
          <w:lang w:val="de-DE"/>
        </w:rPr>
        <w:t xml:space="preserve">Unsere </w:t>
      </w:r>
      <w:proofErr w:type="spellStart"/>
      <w:proofErr w:type="gramStart"/>
      <w:r w:rsidR="00795F21" w:rsidRPr="001C66CF">
        <w:rPr>
          <w:rFonts w:ascii="Volvo Novum" w:hAnsi="Volvo Novum"/>
          <w:lang w:val="de-DE"/>
        </w:rPr>
        <w:t>Mechaniker</w:t>
      </w:r>
      <w:r w:rsidR="00074922" w:rsidRPr="001C66CF">
        <w:rPr>
          <w:rFonts w:ascii="Volvo Novum" w:hAnsi="Volvo Novum"/>
          <w:lang w:val="de-DE"/>
        </w:rPr>
        <w:t>:innen</w:t>
      </w:r>
      <w:proofErr w:type="spellEnd"/>
      <w:proofErr w:type="gramEnd"/>
      <w:r w:rsidR="00795F21" w:rsidRPr="001C66CF">
        <w:rPr>
          <w:rFonts w:ascii="Volvo Novum" w:hAnsi="Volvo Novum"/>
          <w:lang w:val="de-DE"/>
        </w:rPr>
        <w:t xml:space="preserve"> spielen eine Schlüsselrolle dabei, </w:t>
      </w:r>
      <w:r w:rsidR="000C5EE6" w:rsidRPr="001C66CF">
        <w:rPr>
          <w:rFonts w:ascii="Volvo Novum" w:hAnsi="Volvo Novum"/>
          <w:lang w:val="de-DE"/>
        </w:rPr>
        <w:t xml:space="preserve">unseren </w:t>
      </w:r>
      <w:proofErr w:type="spellStart"/>
      <w:r w:rsidR="00795F21" w:rsidRPr="001C66CF">
        <w:rPr>
          <w:rFonts w:ascii="Volvo Novum" w:hAnsi="Volvo Novum"/>
          <w:lang w:val="de-DE"/>
        </w:rPr>
        <w:t>Kund</w:t>
      </w:r>
      <w:r w:rsidR="000C5EE6" w:rsidRPr="001C66CF">
        <w:rPr>
          <w:rFonts w:ascii="Volvo Novum" w:hAnsi="Volvo Novum"/>
          <w:lang w:val="de-DE"/>
        </w:rPr>
        <w:t>:inn</w:t>
      </w:r>
      <w:r w:rsidR="00795F21" w:rsidRPr="001C66CF">
        <w:rPr>
          <w:rFonts w:ascii="Volvo Novum" w:hAnsi="Volvo Novum"/>
          <w:lang w:val="de-DE"/>
        </w:rPr>
        <w:t>en</w:t>
      </w:r>
      <w:proofErr w:type="spellEnd"/>
      <w:r w:rsidR="00795F21" w:rsidRPr="001C66CF">
        <w:rPr>
          <w:rFonts w:ascii="Volvo Novum" w:hAnsi="Volvo Novum"/>
          <w:lang w:val="de-DE"/>
        </w:rPr>
        <w:t xml:space="preserve"> </w:t>
      </w:r>
      <w:r w:rsidR="000C5EE6" w:rsidRPr="001C66CF">
        <w:rPr>
          <w:rFonts w:ascii="Volvo Novum" w:hAnsi="Volvo Novum"/>
          <w:lang w:val="de-DE"/>
        </w:rPr>
        <w:t>zum Erfolg zu verhelfen</w:t>
      </w:r>
      <w:r w:rsidR="00795F21" w:rsidRPr="001C66CF">
        <w:rPr>
          <w:rFonts w:ascii="Volvo Novum" w:hAnsi="Volvo Novum"/>
          <w:lang w:val="de-DE"/>
        </w:rPr>
        <w:t>, indem sie ihre Lkw auf der Straße halten</w:t>
      </w:r>
      <w:r w:rsidR="00ED3200" w:rsidRPr="001C66CF">
        <w:rPr>
          <w:rFonts w:ascii="Volvo Novum" w:hAnsi="Volvo Novum"/>
          <w:lang w:val="de-DE"/>
        </w:rPr>
        <w:t xml:space="preserve">. </w:t>
      </w:r>
      <w:r w:rsidR="00795F21" w:rsidRPr="001C66CF">
        <w:rPr>
          <w:rFonts w:ascii="Volvo Novum" w:hAnsi="Volvo Novum"/>
          <w:lang w:val="de-DE"/>
        </w:rPr>
        <w:t>VISTA ist eine großartige Möglichkeit für sie, ihre Werkstattfähigkeiten zu verbessern.</w:t>
      </w:r>
      <w:r w:rsidR="00ED3200" w:rsidRPr="001C66CF">
        <w:rPr>
          <w:rFonts w:ascii="Volvo Novum" w:hAnsi="Volvo Novum"/>
          <w:lang w:val="de-DE"/>
        </w:rPr>
        <w:t xml:space="preserve"> </w:t>
      </w:r>
      <w:r w:rsidR="006F4C4E" w:rsidRPr="001C66CF">
        <w:rPr>
          <w:rFonts w:ascii="Volvo Novum" w:hAnsi="Volvo Novum"/>
          <w:lang w:val="de-DE"/>
        </w:rPr>
        <w:t>Ich bin sehr beeindruckt von dem technischen Wissen der Teams in diesem Jahr und der Geschwindigkeit, mit der sie die Herausforderungen gelöst haben</w:t>
      </w:r>
      <w:r w:rsidRPr="001C66CF">
        <w:rPr>
          <w:rFonts w:ascii="Volvo Novum" w:hAnsi="Volvo Novum"/>
          <w:color w:val="000000" w:themeColor="text1"/>
          <w:lang w:val="de-DE"/>
        </w:rPr>
        <w:t xml:space="preserve">", kommentiert </w:t>
      </w:r>
      <w:r w:rsidR="00086D1C" w:rsidRPr="001C66CF">
        <w:rPr>
          <w:rFonts w:ascii="Volvo Novum" w:hAnsi="Volvo Novum"/>
          <w:lang w:val="de-DE"/>
        </w:rPr>
        <w:t>Roger Alm, Präsident von Volvo Trucks</w:t>
      </w:r>
      <w:r w:rsidRPr="001C66CF">
        <w:rPr>
          <w:rFonts w:ascii="Volvo Novum" w:hAnsi="Volvo Novum"/>
          <w:lang w:val="de-DE"/>
        </w:rPr>
        <w:t>.</w:t>
      </w:r>
    </w:p>
    <w:p w14:paraId="3DF573CE" w14:textId="77777777" w:rsidR="005722DB" w:rsidRPr="001C66CF" w:rsidRDefault="005722DB" w:rsidP="007908E9">
      <w:pPr>
        <w:jc w:val="both"/>
        <w:rPr>
          <w:rFonts w:ascii="Volvo Novum" w:hAnsi="Volvo Novum" w:cs="Arial"/>
          <w:lang w:val="de-DE"/>
        </w:rPr>
      </w:pPr>
    </w:p>
    <w:p w14:paraId="18D9389B" w14:textId="36238981" w:rsidR="00CA0B16" w:rsidRPr="001C66CF" w:rsidRDefault="00CA0B16" w:rsidP="007908E9">
      <w:pPr>
        <w:jc w:val="both"/>
        <w:rPr>
          <w:rFonts w:ascii="Volvo Novum Medium" w:hAnsi="Volvo Novum Medium" w:cs="Arial"/>
          <w:lang w:val="de-DE"/>
        </w:rPr>
      </w:pPr>
      <w:r w:rsidRPr="001C66CF">
        <w:rPr>
          <w:rFonts w:ascii="Volvo Novum Medium" w:hAnsi="Volvo Novum Medium"/>
          <w:lang w:val="de-DE"/>
        </w:rPr>
        <w:t xml:space="preserve">Top </w:t>
      </w:r>
      <w:r w:rsidR="001F0C06" w:rsidRPr="001C66CF">
        <w:rPr>
          <w:rFonts w:ascii="Volvo Novum Medium" w:hAnsi="Volvo Novum Medium"/>
          <w:lang w:val="de-DE"/>
        </w:rPr>
        <w:t>3</w:t>
      </w:r>
      <w:r w:rsidRPr="001C66CF">
        <w:rPr>
          <w:rFonts w:ascii="Volvo Novum Medium" w:hAnsi="Volvo Novum Medium"/>
          <w:lang w:val="de-DE"/>
        </w:rPr>
        <w:t xml:space="preserve"> Teams </w:t>
      </w:r>
      <w:r w:rsidR="008C3CDD" w:rsidRPr="001C66CF">
        <w:rPr>
          <w:rFonts w:ascii="Volvo Novum Medium" w:hAnsi="Volvo Novum Medium"/>
          <w:lang w:val="de-DE"/>
        </w:rPr>
        <w:t xml:space="preserve">in der </w:t>
      </w:r>
      <w:r w:rsidRPr="001C66CF">
        <w:rPr>
          <w:rFonts w:ascii="Volvo Novum Medium" w:hAnsi="Volvo Novum Medium"/>
          <w:lang w:val="de-DE"/>
        </w:rPr>
        <w:t>VISTA</w:t>
      </w:r>
      <w:r w:rsidR="00CF77C7" w:rsidRPr="001C66CF">
        <w:rPr>
          <w:rFonts w:ascii="Volvo Novum Medium" w:hAnsi="Volvo Novum Medium"/>
          <w:lang w:val="de-DE"/>
        </w:rPr>
        <w:t xml:space="preserve"> Weltmeisterschaft</w:t>
      </w:r>
      <w:r w:rsidRPr="001C66CF">
        <w:rPr>
          <w:rFonts w:ascii="Volvo Novum Medium" w:hAnsi="Volvo Novum Medium"/>
          <w:lang w:val="de-DE"/>
        </w:rPr>
        <w:t xml:space="preserve"> 2022</w:t>
      </w:r>
    </w:p>
    <w:p w14:paraId="308B84FC" w14:textId="1D81019E" w:rsidR="00CA0B16" w:rsidRPr="001C66CF" w:rsidRDefault="00CA0B16" w:rsidP="007908E9">
      <w:pPr>
        <w:jc w:val="both"/>
        <w:rPr>
          <w:rFonts w:ascii="Volvo Novum" w:hAnsi="Volvo Novum" w:cs="Arial"/>
          <w:lang w:val="de-DE"/>
        </w:rPr>
      </w:pPr>
    </w:p>
    <w:p w14:paraId="7927C9DC" w14:textId="005BA7C6" w:rsidR="00D23997" w:rsidRPr="003A02A0" w:rsidRDefault="00D23997" w:rsidP="007908E9">
      <w:pPr>
        <w:jc w:val="both"/>
        <w:rPr>
          <w:rFonts w:ascii="Volvo Novum Medium" w:hAnsi="Volvo Novum Medium" w:cs="Arial"/>
          <w:lang w:val="en-GB"/>
        </w:rPr>
      </w:pPr>
      <w:r w:rsidRPr="003A02A0">
        <w:rPr>
          <w:rFonts w:ascii="Volvo Novum Medium" w:hAnsi="Volvo Novum Medium" w:cs="Arial"/>
          <w:lang w:val="en-GB"/>
        </w:rPr>
        <w:t>Team:</w:t>
      </w:r>
      <w:r w:rsidRPr="003A02A0">
        <w:rPr>
          <w:rFonts w:ascii="Volvo Novum Medium" w:hAnsi="Volvo Novum Medium" w:cs="Arial"/>
          <w:lang w:val="en-GB"/>
        </w:rPr>
        <w:tab/>
      </w:r>
      <w:r w:rsidRPr="003A02A0">
        <w:rPr>
          <w:rFonts w:ascii="Volvo Novum Medium" w:hAnsi="Volvo Novum Medium" w:cs="Arial"/>
          <w:lang w:val="en-GB"/>
        </w:rPr>
        <w:tab/>
      </w:r>
      <w:r w:rsidRPr="003A02A0">
        <w:rPr>
          <w:rFonts w:ascii="Volvo Novum Medium" w:hAnsi="Volvo Novum Medium" w:cs="Arial"/>
          <w:lang w:val="en-GB"/>
        </w:rPr>
        <w:tab/>
        <w:t>Country:</w:t>
      </w:r>
    </w:p>
    <w:p w14:paraId="7D5F8F52" w14:textId="64BFE4AE" w:rsidR="00B8613F" w:rsidRPr="003A02A0" w:rsidRDefault="00B8613F" w:rsidP="00B861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proofErr w:type="spellStart"/>
      <w:r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>Kiired</w:t>
      </w:r>
      <w:proofErr w:type="spellEnd"/>
      <w:r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 xml:space="preserve"> </w:t>
      </w:r>
      <w:proofErr w:type="spellStart"/>
      <w:r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>Insenerid</w:t>
      </w:r>
      <w:proofErr w:type="spellEnd"/>
      <w:r w:rsidR="00D23997"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ab/>
      </w:r>
      <w:r w:rsidR="00D23997"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ab/>
      </w:r>
      <w:proofErr w:type="spellStart"/>
      <w:r w:rsidR="001C66CF"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>Estland</w:t>
      </w:r>
      <w:proofErr w:type="spellEnd"/>
      <w:r w:rsidRPr="003A02A0">
        <w:rPr>
          <w:rStyle w:val="eop"/>
          <w:rFonts w:ascii="Volvo Novum" w:eastAsiaTheme="majorEastAsia" w:hAnsi="Volvo Novum" w:cs="Segoe UI"/>
          <w:color w:val="000000"/>
          <w:sz w:val="19"/>
          <w:szCs w:val="19"/>
          <w:lang w:val="en-GB"/>
        </w:rPr>
        <w:t> </w:t>
      </w:r>
    </w:p>
    <w:p w14:paraId="560A381F" w14:textId="528250F5" w:rsidR="00B8613F" w:rsidRPr="003A02A0" w:rsidRDefault="00B8613F" w:rsidP="00B861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>Titan</w:t>
      </w:r>
      <w:r w:rsidR="00D23997"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ab/>
      </w:r>
      <w:r w:rsidR="00D23997"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ab/>
      </w:r>
      <w:r w:rsidR="00D23997"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ab/>
      </w:r>
      <w:proofErr w:type="spellStart"/>
      <w:r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>D</w:t>
      </w:r>
      <w:r w:rsidR="001C66CF" w:rsidRPr="003A02A0">
        <w:rPr>
          <w:rStyle w:val="normaltextrun"/>
          <w:rFonts w:ascii="Volvo Novum" w:hAnsi="Volvo Novum" w:cs="Segoe UI"/>
          <w:color w:val="000000"/>
          <w:sz w:val="19"/>
          <w:szCs w:val="19"/>
          <w:lang w:val="en-GB"/>
        </w:rPr>
        <w:t>änemark</w:t>
      </w:r>
      <w:proofErr w:type="spellEnd"/>
      <w:r w:rsidRPr="003A02A0">
        <w:rPr>
          <w:rStyle w:val="eop"/>
          <w:rFonts w:ascii="Volvo Novum" w:eastAsiaTheme="majorEastAsia" w:hAnsi="Volvo Novum" w:cs="Segoe UI"/>
          <w:color w:val="000000"/>
          <w:sz w:val="19"/>
          <w:szCs w:val="19"/>
          <w:lang w:val="en-GB"/>
        </w:rPr>
        <w:t> </w:t>
      </w:r>
    </w:p>
    <w:p w14:paraId="6117D680" w14:textId="4778C8FA" w:rsidR="00B8613F" w:rsidRPr="001C66CF" w:rsidRDefault="00B8613F" w:rsidP="00B861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C66CF">
        <w:rPr>
          <w:rStyle w:val="normaltextrun"/>
          <w:rFonts w:ascii="Volvo Novum" w:hAnsi="Volvo Novum" w:cs="Segoe UI"/>
          <w:color w:val="000000"/>
          <w:sz w:val="19"/>
          <w:szCs w:val="19"/>
        </w:rPr>
        <w:t>SWISSTA</w:t>
      </w:r>
      <w:r w:rsidR="00D23997" w:rsidRPr="001C66CF">
        <w:rPr>
          <w:rStyle w:val="normaltextrun"/>
          <w:rFonts w:ascii="Volvo Novum" w:hAnsi="Volvo Novum" w:cs="Segoe UI"/>
          <w:color w:val="000000"/>
          <w:sz w:val="19"/>
          <w:szCs w:val="19"/>
        </w:rPr>
        <w:tab/>
      </w:r>
      <w:r w:rsidR="00D23997" w:rsidRPr="001C66CF">
        <w:rPr>
          <w:rStyle w:val="normaltextrun"/>
          <w:rFonts w:ascii="Volvo Novum" w:hAnsi="Volvo Novum" w:cs="Segoe UI"/>
          <w:color w:val="000000"/>
          <w:sz w:val="19"/>
          <w:szCs w:val="19"/>
        </w:rPr>
        <w:tab/>
      </w:r>
      <w:r w:rsidR="00D23997" w:rsidRPr="001C66CF">
        <w:rPr>
          <w:rStyle w:val="normaltextrun"/>
          <w:rFonts w:ascii="Volvo Novum" w:hAnsi="Volvo Novum" w:cs="Segoe UI"/>
          <w:color w:val="000000"/>
          <w:sz w:val="19"/>
          <w:szCs w:val="19"/>
        </w:rPr>
        <w:tab/>
      </w:r>
      <w:r w:rsidRPr="001C66CF">
        <w:rPr>
          <w:rStyle w:val="normaltextrun"/>
          <w:rFonts w:ascii="Volvo Novum" w:hAnsi="Volvo Novum" w:cs="Segoe UI"/>
          <w:color w:val="000000"/>
          <w:sz w:val="19"/>
          <w:szCs w:val="19"/>
        </w:rPr>
        <w:t>S</w:t>
      </w:r>
      <w:r w:rsidR="001C66CF" w:rsidRPr="001C66CF">
        <w:rPr>
          <w:rStyle w:val="normaltextrun"/>
          <w:rFonts w:ascii="Volvo Novum" w:hAnsi="Volvo Novum" w:cs="Segoe UI"/>
          <w:color w:val="000000"/>
          <w:sz w:val="19"/>
          <w:szCs w:val="19"/>
        </w:rPr>
        <w:t>chweiz</w:t>
      </w:r>
      <w:r w:rsidRPr="001C66CF">
        <w:rPr>
          <w:rStyle w:val="tabchar"/>
          <w:rFonts w:ascii="Calibri" w:eastAsiaTheme="majorEastAsia" w:hAnsi="Calibri" w:cs="Calibri"/>
          <w:color w:val="000000"/>
          <w:sz w:val="19"/>
          <w:szCs w:val="19"/>
        </w:rPr>
        <w:t xml:space="preserve"> </w:t>
      </w:r>
      <w:r w:rsidRPr="001C66CF">
        <w:rPr>
          <w:rStyle w:val="eop"/>
          <w:rFonts w:ascii="Volvo Novum" w:eastAsiaTheme="majorEastAsia" w:hAnsi="Volvo Novum" w:cs="Segoe UI"/>
          <w:color w:val="000000"/>
          <w:sz w:val="19"/>
          <w:szCs w:val="19"/>
        </w:rPr>
        <w:t> </w:t>
      </w:r>
    </w:p>
    <w:p w14:paraId="21B13032" w14:textId="77777777" w:rsidR="001743DD" w:rsidRPr="001C66CF" w:rsidRDefault="001743DD">
      <w:pPr>
        <w:spacing w:after="200"/>
        <w:rPr>
          <w:rFonts w:ascii="Volvo Novum" w:hAnsi="Volvo Novum"/>
          <w:sz w:val="19"/>
          <w:szCs w:val="19"/>
          <w:lang w:val="de-DE"/>
        </w:rPr>
      </w:pPr>
      <w:r w:rsidRPr="001C66CF">
        <w:rPr>
          <w:rFonts w:ascii="Volvo Novum" w:hAnsi="Volvo Novum"/>
          <w:sz w:val="19"/>
          <w:szCs w:val="19"/>
          <w:lang w:val="de-DE"/>
        </w:rPr>
        <w:br w:type="page"/>
      </w:r>
    </w:p>
    <w:p w14:paraId="3988E8D8" w14:textId="1FB945A3" w:rsidR="007908E9" w:rsidRPr="009272C9" w:rsidRDefault="007908E9" w:rsidP="007908E9">
      <w:pPr>
        <w:jc w:val="both"/>
        <w:rPr>
          <w:rFonts w:ascii="Volvo Novum Medium" w:hAnsi="Volvo Novum Medium" w:cs="Arial"/>
          <w:sz w:val="19"/>
          <w:szCs w:val="19"/>
          <w:lang w:val="de-DE"/>
        </w:rPr>
      </w:pPr>
      <w:r w:rsidRPr="009272C9">
        <w:rPr>
          <w:rFonts w:ascii="Volvo Novum Medium" w:hAnsi="Volvo Novum Medium"/>
          <w:sz w:val="19"/>
          <w:szCs w:val="19"/>
          <w:lang w:val="de-DE"/>
        </w:rPr>
        <w:lastRenderedPageBreak/>
        <w:t xml:space="preserve">Über VISTA </w:t>
      </w:r>
    </w:p>
    <w:p w14:paraId="545979A3" w14:textId="002261DF" w:rsidR="007908E9" w:rsidRPr="001C66CF" w:rsidRDefault="007908E9" w:rsidP="007908E9">
      <w:pPr>
        <w:jc w:val="both"/>
        <w:rPr>
          <w:rFonts w:ascii="Volvo Novum" w:hAnsi="Volvo Novum" w:cs="Arial"/>
          <w:sz w:val="19"/>
          <w:szCs w:val="19"/>
          <w:lang w:val="de-DE"/>
        </w:rPr>
      </w:pPr>
      <w:r w:rsidRPr="00A704A8">
        <w:rPr>
          <w:rFonts w:ascii="Volvo Novum" w:hAnsi="Volvo Novum"/>
          <w:sz w:val="19"/>
          <w:szCs w:val="19"/>
          <w:lang w:val="en-US"/>
        </w:rPr>
        <w:t xml:space="preserve">*VISTA </w:t>
      </w:r>
      <w:proofErr w:type="spellStart"/>
      <w:r w:rsidRPr="00A704A8">
        <w:rPr>
          <w:rFonts w:ascii="Volvo Novum" w:hAnsi="Volvo Novum"/>
          <w:sz w:val="19"/>
          <w:szCs w:val="19"/>
          <w:lang w:val="en-US"/>
        </w:rPr>
        <w:t>steht</w:t>
      </w:r>
      <w:proofErr w:type="spellEnd"/>
      <w:r w:rsidRPr="00A704A8">
        <w:rPr>
          <w:rFonts w:ascii="Volvo Novum" w:hAnsi="Volvo Novum"/>
          <w:sz w:val="19"/>
          <w:szCs w:val="19"/>
          <w:lang w:val="en-US"/>
        </w:rPr>
        <w:t xml:space="preserve"> für Volvo International Service Training Awards. </w:t>
      </w:r>
      <w:r w:rsidRPr="001C66CF">
        <w:rPr>
          <w:rFonts w:ascii="Volvo Novum" w:hAnsi="Volvo Novum"/>
          <w:sz w:val="19"/>
          <w:szCs w:val="19"/>
          <w:lang w:val="de-DE"/>
        </w:rPr>
        <w:t>E</w:t>
      </w:r>
      <w:r w:rsidR="001704C9" w:rsidRPr="001C66CF">
        <w:rPr>
          <w:rFonts w:ascii="Volvo Novum" w:hAnsi="Volvo Novum"/>
          <w:sz w:val="19"/>
          <w:szCs w:val="19"/>
          <w:lang w:val="de-DE"/>
        </w:rPr>
        <w:t>r</w:t>
      </w:r>
      <w:r w:rsidRPr="001C66CF">
        <w:rPr>
          <w:rFonts w:ascii="Volvo Novum" w:hAnsi="Volvo Novum"/>
          <w:sz w:val="19"/>
          <w:szCs w:val="19"/>
          <w:lang w:val="de-DE"/>
        </w:rPr>
        <w:t xml:space="preserve"> begann 1957 und war ursprünglich ein Wettbewerb für </w:t>
      </w:r>
      <w:proofErr w:type="spellStart"/>
      <w:r w:rsidRPr="001C66CF">
        <w:rPr>
          <w:rFonts w:ascii="Volvo Novum" w:hAnsi="Volvo Novum"/>
          <w:sz w:val="19"/>
          <w:szCs w:val="19"/>
          <w:lang w:val="de-DE"/>
        </w:rPr>
        <w:t>Volvo-</w:t>
      </w:r>
      <w:proofErr w:type="gramStart"/>
      <w:r w:rsidRPr="001C66CF">
        <w:rPr>
          <w:rFonts w:ascii="Volvo Novum" w:hAnsi="Volvo Novum"/>
          <w:sz w:val="19"/>
          <w:szCs w:val="19"/>
          <w:lang w:val="de-DE"/>
        </w:rPr>
        <w:t>Techniker</w:t>
      </w:r>
      <w:r w:rsidR="001704C9" w:rsidRPr="001C66CF">
        <w:rPr>
          <w:rFonts w:ascii="Volvo Novum" w:hAnsi="Volvo Novum"/>
          <w:sz w:val="19"/>
          <w:szCs w:val="19"/>
          <w:lang w:val="de-DE"/>
        </w:rPr>
        <w:t>:innen</w:t>
      </w:r>
      <w:proofErr w:type="spellEnd"/>
      <w:proofErr w:type="gramEnd"/>
      <w:r w:rsidRPr="001C66CF">
        <w:rPr>
          <w:rFonts w:ascii="Volvo Novum" w:hAnsi="Volvo Novum"/>
          <w:sz w:val="19"/>
          <w:szCs w:val="19"/>
          <w:lang w:val="de-DE"/>
        </w:rPr>
        <w:t xml:space="preserve"> in Schweden. 20 Jahre später, bis 1977, hatte e</w:t>
      </w:r>
      <w:r w:rsidR="001704C9" w:rsidRPr="001C66CF">
        <w:rPr>
          <w:rFonts w:ascii="Volvo Novum" w:hAnsi="Volvo Novum"/>
          <w:sz w:val="19"/>
          <w:szCs w:val="19"/>
          <w:lang w:val="de-DE"/>
        </w:rPr>
        <w:t>r</w:t>
      </w:r>
      <w:r w:rsidRPr="001C66CF">
        <w:rPr>
          <w:rFonts w:ascii="Volvo Novum" w:hAnsi="Volvo Novum"/>
          <w:sz w:val="19"/>
          <w:szCs w:val="19"/>
          <w:lang w:val="de-DE"/>
        </w:rPr>
        <w:t xml:space="preserve"> alle Kontinente erreicht und autorisierte </w:t>
      </w:r>
      <w:proofErr w:type="spellStart"/>
      <w:r w:rsidRPr="001C66CF">
        <w:rPr>
          <w:rFonts w:ascii="Volvo Novum" w:hAnsi="Volvo Novum"/>
          <w:sz w:val="19"/>
          <w:szCs w:val="19"/>
          <w:lang w:val="de-DE"/>
        </w:rPr>
        <w:t>Volvo-</w:t>
      </w:r>
      <w:proofErr w:type="gramStart"/>
      <w:r w:rsidRPr="001C66CF">
        <w:rPr>
          <w:rFonts w:ascii="Volvo Novum" w:hAnsi="Volvo Novum"/>
          <w:sz w:val="19"/>
          <w:szCs w:val="19"/>
          <w:lang w:val="de-DE"/>
        </w:rPr>
        <w:t>Händler</w:t>
      </w:r>
      <w:r w:rsidR="00290EAF" w:rsidRPr="001C66CF">
        <w:rPr>
          <w:rFonts w:ascii="Volvo Novum" w:hAnsi="Volvo Novum"/>
          <w:sz w:val="19"/>
          <w:szCs w:val="19"/>
          <w:lang w:val="de-DE"/>
        </w:rPr>
        <w:t>:innen</w:t>
      </w:r>
      <w:proofErr w:type="spellEnd"/>
      <w:proofErr w:type="gramEnd"/>
      <w:r w:rsidRPr="001C66CF">
        <w:rPr>
          <w:rFonts w:ascii="Volvo Novum" w:hAnsi="Volvo Novum"/>
          <w:sz w:val="19"/>
          <w:szCs w:val="19"/>
          <w:lang w:val="de-DE"/>
        </w:rPr>
        <w:t xml:space="preserve"> aus der ganzen Welt angezogen. Heute ist d</w:t>
      </w:r>
      <w:r w:rsidR="00290EAF" w:rsidRPr="001C66CF">
        <w:rPr>
          <w:rFonts w:ascii="Volvo Novum" w:hAnsi="Volvo Novum"/>
          <w:sz w:val="19"/>
          <w:szCs w:val="19"/>
          <w:lang w:val="de-DE"/>
        </w:rPr>
        <w:t>er</w:t>
      </w:r>
      <w:r w:rsidRPr="001C66CF">
        <w:rPr>
          <w:rFonts w:ascii="Volvo Novum" w:hAnsi="Volvo Novum"/>
          <w:sz w:val="19"/>
          <w:szCs w:val="19"/>
          <w:lang w:val="de-DE"/>
        </w:rPr>
        <w:t xml:space="preserve"> VISTA eine alle zwei Jahre stattfindende Veranstaltung und der weltweit größte Wettbewerb für Service-Mark</w:t>
      </w:r>
      <w:r w:rsidR="0067056D" w:rsidRPr="001C66CF">
        <w:rPr>
          <w:rFonts w:ascii="Volvo Novum" w:hAnsi="Volvo Novum"/>
          <w:sz w:val="19"/>
          <w:szCs w:val="19"/>
          <w:lang w:val="de-DE"/>
        </w:rPr>
        <w:t>et-P</w:t>
      </w:r>
      <w:r w:rsidRPr="001C66CF">
        <w:rPr>
          <w:rFonts w:ascii="Volvo Novum" w:hAnsi="Volvo Novum"/>
          <w:sz w:val="19"/>
          <w:szCs w:val="19"/>
          <w:lang w:val="de-DE"/>
        </w:rPr>
        <w:t xml:space="preserve">ersonal. </w:t>
      </w:r>
    </w:p>
    <w:p w14:paraId="079C53E3" w14:textId="77777777" w:rsidR="007908E9" w:rsidRPr="001C66CF" w:rsidRDefault="007908E9" w:rsidP="007908E9">
      <w:pPr>
        <w:jc w:val="both"/>
        <w:rPr>
          <w:rFonts w:ascii="Volvo Novum" w:hAnsi="Volvo Novum" w:cs="Arial"/>
          <w:sz w:val="19"/>
          <w:szCs w:val="19"/>
          <w:lang w:val="de-DE"/>
        </w:rPr>
      </w:pPr>
    </w:p>
    <w:p w14:paraId="5678B5ED" w14:textId="627EBF3A" w:rsidR="00804A5D" w:rsidRPr="001C66CF" w:rsidRDefault="007908E9" w:rsidP="00804A5D">
      <w:pPr>
        <w:jc w:val="both"/>
        <w:rPr>
          <w:rFonts w:ascii="Volvo Novum" w:hAnsi="Volvo Novum" w:cs="Arial"/>
          <w:sz w:val="19"/>
          <w:szCs w:val="19"/>
          <w:lang w:val="de-DE"/>
        </w:rPr>
      </w:pPr>
      <w:r w:rsidRPr="001C66CF">
        <w:rPr>
          <w:rFonts w:ascii="Volvo Novum" w:hAnsi="Volvo Novum"/>
          <w:sz w:val="19"/>
          <w:szCs w:val="19"/>
          <w:lang w:val="de-DE"/>
        </w:rPr>
        <w:t xml:space="preserve">VISTA steht den </w:t>
      </w:r>
      <w:proofErr w:type="spellStart"/>
      <w:proofErr w:type="gramStart"/>
      <w:r w:rsidRPr="001C66CF">
        <w:rPr>
          <w:rFonts w:ascii="Volvo Novum" w:hAnsi="Volvo Novum"/>
          <w:sz w:val="19"/>
          <w:szCs w:val="19"/>
          <w:lang w:val="de-DE"/>
        </w:rPr>
        <w:t>Händler</w:t>
      </w:r>
      <w:r w:rsidR="00290EAF" w:rsidRPr="001C66CF">
        <w:rPr>
          <w:rFonts w:ascii="Volvo Novum" w:hAnsi="Volvo Novum"/>
          <w:sz w:val="19"/>
          <w:szCs w:val="19"/>
          <w:lang w:val="de-DE"/>
        </w:rPr>
        <w:t>:inne</w:t>
      </w:r>
      <w:r w:rsidRPr="001C66CF">
        <w:rPr>
          <w:rFonts w:ascii="Volvo Novum" w:hAnsi="Volvo Novum"/>
          <w:sz w:val="19"/>
          <w:szCs w:val="19"/>
          <w:lang w:val="de-DE"/>
        </w:rPr>
        <w:t>n</w:t>
      </w:r>
      <w:proofErr w:type="spellEnd"/>
      <w:proofErr w:type="gramEnd"/>
      <w:r w:rsidRPr="001C66CF">
        <w:rPr>
          <w:rFonts w:ascii="Volvo Novum" w:hAnsi="Volvo Novum"/>
          <w:sz w:val="19"/>
          <w:szCs w:val="19"/>
          <w:lang w:val="de-DE"/>
        </w:rPr>
        <w:t xml:space="preserve"> von Volvo Trucks und Volvo Buses und ihren </w:t>
      </w:r>
      <w:proofErr w:type="spellStart"/>
      <w:r w:rsidRPr="001C66CF">
        <w:rPr>
          <w:rFonts w:ascii="Volvo Novum" w:hAnsi="Volvo Novum"/>
          <w:sz w:val="19"/>
          <w:szCs w:val="19"/>
          <w:lang w:val="de-DE"/>
        </w:rPr>
        <w:t>Techniker</w:t>
      </w:r>
      <w:r w:rsidR="0067056D" w:rsidRPr="001C66CF">
        <w:rPr>
          <w:rFonts w:ascii="Volvo Novum" w:hAnsi="Volvo Novum"/>
          <w:sz w:val="19"/>
          <w:szCs w:val="19"/>
          <w:lang w:val="de-DE"/>
        </w:rPr>
        <w:t>:innen</w:t>
      </w:r>
      <w:proofErr w:type="spellEnd"/>
      <w:r w:rsidRPr="001C66CF">
        <w:rPr>
          <w:rFonts w:ascii="Volvo Novum" w:hAnsi="Volvo Novum"/>
          <w:sz w:val="19"/>
          <w:szCs w:val="19"/>
          <w:lang w:val="de-DE"/>
        </w:rPr>
        <w:t xml:space="preserve"> weltweit offen. Um sich zu qualifizieren, müssen die teilnehmenden Teams zwei Teile mit theoretischen und technischen Fragen absolvieren. </w:t>
      </w:r>
    </w:p>
    <w:p w14:paraId="0CC8B190" w14:textId="0EEA133F" w:rsidR="004808FE" w:rsidRPr="001C66CF" w:rsidRDefault="004808FE" w:rsidP="004808FE">
      <w:pPr>
        <w:jc w:val="both"/>
        <w:rPr>
          <w:rFonts w:ascii="Volvo Novum" w:hAnsi="Volvo Novum" w:cs="Arial"/>
          <w:sz w:val="19"/>
          <w:szCs w:val="19"/>
          <w:lang w:val="de-DE"/>
        </w:rPr>
      </w:pPr>
    </w:p>
    <w:p w14:paraId="44F11075" w14:textId="3FA8FE16" w:rsidR="00DA0075" w:rsidRDefault="00DA0075" w:rsidP="004808FE">
      <w:pPr>
        <w:jc w:val="both"/>
        <w:rPr>
          <w:rFonts w:ascii="Volvo Novum" w:hAnsi="Volvo Novum" w:cs="Arial"/>
          <w:sz w:val="19"/>
          <w:szCs w:val="19"/>
          <w:lang w:val="de-DE"/>
        </w:rPr>
      </w:pPr>
      <w:r w:rsidRPr="001C66CF">
        <w:rPr>
          <w:rFonts w:ascii="Volvo Novum" w:hAnsi="Volvo Novum" w:cs="Arial"/>
          <w:sz w:val="19"/>
          <w:szCs w:val="19"/>
          <w:lang w:val="de-DE"/>
        </w:rPr>
        <w:t xml:space="preserve">Mehr </w:t>
      </w:r>
      <w:hyperlink r:id="rId11" w:history="1">
        <w:r w:rsidRPr="001C66CF">
          <w:rPr>
            <w:rStyle w:val="Hyperlink"/>
            <w:rFonts w:ascii="Volvo Novum" w:hAnsi="Volvo Novum" w:cs="Arial"/>
            <w:b/>
            <w:bCs/>
            <w:sz w:val="19"/>
            <w:szCs w:val="19"/>
            <w:u w:val="single"/>
            <w:lang w:val="de-DE"/>
          </w:rPr>
          <w:t>Informationen</w:t>
        </w:r>
      </w:hyperlink>
      <w:r w:rsidRPr="001C66CF">
        <w:rPr>
          <w:rFonts w:ascii="Volvo Novum" w:hAnsi="Volvo Novum" w:cs="Arial"/>
          <w:sz w:val="19"/>
          <w:szCs w:val="19"/>
          <w:lang w:val="de-DE"/>
        </w:rPr>
        <w:t xml:space="preserve"> zu</w:t>
      </w:r>
      <w:r w:rsidR="000948F0" w:rsidRPr="001C66CF">
        <w:rPr>
          <w:rFonts w:ascii="Volvo Novum" w:hAnsi="Volvo Novum" w:cs="Arial"/>
          <w:sz w:val="19"/>
          <w:szCs w:val="19"/>
          <w:lang w:val="de-DE"/>
        </w:rPr>
        <w:t>m</w:t>
      </w:r>
      <w:r w:rsidRPr="001C66CF">
        <w:rPr>
          <w:rFonts w:ascii="Volvo Novum" w:hAnsi="Volvo Novum" w:cs="Arial"/>
          <w:sz w:val="19"/>
          <w:szCs w:val="19"/>
          <w:lang w:val="de-DE"/>
        </w:rPr>
        <w:t xml:space="preserve"> </w:t>
      </w:r>
      <w:r w:rsidR="000948F0" w:rsidRPr="001C66CF">
        <w:rPr>
          <w:rFonts w:ascii="Volvo Novum" w:hAnsi="Volvo Novum" w:cs="Arial"/>
          <w:sz w:val="19"/>
          <w:szCs w:val="19"/>
          <w:lang w:val="de-DE"/>
        </w:rPr>
        <w:t xml:space="preserve">Job als </w:t>
      </w:r>
      <w:proofErr w:type="spellStart"/>
      <w:r w:rsidR="000948F0" w:rsidRPr="001C66CF">
        <w:rPr>
          <w:rFonts w:ascii="Volvo Novum" w:hAnsi="Volvo Novum" w:cs="Arial"/>
          <w:sz w:val="19"/>
          <w:szCs w:val="19"/>
          <w:lang w:val="de-DE"/>
        </w:rPr>
        <w:t>Mechatroniker:in</w:t>
      </w:r>
      <w:proofErr w:type="spellEnd"/>
      <w:r w:rsidR="000948F0" w:rsidRPr="001C66CF">
        <w:rPr>
          <w:rFonts w:ascii="Volvo Novum" w:hAnsi="Volvo Novum" w:cs="Arial"/>
          <w:sz w:val="19"/>
          <w:szCs w:val="19"/>
          <w:lang w:val="de-DE"/>
        </w:rPr>
        <w:t xml:space="preserve"> bei der Volvo Group</w:t>
      </w:r>
    </w:p>
    <w:p w14:paraId="512861DD" w14:textId="77777777" w:rsidR="00991920" w:rsidRDefault="00991920" w:rsidP="004808FE">
      <w:pPr>
        <w:jc w:val="both"/>
        <w:rPr>
          <w:rFonts w:ascii="Volvo Novum" w:hAnsi="Volvo Novum" w:cs="Arial"/>
          <w:sz w:val="19"/>
          <w:szCs w:val="19"/>
          <w:lang w:val="de-DE"/>
        </w:rPr>
      </w:pPr>
    </w:p>
    <w:p w14:paraId="70649C64" w14:textId="51297CE3" w:rsidR="003A02A0" w:rsidRPr="001C66CF" w:rsidRDefault="00A704A8" w:rsidP="004808FE">
      <w:pPr>
        <w:jc w:val="both"/>
        <w:rPr>
          <w:rFonts w:ascii="Volvo Novum" w:hAnsi="Volvo Novum" w:cs="Arial"/>
          <w:sz w:val="19"/>
          <w:szCs w:val="19"/>
          <w:lang w:val="de-DE"/>
        </w:rPr>
      </w:pPr>
      <w:hyperlink r:id="rId12" w:history="1">
        <w:r w:rsidR="003A02A0" w:rsidRPr="00991920">
          <w:rPr>
            <w:rStyle w:val="Hyperlink"/>
            <w:rFonts w:ascii="Volvo Novum Medium" w:hAnsi="Volvo Novum Medium" w:cs="Arial"/>
            <w:sz w:val="19"/>
            <w:szCs w:val="19"/>
            <w:lang w:val="de-DE"/>
          </w:rPr>
          <w:t>LINK</w:t>
        </w:r>
      </w:hyperlink>
      <w:r w:rsidR="003A02A0">
        <w:rPr>
          <w:rFonts w:ascii="Volvo Novum" w:hAnsi="Volvo Novum" w:cs="Arial"/>
          <w:sz w:val="19"/>
          <w:szCs w:val="19"/>
          <w:lang w:val="de-DE"/>
        </w:rPr>
        <w:t xml:space="preserve"> zu hochauflösenden Bildern.</w:t>
      </w:r>
    </w:p>
    <w:p w14:paraId="6FE83902" w14:textId="77777777" w:rsidR="00804A5D" w:rsidRPr="001C66CF" w:rsidRDefault="00804A5D" w:rsidP="00804A5D">
      <w:pPr>
        <w:jc w:val="both"/>
        <w:rPr>
          <w:rFonts w:ascii="Volvo Novum" w:hAnsi="Volvo Novum" w:cs="Arial"/>
          <w:sz w:val="19"/>
          <w:szCs w:val="19"/>
          <w:lang w:val="de-DE"/>
        </w:rPr>
      </w:pPr>
    </w:p>
    <w:p w14:paraId="3AE001DB" w14:textId="3DF8109C" w:rsidR="00804A5D" w:rsidRPr="001C66CF" w:rsidRDefault="00C7186B" w:rsidP="00804A5D">
      <w:pPr>
        <w:jc w:val="both"/>
        <w:rPr>
          <w:rFonts w:ascii="Volvo Novum" w:hAnsi="Volvo Novum" w:cs="Arial"/>
          <w:sz w:val="19"/>
          <w:szCs w:val="19"/>
          <w:lang w:val="de-DE"/>
        </w:rPr>
      </w:pPr>
      <w:r w:rsidRPr="001C66CF">
        <w:rPr>
          <w:rFonts w:ascii="Volvo Novum" w:hAnsi="Volvo Novum"/>
          <w:sz w:val="19"/>
          <w:szCs w:val="19"/>
          <w:lang w:val="de-DE"/>
        </w:rPr>
        <w:t>9</w:t>
      </w:r>
      <w:r w:rsidR="00804A5D" w:rsidRPr="001C66CF">
        <w:rPr>
          <w:rFonts w:ascii="Volvo Novum" w:hAnsi="Volvo Novum"/>
          <w:sz w:val="19"/>
          <w:szCs w:val="19"/>
          <w:lang w:val="de-DE"/>
        </w:rPr>
        <w:t>. September 202</w:t>
      </w:r>
      <w:r w:rsidR="004808FE" w:rsidRPr="001C66CF">
        <w:rPr>
          <w:rFonts w:ascii="Volvo Novum" w:hAnsi="Volvo Novum"/>
          <w:sz w:val="19"/>
          <w:szCs w:val="19"/>
          <w:lang w:val="de-DE"/>
        </w:rPr>
        <w:t>2</w:t>
      </w:r>
    </w:p>
    <w:p w14:paraId="2C2D98DB" w14:textId="77777777" w:rsidR="002D1E2E" w:rsidRPr="001C66CF" w:rsidRDefault="002D1E2E" w:rsidP="002C549B">
      <w:pPr>
        <w:jc w:val="both"/>
        <w:rPr>
          <w:rFonts w:ascii="Volvo Novum" w:hAnsi="Volvo Novum" w:cs="Arial"/>
          <w:sz w:val="19"/>
          <w:szCs w:val="19"/>
          <w:lang w:val="de-DE"/>
        </w:rPr>
      </w:pPr>
    </w:p>
    <w:p w14:paraId="2CB6C23B" w14:textId="77777777" w:rsidR="00236F53" w:rsidRPr="001C66CF" w:rsidRDefault="00236F53" w:rsidP="00236F53">
      <w:pPr>
        <w:rPr>
          <w:rFonts w:ascii="Volvo Novum" w:hAnsi="Volvo Novum"/>
          <w:lang w:val="de-DE"/>
        </w:rPr>
      </w:pPr>
      <w:r w:rsidRPr="001C66CF">
        <w:rPr>
          <w:rFonts w:ascii="Volvo Novum" w:hAnsi="Volvo Novum"/>
          <w:lang w:val="de-DE"/>
        </w:rPr>
        <w:t xml:space="preserve">Diese und weitere Meldungen sowie Bilder zum Download finden Sie auf unserer </w:t>
      </w:r>
      <w:hyperlink r:id="rId13" w:history="1">
        <w:r w:rsidRPr="001C66CF">
          <w:rPr>
            <w:rStyle w:val="Hyperlink"/>
            <w:rFonts w:ascii="Volvo Novum" w:hAnsi="Volvo Novum"/>
            <w:b/>
            <w:bCs/>
            <w:u w:val="single"/>
            <w:lang w:val="de-DE"/>
          </w:rPr>
          <w:t>Website</w:t>
        </w:r>
      </w:hyperlink>
      <w:r w:rsidRPr="001C66CF">
        <w:rPr>
          <w:rFonts w:ascii="Volvo Novum" w:hAnsi="Volvo Novum"/>
          <w:lang w:val="de-DE"/>
        </w:rPr>
        <w:t>.</w:t>
      </w:r>
      <w:r w:rsidRPr="001C66CF">
        <w:rPr>
          <w:rFonts w:ascii="Volvo Novum" w:hAnsi="Volvo Novum"/>
          <w:lang w:val="de-DE"/>
        </w:rPr>
        <w:br/>
      </w:r>
    </w:p>
    <w:p w14:paraId="78D7B0E7" w14:textId="77777777" w:rsidR="00236F53" w:rsidRPr="001C66CF" w:rsidRDefault="00236F53" w:rsidP="00236F53">
      <w:pPr>
        <w:rPr>
          <w:rFonts w:ascii="Volvo Novum Medium" w:hAnsi="Volvo Novum Medium"/>
          <w:lang w:val="de-DE"/>
        </w:rPr>
      </w:pPr>
      <w:r w:rsidRPr="001C66CF">
        <w:rPr>
          <w:rFonts w:ascii="Volvo Novum Medium" w:hAnsi="Volvo Novum Medium"/>
          <w:lang w:val="de-DE"/>
        </w:rPr>
        <w:t>Weitere Informationen erhalten Sie von:</w:t>
      </w:r>
    </w:p>
    <w:p w14:paraId="05AA929F" w14:textId="77777777" w:rsidR="00236F53" w:rsidRPr="001C66CF" w:rsidRDefault="00236F53" w:rsidP="00236F53">
      <w:pPr>
        <w:rPr>
          <w:rFonts w:ascii="Volvo Novum Medium" w:hAnsi="Volvo Novum Medium"/>
          <w:lang w:val="de-DE"/>
        </w:rPr>
      </w:pPr>
      <w:r w:rsidRPr="001C66CF">
        <w:rPr>
          <w:rFonts w:ascii="Volvo Novum Medium" w:hAnsi="Volvo Novum Medium"/>
          <w:lang w:val="de-DE"/>
        </w:rPr>
        <w:t>Manfred Nelles</w:t>
      </w:r>
    </w:p>
    <w:p w14:paraId="7BC7853F" w14:textId="77777777" w:rsidR="00236F53" w:rsidRPr="001C66CF" w:rsidRDefault="00236F53" w:rsidP="00236F53">
      <w:pPr>
        <w:rPr>
          <w:rFonts w:ascii="Volvo Novum" w:hAnsi="Volvo Novum"/>
          <w:lang w:val="de-DE"/>
        </w:rPr>
      </w:pPr>
      <w:r w:rsidRPr="001C66CF">
        <w:rPr>
          <w:rFonts w:ascii="Volvo Novum" w:hAnsi="Volvo Novum"/>
          <w:lang w:val="de-DE"/>
        </w:rPr>
        <w:t>Leiter Media Relations</w:t>
      </w:r>
    </w:p>
    <w:p w14:paraId="304FB787" w14:textId="77777777" w:rsidR="00236F53" w:rsidRPr="001C66CF" w:rsidRDefault="00236F53" w:rsidP="00236F53">
      <w:pPr>
        <w:rPr>
          <w:rFonts w:ascii="Volvo Novum" w:hAnsi="Volvo Novum"/>
          <w:lang w:val="de-DE"/>
        </w:rPr>
      </w:pPr>
      <w:r w:rsidRPr="001C66CF">
        <w:rPr>
          <w:rFonts w:ascii="Volvo Novum" w:hAnsi="Volvo Novum"/>
          <w:lang w:val="de-DE"/>
        </w:rPr>
        <w:t>Pressesprecher Volvo Trucks</w:t>
      </w:r>
    </w:p>
    <w:p w14:paraId="7D407069" w14:textId="77777777" w:rsidR="00236F53" w:rsidRPr="001C66CF" w:rsidRDefault="00236F53" w:rsidP="00236F53">
      <w:pPr>
        <w:rPr>
          <w:rFonts w:ascii="Volvo Novum" w:hAnsi="Volvo Novum"/>
          <w:iCs/>
          <w:lang w:val="de-DE"/>
        </w:rPr>
      </w:pPr>
      <w:r w:rsidRPr="001C66CF">
        <w:rPr>
          <w:rFonts w:ascii="Volvo Novum" w:hAnsi="Volvo Novum"/>
          <w:lang w:val="de-DE"/>
        </w:rPr>
        <w:t xml:space="preserve">E-Mail: </w:t>
      </w:r>
      <w:hyperlink r:id="rId14" w:history="1">
        <w:r w:rsidRPr="001C66CF">
          <w:rPr>
            <w:rFonts w:ascii="Volvo Novum" w:hAnsi="Volvo Novum"/>
            <w:iCs/>
            <w:color w:val="0000FF"/>
            <w:u w:val="single"/>
            <w:lang w:val="de-DE"/>
          </w:rPr>
          <w:t>manfred.nelles@volvo.com</w:t>
        </w:r>
      </w:hyperlink>
    </w:p>
    <w:p w14:paraId="2C255918" w14:textId="77777777" w:rsidR="00236F53" w:rsidRPr="001C66CF" w:rsidRDefault="00236F53" w:rsidP="00236F53">
      <w:pPr>
        <w:rPr>
          <w:rFonts w:ascii="Volvo Novum" w:hAnsi="Volvo Novum"/>
          <w:lang w:val="de-DE"/>
        </w:rPr>
      </w:pPr>
      <w:r w:rsidRPr="001C66CF">
        <w:rPr>
          <w:rFonts w:ascii="Volvo Novum" w:hAnsi="Volvo Novum"/>
          <w:lang w:val="de-DE"/>
        </w:rPr>
        <w:t>Tel. + 49 89 80074 119</w:t>
      </w:r>
    </w:p>
    <w:p w14:paraId="2FD7A564" w14:textId="77777777" w:rsidR="00236F53" w:rsidRPr="001C66CF" w:rsidRDefault="00236F53" w:rsidP="00236F53">
      <w:pPr>
        <w:rPr>
          <w:rFonts w:ascii="Volvo Novum" w:hAnsi="Volvo Novum"/>
          <w:lang w:val="de-DE"/>
        </w:rPr>
      </w:pPr>
    </w:p>
    <w:p w14:paraId="7EF0C597" w14:textId="77777777" w:rsidR="00236F53" w:rsidRPr="001C66CF" w:rsidRDefault="00236F53" w:rsidP="00236F53">
      <w:pPr>
        <w:rPr>
          <w:rFonts w:ascii="Volvo Novum" w:hAnsi="Volvo Novum"/>
          <w:iCs/>
          <w:lang w:val="de-DE"/>
        </w:rPr>
      </w:pPr>
      <w:r w:rsidRPr="001C66CF">
        <w:rPr>
          <w:rFonts w:ascii="Volvo Novum" w:hAnsi="Volvo Novum"/>
          <w:iCs/>
          <w:lang w:val="de-DE"/>
        </w:rPr>
        <w:t xml:space="preserve">Pressebilder und -filme finden Sie in der Volvo Trucks Bilder- und Filmgalerie unter </w:t>
      </w:r>
      <w:hyperlink r:id="rId15" w:history="1">
        <w:r w:rsidRPr="001C66CF">
          <w:rPr>
            <w:rFonts w:ascii="Volvo Novum" w:hAnsi="Volvo Novum"/>
            <w:iCs/>
            <w:color w:val="0000FF"/>
            <w:u w:val="single"/>
            <w:lang w:val="de-DE"/>
          </w:rPr>
          <w:t>http://images.volvotrucks.com</w:t>
        </w:r>
      </w:hyperlink>
    </w:p>
    <w:p w14:paraId="75D93101" w14:textId="77777777" w:rsidR="00236F53" w:rsidRPr="001C66CF" w:rsidRDefault="00236F53" w:rsidP="00236F53">
      <w:pPr>
        <w:rPr>
          <w:rFonts w:ascii="Volvo Novum" w:hAnsi="Volvo Novum"/>
          <w:bCs/>
          <w:iCs/>
          <w:lang w:val="de-DE"/>
        </w:rPr>
      </w:pPr>
    </w:p>
    <w:p w14:paraId="2839FD02" w14:textId="77777777" w:rsidR="00236F53" w:rsidRPr="001C66CF" w:rsidRDefault="00236F53" w:rsidP="00236F5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  <w:lang w:val="de-DE"/>
        </w:rPr>
      </w:pPr>
      <w:r w:rsidRPr="001C66CF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Volvo Trucks bietet umfassende Transportlösungen für anspruchsvolle Geschäftskunden an. Das Unternehmen vertreibt eine umfangreiche Palette an mittelschweren bis schweren Lkw mit einem starken, globalen Händlernetzwerk mit 2. 200</w:t>
      </w:r>
      <w:r w:rsidRPr="001C66CF">
        <w:rPr>
          <w:rFonts w:ascii="Volvo Novum" w:hAnsi="Volvo Novum"/>
          <w:lang w:val="de-DE"/>
        </w:rPr>
        <w:t xml:space="preserve"> </w:t>
      </w:r>
      <w:r w:rsidRPr="001C66CF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Servicestellen in rund 130 Ländern. Volvo Trucks werden in 13 Ländern auf der ganzen Welt gefertigt. 2021 wurden weltweit etwa 123.000</w:t>
      </w:r>
      <w:r w:rsidRPr="001C66CF">
        <w:rPr>
          <w:rFonts w:ascii="Volvo Novum" w:hAnsi="Volvo Novum"/>
          <w:lang w:val="de-DE"/>
        </w:rPr>
        <w:t xml:space="preserve"> </w:t>
      </w:r>
      <w:r w:rsidRPr="001C66CF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14:paraId="53AC0320" w14:textId="77777777" w:rsidR="00236F53" w:rsidRPr="001C66CF" w:rsidRDefault="00236F53" w:rsidP="00236F53">
      <w:pPr>
        <w:rPr>
          <w:rFonts w:ascii="Volvo Novum" w:hAnsi="Volvo Novum"/>
          <w:color w:val="000000" w:themeColor="text1"/>
          <w:sz w:val="16"/>
          <w:szCs w:val="16"/>
          <w:lang w:val="de-DE"/>
        </w:rPr>
      </w:pPr>
    </w:p>
    <w:p w14:paraId="0900D4D2" w14:textId="77777777" w:rsidR="00236F53" w:rsidRPr="001C66CF" w:rsidRDefault="00236F53" w:rsidP="00236F53">
      <w:pPr>
        <w:rPr>
          <w:rFonts w:ascii="Volvo Novum" w:hAnsi="Volvo Novum"/>
          <w:lang w:val="de-DE"/>
        </w:rPr>
      </w:pPr>
    </w:p>
    <w:p w14:paraId="7FF128DE" w14:textId="77777777" w:rsidR="00236F53" w:rsidRPr="001C66CF" w:rsidRDefault="00236F53" w:rsidP="00236F53">
      <w:pPr>
        <w:rPr>
          <w:rFonts w:ascii="Volvo Novum" w:hAnsi="Volvo Novum"/>
          <w:lang w:val="de-DE"/>
        </w:rPr>
      </w:pPr>
    </w:p>
    <w:p w14:paraId="716DA4B8" w14:textId="6B51154E" w:rsidR="008C0983" w:rsidRPr="001C66CF" w:rsidRDefault="008C0983" w:rsidP="00236F53">
      <w:pPr>
        <w:jc w:val="both"/>
        <w:rPr>
          <w:rFonts w:ascii="Volvo Novum" w:hAnsi="Volvo Novum"/>
          <w:lang w:val="de-DE"/>
        </w:rPr>
      </w:pPr>
    </w:p>
    <w:sectPr w:rsidR="008C0983" w:rsidRPr="001C66CF" w:rsidSect="0065596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2A03" w14:textId="77777777" w:rsidR="00F46FB8" w:rsidRDefault="00F46FB8">
      <w:r>
        <w:rPr>
          <w:lang w:val="de"/>
        </w:rPr>
        <w:separator/>
      </w:r>
    </w:p>
  </w:endnote>
  <w:endnote w:type="continuationSeparator" w:id="0">
    <w:p w14:paraId="66341417" w14:textId="77777777" w:rsidR="00F46FB8" w:rsidRDefault="00F46FB8">
      <w:r>
        <w:rPr>
          <w:lang w:val="de"/>
        </w:rPr>
        <w:continuationSeparator/>
      </w:r>
    </w:p>
  </w:endnote>
  <w:endnote w:type="continuationNotice" w:id="1">
    <w:p w14:paraId="7959FB0C" w14:textId="77777777" w:rsidR="00F46FB8" w:rsidRDefault="00F46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olvo Sans Pro">
    <w:altName w:val="Calibri"/>
    <w:panose1 w:val="020B050403050404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Novum"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Novum SemiLight">
    <w:panose1 w:val="020B04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B21D0A3-0E43-44ED-BCF9-4E5A42938C66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0EC6" w14:textId="77777777" w:rsidR="004571C6" w:rsidRDefault="004571C6" w:rsidP="004571C6">
    <w:pPr>
      <w:pStyle w:val="Fuzeile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7F4EA50E" w14:textId="77777777" w:rsidR="004571C6" w:rsidRDefault="004571C6" w:rsidP="004571C6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71F1635" w14:textId="77777777" w:rsidR="004571C6" w:rsidRPr="00B71CE1" w:rsidRDefault="004571C6" w:rsidP="004571C6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4EA39624" w14:textId="77777777" w:rsidR="004571C6" w:rsidRPr="00B71CE1" w:rsidRDefault="004571C6" w:rsidP="004571C6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74C3C754" w14:textId="77777777" w:rsidR="004571C6" w:rsidRPr="00B71CE1" w:rsidRDefault="004571C6" w:rsidP="004571C6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15C2E312" w14:textId="77777777" w:rsidR="004571C6" w:rsidRPr="00B71CE1" w:rsidRDefault="004571C6" w:rsidP="004571C6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708DDF43" w14:textId="77777777" w:rsidR="004571C6" w:rsidRPr="00B71CE1" w:rsidRDefault="004571C6" w:rsidP="004571C6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4571C6">
    <w:pPr>
      <w:pStyle w:val="Fuzeile"/>
      <w:ind w:right="70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BCD8" w14:textId="77777777" w:rsidR="003320EC" w:rsidRDefault="003320EC" w:rsidP="003320EC">
    <w:pPr>
      <w:pStyle w:val="Fuzeile"/>
      <w:tabs>
        <w:tab w:val="left" w:pos="2552"/>
        <w:tab w:val="left" w:pos="6010"/>
      </w:tabs>
      <w:spacing w:after="80"/>
      <w:rPr>
        <w:rFonts w:ascii="Arial" w:hAnsi="Arial"/>
        <w:sz w:val="16"/>
      </w:rPr>
    </w:pPr>
  </w:p>
  <w:p w14:paraId="48348847" w14:textId="77777777" w:rsidR="003320EC" w:rsidRDefault="003320EC" w:rsidP="003320EC">
    <w:pPr>
      <w:pStyle w:val="Fuzeile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225CF585" w14:textId="77777777" w:rsidR="003320EC" w:rsidRDefault="003320EC" w:rsidP="003320EC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6343AE1B" w14:textId="3A4DD2D6" w:rsidR="003320EC" w:rsidRPr="00B71CE1" w:rsidRDefault="003320EC" w:rsidP="003320EC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</w:r>
    <w:r w:rsidR="00E115C8">
      <w:rPr>
        <w:rFonts w:ascii="Volvo Novum" w:hAnsi="Volvo Novum"/>
        <w:b/>
        <w:sz w:val="14"/>
        <w:lang w:val="en-GB"/>
      </w:rPr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 w:rsidR="00E115C8"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367B23E4" w14:textId="77777777" w:rsidR="003320EC" w:rsidRPr="00B71CE1" w:rsidRDefault="003320EC" w:rsidP="003320EC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D1CB2C1" w14:textId="212EB895" w:rsidR="003320EC" w:rsidRPr="00B71CE1" w:rsidRDefault="003320EC" w:rsidP="003320EC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102502F" w14:textId="77777777" w:rsidR="003320EC" w:rsidRPr="00B71CE1" w:rsidRDefault="003320EC" w:rsidP="003320EC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0CAEC26" w14:textId="77777777" w:rsidR="003320EC" w:rsidRPr="00B71CE1" w:rsidRDefault="003320EC" w:rsidP="003320EC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0200E986" w14:textId="77777777" w:rsidR="00C372CD" w:rsidRPr="00CC253E" w:rsidRDefault="00C372CD">
    <w:pPr>
      <w:pStyle w:val="Fuzeile"/>
      <w:rPr>
        <w:rFonts w:ascii="Volvo Novum" w:hAnsi="Volvo Nov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E237" w14:textId="77777777" w:rsidR="00F46FB8" w:rsidRDefault="00F46FB8">
      <w:r>
        <w:rPr>
          <w:lang w:val="de"/>
        </w:rPr>
        <w:separator/>
      </w:r>
    </w:p>
  </w:footnote>
  <w:footnote w:type="continuationSeparator" w:id="0">
    <w:p w14:paraId="0D42AF47" w14:textId="77777777" w:rsidR="00F46FB8" w:rsidRDefault="00F46FB8">
      <w:r>
        <w:rPr>
          <w:lang w:val="de"/>
        </w:rPr>
        <w:continuationSeparator/>
      </w:r>
    </w:p>
  </w:footnote>
  <w:footnote w:type="continuationNotice" w:id="1">
    <w:p w14:paraId="20185E95" w14:textId="77777777" w:rsidR="00F46FB8" w:rsidRDefault="00F46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10316"/>
    <w:rsid w:val="00024058"/>
    <w:rsid w:val="00026D13"/>
    <w:rsid w:val="00027AF6"/>
    <w:rsid w:val="000338EA"/>
    <w:rsid w:val="00037D15"/>
    <w:rsid w:val="000540B8"/>
    <w:rsid w:val="00061545"/>
    <w:rsid w:val="00062039"/>
    <w:rsid w:val="00063448"/>
    <w:rsid w:val="000714AD"/>
    <w:rsid w:val="00074922"/>
    <w:rsid w:val="00086D1C"/>
    <w:rsid w:val="00086F33"/>
    <w:rsid w:val="00087CEA"/>
    <w:rsid w:val="000948F0"/>
    <w:rsid w:val="000A4F96"/>
    <w:rsid w:val="000B1B16"/>
    <w:rsid w:val="000C0E09"/>
    <w:rsid w:val="000C5EE6"/>
    <w:rsid w:val="000D2429"/>
    <w:rsid w:val="000D33B2"/>
    <w:rsid w:val="000D4D75"/>
    <w:rsid w:val="000E4CF9"/>
    <w:rsid w:val="000E59F9"/>
    <w:rsid w:val="000F1458"/>
    <w:rsid w:val="000F643E"/>
    <w:rsid w:val="000F714A"/>
    <w:rsid w:val="0010748F"/>
    <w:rsid w:val="00117212"/>
    <w:rsid w:val="001176A7"/>
    <w:rsid w:val="0012508D"/>
    <w:rsid w:val="00125A1E"/>
    <w:rsid w:val="00131191"/>
    <w:rsid w:val="001318B1"/>
    <w:rsid w:val="00135AA4"/>
    <w:rsid w:val="00135DF4"/>
    <w:rsid w:val="0013796A"/>
    <w:rsid w:val="00137AF8"/>
    <w:rsid w:val="001446D0"/>
    <w:rsid w:val="001454D7"/>
    <w:rsid w:val="00146B11"/>
    <w:rsid w:val="001506AA"/>
    <w:rsid w:val="00150A45"/>
    <w:rsid w:val="001571B3"/>
    <w:rsid w:val="00164378"/>
    <w:rsid w:val="001704C9"/>
    <w:rsid w:val="0017206E"/>
    <w:rsid w:val="001743DD"/>
    <w:rsid w:val="00175C83"/>
    <w:rsid w:val="001808D3"/>
    <w:rsid w:val="001823D3"/>
    <w:rsid w:val="001833C1"/>
    <w:rsid w:val="00184208"/>
    <w:rsid w:val="001914A0"/>
    <w:rsid w:val="0019430F"/>
    <w:rsid w:val="001A5DB0"/>
    <w:rsid w:val="001A641B"/>
    <w:rsid w:val="001B5202"/>
    <w:rsid w:val="001B6527"/>
    <w:rsid w:val="001C66CF"/>
    <w:rsid w:val="001D50CB"/>
    <w:rsid w:val="001E2020"/>
    <w:rsid w:val="001E4EA2"/>
    <w:rsid w:val="001E55F2"/>
    <w:rsid w:val="001F0C06"/>
    <w:rsid w:val="001F4275"/>
    <w:rsid w:val="001F6402"/>
    <w:rsid w:val="002005E8"/>
    <w:rsid w:val="002026F9"/>
    <w:rsid w:val="00204349"/>
    <w:rsid w:val="00214B3A"/>
    <w:rsid w:val="00225DA0"/>
    <w:rsid w:val="002315DE"/>
    <w:rsid w:val="00231A2B"/>
    <w:rsid w:val="002325FD"/>
    <w:rsid w:val="0023335F"/>
    <w:rsid w:val="00236F53"/>
    <w:rsid w:val="00244621"/>
    <w:rsid w:val="002476C5"/>
    <w:rsid w:val="00255267"/>
    <w:rsid w:val="00274F48"/>
    <w:rsid w:val="00280A0B"/>
    <w:rsid w:val="002824CE"/>
    <w:rsid w:val="00287828"/>
    <w:rsid w:val="00290EAF"/>
    <w:rsid w:val="00292777"/>
    <w:rsid w:val="0029667D"/>
    <w:rsid w:val="002B522A"/>
    <w:rsid w:val="002B5731"/>
    <w:rsid w:val="002B77AF"/>
    <w:rsid w:val="002B7976"/>
    <w:rsid w:val="002C025D"/>
    <w:rsid w:val="002C549B"/>
    <w:rsid w:val="002D1E2E"/>
    <w:rsid w:val="002E0194"/>
    <w:rsid w:val="002E4936"/>
    <w:rsid w:val="00307455"/>
    <w:rsid w:val="0031112F"/>
    <w:rsid w:val="00315066"/>
    <w:rsid w:val="003234EC"/>
    <w:rsid w:val="00326D05"/>
    <w:rsid w:val="003320EC"/>
    <w:rsid w:val="003341BD"/>
    <w:rsid w:val="0033508F"/>
    <w:rsid w:val="003465B2"/>
    <w:rsid w:val="0035288C"/>
    <w:rsid w:val="00352DFF"/>
    <w:rsid w:val="00366B93"/>
    <w:rsid w:val="00372D78"/>
    <w:rsid w:val="00374B97"/>
    <w:rsid w:val="00377C06"/>
    <w:rsid w:val="00397A12"/>
    <w:rsid w:val="003A01B4"/>
    <w:rsid w:val="003A02A0"/>
    <w:rsid w:val="003B4699"/>
    <w:rsid w:val="003C738D"/>
    <w:rsid w:val="003C7950"/>
    <w:rsid w:val="003D3247"/>
    <w:rsid w:val="003D356B"/>
    <w:rsid w:val="003E76C3"/>
    <w:rsid w:val="003F2673"/>
    <w:rsid w:val="00401EBB"/>
    <w:rsid w:val="00411E63"/>
    <w:rsid w:val="00414A9D"/>
    <w:rsid w:val="0042193C"/>
    <w:rsid w:val="00440638"/>
    <w:rsid w:val="00443360"/>
    <w:rsid w:val="0044740D"/>
    <w:rsid w:val="0045049C"/>
    <w:rsid w:val="00451A4A"/>
    <w:rsid w:val="00451CC7"/>
    <w:rsid w:val="0045358D"/>
    <w:rsid w:val="004571C6"/>
    <w:rsid w:val="00472682"/>
    <w:rsid w:val="004808FE"/>
    <w:rsid w:val="00487FCD"/>
    <w:rsid w:val="00490ADD"/>
    <w:rsid w:val="004B028B"/>
    <w:rsid w:val="004C05BB"/>
    <w:rsid w:val="004C1C1C"/>
    <w:rsid w:val="004C62FE"/>
    <w:rsid w:val="004D79EB"/>
    <w:rsid w:val="004E0088"/>
    <w:rsid w:val="004E0B2F"/>
    <w:rsid w:val="004E21E0"/>
    <w:rsid w:val="004E5E1F"/>
    <w:rsid w:val="00501116"/>
    <w:rsid w:val="005161DC"/>
    <w:rsid w:val="00540C1B"/>
    <w:rsid w:val="0055051A"/>
    <w:rsid w:val="0055139C"/>
    <w:rsid w:val="00554D86"/>
    <w:rsid w:val="00561D91"/>
    <w:rsid w:val="005620FA"/>
    <w:rsid w:val="0056475A"/>
    <w:rsid w:val="0056643A"/>
    <w:rsid w:val="005722DB"/>
    <w:rsid w:val="00577D06"/>
    <w:rsid w:val="005848FF"/>
    <w:rsid w:val="00585196"/>
    <w:rsid w:val="00586E9D"/>
    <w:rsid w:val="00590B4A"/>
    <w:rsid w:val="00591F38"/>
    <w:rsid w:val="005945E6"/>
    <w:rsid w:val="00596783"/>
    <w:rsid w:val="005968BD"/>
    <w:rsid w:val="005A5857"/>
    <w:rsid w:val="005A5C37"/>
    <w:rsid w:val="005A6D7C"/>
    <w:rsid w:val="005B68A5"/>
    <w:rsid w:val="005B72FB"/>
    <w:rsid w:val="005C1429"/>
    <w:rsid w:val="005C3D37"/>
    <w:rsid w:val="005C4C92"/>
    <w:rsid w:val="005D0211"/>
    <w:rsid w:val="005D2009"/>
    <w:rsid w:val="005D356B"/>
    <w:rsid w:val="005E3E76"/>
    <w:rsid w:val="005E5F59"/>
    <w:rsid w:val="005F2132"/>
    <w:rsid w:val="005F793B"/>
    <w:rsid w:val="00600DE1"/>
    <w:rsid w:val="00605AF5"/>
    <w:rsid w:val="00611D30"/>
    <w:rsid w:val="00613EFA"/>
    <w:rsid w:val="006208CE"/>
    <w:rsid w:val="00637227"/>
    <w:rsid w:val="006411E4"/>
    <w:rsid w:val="0065596F"/>
    <w:rsid w:val="00656A45"/>
    <w:rsid w:val="0067056D"/>
    <w:rsid w:val="00672BFD"/>
    <w:rsid w:val="0067472A"/>
    <w:rsid w:val="00697BFA"/>
    <w:rsid w:val="006A2E1E"/>
    <w:rsid w:val="006A6E3E"/>
    <w:rsid w:val="006B1386"/>
    <w:rsid w:val="006B60EB"/>
    <w:rsid w:val="006B7127"/>
    <w:rsid w:val="006C404E"/>
    <w:rsid w:val="006D5AF6"/>
    <w:rsid w:val="006D70C4"/>
    <w:rsid w:val="006E12BB"/>
    <w:rsid w:val="006F206F"/>
    <w:rsid w:val="006F20DD"/>
    <w:rsid w:val="006F4C4E"/>
    <w:rsid w:val="00711211"/>
    <w:rsid w:val="00714A99"/>
    <w:rsid w:val="007243C1"/>
    <w:rsid w:val="00727043"/>
    <w:rsid w:val="007352AB"/>
    <w:rsid w:val="00745DD2"/>
    <w:rsid w:val="00745EFF"/>
    <w:rsid w:val="0075437C"/>
    <w:rsid w:val="007550D6"/>
    <w:rsid w:val="007613FC"/>
    <w:rsid w:val="0076145F"/>
    <w:rsid w:val="00776375"/>
    <w:rsid w:val="007908E9"/>
    <w:rsid w:val="00791102"/>
    <w:rsid w:val="0079416D"/>
    <w:rsid w:val="00795F21"/>
    <w:rsid w:val="007C493E"/>
    <w:rsid w:val="007D5467"/>
    <w:rsid w:val="007D6FA1"/>
    <w:rsid w:val="007D70E4"/>
    <w:rsid w:val="007D7DFF"/>
    <w:rsid w:val="007F0153"/>
    <w:rsid w:val="007F111B"/>
    <w:rsid w:val="007F72A5"/>
    <w:rsid w:val="007F7726"/>
    <w:rsid w:val="00804A5D"/>
    <w:rsid w:val="00806F9F"/>
    <w:rsid w:val="00811F2E"/>
    <w:rsid w:val="00816C25"/>
    <w:rsid w:val="0082154B"/>
    <w:rsid w:val="008220D5"/>
    <w:rsid w:val="008312A5"/>
    <w:rsid w:val="008345B4"/>
    <w:rsid w:val="00853EAB"/>
    <w:rsid w:val="0085570C"/>
    <w:rsid w:val="00860CA2"/>
    <w:rsid w:val="00862A45"/>
    <w:rsid w:val="00863121"/>
    <w:rsid w:val="00870642"/>
    <w:rsid w:val="008720FE"/>
    <w:rsid w:val="00872890"/>
    <w:rsid w:val="0087584B"/>
    <w:rsid w:val="0088559E"/>
    <w:rsid w:val="008A2850"/>
    <w:rsid w:val="008B1B00"/>
    <w:rsid w:val="008B4030"/>
    <w:rsid w:val="008B66E1"/>
    <w:rsid w:val="008B7083"/>
    <w:rsid w:val="008C0983"/>
    <w:rsid w:val="008C1C4B"/>
    <w:rsid w:val="008C3CDD"/>
    <w:rsid w:val="008E3264"/>
    <w:rsid w:val="008E6618"/>
    <w:rsid w:val="008E7D2E"/>
    <w:rsid w:val="00901554"/>
    <w:rsid w:val="00912665"/>
    <w:rsid w:val="009145BF"/>
    <w:rsid w:val="00922A76"/>
    <w:rsid w:val="00926AD2"/>
    <w:rsid w:val="009272C9"/>
    <w:rsid w:val="00927F5D"/>
    <w:rsid w:val="00941BDC"/>
    <w:rsid w:val="00941D47"/>
    <w:rsid w:val="00962F73"/>
    <w:rsid w:val="00965CE0"/>
    <w:rsid w:val="0096605D"/>
    <w:rsid w:val="00966CCB"/>
    <w:rsid w:val="00974778"/>
    <w:rsid w:val="00975412"/>
    <w:rsid w:val="009757FA"/>
    <w:rsid w:val="00981FCC"/>
    <w:rsid w:val="00991920"/>
    <w:rsid w:val="00996B44"/>
    <w:rsid w:val="009A2796"/>
    <w:rsid w:val="009A653D"/>
    <w:rsid w:val="009A6E06"/>
    <w:rsid w:val="009B6472"/>
    <w:rsid w:val="009B7622"/>
    <w:rsid w:val="009C32E0"/>
    <w:rsid w:val="009D192C"/>
    <w:rsid w:val="009D4C2A"/>
    <w:rsid w:val="009D4F64"/>
    <w:rsid w:val="009F1E42"/>
    <w:rsid w:val="009F2011"/>
    <w:rsid w:val="009F287D"/>
    <w:rsid w:val="009F6ADB"/>
    <w:rsid w:val="00A0204E"/>
    <w:rsid w:val="00A023D1"/>
    <w:rsid w:val="00A158A6"/>
    <w:rsid w:val="00A16C5A"/>
    <w:rsid w:val="00A440DD"/>
    <w:rsid w:val="00A67A6A"/>
    <w:rsid w:val="00A704A8"/>
    <w:rsid w:val="00A841B1"/>
    <w:rsid w:val="00A9183F"/>
    <w:rsid w:val="00AA63AD"/>
    <w:rsid w:val="00AB2633"/>
    <w:rsid w:val="00AC6E9D"/>
    <w:rsid w:val="00AD3595"/>
    <w:rsid w:val="00AD7F66"/>
    <w:rsid w:val="00AE269D"/>
    <w:rsid w:val="00AF2AF1"/>
    <w:rsid w:val="00AF37C0"/>
    <w:rsid w:val="00AF421C"/>
    <w:rsid w:val="00AF69E3"/>
    <w:rsid w:val="00AF6A06"/>
    <w:rsid w:val="00AF7B99"/>
    <w:rsid w:val="00B01A04"/>
    <w:rsid w:val="00B02735"/>
    <w:rsid w:val="00B2157B"/>
    <w:rsid w:val="00B259C7"/>
    <w:rsid w:val="00B2622D"/>
    <w:rsid w:val="00B30064"/>
    <w:rsid w:val="00B3177F"/>
    <w:rsid w:val="00B3363D"/>
    <w:rsid w:val="00B40CBC"/>
    <w:rsid w:val="00B515D2"/>
    <w:rsid w:val="00B54A2D"/>
    <w:rsid w:val="00B65995"/>
    <w:rsid w:val="00B71E1E"/>
    <w:rsid w:val="00B72DF3"/>
    <w:rsid w:val="00B73190"/>
    <w:rsid w:val="00B84D7C"/>
    <w:rsid w:val="00B8613F"/>
    <w:rsid w:val="00B8689F"/>
    <w:rsid w:val="00B94057"/>
    <w:rsid w:val="00BB2ED1"/>
    <w:rsid w:val="00BC020F"/>
    <w:rsid w:val="00BC728D"/>
    <w:rsid w:val="00BE061F"/>
    <w:rsid w:val="00BE4558"/>
    <w:rsid w:val="00BE53E3"/>
    <w:rsid w:val="00BE6A4B"/>
    <w:rsid w:val="00BF02D1"/>
    <w:rsid w:val="00BF6D8A"/>
    <w:rsid w:val="00C01032"/>
    <w:rsid w:val="00C04C68"/>
    <w:rsid w:val="00C04E96"/>
    <w:rsid w:val="00C111F1"/>
    <w:rsid w:val="00C15F9B"/>
    <w:rsid w:val="00C32A57"/>
    <w:rsid w:val="00C3451D"/>
    <w:rsid w:val="00C372CD"/>
    <w:rsid w:val="00C37B34"/>
    <w:rsid w:val="00C37FAF"/>
    <w:rsid w:val="00C431A3"/>
    <w:rsid w:val="00C43A6A"/>
    <w:rsid w:val="00C47001"/>
    <w:rsid w:val="00C537CB"/>
    <w:rsid w:val="00C67E3E"/>
    <w:rsid w:val="00C703FA"/>
    <w:rsid w:val="00C7186B"/>
    <w:rsid w:val="00C77D72"/>
    <w:rsid w:val="00C840DD"/>
    <w:rsid w:val="00CA0332"/>
    <w:rsid w:val="00CA03D7"/>
    <w:rsid w:val="00CA0B16"/>
    <w:rsid w:val="00CA3EC3"/>
    <w:rsid w:val="00CB1974"/>
    <w:rsid w:val="00CB2FB6"/>
    <w:rsid w:val="00CC253E"/>
    <w:rsid w:val="00CD26C9"/>
    <w:rsid w:val="00CD73CD"/>
    <w:rsid w:val="00CD75D5"/>
    <w:rsid w:val="00CD7D01"/>
    <w:rsid w:val="00CE43E2"/>
    <w:rsid w:val="00CE4B1C"/>
    <w:rsid w:val="00CE575A"/>
    <w:rsid w:val="00CE601E"/>
    <w:rsid w:val="00CF2864"/>
    <w:rsid w:val="00CF57E8"/>
    <w:rsid w:val="00CF77C7"/>
    <w:rsid w:val="00D01CDA"/>
    <w:rsid w:val="00D0498A"/>
    <w:rsid w:val="00D2125A"/>
    <w:rsid w:val="00D218C0"/>
    <w:rsid w:val="00D21AF0"/>
    <w:rsid w:val="00D23997"/>
    <w:rsid w:val="00D339A2"/>
    <w:rsid w:val="00D4627B"/>
    <w:rsid w:val="00D53E38"/>
    <w:rsid w:val="00D54657"/>
    <w:rsid w:val="00D6576E"/>
    <w:rsid w:val="00D77E9D"/>
    <w:rsid w:val="00D838EA"/>
    <w:rsid w:val="00D915A5"/>
    <w:rsid w:val="00DA0075"/>
    <w:rsid w:val="00DA3365"/>
    <w:rsid w:val="00DA3A2E"/>
    <w:rsid w:val="00DB028F"/>
    <w:rsid w:val="00DB392E"/>
    <w:rsid w:val="00DD3ACC"/>
    <w:rsid w:val="00DD549D"/>
    <w:rsid w:val="00DE2D33"/>
    <w:rsid w:val="00DE2EC1"/>
    <w:rsid w:val="00DE3BF1"/>
    <w:rsid w:val="00DE6F55"/>
    <w:rsid w:val="00DF6B8A"/>
    <w:rsid w:val="00E026DB"/>
    <w:rsid w:val="00E115C8"/>
    <w:rsid w:val="00E21B8A"/>
    <w:rsid w:val="00E22D97"/>
    <w:rsid w:val="00E2322A"/>
    <w:rsid w:val="00E36F10"/>
    <w:rsid w:val="00E4208A"/>
    <w:rsid w:val="00E44432"/>
    <w:rsid w:val="00E45993"/>
    <w:rsid w:val="00E56E18"/>
    <w:rsid w:val="00E65529"/>
    <w:rsid w:val="00E9259B"/>
    <w:rsid w:val="00E94F8A"/>
    <w:rsid w:val="00EA16D9"/>
    <w:rsid w:val="00EB1210"/>
    <w:rsid w:val="00EC0E3E"/>
    <w:rsid w:val="00ED3200"/>
    <w:rsid w:val="00EE1622"/>
    <w:rsid w:val="00EE3204"/>
    <w:rsid w:val="00EE4088"/>
    <w:rsid w:val="00EF15FE"/>
    <w:rsid w:val="00EF1D8B"/>
    <w:rsid w:val="00F00E90"/>
    <w:rsid w:val="00F02971"/>
    <w:rsid w:val="00F04E37"/>
    <w:rsid w:val="00F054FD"/>
    <w:rsid w:val="00F10BA5"/>
    <w:rsid w:val="00F11DFE"/>
    <w:rsid w:val="00F13115"/>
    <w:rsid w:val="00F16305"/>
    <w:rsid w:val="00F20CDC"/>
    <w:rsid w:val="00F34AF0"/>
    <w:rsid w:val="00F44558"/>
    <w:rsid w:val="00F46FB8"/>
    <w:rsid w:val="00F6125D"/>
    <w:rsid w:val="00F65A35"/>
    <w:rsid w:val="00F66394"/>
    <w:rsid w:val="00F67167"/>
    <w:rsid w:val="00F75951"/>
    <w:rsid w:val="00F93477"/>
    <w:rsid w:val="00F97BBA"/>
    <w:rsid w:val="00FA7C02"/>
    <w:rsid w:val="00FB1E43"/>
    <w:rsid w:val="00FB5A1D"/>
    <w:rsid w:val="00FC675C"/>
    <w:rsid w:val="00FD6490"/>
    <w:rsid w:val="00FE1DD4"/>
    <w:rsid w:val="00FE32B8"/>
    <w:rsid w:val="00FE7FB5"/>
    <w:rsid w:val="00FF2419"/>
    <w:rsid w:val="00FF40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semiHidden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Standard"/>
    <w:rsid w:val="00B8613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B8613F"/>
  </w:style>
  <w:style w:type="character" w:customStyle="1" w:styleId="tabchar">
    <w:name w:val="tabchar"/>
    <w:basedOn w:val="Absatz-Standardschriftart"/>
    <w:rsid w:val="00B8613F"/>
  </w:style>
  <w:style w:type="character" w:customStyle="1" w:styleId="eop">
    <w:name w:val="eop"/>
    <w:basedOn w:val="Absatz-Standardschriftart"/>
    <w:rsid w:val="00B8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olvotrucks.de/de-de/news/press-releases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mages.volvotrucks.com/search?querylabel=PRHL0908_1&amp;querystring=(%22%7Baf4b2e0c-5f6a-11d2-8f20-0000c0e166dc%7D:Categories%22%20?%20%22:12713:%22)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group.com/de/careers/stellenangebote/mechatroniker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mages.volvotruck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nfred.nelles@volvo.com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Create a new document." ma:contentTypeScope="" ma:versionID="08fab48e2a36ea7d6dc3fbfc837f1bbf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2ff9ddad465eab500a16d0690868579f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3A97F-A358-4ADD-82A7-4273CA8D9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FDA56-6DA9-4CE2-8F01-EB69F490B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</ds:schemaRefs>
</ds:datastoreItem>
</file>

<file path=customXml/itemProps4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2</Pages>
  <Words>649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2022-09-07T08:53:00Z</dcterms:created>
  <dcterms:modified xsi:type="dcterms:W3CDTF">2022-09-12T07:00:00Z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Ref">
    <vt:lpwstr>https://api.informationprotection.azure.com/api/81fa766e-a349-4867-8bf4-ab35e250a08f</vt:lpwstr>
  </property>
  <property fmtid="{D5CDD505-2E9C-101B-9397-08002B2CF9AE}" pid="6" name="MSIP_Label_7fea2623-af8f-4fb8-b1cf-b63cc8e496aa_Owner">
    <vt:lpwstr>OHALLGRE@volvocars.com</vt:lpwstr>
  </property>
  <property fmtid="{D5CDD505-2E9C-101B-9397-08002B2CF9AE}" pid="7" name="MSIP_Label_7fea2623-af8f-4fb8-b1cf-b63cc8e496aa_SetDate">
    <vt:lpwstr>2018-05-29T10:16:43.9564380+02:00</vt:lpwstr>
  </property>
  <property fmtid="{D5CDD505-2E9C-101B-9397-08002B2CF9AE}" pid="8" name="MSIP_Label_7fea2623-af8f-4fb8-b1cf-b63cc8e496aa_Name">
    <vt:lpwstr>Proprietary</vt:lpwstr>
  </property>
  <property fmtid="{D5CDD505-2E9C-101B-9397-08002B2CF9AE}" pid="9" name="MSIP_Label_7fea2623-af8f-4fb8-b1cf-b63cc8e496aa_Application">
    <vt:lpwstr>Microsoft Azure Information Protection</vt:lpwstr>
  </property>
  <property fmtid="{D5CDD505-2E9C-101B-9397-08002B2CF9AE}" pid="10" name="MSIP_Label_7fea2623-af8f-4fb8-b1cf-b63cc8e496aa_Extended_MSFT_Method">
    <vt:lpwstr>Automatic</vt:lpwstr>
  </property>
  <property fmtid="{D5CDD505-2E9C-101B-9397-08002B2CF9AE}" pid="11" name="MSIP_Label_19540963-e559-4020-8a90-fe8a502c2801_Enabled">
    <vt:lpwstr>true</vt:lpwstr>
  </property>
  <property fmtid="{D5CDD505-2E9C-101B-9397-08002B2CF9AE}" pid="12" name="MSIP_Label_19540963-e559-4020-8a90-fe8a502c2801_SetDate">
    <vt:lpwstr>2021-06-03T07:50:37Z</vt:lpwstr>
  </property>
  <property fmtid="{D5CDD505-2E9C-101B-9397-08002B2CF9AE}" pid="13" name="MSIP_Label_19540963-e559-4020-8a90-fe8a502c2801_Method">
    <vt:lpwstr>Standard</vt:lpwstr>
  </property>
  <property fmtid="{D5CDD505-2E9C-101B-9397-08002B2CF9AE}" pid="14" name="MSIP_Label_19540963-e559-4020-8a90-fe8a502c2801_Name">
    <vt:lpwstr>19540963-e559-4020-8a90-fe8a502c2801</vt:lpwstr>
  </property>
  <property fmtid="{D5CDD505-2E9C-101B-9397-08002B2CF9AE}" pid="15" name="MSIP_Label_19540963-e559-4020-8a90-fe8a502c2801_SiteId">
    <vt:lpwstr>f25493ae-1c98-41d7-8a33-0be75f5fe603</vt:lpwstr>
  </property>
  <property fmtid="{D5CDD505-2E9C-101B-9397-08002B2CF9AE}" pid="16" name="MSIP_Label_19540963-e559-4020-8a90-fe8a502c2801_ActionId">
    <vt:lpwstr>835c7aa1-16ac-460b-ab59-a2d5fd1451a2</vt:lpwstr>
  </property>
  <property fmtid="{D5CDD505-2E9C-101B-9397-08002B2CF9AE}" pid="17" name="MSIP_Label_19540963-e559-4020-8a90-fe8a502c2801_ContentBits">
    <vt:lpwstr>0</vt:lpwstr>
  </property>
  <property fmtid="{D5CDD505-2E9C-101B-9397-08002B2CF9AE}" pid="18" name="ContentTypeId">
    <vt:lpwstr>0x0101007A60771C5753A247A9E629B69FD0F51E09001793EABDAE0DD745BBB71D686010BB22</vt:lpwstr>
  </property>
  <property fmtid="{D5CDD505-2E9C-101B-9397-08002B2CF9AE}" pid="19" name="MediaServiceImageTags">
    <vt:lpwstr/>
  </property>
</Properties>
</file>