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422AF33F" w:rsidR="009B4E86" w:rsidRDefault="002B09CE" w:rsidP="00E22A4C">
      <w:pPr>
        <w:pStyle w:val="Press"/>
        <w:jc w:val="both"/>
        <w:rPr>
          <w:rFonts w:ascii="Volvo Novum" w:hAnsi="Volvo Novum"/>
          <w:lang w:val="en-GB"/>
        </w:rPr>
      </w:pPr>
      <w:r w:rsidRPr="44D2D34F">
        <w:rPr>
          <w:rFonts w:ascii="Volvo Novum" w:hAnsi="Volvo Novum"/>
        </w:rPr>
        <w:t xml:space="preserve">P R E S S E I N F O R M A T I O N </w:t>
      </w:r>
    </w:p>
    <w:p w14:paraId="154B3487" w14:textId="1C829A45" w:rsidR="00944B09" w:rsidRDefault="00010BD2" w:rsidP="00944B09">
      <w:pPr>
        <w:rPr>
          <w:rFonts w:ascii="Volvo Novum Medium" w:hAnsi="Volvo Novum Medium"/>
          <w:sz w:val="32"/>
          <w:szCs w:val="32"/>
        </w:rPr>
      </w:pPr>
      <w:r>
        <w:rPr>
          <w:rFonts w:ascii="Volvo Novum Medium" w:hAnsi="Volvo Novum Medium"/>
          <w:sz w:val="32"/>
          <w:szCs w:val="32"/>
        </w:rPr>
        <w:t>Rein elektrisch</w:t>
      </w:r>
      <w:r w:rsidRPr="00944B09">
        <w:rPr>
          <w:rFonts w:ascii="Volvo Novum Medium" w:hAnsi="Volvo Novum Medium"/>
          <w:sz w:val="32"/>
          <w:szCs w:val="32"/>
        </w:rPr>
        <w:t xml:space="preserve"> </w:t>
      </w:r>
      <w:r>
        <w:rPr>
          <w:rFonts w:ascii="Volvo Novum Medium" w:hAnsi="Volvo Novum Medium"/>
          <w:sz w:val="32"/>
          <w:szCs w:val="32"/>
        </w:rPr>
        <w:t>v</w:t>
      </w:r>
      <w:r w:rsidR="00944B09" w:rsidRPr="00944B09">
        <w:rPr>
          <w:rFonts w:ascii="Volvo Novum Medium" w:hAnsi="Volvo Novum Medium"/>
          <w:sz w:val="32"/>
          <w:szCs w:val="32"/>
        </w:rPr>
        <w:t>on München nach Berlin: Volvo Trucks</w:t>
      </w:r>
      <w:r w:rsidR="00D07531">
        <w:rPr>
          <w:rFonts w:ascii="Volvo Novum Medium" w:hAnsi="Volvo Novum Medium"/>
          <w:sz w:val="32"/>
          <w:szCs w:val="32"/>
        </w:rPr>
        <w:t xml:space="preserve"> </w:t>
      </w:r>
      <w:r w:rsidR="00AC1AC0">
        <w:rPr>
          <w:rFonts w:ascii="Volvo Novum Medium" w:hAnsi="Volvo Novum Medium"/>
          <w:sz w:val="32"/>
          <w:szCs w:val="32"/>
        </w:rPr>
        <w:t xml:space="preserve">beweist </w:t>
      </w:r>
      <w:r w:rsidR="001D021A">
        <w:rPr>
          <w:rFonts w:ascii="Volvo Novum Medium" w:hAnsi="Volvo Novum Medium"/>
          <w:sz w:val="32"/>
          <w:szCs w:val="32"/>
        </w:rPr>
        <w:t xml:space="preserve">die </w:t>
      </w:r>
      <w:r w:rsidR="00A84D2D">
        <w:rPr>
          <w:rFonts w:ascii="Volvo Novum Medium" w:hAnsi="Volvo Novum Medium"/>
          <w:sz w:val="32"/>
          <w:szCs w:val="32"/>
        </w:rPr>
        <w:t>Langstrecken</w:t>
      </w:r>
      <w:r w:rsidR="00AC1AC0">
        <w:rPr>
          <w:rFonts w:ascii="Volvo Novum Medium" w:hAnsi="Volvo Novum Medium"/>
          <w:sz w:val="32"/>
          <w:szCs w:val="32"/>
        </w:rPr>
        <w:t xml:space="preserve">tauglichkeit </w:t>
      </w:r>
      <w:r w:rsidR="00A53B6F">
        <w:rPr>
          <w:rFonts w:ascii="Volvo Novum Medium" w:hAnsi="Volvo Novum Medium"/>
          <w:sz w:val="32"/>
          <w:szCs w:val="32"/>
        </w:rPr>
        <w:t>seiner</w:t>
      </w:r>
      <w:r w:rsidR="00AC1AC0">
        <w:rPr>
          <w:rFonts w:ascii="Volvo Novum Medium" w:hAnsi="Volvo Novum Medium"/>
          <w:sz w:val="32"/>
          <w:szCs w:val="32"/>
        </w:rPr>
        <w:t xml:space="preserve"> </w:t>
      </w:r>
      <w:r>
        <w:rPr>
          <w:rFonts w:ascii="Volvo Novum Medium" w:hAnsi="Volvo Novum Medium"/>
          <w:sz w:val="32"/>
          <w:szCs w:val="32"/>
        </w:rPr>
        <w:t>schweren</w:t>
      </w:r>
      <w:r w:rsidR="00AC1AC0">
        <w:rPr>
          <w:rFonts w:ascii="Volvo Novum Medium" w:hAnsi="Volvo Novum Medium"/>
          <w:sz w:val="32"/>
          <w:szCs w:val="32"/>
        </w:rPr>
        <w:t xml:space="preserve"> </w:t>
      </w:r>
      <w:r w:rsidR="00B168BF">
        <w:rPr>
          <w:rFonts w:ascii="Volvo Novum Medium" w:hAnsi="Volvo Novum Medium"/>
          <w:sz w:val="32"/>
          <w:szCs w:val="32"/>
        </w:rPr>
        <w:t>E-</w:t>
      </w:r>
      <w:r w:rsidR="00DA3E45">
        <w:rPr>
          <w:rFonts w:ascii="Volvo Novum Medium" w:hAnsi="Volvo Novum Medium"/>
          <w:sz w:val="32"/>
          <w:szCs w:val="32"/>
        </w:rPr>
        <w:t xml:space="preserve">Lkw </w:t>
      </w:r>
    </w:p>
    <w:p w14:paraId="32908AC4" w14:textId="77777777" w:rsidR="00944B09" w:rsidRPr="00944B09" w:rsidRDefault="00944B09" w:rsidP="00944B09">
      <w:pPr>
        <w:rPr>
          <w:rFonts w:ascii="Volvo Novum Medium" w:hAnsi="Volvo Novum Medium"/>
          <w:sz w:val="32"/>
          <w:szCs w:val="32"/>
        </w:rPr>
      </w:pPr>
    </w:p>
    <w:p w14:paraId="012AED6C" w14:textId="789B4FBD" w:rsidR="00944B09" w:rsidRPr="00944B09" w:rsidRDefault="00944B09" w:rsidP="00944B09">
      <w:pPr>
        <w:rPr>
          <w:rFonts w:ascii="Volvo Novum Medium" w:hAnsi="Volvo Novum Medium"/>
        </w:rPr>
      </w:pPr>
      <w:r w:rsidRPr="6357E091">
        <w:rPr>
          <w:rFonts w:ascii="Volvo Novum Medium" w:hAnsi="Volvo Novum Medium"/>
        </w:rPr>
        <w:t>Volvo Trucks</w:t>
      </w:r>
      <w:r w:rsidR="00A07AD7" w:rsidRPr="6357E091">
        <w:rPr>
          <w:rFonts w:ascii="Volvo Novum Medium" w:hAnsi="Volvo Novum Medium"/>
        </w:rPr>
        <w:t xml:space="preserve"> </w:t>
      </w:r>
      <w:r w:rsidR="009B78A8" w:rsidRPr="6357E091">
        <w:rPr>
          <w:rFonts w:ascii="Volvo Novum Medium" w:hAnsi="Volvo Novum Medium"/>
        </w:rPr>
        <w:t xml:space="preserve">trotzt bei der </w:t>
      </w:r>
      <w:r w:rsidR="008E04C8" w:rsidRPr="6357E091">
        <w:rPr>
          <w:rFonts w:ascii="Volvo Novum Medium" w:hAnsi="Volvo Novum Medium"/>
        </w:rPr>
        <w:t xml:space="preserve">sogenannten </w:t>
      </w:r>
      <w:r w:rsidR="009B78A8" w:rsidRPr="6357E091">
        <w:rPr>
          <w:rFonts w:ascii="Volvo Novum Medium" w:hAnsi="Volvo Novum Medium"/>
        </w:rPr>
        <w:t>Miles</w:t>
      </w:r>
      <w:r w:rsidRPr="6357E091">
        <w:rPr>
          <w:rFonts w:ascii="Volvo Novum Medium" w:hAnsi="Volvo Novum Medium"/>
        </w:rPr>
        <w:t xml:space="preserve"> Challenge</w:t>
      </w:r>
      <w:r w:rsidR="00351C95" w:rsidRPr="6357E091">
        <w:rPr>
          <w:rFonts w:ascii="Volvo Novum Medium" w:hAnsi="Volvo Novum Medium"/>
        </w:rPr>
        <w:t xml:space="preserve"> </w:t>
      </w:r>
      <w:r w:rsidR="00351C95" w:rsidRPr="0014434B">
        <w:rPr>
          <w:rFonts w:ascii="Volvo Novum Medium" w:hAnsi="Volvo Novum Medium"/>
        </w:rPr>
        <w:t xml:space="preserve">den </w:t>
      </w:r>
      <w:r w:rsidR="0014434B" w:rsidRPr="0014434B">
        <w:rPr>
          <w:rFonts w:ascii="Volvo Novum Medium" w:hAnsi="Volvo Novum Medium" w:cs="Arial"/>
          <w:sz w:val="21"/>
          <w:szCs w:val="21"/>
          <w:shd w:val="clear" w:color="auto" w:fill="FFFFFF"/>
        </w:rPr>
        <w:t>CO</w:t>
      </w:r>
      <w:r w:rsidR="0014434B" w:rsidRPr="0014434B">
        <w:rPr>
          <w:rFonts w:ascii="Volvo Novum Medium" w:hAnsi="Volvo Novum Medium" w:cs="Arial"/>
          <w:shd w:val="clear" w:color="auto" w:fill="FFFFFF"/>
          <w:vertAlign w:val="subscript"/>
        </w:rPr>
        <w:t>2</w:t>
      </w:r>
      <w:r w:rsidR="00351C95" w:rsidRPr="0014434B">
        <w:rPr>
          <w:rFonts w:ascii="Volvo Novum Medium" w:hAnsi="Volvo Novum Medium"/>
        </w:rPr>
        <w:t xml:space="preserve">-Emissionen </w:t>
      </w:r>
      <w:r w:rsidR="00351C95" w:rsidRPr="6357E091">
        <w:rPr>
          <w:rFonts w:ascii="Volvo Novum Medium" w:hAnsi="Volvo Novum Medium"/>
        </w:rPr>
        <w:t xml:space="preserve">auch auf </w:t>
      </w:r>
      <w:r w:rsidR="7E4F3DBD" w:rsidRPr="6357E091">
        <w:rPr>
          <w:rFonts w:ascii="Volvo Novum Medium" w:hAnsi="Volvo Novum Medium"/>
        </w:rPr>
        <w:t>langer</w:t>
      </w:r>
      <w:r w:rsidR="00351C95" w:rsidRPr="6357E091">
        <w:rPr>
          <w:rFonts w:ascii="Volvo Novum Medium" w:hAnsi="Volvo Novum Medium"/>
        </w:rPr>
        <w:t xml:space="preserve"> Strecke</w:t>
      </w:r>
      <w:r w:rsidRPr="6357E091">
        <w:rPr>
          <w:rFonts w:ascii="Volvo Novum Medium" w:hAnsi="Volvo Novum Medium"/>
        </w:rPr>
        <w:t>. Die</w:t>
      </w:r>
      <w:r w:rsidR="00663C82" w:rsidRPr="6357E091">
        <w:rPr>
          <w:rFonts w:ascii="Volvo Novum Medium" w:hAnsi="Volvo Novum Medium"/>
        </w:rPr>
        <w:t xml:space="preserve"> von der </w:t>
      </w:r>
      <w:r w:rsidR="06ECE921" w:rsidRPr="6357E091">
        <w:rPr>
          <w:rFonts w:ascii="Volvo Novum Medium" w:hAnsi="Volvo Novum Medium"/>
        </w:rPr>
        <w:t>unabhängigen Prüfgesellschaft</w:t>
      </w:r>
      <w:r w:rsidR="00663C82" w:rsidRPr="6357E091">
        <w:rPr>
          <w:rFonts w:ascii="Volvo Novum Medium" w:hAnsi="Volvo Novum Medium"/>
        </w:rPr>
        <w:t xml:space="preserve"> DEKRA verifizierte</w:t>
      </w:r>
      <w:r w:rsidRPr="6357E091">
        <w:rPr>
          <w:rFonts w:ascii="Volvo Novum Medium" w:hAnsi="Volvo Novum Medium"/>
        </w:rPr>
        <w:t xml:space="preserve"> Challenge beweist, dass der Volvo FH Electric </w:t>
      </w:r>
      <w:r w:rsidR="007D1710" w:rsidRPr="6357E091">
        <w:rPr>
          <w:rFonts w:ascii="Volvo Novum Medium" w:hAnsi="Volvo Novum Medium"/>
        </w:rPr>
        <w:t xml:space="preserve">im Alltagstest </w:t>
      </w:r>
      <w:r w:rsidRPr="6357E091">
        <w:rPr>
          <w:rFonts w:ascii="Volvo Novum Medium" w:hAnsi="Volvo Novum Medium"/>
        </w:rPr>
        <w:t xml:space="preserve">mit einer Zwischenladung problemlos die Strecke von München nach Berlin schafft. </w:t>
      </w:r>
    </w:p>
    <w:p w14:paraId="18B5FAA9" w14:textId="77777777" w:rsidR="00944B09" w:rsidRPr="00944B09" w:rsidRDefault="00944B09" w:rsidP="00944B09">
      <w:pPr>
        <w:rPr>
          <w:rFonts w:ascii="Volvo Novum" w:hAnsi="Volvo Novum"/>
        </w:rPr>
      </w:pPr>
    </w:p>
    <w:p w14:paraId="1EFDF99C" w14:textId="757C1E3D" w:rsidR="00DC177B" w:rsidRDefault="4F13652D" w:rsidP="0F95147F">
      <w:pPr>
        <w:spacing w:after="160" w:line="259" w:lineRule="auto"/>
        <w:rPr>
          <w:rFonts w:ascii="Volvo Novum" w:hAnsi="Volvo Novum"/>
        </w:rPr>
      </w:pPr>
      <w:r w:rsidRPr="0F95147F">
        <w:rPr>
          <w:rFonts w:ascii="Volvo Novum" w:eastAsia="Volvo Novum" w:hAnsi="Volvo Novum" w:cs="Volvo Novum"/>
          <w:color w:val="000000" w:themeColor="text1"/>
        </w:rPr>
        <w:t>„Dass</w:t>
      </w:r>
      <w:r w:rsidR="00DC177B" w:rsidRPr="0F95147F">
        <w:rPr>
          <w:rFonts w:ascii="Volvo Novum" w:eastAsia="Volvo Novum" w:hAnsi="Volvo Novum" w:cs="Volvo Novum"/>
        </w:rPr>
        <w:t xml:space="preserve"> wi</w:t>
      </w:r>
      <w:r w:rsidR="00DC177B" w:rsidRPr="0F95147F">
        <w:rPr>
          <w:rFonts w:ascii="Volvo Novum" w:hAnsi="Volvo Novum"/>
        </w:rPr>
        <w:t>r über 600</w:t>
      </w:r>
      <w:r w:rsidR="00CF4F25">
        <w:rPr>
          <w:rFonts w:ascii="Volvo Novum" w:hAnsi="Volvo Novum"/>
        </w:rPr>
        <w:t xml:space="preserve"> </w:t>
      </w:r>
      <w:r w:rsidR="00DC177B" w:rsidRPr="0F95147F">
        <w:rPr>
          <w:rFonts w:ascii="Volvo Novum" w:hAnsi="Volvo Novum"/>
        </w:rPr>
        <w:t xml:space="preserve">km mit dem Volvo FH Electric schaffen, bringt uns ein großes Stück näher Richtung Zukunft und unserem Ziel </w:t>
      </w:r>
      <w:r w:rsidR="00512640" w:rsidRPr="0F95147F">
        <w:rPr>
          <w:rFonts w:ascii="Volvo Novum" w:hAnsi="Volvo Novum"/>
        </w:rPr>
        <w:t xml:space="preserve">von </w:t>
      </w:r>
      <w:r w:rsidR="00214D20" w:rsidRPr="0F95147F">
        <w:rPr>
          <w:rFonts w:ascii="Volvo Novum" w:hAnsi="Volvo Novum"/>
        </w:rPr>
        <w:t>ZERO EMISSIONS</w:t>
      </w:r>
      <w:r w:rsidR="003A71B7" w:rsidRPr="0F95147F">
        <w:rPr>
          <w:rFonts w:ascii="Volvo Novum" w:hAnsi="Volvo Novum"/>
        </w:rPr>
        <w:t>,</w:t>
      </w:r>
      <w:r w:rsidR="00DC177B" w:rsidRPr="0F95147F">
        <w:rPr>
          <w:rFonts w:ascii="Volvo Novum" w:hAnsi="Volvo Novum"/>
        </w:rPr>
        <w:t xml:space="preserve"> </w:t>
      </w:r>
      <w:r w:rsidR="00CE0832" w:rsidRPr="0F95147F">
        <w:rPr>
          <w:rFonts w:ascii="Volvo Novum" w:hAnsi="Volvo Novum"/>
        </w:rPr>
        <w:t>also nu</w:t>
      </w:r>
      <w:r w:rsidR="003D2DAA" w:rsidRPr="0F95147F">
        <w:rPr>
          <w:rFonts w:ascii="Volvo Novum" w:hAnsi="Volvo Novum"/>
        </w:rPr>
        <w:t>ll</w:t>
      </w:r>
      <w:r w:rsidR="00CE0832" w:rsidRPr="0F95147F">
        <w:rPr>
          <w:rFonts w:ascii="Volvo Novum" w:hAnsi="Volvo Novum"/>
        </w:rPr>
        <w:t xml:space="preserve"> Emissionen im </w:t>
      </w:r>
      <w:r w:rsidR="00F72E36" w:rsidRPr="0F95147F">
        <w:rPr>
          <w:rFonts w:ascii="Volvo Novum" w:hAnsi="Volvo Novum"/>
        </w:rPr>
        <w:t>Betrieb</w:t>
      </w:r>
      <w:r w:rsidR="00DC177B" w:rsidRPr="0F95147F">
        <w:rPr>
          <w:rFonts w:ascii="Volvo Novum" w:hAnsi="Volvo Novum"/>
        </w:rPr>
        <w:t xml:space="preserve">”, sagt Christoph Fitz, </w:t>
      </w:r>
      <w:proofErr w:type="spellStart"/>
      <w:r w:rsidR="00DC177B" w:rsidRPr="0F95147F">
        <w:rPr>
          <w:rFonts w:ascii="Volvo Novum" w:hAnsi="Volvo Novum"/>
        </w:rPr>
        <w:t>Director</w:t>
      </w:r>
      <w:proofErr w:type="spellEnd"/>
      <w:r w:rsidR="00DC177B" w:rsidRPr="0F95147F">
        <w:rPr>
          <w:rFonts w:ascii="Volvo Novum" w:hAnsi="Volvo Novum"/>
        </w:rPr>
        <w:t xml:space="preserve"> New Vehicle Sales bei Volvo Trucks.</w:t>
      </w:r>
      <w:r w:rsidR="410CBB50" w:rsidRPr="0F95147F">
        <w:rPr>
          <w:rFonts w:ascii="Volvo Novum" w:hAnsi="Volvo Novum"/>
        </w:rPr>
        <w:t xml:space="preserve"> </w:t>
      </w:r>
      <w:r w:rsidR="000B2B2F">
        <w:rPr>
          <w:rFonts w:ascii="Volvo Novum" w:hAnsi="Volvo Novum"/>
        </w:rPr>
        <w:t>„</w:t>
      </w:r>
      <w:r w:rsidR="00DC177B" w:rsidRPr="0F95147F">
        <w:rPr>
          <w:rFonts w:ascii="Volvo Novum" w:hAnsi="Volvo Novum"/>
        </w:rPr>
        <w:t>Mit der Miles Challenge zeigen wir, dass wir technologisch alle Bereiche ab</w:t>
      </w:r>
      <w:r w:rsidR="00485B09" w:rsidRPr="0F95147F">
        <w:rPr>
          <w:rFonts w:ascii="Volvo Novum" w:hAnsi="Volvo Novum"/>
        </w:rPr>
        <w:t>decken</w:t>
      </w:r>
      <w:r w:rsidR="00DC177B" w:rsidRPr="0F95147F">
        <w:rPr>
          <w:rFonts w:ascii="Volvo Novum" w:hAnsi="Volvo Novum"/>
        </w:rPr>
        <w:t xml:space="preserve"> können und den Technologiewandel </w:t>
      </w:r>
      <w:r w:rsidR="005556E9" w:rsidRPr="0F95147F">
        <w:rPr>
          <w:rFonts w:ascii="Volvo Novum" w:hAnsi="Volvo Novum"/>
        </w:rPr>
        <w:t>vorantreiben</w:t>
      </w:r>
      <w:r w:rsidR="00DC177B" w:rsidRPr="0F95147F">
        <w:rPr>
          <w:rFonts w:ascii="Volvo Novum" w:hAnsi="Volvo Novum"/>
        </w:rPr>
        <w:t>.”</w:t>
      </w:r>
    </w:p>
    <w:p w14:paraId="13E9815E" w14:textId="77777777" w:rsidR="00701826" w:rsidRDefault="00701826" w:rsidP="00944B09">
      <w:pPr>
        <w:rPr>
          <w:rFonts w:ascii="Volvo Novum" w:hAnsi="Volvo Novum"/>
        </w:rPr>
      </w:pPr>
    </w:p>
    <w:p w14:paraId="660C3BFD" w14:textId="01FFCAD7" w:rsidR="00F06781" w:rsidRDefault="00F06781" w:rsidP="00F06781">
      <w:pPr>
        <w:rPr>
          <w:rFonts w:ascii="Volvo Novum" w:hAnsi="Volvo Novum" w:cs="Volvo Novum"/>
        </w:rPr>
      </w:pPr>
      <w:r w:rsidRPr="6357E091">
        <w:rPr>
          <w:rFonts w:ascii="Volvo Novum" w:hAnsi="Volvo Novum" w:cs="Volvo Novum"/>
        </w:rPr>
        <w:t>Die erstmals im echten Praxiseinsatz veranstaltete Miles Challenge</w:t>
      </w:r>
      <w:r w:rsidR="0024015A" w:rsidRPr="6357E091">
        <w:rPr>
          <w:rFonts w:ascii="Volvo Novum" w:hAnsi="Volvo Novum" w:cs="Volvo Novum"/>
        </w:rPr>
        <w:t xml:space="preserve"> für E-Lkw zwischen München und Berlin,</w:t>
      </w:r>
      <w:r w:rsidRPr="6357E091">
        <w:rPr>
          <w:rFonts w:ascii="Volvo Novum" w:hAnsi="Volvo Novum" w:cs="Volvo Novum"/>
        </w:rPr>
        <w:t xml:space="preserve"> liefert mit überzeugende</w:t>
      </w:r>
      <w:r w:rsidR="0024015A" w:rsidRPr="6357E091">
        <w:rPr>
          <w:rFonts w:ascii="Volvo Novum" w:hAnsi="Volvo Novum" w:cs="Volvo Novum"/>
        </w:rPr>
        <w:t>m</w:t>
      </w:r>
      <w:r w:rsidRPr="6357E091">
        <w:rPr>
          <w:rFonts w:ascii="Volvo Novum" w:hAnsi="Volvo Novum" w:cs="Volvo Novum"/>
        </w:rPr>
        <w:t xml:space="preserve"> Ergebnis den Beweis, dass die neuen schweren Elektro-Lkw von Volvo im normalen Frachttransporteinsatz über 600 km mit einer Zwischenladung zurücklegen können. D</w:t>
      </w:r>
      <w:r w:rsidR="004C071A" w:rsidRPr="6357E091">
        <w:rPr>
          <w:rFonts w:ascii="Volvo Novum" w:hAnsi="Volvo Novum" w:cs="Volvo Novum"/>
        </w:rPr>
        <w:t xml:space="preserve">er von Volvo Trucks durchgeführte Test </w:t>
      </w:r>
      <w:r w:rsidR="002B2236" w:rsidRPr="6357E091">
        <w:rPr>
          <w:rFonts w:ascii="Volvo Novum" w:hAnsi="Volvo Novum" w:cs="Volvo Novum"/>
        </w:rPr>
        <w:t xml:space="preserve">mit einem </w:t>
      </w:r>
      <w:r w:rsidRPr="6357E091">
        <w:rPr>
          <w:rFonts w:ascii="Volvo Novum" w:hAnsi="Volvo Novum" w:cs="Volvo Novum"/>
        </w:rPr>
        <w:t xml:space="preserve">seit September serienmäßig </w:t>
      </w:r>
      <w:r w:rsidR="11708A1C" w:rsidRPr="6357E091">
        <w:rPr>
          <w:rFonts w:ascii="Volvo Novum" w:hAnsi="Volvo Novum" w:cs="Volvo Novum"/>
        </w:rPr>
        <w:t>angebotenen</w:t>
      </w:r>
      <w:r w:rsidRPr="6357E091">
        <w:rPr>
          <w:rFonts w:ascii="Volvo Novum" w:hAnsi="Volvo Novum" w:cs="Volvo Novum"/>
        </w:rPr>
        <w:t xml:space="preserve"> Volvo FH Electric wurde von zwei DEKRA Sachverständigen auf Sc</w:t>
      </w:r>
      <w:r w:rsidR="00093EDA" w:rsidRPr="6357E091">
        <w:rPr>
          <w:rFonts w:ascii="Volvo Novum" w:hAnsi="Volvo Novum" w:cs="Volvo Novum"/>
        </w:rPr>
        <w:t>h</w:t>
      </w:r>
      <w:r w:rsidRPr="6357E091">
        <w:rPr>
          <w:rFonts w:ascii="Volvo Novum" w:hAnsi="Volvo Novum" w:cs="Volvo Novum"/>
        </w:rPr>
        <w:t>ritt und Tritt begleitet und nach erfolgreicher Durchführung offiziell</w:t>
      </w:r>
      <w:r w:rsidR="2EE528C2" w:rsidRPr="6357E091">
        <w:rPr>
          <w:rFonts w:ascii="Volvo Novum" w:hAnsi="Volvo Novum" w:cs="Volvo Novum"/>
        </w:rPr>
        <w:t xml:space="preserve"> </w:t>
      </w:r>
      <w:r w:rsidR="271D1EAD" w:rsidRPr="6357E091">
        <w:rPr>
          <w:rFonts w:ascii="Volvo Novum" w:hAnsi="Volvo Novum" w:cs="Volvo Novum"/>
        </w:rPr>
        <w:t>verifiziert</w:t>
      </w:r>
      <w:r w:rsidRPr="6357E091">
        <w:rPr>
          <w:rFonts w:ascii="Volvo Novum" w:hAnsi="Volvo Novum" w:cs="Volvo Novum"/>
        </w:rPr>
        <w:t>.</w:t>
      </w:r>
    </w:p>
    <w:p w14:paraId="3AFB3755" w14:textId="77777777" w:rsidR="003B5FC8" w:rsidRDefault="003B5FC8" w:rsidP="00944B09">
      <w:pPr>
        <w:rPr>
          <w:rFonts w:ascii="Volvo Novum" w:hAnsi="Volvo Novum"/>
        </w:rPr>
      </w:pPr>
    </w:p>
    <w:p w14:paraId="69A8ED7D" w14:textId="58DFD950" w:rsidR="000A7BB7" w:rsidRPr="00D8081C" w:rsidRDefault="003B5FC8" w:rsidP="00944B09">
      <w:pPr>
        <w:rPr>
          <w:rFonts w:ascii="Volvo Novum" w:hAnsi="Volvo Novum"/>
        </w:rPr>
      </w:pPr>
      <w:r w:rsidRPr="0F95147F">
        <w:rPr>
          <w:rFonts w:ascii="Volvo Novum" w:hAnsi="Volvo Novum"/>
        </w:rPr>
        <w:t>Die Challenge wurde während einer Tageslenkzeit auf einer Strecke von 606</w:t>
      </w:r>
      <w:r w:rsidR="00CF5E24">
        <w:rPr>
          <w:rFonts w:ascii="Volvo Novum" w:hAnsi="Volvo Novum"/>
        </w:rPr>
        <w:t xml:space="preserve"> </w:t>
      </w:r>
      <w:r w:rsidRPr="0F95147F">
        <w:rPr>
          <w:rFonts w:ascii="Volvo Novum" w:hAnsi="Volvo Novum"/>
        </w:rPr>
        <w:t xml:space="preserve">km gefahren. Die einzige Zwischenladung des Volvo </w:t>
      </w:r>
      <w:r w:rsidR="7D7FA9E6" w:rsidRPr="0F95147F">
        <w:rPr>
          <w:rFonts w:ascii="Volvo Novum" w:hAnsi="Volvo Novum"/>
        </w:rPr>
        <w:t>FH</w:t>
      </w:r>
      <w:r w:rsidRPr="0F95147F">
        <w:rPr>
          <w:rFonts w:ascii="Volvo Novum" w:hAnsi="Volvo Novum"/>
        </w:rPr>
        <w:t xml:space="preserve"> Electric</w:t>
      </w:r>
      <w:r w:rsidR="00AA0548" w:rsidRPr="0F95147F">
        <w:rPr>
          <w:rFonts w:ascii="Volvo Novum" w:hAnsi="Volvo Novum"/>
        </w:rPr>
        <w:t>,</w:t>
      </w:r>
      <w:r w:rsidRPr="0F95147F">
        <w:rPr>
          <w:rFonts w:ascii="Volvo Novum" w:hAnsi="Volvo Novum"/>
        </w:rPr>
        <w:t xml:space="preserve"> mit </w:t>
      </w:r>
      <w:r w:rsidR="004353EA" w:rsidRPr="0F95147F">
        <w:rPr>
          <w:rFonts w:ascii="Volvo Novum" w:hAnsi="Volvo Novum"/>
        </w:rPr>
        <w:t xml:space="preserve">einem Gesamtgewicht von </w:t>
      </w:r>
      <w:r w:rsidRPr="0F95147F">
        <w:rPr>
          <w:rFonts w:ascii="Volvo Novum" w:hAnsi="Volvo Novum"/>
        </w:rPr>
        <w:t>39</w:t>
      </w:r>
      <w:r w:rsidR="004353EA" w:rsidRPr="0F95147F">
        <w:rPr>
          <w:rFonts w:ascii="Volvo Novum" w:hAnsi="Volvo Novum"/>
        </w:rPr>
        <w:t xml:space="preserve"> Tonnen</w:t>
      </w:r>
      <w:r w:rsidR="00AA0548" w:rsidRPr="0F95147F">
        <w:rPr>
          <w:rFonts w:ascii="Volvo Novum" w:hAnsi="Volvo Novum"/>
        </w:rPr>
        <w:t>,</w:t>
      </w:r>
      <w:r w:rsidRPr="0F95147F">
        <w:rPr>
          <w:rFonts w:ascii="Volvo Novum" w:hAnsi="Volvo Novum"/>
        </w:rPr>
        <w:t xml:space="preserve"> wurde am Autohof Selbitz durchgeführt. Mit einer praxisnahen Geschwindigkeit von 85</w:t>
      </w:r>
      <w:r w:rsidR="00721FCD">
        <w:rPr>
          <w:rFonts w:ascii="Volvo Novum" w:hAnsi="Volvo Novum"/>
        </w:rPr>
        <w:t xml:space="preserve"> </w:t>
      </w:r>
      <w:r w:rsidRPr="0F95147F">
        <w:rPr>
          <w:rFonts w:ascii="Volvo Novum" w:hAnsi="Volvo Novum"/>
        </w:rPr>
        <w:t>km/h und den Hilfssystemen von Volvo, wie I-See, wurde der Test unter Alltagsbedingungen durchgeführt.</w:t>
      </w:r>
      <w:r w:rsidR="00F924C0" w:rsidRPr="0F95147F">
        <w:rPr>
          <w:rFonts w:ascii="Volvo Novum" w:hAnsi="Volvo Novum"/>
        </w:rPr>
        <w:t xml:space="preserve"> Durch I-See </w:t>
      </w:r>
      <w:r w:rsidR="0042686E" w:rsidRPr="0F95147F">
        <w:rPr>
          <w:rFonts w:ascii="Volvo Novum" w:hAnsi="Volvo Novum"/>
        </w:rPr>
        <w:t>wird die Leistung in Abhängigkeit zur Topografie optimal genutzt,</w:t>
      </w:r>
      <w:r w:rsidR="00FC212D" w:rsidRPr="0F95147F">
        <w:rPr>
          <w:rFonts w:ascii="Volvo Novum" w:hAnsi="Volvo Novum"/>
        </w:rPr>
        <w:t xml:space="preserve"> d</w:t>
      </w:r>
      <w:r w:rsidR="00E47D7B" w:rsidRPr="0F95147F">
        <w:rPr>
          <w:rFonts w:ascii="Volvo Novum" w:hAnsi="Volvo Novum"/>
        </w:rPr>
        <w:t>a das System diese intelligent steuert.</w:t>
      </w:r>
      <w:r w:rsidRPr="0F95147F">
        <w:rPr>
          <w:rFonts w:ascii="Volvo Novum" w:hAnsi="Volvo Novum"/>
        </w:rPr>
        <w:t xml:space="preserve"> </w:t>
      </w:r>
      <w:r w:rsidR="005668D7" w:rsidRPr="0F95147F">
        <w:rPr>
          <w:rFonts w:ascii="Volvo Novum" w:hAnsi="Volvo Novum"/>
        </w:rPr>
        <w:t xml:space="preserve">Das </w:t>
      </w:r>
      <w:r w:rsidR="00F06781" w:rsidRPr="0F95147F">
        <w:rPr>
          <w:rFonts w:ascii="Volvo Novum" w:hAnsi="Volvo Novum" w:cs="Volvo Novum"/>
        </w:rPr>
        <w:t xml:space="preserve">vom DEKRA geprüfte Endergebnis zeigt die Leistungsfähigkeit des 666 PS starken E-Antriebs im </w:t>
      </w:r>
      <w:r w:rsidR="51F3D21C" w:rsidRPr="0F95147F">
        <w:rPr>
          <w:rFonts w:ascii="Volvo Novum" w:hAnsi="Volvo Novum" w:cs="Volvo Novum"/>
        </w:rPr>
        <w:t xml:space="preserve">Volvo </w:t>
      </w:r>
      <w:r w:rsidR="00F06781" w:rsidRPr="0F95147F">
        <w:rPr>
          <w:rFonts w:ascii="Volvo Novum" w:hAnsi="Volvo Novum" w:cs="Volvo Novum"/>
        </w:rPr>
        <w:t xml:space="preserve">FH Electric. </w:t>
      </w:r>
      <w:r w:rsidRPr="0F95147F">
        <w:rPr>
          <w:rFonts w:ascii="Volvo Novum" w:hAnsi="Volvo Novum"/>
        </w:rPr>
        <w:t>Der Durchschnittsverbrauch auf der Strecke l</w:t>
      </w:r>
      <w:r w:rsidR="00601F71" w:rsidRPr="0F95147F">
        <w:rPr>
          <w:rFonts w:ascii="Volvo Novum" w:hAnsi="Volvo Novum"/>
        </w:rPr>
        <w:t>ag</w:t>
      </w:r>
      <w:r w:rsidRPr="0F95147F">
        <w:rPr>
          <w:rFonts w:ascii="Volvo Novum" w:hAnsi="Volvo Novum"/>
        </w:rPr>
        <w:t xml:space="preserve"> bei 10</w:t>
      </w:r>
      <w:r w:rsidR="001F31D4">
        <w:rPr>
          <w:rFonts w:ascii="Volvo Novum" w:hAnsi="Volvo Novum"/>
        </w:rPr>
        <w:t>6</w:t>
      </w:r>
      <w:r w:rsidR="31B7BEF0" w:rsidRPr="0F95147F">
        <w:rPr>
          <w:rFonts w:ascii="Volvo Novum" w:hAnsi="Volvo Novum"/>
        </w:rPr>
        <w:t xml:space="preserve"> </w:t>
      </w:r>
      <w:r w:rsidRPr="0F95147F">
        <w:rPr>
          <w:rFonts w:ascii="Volvo Novum" w:hAnsi="Volvo Novum"/>
        </w:rPr>
        <w:t>kW</w:t>
      </w:r>
      <w:r w:rsidR="00EB5B3F">
        <w:rPr>
          <w:rFonts w:ascii="Volvo Novum" w:hAnsi="Volvo Novum"/>
        </w:rPr>
        <w:t>h</w:t>
      </w:r>
      <w:r w:rsidRPr="0F95147F">
        <w:rPr>
          <w:rFonts w:ascii="Volvo Novum" w:hAnsi="Volvo Novum"/>
        </w:rPr>
        <w:t>/100</w:t>
      </w:r>
      <w:r w:rsidR="00512687">
        <w:rPr>
          <w:rFonts w:ascii="Volvo Novum" w:hAnsi="Volvo Novum"/>
        </w:rPr>
        <w:t xml:space="preserve"> </w:t>
      </w:r>
      <w:r w:rsidRPr="0F95147F">
        <w:rPr>
          <w:rFonts w:ascii="Volvo Novum" w:hAnsi="Volvo Novum"/>
        </w:rPr>
        <w:t>km</w:t>
      </w:r>
      <w:r w:rsidR="00974C0E" w:rsidRPr="0F95147F">
        <w:rPr>
          <w:rFonts w:ascii="Volvo Novum" w:hAnsi="Volvo Novum"/>
        </w:rPr>
        <w:t>.</w:t>
      </w:r>
      <w:r w:rsidR="00B745F5" w:rsidRPr="0F95147F">
        <w:rPr>
          <w:rFonts w:ascii="Volvo Novum" w:hAnsi="Volvo Novum"/>
        </w:rPr>
        <w:t xml:space="preserve"> </w:t>
      </w:r>
      <w:r w:rsidR="00974C0E" w:rsidRPr="0F95147F">
        <w:rPr>
          <w:rFonts w:ascii="Volvo Novum" w:hAnsi="Volvo Novum"/>
        </w:rPr>
        <w:t xml:space="preserve">Dabei wurden </w:t>
      </w:r>
      <w:r w:rsidRPr="0F95147F">
        <w:rPr>
          <w:rFonts w:ascii="Volvo Novum" w:hAnsi="Volvo Novum"/>
        </w:rPr>
        <w:t>insgesamt 11</w:t>
      </w:r>
      <w:r w:rsidR="00427486" w:rsidRPr="0F95147F">
        <w:rPr>
          <w:rFonts w:ascii="Volvo Novum" w:hAnsi="Volvo Novum"/>
        </w:rPr>
        <w:t>9</w:t>
      </w:r>
      <w:r w:rsidR="0003318A">
        <w:rPr>
          <w:rFonts w:ascii="Volvo Novum" w:hAnsi="Volvo Novum"/>
        </w:rPr>
        <w:t xml:space="preserve"> kWh</w:t>
      </w:r>
      <w:r w:rsidR="00974C0E" w:rsidRPr="0F95147F">
        <w:rPr>
          <w:rFonts w:ascii="Volvo Novum" w:hAnsi="Volvo Novum"/>
        </w:rPr>
        <w:t xml:space="preserve"> rekuperiert</w:t>
      </w:r>
      <w:r w:rsidR="00427486" w:rsidRPr="0F95147F">
        <w:rPr>
          <w:rFonts w:ascii="Volvo Novum" w:hAnsi="Volvo Novum"/>
        </w:rPr>
        <w:t>, welches 18</w:t>
      </w:r>
      <w:r w:rsidR="5E094147" w:rsidRPr="0F95147F">
        <w:rPr>
          <w:rFonts w:ascii="Volvo Novum" w:hAnsi="Volvo Novum"/>
        </w:rPr>
        <w:t xml:space="preserve"> </w:t>
      </w:r>
      <w:r w:rsidR="00427486" w:rsidRPr="0F95147F">
        <w:rPr>
          <w:rFonts w:ascii="Volvo Novum" w:hAnsi="Volvo Novum"/>
        </w:rPr>
        <w:t>% der verbrauchten Energie auf der Strecke bedeutet</w:t>
      </w:r>
      <w:r w:rsidRPr="0F95147F">
        <w:rPr>
          <w:rFonts w:ascii="Volvo Novum" w:hAnsi="Volvo Novum"/>
        </w:rPr>
        <w:t>. Bei der Ankunft in Berlin betrug die</w:t>
      </w:r>
      <w:r w:rsidR="00427486" w:rsidRPr="0F95147F">
        <w:rPr>
          <w:rFonts w:ascii="Volvo Novum" w:hAnsi="Volvo Novum"/>
        </w:rPr>
        <w:t xml:space="preserve"> Batterie</w:t>
      </w:r>
      <w:r w:rsidRPr="0F95147F">
        <w:rPr>
          <w:rFonts w:ascii="Volvo Novum" w:hAnsi="Volvo Novum"/>
        </w:rPr>
        <w:t>kapazitä</w:t>
      </w:r>
      <w:r w:rsidR="00427486" w:rsidRPr="0F95147F">
        <w:rPr>
          <w:rFonts w:ascii="Volvo Novum" w:hAnsi="Volvo Novum"/>
        </w:rPr>
        <w:t>t n</w:t>
      </w:r>
      <w:r w:rsidRPr="0F95147F">
        <w:rPr>
          <w:rFonts w:ascii="Volvo Novum" w:hAnsi="Volvo Novum"/>
        </w:rPr>
        <w:t>och 35</w:t>
      </w:r>
      <w:r w:rsidR="1AD9EC77" w:rsidRPr="0F95147F">
        <w:rPr>
          <w:rFonts w:ascii="Volvo Novum" w:hAnsi="Volvo Novum"/>
        </w:rPr>
        <w:t xml:space="preserve"> </w:t>
      </w:r>
      <w:r w:rsidRPr="0F95147F">
        <w:rPr>
          <w:rFonts w:ascii="Volvo Novum" w:hAnsi="Volvo Novum"/>
        </w:rPr>
        <w:t xml:space="preserve">% mit einer Restreichweite von </w:t>
      </w:r>
      <w:r w:rsidR="00F06781" w:rsidRPr="0F95147F">
        <w:rPr>
          <w:rFonts w:ascii="Volvo Novum" w:hAnsi="Volvo Novum"/>
        </w:rPr>
        <w:t>gut 130</w:t>
      </w:r>
      <w:r w:rsidR="00E246F2" w:rsidRPr="0F95147F">
        <w:rPr>
          <w:rFonts w:ascii="Volvo Novum" w:hAnsi="Volvo Novum"/>
        </w:rPr>
        <w:t xml:space="preserve"> Kilometer</w:t>
      </w:r>
      <w:r w:rsidRPr="0F95147F">
        <w:rPr>
          <w:rFonts w:ascii="Volvo Novum" w:hAnsi="Volvo Novum"/>
        </w:rPr>
        <w:t>.</w:t>
      </w:r>
    </w:p>
    <w:p w14:paraId="054A41CE" w14:textId="77777777" w:rsidR="00BD7DB0" w:rsidRDefault="00BD7DB0" w:rsidP="00944B09">
      <w:pPr>
        <w:rPr>
          <w:rFonts w:ascii="Volvo Novum" w:hAnsi="Volvo Novum"/>
        </w:rPr>
      </w:pPr>
    </w:p>
    <w:p w14:paraId="5C9EB113" w14:textId="219224BA" w:rsidR="00D3516A" w:rsidRDefault="48ACCEC9" w:rsidP="006A62E3">
      <w:pPr>
        <w:spacing w:after="160" w:line="259" w:lineRule="auto"/>
        <w:rPr>
          <w:rFonts w:ascii="Volvo Novum" w:hAnsi="Volvo Novum" w:cs="Volvo Novum"/>
        </w:rPr>
      </w:pPr>
      <w:r w:rsidRPr="0F95147F">
        <w:rPr>
          <w:rFonts w:ascii="Volvo Novum" w:eastAsia="Volvo Novum" w:hAnsi="Volvo Novum" w:cs="Volvo Novum"/>
          <w:color w:val="000000" w:themeColor="text1"/>
        </w:rPr>
        <w:t>„</w:t>
      </w:r>
      <w:r w:rsidR="00645435" w:rsidRPr="0F95147F">
        <w:rPr>
          <w:rFonts w:ascii="Volvo Novum" w:eastAsia="Volvo Novum" w:hAnsi="Volvo Novum" w:cs="Volvo Novum"/>
        </w:rPr>
        <w:t>V</w:t>
      </w:r>
      <w:r w:rsidR="00246A3A" w:rsidRPr="0F95147F">
        <w:rPr>
          <w:rFonts w:ascii="Volvo Novum" w:eastAsia="Volvo Novum" w:hAnsi="Volvo Novum" w:cs="Volvo Novum"/>
        </w:rPr>
        <w:t>olvo</w:t>
      </w:r>
      <w:r w:rsidR="00246A3A" w:rsidRPr="0F95147F">
        <w:rPr>
          <w:rFonts w:ascii="Volvo Novum" w:hAnsi="Volvo Novum"/>
        </w:rPr>
        <w:t xml:space="preserve"> Trucks hat sich das Ziel gesetzt, 2025 </w:t>
      </w:r>
      <w:r w:rsidR="008D777C" w:rsidRPr="0F95147F">
        <w:rPr>
          <w:rFonts w:ascii="Volvo Novum" w:hAnsi="Volvo Novum"/>
        </w:rPr>
        <w:t xml:space="preserve">mindestens einen Anteil von </w:t>
      </w:r>
      <w:r w:rsidR="003938D2" w:rsidRPr="0F95147F">
        <w:rPr>
          <w:rFonts w:ascii="Volvo Novum" w:hAnsi="Volvo Novum"/>
        </w:rPr>
        <w:t xml:space="preserve">15 </w:t>
      </w:r>
      <w:r w:rsidR="22EE78A7" w:rsidRPr="0F95147F">
        <w:rPr>
          <w:rFonts w:ascii="Volvo Novum" w:hAnsi="Volvo Novum"/>
        </w:rPr>
        <w:t>%</w:t>
      </w:r>
      <w:r w:rsidR="460867A6" w:rsidRPr="0F95147F">
        <w:rPr>
          <w:rFonts w:ascii="Volvo Novum" w:hAnsi="Volvo Novum"/>
        </w:rPr>
        <w:t xml:space="preserve"> </w:t>
      </w:r>
      <w:r w:rsidR="003938D2" w:rsidRPr="0F95147F">
        <w:rPr>
          <w:rFonts w:ascii="Volvo Novum" w:hAnsi="Volvo Novum"/>
        </w:rPr>
        <w:t>bis 20</w:t>
      </w:r>
      <w:r w:rsidR="2C9CE17E" w:rsidRPr="0F95147F">
        <w:rPr>
          <w:rFonts w:ascii="Volvo Novum" w:hAnsi="Volvo Novum"/>
        </w:rPr>
        <w:t xml:space="preserve"> </w:t>
      </w:r>
      <w:r w:rsidR="003938D2" w:rsidRPr="0F95147F">
        <w:rPr>
          <w:rFonts w:ascii="Volvo Novum" w:hAnsi="Volvo Novum"/>
        </w:rPr>
        <w:t xml:space="preserve">% </w:t>
      </w:r>
      <w:r w:rsidR="00FF60BC" w:rsidRPr="0F95147F">
        <w:rPr>
          <w:rFonts w:ascii="Volvo Novum" w:hAnsi="Volvo Novum"/>
        </w:rPr>
        <w:t>elektrisch</w:t>
      </w:r>
      <w:r w:rsidR="00154E27" w:rsidRPr="0F95147F">
        <w:rPr>
          <w:rFonts w:ascii="Volvo Novum" w:hAnsi="Volvo Novum"/>
        </w:rPr>
        <w:t>e</w:t>
      </w:r>
      <w:r w:rsidR="002E3A80" w:rsidRPr="0F95147F">
        <w:rPr>
          <w:rFonts w:ascii="Volvo Novum" w:hAnsi="Volvo Novum"/>
        </w:rPr>
        <w:t>r</w:t>
      </w:r>
      <w:r w:rsidR="00FF60BC" w:rsidRPr="0F95147F">
        <w:rPr>
          <w:rFonts w:ascii="Volvo Novum" w:hAnsi="Volvo Novum"/>
        </w:rPr>
        <w:t xml:space="preserve"> </w:t>
      </w:r>
      <w:r w:rsidR="00534985" w:rsidRPr="0F95147F">
        <w:rPr>
          <w:rFonts w:ascii="Volvo Novum" w:hAnsi="Volvo Novum"/>
        </w:rPr>
        <w:t xml:space="preserve">Lkw </w:t>
      </w:r>
      <w:r w:rsidR="00EC6FD5" w:rsidRPr="0F95147F">
        <w:rPr>
          <w:rFonts w:ascii="Volvo Novum" w:hAnsi="Volvo Novum"/>
        </w:rPr>
        <w:t>auf den Stra</w:t>
      </w:r>
      <w:r w:rsidR="00FA5DA2" w:rsidRPr="0F95147F">
        <w:rPr>
          <w:rFonts w:ascii="Volvo Novum" w:hAnsi="Volvo Novum"/>
        </w:rPr>
        <w:t>ß</w:t>
      </w:r>
      <w:r w:rsidR="00EC6FD5" w:rsidRPr="0F95147F">
        <w:rPr>
          <w:rFonts w:ascii="Volvo Novum" w:hAnsi="Volvo Novum"/>
        </w:rPr>
        <w:t>en zu haben</w:t>
      </w:r>
      <w:r w:rsidR="00534985" w:rsidRPr="0F95147F">
        <w:rPr>
          <w:rFonts w:ascii="Volvo Novum" w:hAnsi="Volvo Novum"/>
        </w:rPr>
        <w:t xml:space="preserve">. </w:t>
      </w:r>
      <w:r w:rsidR="002B5B76" w:rsidRPr="0F95147F">
        <w:rPr>
          <w:rFonts w:ascii="Volvo Novum" w:hAnsi="Volvo Novum"/>
        </w:rPr>
        <w:t>Zwischen</w:t>
      </w:r>
      <w:r w:rsidR="004F6193" w:rsidRPr="0F95147F">
        <w:rPr>
          <w:rFonts w:ascii="Volvo Novum" w:hAnsi="Volvo Novum"/>
        </w:rPr>
        <w:t xml:space="preserve"> 2028 bis 2030</w:t>
      </w:r>
      <w:r w:rsidR="007B03F2" w:rsidRPr="0F95147F">
        <w:rPr>
          <w:rFonts w:ascii="Volvo Novum" w:hAnsi="Volvo Novum"/>
        </w:rPr>
        <w:t xml:space="preserve"> </w:t>
      </w:r>
      <w:r w:rsidR="00766C85" w:rsidRPr="0F95147F">
        <w:rPr>
          <w:rFonts w:ascii="Volvo Novum" w:hAnsi="Volvo Novum"/>
        </w:rPr>
        <w:t xml:space="preserve">soll die Mehrzahl </w:t>
      </w:r>
      <w:r w:rsidR="00FB3273" w:rsidRPr="0F95147F">
        <w:rPr>
          <w:rFonts w:ascii="Volvo Novum" w:hAnsi="Volvo Novum"/>
        </w:rPr>
        <w:t xml:space="preserve">der verkauften </w:t>
      </w:r>
      <w:r w:rsidR="006F5D4B" w:rsidRPr="0F95147F">
        <w:rPr>
          <w:rFonts w:ascii="Volvo Novum" w:hAnsi="Volvo Novum"/>
        </w:rPr>
        <w:t xml:space="preserve">Lkw einen </w:t>
      </w:r>
      <w:r w:rsidR="004F6193" w:rsidRPr="0F95147F">
        <w:rPr>
          <w:rFonts w:ascii="Volvo Novum" w:hAnsi="Volvo Novum"/>
        </w:rPr>
        <w:t xml:space="preserve">Elektroantrieb </w:t>
      </w:r>
      <w:r w:rsidR="004E7AC6" w:rsidRPr="0F95147F">
        <w:rPr>
          <w:rFonts w:ascii="Volvo Novum" w:hAnsi="Volvo Novum"/>
        </w:rPr>
        <w:t>haben</w:t>
      </w:r>
      <w:r w:rsidR="00BB46D9" w:rsidRPr="0F95147F">
        <w:rPr>
          <w:rFonts w:ascii="Volvo Novum" w:hAnsi="Volvo Novum"/>
        </w:rPr>
        <w:t>. So</w:t>
      </w:r>
      <w:r w:rsidR="00DF2F4F" w:rsidRPr="0F95147F">
        <w:rPr>
          <w:rFonts w:ascii="Volvo Novum" w:hAnsi="Volvo Novum"/>
        </w:rPr>
        <w:t xml:space="preserve"> wollen</w:t>
      </w:r>
      <w:r w:rsidR="004F6193" w:rsidRPr="0F95147F">
        <w:rPr>
          <w:rFonts w:ascii="Volvo Novum" w:hAnsi="Volvo Novum"/>
        </w:rPr>
        <w:t xml:space="preserve"> </w:t>
      </w:r>
      <w:r w:rsidR="00666A7C" w:rsidRPr="0F95147F">
        <w:rPr>
          <w:rFonts w:ascii="Volvo Novum" w:hAnsi="Volvo Novum"/>
        </w:rPr>
        <w:t xml:space="preserve">wir </w:t>
      </w:r>
      <w:r w:rsidR="004F6193" w:rsidRPr="0F95147F">
        <w:rPr>
          <w:rFonts w:ascii="Volvo Novum" w:hAnsi="Volvo Novum"/>
        </w:rPr>
        <w:t xml:space="preserve">uns von </w:t>
      </w:r>
      <w:r w:rsidR="00E60870">
        <w:rPr>
          <w:rFonts w:ascii="Arial" w:hAnsi="Arial" w:cs="Arial"/>
        </w:rPr>
        <w:t>den fossilen Kraftstoffen lösen</w:t>
      </w:r>
      <w:r w:rsidR="00BE3017" w:rsidRPr="0F95147F">
        <w:rPr>
          <w:rFonts w:ascii="Volvo Novum" w:hAnsi="Volvo Novum"/>
        </w:rPr>
        <w:t xml:space="preserve">,” schließt </w:t>
      </w:r>
      <w:r w:rsidR="008F3619" w:rsidRPr="0F95147F">
        <w:rPr>
          <w:rFonts w:ascii="Volvo Novum" w:hAnsi="Volvo Novum"/>
        </w:rPr>
        <w:t xml:space="preserve">Christoph </w:t>
      </w:r>
      <w:r w:rsidR="0047361F" w:rsidRPr="0F95147F">
        <w:rPr>
          <w:rFonts w:ascii="Volvo Novum" w:hAnsi="Volvo Novum"/>
        </w:rPr>
        <w:t xml:space="preserve">Fitz. </w:t>
      </w:r>
    </w:p>
    <w:p w14:paraId="623781EE" w14:textId="7641AE93" w:rsidR="00262035" w:rsidRDefault="001B01AB" w:rsidP="001B01AB">
      <w:pPr>
        <w:rPr>
          <w:rFonts w:ascii="Volvo Novum" w:hAnsi="Volvo Novum" w:cs="Volvo Novum"/>
        </w:rPr>
      </w:pPr>
      <w:r w:rsidRPr="6357E091">
        <w:rPr>
          <w:rFonts w:ascii="Volvo Novum" w:hAnsi="Volvo Novum" w:cs="Volvo Novum"/>
        </w:rPr>
        <w:t xml:space="preserve">Das überzeugende Praxisergebnis der Miles Challenge wurde </w:t>
      </w:r>
      <w:r w:rsidR="00666A7C" w:rsidRPr="6357E091">
        <w:rPr>
          <w:rFonts w:ascii="Volvo Novum" w:hAnsi="Volvo Novum" w:cs="Volvo Novum"/>
        </w:rPr>
        <w:t xml:space="preserve">zusätzlich </w:t>
      </w:r>
      <w:r w:rsidRPr="6357E091">
        <w:rPr>
          <w:rFonts w:ascii="Volvo Novum" w:hAnsi="Volvo Novum" w:cs="Volvo Novum"/>
        </w:rPr>
        <w:t>durch drei Test</w:t>
      </w:r>
      <w:r w:rsidR="52C96F71" w:rsidRPr="6357E091">
        <w:rPr>
          <w:rFonts w:ascii="Volvo Novum" w:hAnsi="Volvo Novum" w:cs="Volvo Novum"/>
        </w:rPr>
        <w:t>fahrten</w:t>
      </w:r>
      <w:r w:rsidRPr="6357E091">
        <w:rPr>
          <w:rFonts w:ascii="Volvo Novum" w:hAnsi="Volvo Novum" w:cs="Volvo Novum"/>
        </w:rPr>
        <w:t xml:space="preserve"> auf </w:t>
      </w:r>
      <w:r w:rsidR="53381A38" w:rsidRPr="6357E091">
        <w:rPr>
          <w:rFonts w:ascii="Volvo Novum" w:hAnsi="Volvo Novum" w:cs="Volvo Novum"/>
        </w:rPr>
        <w:t>derselben</w:t>
      </w:r>
      <w:r w:rsidRPr="6357E091">
        <w:rPr>
          <w:rFonts w:ascii="Volvo Novum" w:hAnsi="Volvo Novum" w:cs="Volvo Novum"/>
        </w:rPr>
        <w:t xml:space="preserve"> Strecke mit führenden </w:t>
      </w:r>
      <w:r w:rsidR="00CE7986" w:rsidRPr="6357E091">
        <w:rPr>
          <w:rFonts w:ascii="Volvo Novum" w:hAnsi="Volvo Novum" w:cs="Volvo Novum"/>
        </w:rPr>
        <w:t xml:space="preserve">deutschen </w:t>
      </w:r>
      <w:r w:rsidRPr="6357E091">
        <w:rPr>
          <w:rFonts w:ascii="Volvo Novum" w:hAnsi="Volvo Novum" w:cs="Volvo Novum"/>
        </w:rPr>
        <w:t>Nutzfahrzeugjournalisten am Steuer bestätigt. Auch hier rangierte der</w:t>
      </w:r>
      <w:r w:rsidR="19A7ACA0" w:rsidRPr="6357E091">
        <w:rPr>
          <w:rFonts w:ascii="Volvo Novum" w:hAnsi="Volvo Novum" w:cs="Volvo Novum"/>
        </w:rPr>
        <w:t xml:space="preserve"> </w:t>
      </w:r>
      <w:r w:rsidR="70E71CFF" w:rsidRPr="6357E091">
        <w:rPr>
          <w:rFonts w:ascii="Volvo Novum" w:hAnsi="Volvo Novum" w:cs="Volvo Novum"/>
        </w:rPr>
        <w:t>elektrische Volvo</w:t>
      </w:r>
      <w:r w:rsidRPr="6357E091">
        <w:rPr>
          <w:rFonts w:ascii="Volvo Novum" w:hAnsi="Volvo Novum" w:cs="Volvo Novum"/>
        </w:rPr>
        <w:t xml:space="preserve"> mit nur geringen Abweichungen zwischen den unterschiedlichen Fahrern auf dem höchsten Wirtschaftlichkeitsniveau</w:t>
      </w:r>
      <w:r w:rsidR="0038287B" w:rsidRPr="6357E091">
        <w:rPr>
          <w:rFonts w:ascii="Volvo Novum" w:hAnsi="Volvo Novum" w:cs="Volvo Novum"/>
        </w:rPr>
        <w:t>.</w:t>
      </w:r>
      <w:r w:rsidRPr="6357E091">
        <w:rPr>
          <w:rFonts w:ascii="Volvo Novum" w:hAnsi="Volvo Novum" w:cs="Volvo Novum"/>
        </w:rPr>
        <w:t xml:space="preserve"> Alle Fahrer äußersten sich nach Tourende begeistert über den hohen Fahrkomfort und die Leistungsfähigkeit des neuen </w:t>
      </w:r>
      <w:r w:rsidR="539FF42E" w:rsidRPr="6357E091">
        <w:rPr>
          <w:rFonts w:ascii="Volvo Novum" w:hAnsi="Volvo Novum" w:cs="Volvo Novum"/>
        </w:rPr>
        <w:t xml:space="preserve">Volvo </w:t>
      </w:r>
      <w:r w:rsidRPr="6357E091">
        <w:rPr>
          <w:rFonts w:ascii="Volvo Novum" w:hAnsi="Volvo Novum" w:cs="Volvo Novum"/>
        </w:rPr>
        <w:t xml:space="preserve">FH Electric. Damit zeigt der emissionsfreie schwere Volvo, dass </w:t>
      </w:r>
      <w:r w:rsidR="00C6339C" w:rsidRPr="6357E091">
        <w:rPr>
          <w:rFonts w:ascii="Volvo Novum" w:hAnsi="Volvo Novum" w:cs="Volvo Novum"/>
        </w:rPr>
        <w:t xml:space="preserve">ein Elektro-Lkw auch </w:t>
      </w:r>
      <w:r w:rsidRPr="6357E091">
        <w:rPr>
          <w:rFonts w:ascii="Volvo Novum" w:hAnsi="Volvo Novum" w:cs="Volvo Novum"/>
        </w:rPr>
        <w:t>schon heute auf Langstrecken in den Wettstreit mit dem klassischen Diesel gehen kann</w:t>
      </w:r>
      <w:r w:rsidR="3E4F5555" w:rsidRPr="6357E091">
        <w:rPr>
          <w:rFonts w:ascii="Volvo Novum" w:hAnsi="Volvo Novum" w:cs="Volvo Novum"/>
        </w:rPr>
        <w:t>.</w:t>
      </w:r>
    </w:p>
    <w:p w14:paraId="08B99AC6" w14:textId="77777777" w:rsidR="00262035" w:rsidRDefault="00262035" w:rsidP="001B01AB">
      <w:pPr>
        <w:rPr>
          <w:rFonts w:ascii="Volvo Novum" w:hAnsi="Volvo Novum" w:cs="Volvo Novum"/>
        </w:rPr>
      </w:pPr>
    </w:p>
    <w:p w14:paraId="1D1C82AA" w14:textId="3AEF6587" w:rsidR="00E44B11" w:rsidRDefault="00E44B11" w:rsidP="6357E091">
      <w:pPr>
        <w:rPr>
          <w:rFonts w:ascii="Volvo Novum" w:hAnsi="Volvo Novum"/>
        </w:rPr>
      </w:pPr>
      <w:r w:rsidRPr="34ABF02D">
        <w:rPr>
          <w:rFonts w:ascii="Volvo Novum" w:hAnsi="Volvo Novum"/>
        </w:rPr>
        <w:t xml:space="preserve">Im September 2022 gingen die </w:t>
      </w:r>
      <w:r w:rsidR="0010375E">
        <w:rPr>
          <w:rFonts w:ascii="Volvo Novum" w:hAnsi="Volvo Novum"/>
        </w:rPr>
        <w:t xml:space="preserve">schweren </w:t>
      </w:r>
      <w:r w:rsidRPr="34ABF02D">
        <w:rPr>
          <w:rFonts w:ascii="Volvo Novum" w:hAnsi="Volvo Novum"/>
        </w:rPr>
        <w:t xml:space="preserve">Trucks </w:t>
      </w:r>
      <w:r w:rsidR="00565E1A" w:rsidRPr="34ABF02D">
        <w:rPr>
          <w:rFonts w:ascii="Volvo Novum" w:hAnsi="Volvo Novum"/>
        </w:rPr>
        <w:t xml:space="preserve">Volvo FH Electric, Volvo FM Electric und Volvo FMX Electric </w:t>
      </w:r>
      <w:r w:rsidRPr="34ABF02D">
        <w:rPr>
          <w:rFonts w:ascii="Volvo Novum" w:hAnsi="Volvo Novum"/>
        </w:rPr>
        <w:t xml:space="preserve">in der Klasse bis 44 Tonnen in Serienproduktion. Die </w:t>
      </w:r>
      <w:r w:rsidR="00164F01">
        <w:rPr>
          <w:rFonts w:ascii="Volvo Novum" w:hAnsi="Volvo Novum"/>
        </w:rPr>
        <w:t xml:space="preserve">mittelschweren </w:t>
      </w:r>
      <w:r w:rsidRPr="34ABF02D">
        <w:rPr>
          <w:rFonts w:ascii="Volvo Novum" w:hAnsi="Volvo Novum"/>
        </w:rPr>
        <w:t>Modelle, wie der Volvo FL</w:t>
      </w:r>
      <w:r w:rsidR="00164F01">
        <w:rPr>
          <w:rFonts w:ascii="Volvo Novum" w:hAnsi="Volvo Novum"/>
        </w:rPr>
        <w:t xml:space="preserve"> Electric</w:t>
      </w:r>
      <w:r w:rsidRPr="34ABF02D">
        <w:rPr>
          <w:rFonts w:ascii="Volvo Novum" w:hAnsi="Volvo Novum"/>
        </w:rPr>
        <w:t xml:space="preserve"> und Volvo FE Electric, sind bereits seit 2019 erhältlich.</w:t>
      </w:r>
    </w:p>
    <w:p w14:paraId="276381F7" w14:textId="77777777" w:rsidR="00944B09" w:rsidRPr="00004199" w:rsidRDefault="00944B09" w:rsidP="00944B09"/>
    <w:p w14:paraId="3D63F3F9" w14:textId="342FA5DB" w:rsidR="00CD6134" w:rsidRPr="0020768C" w:rsidRDefault="0020768C" w:rsidP="0020768C">
      <w:pPr>
        <w:jc w:val="both"/>
        <w:rPr>
          <w:rFonts w:ascii="Volvo Novum" w:hAnsi="Volvo Novum" w:cs="Arial"/>
        </w:rPr>
      </w:pPr>
      <w:r w:rsidRPr="44D2D34F">
        <w:rPr>
          <w:rFonts w:ascii="Volvo Novum" w:hAnsi="Volvo Novum" w:cs="Arial"/>
        </w:rPr>
        <w:t xml:space="preserve">01. Dezember </w:t>
      </w:r>
      <w:r w:rsidR="006463D2" w:rsidRPr="44D2D34F">
        <w:rPr>
          <w:rFonts w:ascii="Volvo Novum" w:hAnsi="Volvo Novum" w:cs="Arial"/>
        </w:rPr>
        <w:t>2022</w:t>
      </w:r>
    </w:p>
    <w:p w14:paraId="29A6BF19" w14:textId="77777777" w:rsidR="00DC274A" w:rsidRPr="009B4E86" w:rsidRDefault="00DC274A" w:rsidP="00E22A4C">
      <w:pPr>
        <w:jc w:val="both"/>
        <w:rPr>
          <w:rFonts w:ascii="Volvo Novum" w:hAnsi="Volvo Novum" w:cs="Arial"/>
        </w:rPr>
      </w:pPr>
    </w:p>
    <w:p w14:paraId="1B6BF4B3" w14:textId="77777777" w:rsidR="00420B68" w:rsidRPr="009B4E86" w:rsidRDefault="00420B68" w:rsidP="00E22A4C">
      <w:pPr>
        <w:rPr>
          <w:rFonts w:ascii="Volvo Novum" w:hAnsi="Volvo Novum"/>
        </w:rPr>
      </w:pPr>
      <w:r w:rsidRPr="44D2D34F">
        <w:rPr>
          <w:rFonts w:ascii="Volvo Novum" w:hAnsi="Volvo Novum"/>
        </w:rPr>
        <w:t xml:space="preserve">Diese und weitere Meldungen sowie Bilder zum Download finden Sie auf unserer </w:t>
      </w:r>
      <w:hyperlink r:id="rId11">
        <w:r w:rsidRPr="44D2D34F">
          <w:rPr>
            <w:rStyle w:val="Hyperlink"/>
            <w:rFonts w:ascii="Volvo Novum" w:hAnsi="Volvo Novum"/>
            <w:b/>
            <w:bCs/>
            <w:u w:val="single"/>
          </w:rPr>
          <w:t>Website</w:t>
        </w:r>
      </w:hyperlink>
      <w:r w:rsidRPr="44D2D34F">
        <w:rPr>
          <w:rFonts w:ascii="Volvo Novum" w:hAnsi="Volvo Novum"/>
        </w:rPr>
        <w:t>.</w:t>
      </w:r>
      <w:r>
        <w:br/>
      </w:r>
    </w:p>
    <w:p w14:paraId="1E68BB7A" w14:textId="110BAFC1" w:rsidR="00420B68" w:rsidRDefault="00DA11CA" w:rsidP="00E22A4C">
      <w:pPr>
        <w:rPr>
          <w:rFonts w:ascii="Volvo Novum" w:hAnsi="Volvo Novum"/>
          <w:bCs/>
        </w:rPr>
      </w:pPr>
      <w:hyperlink r:id="rId12" w:history="1">
        <w:r w:rsidR="00420B68" w:rsidRPr="00C93756">
          <w:rPr>
            <w:rStyle w:val="Hyperlink"/>
            <w:rFonts w:ascii="Volvo Novum" w:hAnsi="Volvo Novum"/>
            <w:b/>
            <w:u w:val="single"/>
          </w:rPr>
          <w:t>LIN</w:t>
        </w:r>
        <w:r w:rsidR="00420B68" w:rsidRPr="00C93756">
          <w:rPr>
            <w:rStyle w:val="Hyperlink"/>
            <w:rFonts w:ascii="Volvo Novum" w:hAnsi="Volvo Novum"/>
            <w:b/>
            <w:u w:val="single"/>
          </w:rPr>
          <w:t>K</w:t>
        </w:r>
      </w:hyperlink>
      <w:r w:rsidR="00420B68" w:rsidRPr="00DA11CA">
        <w:rPr>
          <w:rFonts w:ascii="Volvo Novum" w:hAnsi="Volvo Novum"/>
          <w:b/>
        </w:rPr>
        <w:t xml:space="preserve"> </w:t>
      </w:r>
      <w:r w:rsidR="00565E1A" w:rsidRPr="00C93756">
        <w:rPr>
          <w:rFonts w:ascii="Volvo Novum" w:hAnsi="Volvo Novum"/>
          <w:bCs/>
        </w:rPr>
        <w:t>zum Film</w:t>
      </w:r>
    </w:p>
    <w:p w14:paraId="08624061" w14:textId="3C4C84BB" w:rsidR="00C93756" w:rsidRDefault="00C93756" w:rsidP="00E22A4C">
      <w:pPr>
        <w:rPr>
          <w:rFonts w:ascii="Volvo Novum" w:hAnsi="Volvo Novum"/>
          <w:bCs/>
        </w:rPr>
      </w:pPr>
    </w:p>
    <w:p w14:paraId="5E8CDC50" w14:textId="0875B31C" w:rsidR="00C93756" w:rsidRPr="00DA11CA" w:rsidRDefault="008F4820" w:rsidP="00E22A4C">
      <w:pPr>
        <w:rPr>
          <w:rFonts w:ascii="Volvo Novum" w:hAnsi="Volvo Novum"/>
          <w:b/>
          <w:lang w:val="de"/>
        </w:rPr>
      </w:pPr>
      <w:hyperlink r:id="rId13" w:history="1">
        <w:r w:rsidR="007913A3" w:rsidRPr="008F4820">
          <w:rPr>
            <w:rStyle w:val="Hyperlink"/>
            <w:rFonts w:ascii="Volvo Novum" w:hAnsi="Volvo Novum"/>
            <w:b/>
            <w:u w:val="single"/>
            <w:lang w:val="de"/>
          </w:rPr>
          <w:t>LI</w:t>
        </w:r>
        <w:r w:rsidR="007913A3" w:rsidRPr="008F4820">
          <w:rPr>
            <w:rStyle w:val="Hyperlink"/>
            <w:rFonts w:ascii="Volvo Novum" w:hAnsi="Volvo Novum"/>
            <w:b/>
            <w:u w:val="single"/>
            <w:lang w:val="de"/>
          </w:rPr>
          <w:t>N</w:t>
        </w:r>
        <w:r w:rsidR="007913A3" w:rsidRPr="008F4820">
          <w:rPr>
            <w:rStyle w:val="Hyperlink"/>
            <w:rFonts w:ascii="Volvo Novum" w:hAnsi="Volvo Novum"/>
            <w:b/>
            <w:u w:val="single"/>
            <w:lang w:val="de"/>
          </w:rPr>
          <w:t>K</w:t>
        </w:r>
      </w:hyperlink>
      <w:r w:rsidR="007913A3">
        <w:rPr>
          <w:rFonts w:ascii="Volvo Novum" w:hAnsi="Volvo Novum"/>
          <w:b/>
          <w:lang w:val="de"/>
        </w:rPr>
        <w:t xml:space="preserve"> </w:t>
      </w:r>
      <w:proofErr w:type="spellStart"/>
      <w:r w:rsidR="007913A3" w:rsidRPr="008F4820">
        <w:rPr>
          <w:rFonts w:ascii="Volvo Novum" w:hAnsi="Volvo Novum"/>
          <w:bCs/>
          <w:lang w:val="de"/>
        </w:rPr>
        <w:t>Erklär</w:t>
      </w:r>
      <w:r w:rsidRPr="008F4820">
        <w:rPr>
          <w:rFonts w:ascii="Volvo Novum" w:hAnsi="Volvo Novum"/>
          <w:bCs/>
          <w:lang w:val="de"/>
        </w:rPr>
        <w:t>film</w:t>
      </w:r>
      <w:proofErr w:type="spellEnd"/>
      <w:r w:rsidRPr="008F4820">
        <w:rPr>
          <w:rFonts w:ascii="Volvo Novum" w:hAnsi="Volvo Novum"/>
          <w:bCs/>
          <w:lang w:val="de"/>
        </w:rPr>
        <w:t xml:space="preserve"> </w:t>
      </w:r>
      <w:r w:rsidR="007913A3" w:rsidRPr="008F4820">
        <w:rPr>
          <w:rFonts w:ascii="Volvo Novum" w:hAnsi="Volvo Novum"/>
          <w:bCs/>
          <w:lang w:val="de"/>
        </w:rPr>
        <w:t>über</w:t>
      </w:r>
      <w:r w:rsidR="007913A3" w:rsidRPr="007913A3">
        <w:rPr>
          <w:rFonts w:ascii="Volvo Novum" w:hAnsi="Volvo Novum"/>
          <w:bCs/>
          <w:lang w:val="de"/>
        </w:rPr>
        <w:t xml:space="preserve"> den Volvo FH Electric</w:t>
      </w:r>
    </w:p>
    <w:p w14:paraId="32ECF01E" w14:textId="77777777" w:rsidR="00420B68" w:rsidRPr="008F4820" w:rsidRDefault="00420B68" w:rsidP="00E22A4C">
      <w:pPr>
        <w:rPr>
          <w:rFonts w:ascii="Volvo Novum" w:hAnsi="Volvo Novum"/>
          <w:lang w:val="de"/>
        </w:rPr>
      </w:pPr>
    </w:p>
    <w:p w14:paraId="46C47C99" w14:textId="77777777" w:rsidR="00420B68" w:rsidRPr="00DE59C1" w:rsidRDefault="00420B68" w:rsidP="00E22A4C">
      <w:pPr>
        <w:rPr>
          <w:rFonts w:ascii="Volvo Novum Medium" w:hAnsi="Volvo Novum Medium"/>
          <w:lang w:val="de"/>
        </w:rPr>
      </w:pPr>
      <w:r w:rsidRPr="44D2D34F">
        <w:rPr>
          <w:rFonts w:ascii="Volvo Novum Medium" w:hAnsi="Volvo Novum Medium"/>
        </w:rPr>
        <w:t>Weitere Informationen erhalten Sie von:</w:t>
      </w:r>
    </w:p>
    <w:p w14:paraId="7AECE148" w14:textId="77777777" w:rsidR="00420B68" w:rsidRPr="00DE59C1" w:rsidRDefault="00420B68" w:rsidP="00E22A4C">
      <w:pPr>
        <w:rPr>
          <w:rFonts w:ascii="Volvo Novum Medium" w:hAnsi="Volvo Novum Medium"/>
        </w:rPr>
      </w:pPr>
      <w:r w:rsidRPr="44D2D34F">
        <w:rPr>
          <w:rFonts w:ascii="Volvo Novum Medium" w:hAnsi="Volvo Novum Medium"/>
        </w:rPr>
        <w:t>Manfred Nelles</w:t>
      </w:r>
    </w:p>
    <w:p w14:paraId="6C8B6FFB" w14:textId="77777777" w:rsidR="00420B68" w:rsidRPr="00DE59C1" w:rsidRDefault="00420B68" w:rsidP="00E22A4C">
      <w:pPr>
        <w:rPr>
          <w:rFonts w:ascii="Volvo Novum" w:hAnsi="Volvo Novum"/>
        </w:rPr>
      </w:pPr>
      <w:r w:rsidRPr="44D2D34F">
        <w:rPr>
          <w:rFonts w:ascii="Volvo Novum" w:hAnsi="Volvo Novum"/>
        </w:rPr>
        <w:t>Leiter Media Relations</w:t>
      </w:r>
    </w:p>
    <w:p w14:paraId="3C53CE85" w14:textId="77777777" w:rsidR="00420B68" w:rsidRPr="00DE59C1" w:rsidRDefault="00420B68" w:rsidP="00E22A4C">
      <w:pPr>
        <w:rPr>
          <w:rFonts w:ascii="Volvo Novum" w:hAnsi="Volvo Novum"/>
        </w:rPr>
      </w:pPr>
      <w:r w:rsidRPr="44D2D34F">
        <w:rPr>
          <w:rFonts w:ascii="Volvo Novum" w:hAnsi="Volvo Novum"/>
        </w:rPr>
        <w:t>Pressesprecher Volvo Trucks</w:t>
      </w:r>
    </w:p>
    <w:p w14:paraId="7626922A" w14:textId="77777777" w:rsidR="00420B68" w:rsidRPr="00DE59C1" w:rsidRDefault="00420B68" w:rsidP="00E22A4C">
      <w:pPr>
        <w:rPr>
          <w:rFonts w:ascii="Volvo Novum" w:hAnsi="Volvo Novum"/>
          <w:iCs/>
        </w:rPr>
      </w:pPr>
      <w:r w:rsidRPr="44D2D34F">
        <w:rPr>
          <w:rFonts w:ascii="Volvo Novum" w:hAnsi="Volvo Novum"/>
        </w:rPr>
        <w:t xml:space="preserve">E-Mail: </w:t>
      </w:r>
      <w:hyperlink r:id="rId14">
        <w:r w:rsidRPr="44D2D34F">
          <w:rPr>
            <w:rFonts w:ascii="Volvo Novum" w:hAnsi="Volvo Novum"/>
            <w:color w:val="0000FF"/>
            <w:u w:val="single"/>
          </w:rPr>
          <w:t>manfred.nelles@volvo.com</w:t>
        </w:r>
      </w:hyperlink>
    </w:p>
    <w:p w14:paraId="40C24AE5" w14:textId="77777777" w:rsidR="00420B68" w:rsidRPr="00DE59C1" w:rsidRDefault="00420B68" w:rsidP="00E22A4C">
      <w:pPr>
        <w:rPr>
          <w:rFonts w:ascii="Volvo Novum" w:hAnsi="Volvo Novum"/>
        </w:rPr>
      </w:pPr>
      <w:r w:rsidRPr="44D2D34F">
        <w:rPr>
          <w:rFonts w:ascii="Volvo Novum" w:hAnsi="Volvo Novum"/>
        </w:rPr>
        <w:t>Tel. + 49 89 80074 119</w:t>
      </w:r>
    </w:p>
    <w:p w14:paraId="78C013EC" w14:textId="77777777" w:rsidR="00420B68" w:rsidRPr="00B203F3" w:rsidRDefault="00420B68" w:rsidP="00E22A4C">
      <w:pPr>
        <w:rPr>
          <w:rFonts w:ascii="Volvo Novum" w:hAnsi="Volvo Novum"/>
        </w:rPr>
      </w:pPr>
    </w:p>
    <w:p w14:paraId="7BC931AD" w14:textId="77777777" w:rsidR="00420B68" w:rsidRPr="00DE59C1" w:rsidRDefault="00420B68" w:rsidP="00E22A4C">
      <w:pPr>
        <w:rPr>
          <w:rFonts w:ascii="Volvo Novum" w:hAnsi="Volvo Novum"/>
          <w:iCs/>
        </w:rPr>
      </w:pPr>
      <w:r w:rsidRPr="44D2D34F">
        <w:rPr>
          <w:rFonts w:ascii="Volvo Novum" w:hAnsi="Volvo Novum"/>
        </w:rPr>
        <w:t xml:space="preserve">Pressebilder und -filme finden Sie in der Volvo Trucks Bilder- und Filmgalerie unter </w:t>
      </w:r>
      <w:hyperlink r:id="rId15">
        <w:r w:rsidRPr="44D2D34F">
          <w:rPr>
            <w:rFonts w:ascii="Volvo Novum" w:hAnsi="Volvo Novum"/>
            <w:color w:val="0000FF"/>
            <w:u w:val="single"/>
          </w:rPr>
          <w:t>http://images.volvotrucks.com</w:t>
        </w:r>
      </w:hyperlink>
    </w:p>
    <w:p w14:paraId="7083BE3E" w14:textId="77777777" w:rsidR="00420B68" w:rsidRPr="007B2438" w:rsidRDefault="00420B68" w:rsidP="00E22A4C">
      <w:pPr>
        <w:rPr>
          <w:rFonts w:ascii="Volvo Novum" w:hAnsi="Volvo Novum"/>
          <w:bCs/>
          <w:iCs/>
        </w:rPr>
      </w:pPr>
    </w:p>
    <w:p w14:paraId="09264F3B" w14:textId="77777777" w:rsidR="00420B68" w:rsidRPr="00DE59C1" w:rsidRDefault="00420B68" w:rsidP="00E22A4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Trucks bietet umfassende Transportlösungen für anspruchsvolle Geschäftskunden an. Das Unternehmen vertreibt eine umfangreiche Palette an mittelschweren bis schweren Lkw mit einem starken, globalen Händlernetzwerk mit 2. 200</w:t>
      </w:r>
      <w:r w:rsidRPr="00DE59C1">
        <w:rPr>
          <w:rFonts w:ascii="Volvo Novum" w:hAnsi="Volvo Novum"/>
          <w:lang w:val="de"/>
        </w:rPr>
        <w:t xml:space="preserve"> 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Servicestellen in rund 130 Ländern. Volvo Trucks werden in 13 Ländern auf der ganzen Welt gefertigt. 2021 wurden weltweit etwa 123.000</w:t>
      </w:r>
      <w:r w:rsidRPr="00DE59C1">
        <w:rPr>
          <w:rFonts w:ascii="Volvo Novum" w:hAnsi="Volvo Novum"/>
          <w:lang w:val="de"/>
        </w:rPr>
        <w:t xml:space="preserve"> 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1DBA43E8" w14:textId="77777777" w:rsidR="00420B68" w:rsidRPr="007B2438" w:rsidRDefault="00420B68" w:rsidP="00420B68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420B68">
      <w:pPr>
        <w:rPr>
          <w:rFonts w:ascii="Volvo Novum" w:hAnsi="Volvo Novum"/>
        </w:rPr>
      </w:pPr>
    </w:p>
    <w:p w14:paraId="609C4511" w14:textId="77777777" w:rsidR="00420B68" w:rsidRPr="00B203F3" w:rsidRDefault="00420B68" w:rsidP="00420B68">
      <w:pPr>
        <w:rPr>
          <w:rFonts w:ascii="Volvo Novum" w:hAnsi="Volvo Novum"/>
        </w:rPr>
      </w:pPr>
    </w:p>
    <w:p w14:paraId="6612895F" w14:textId="77777777" w:rsidR="00420B68" w:rsidRPr="00236F53" w:rsidRDefault="00420B68" w:rsidP="00420B68">
      <w:pPr>
        <w:jc w:val="both"/>
        <w:rPr>
          <w:rFonts w:ascii="Volvo Novum" w:hAnsi="Volvo Novum"/>
        </w:rPr>
      </w:pPr>
    </w:p>
    <w:p w14:paraId="716DA4B8" w14:textId="5396DDAB" w:rsidR="008C0983" w:rsidRPr="00420B68" w:rsidRDefault="008C0983" w:rsidP="00420B68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1325" w14:textId="77777777" w:rsidR="002A388F" w:rsidRDefault="002A388F">
      <w:r>
        <w:rPr>
          <w:lang w:val="de"/>
        </w:rPr>
        <w:separator/>
      </w:r>
    </w:p>
  </w:endnote>
  <w:endnote w:type="continuationSeparator" w:id="0">
    <w:p w14:paraId="5DB4CD09" w14:textId="77777777" w:rsidR="002A388F" w:rsidRDefault="002A388F">
      <w:r>
        <w:rPr>
          <w:lang w:val="de"/>
        </w:rPr>
        <w:continuationSeparator/>
      </w:r>
    </w:p>
  </w:endnote>
  <w:endnote w:type="continuationNotice" w:id="1">
    <w:p w14:paraId="0F9497C2" w14:textId="77777777" w:rsidR="002A388F" w:rsidRDefault="002A3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olvo Novum SemiLight"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lvo Novum">
    <w:charset w:val="00"/>
    <w:family w:val="swiss"/>
    <w:notTrueType/>
    <w:pitch w:val="variable"/>
    <w:sig w:usb0="A00000EF" w:usb1="5000204B" w:usb2="00000000" w:usb3="00000000" w:csb0="00000093" w:csb1="00000000"/>
  </w:font>
  <w:font w:name="Volvo Novum Medium"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ooter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  <w:szCs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szCs w:val="14"/>
        <w:lang w:val="en-US"/>
      </w:rPr>
    </w:pPr>
    <w:r w:rsidRPr="00382DDC">
      <w:rPr>
        <w:rFonts w:ascii="Volvo Novum" w:hAnsi="Volvo Novum"/>
        <w:b/>
        <w:sz w:val="14"/>
        <w:szCs w:val="14"/>
        <w:lang w:val="en-US"/>
      </w:rPr>
      <w:t xml:space="preserve">Volvo Group Trucks Central Europe GmbH       </w:t>
    </w:r>
    <w:proofErr w:type="spellStart"/>
    <w:r w:rsidRPr="00382DDC">
      <w:rPr>
        <w:rFonts w:ascii="Volvo Novum" w:hAnsi="Volvo Novum"/>
        <w:b/>
        <w:sz w:val="14"/>
        <w:szCs w:val="14"/>
        <w:lang w:val="en-US"/>
      </w:rPr>
      <w:t>Telefon</w:t>
    </w:r>
    <w:proofErr w:type="spellEnd"/>
    <w:r w:rsidRPr="00382DDC">
      <w:rPr>
        <w:rFonts w:ascii="Volvo Novum" w:hAnsi="Volvo Novum"/>
        <w:b/>
        <w:sz w:val="14"/>
        <w:szCs w:val="14"/>
        <w:lang w:val="en-US"/>
      </w:rPr>
      <w:t xml:space="preserve"> </w:t>
    </w:r>
    <w:r w:rsidRPr="00382DDC">
      <w:rPr>
        <w:lang w:val="en-US"/>
      </w:rPr>
      <w:tab/>
    </w:r>
    <w:r w:rsidRPr="00382DDC">
      <w:rPr>
        <w:rFonts w:ascii="Volvo Novum" w:hAnsi="Volvo Novum"/>
        <w:b/>
        <w:sz w:val="14"/>
        <w:szCs w:val="14"/>
        <w:lang w:val="en-US"/>
      </w:rPr>
      <w:t xml:space="preserve">        Fax  </w:t>
    </w:r>
    <w:r w:rsidRPr="00382DDC">
      <w:rPr>
        <w:lang w:val="en-US"/>
      </w:rPr>
      <w:tab/>
    </w:r>
    <w:r w:rsidRPr="00382DDC">
      <w:rPr>
        <w:rFonts w:ascii="Volvo Novum" w:hAnsi="Volvo Novum"/>
        <w:b/>
        <w:sz w:val="14"/>
        <w:szCs w:val="14"/>
        <w:lang w:val="en-US"/>
      </w:rPr>
      <w:t xml:space="preserve">                  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szCs w:val="14"/>
        <w:lang w:val="fr-FR"/>
      </w:rPr>
    </w:pPr>
    <w:r w:rsidRPr="44D2D34F">
      <w:rPr>
        <w:rFonts w:ascii="Volvo Novum" w:hAnsi="Volvo Novum"/>
        <w:sz w:val="14"/>
        <w:szCs w:val="14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szCs w:val="14"/>
        <w:lang w:val="fr-FR"/>
      </w:rPr>
    </w:pPr>
    <w:r w:rsidRPr="44D2D34F">
      <w:rPr>
        <w:rFonts w:ascii="Volvo Novum" w:hAnsi="Volvo Novum"/>
        <w:sz w:val="14"/>
        <w:szCs w:val="14"/>
      </w:rPr>
      <w:t>Oskar-</w:t>
    </w:r>
    <w:proofErr w:type="spellStart"/>
    <w:r w:rsidRPr="44D2D34F">
      <w:rPr>
        <w:rFonts w:ascii="Volvo Novum" w:hAnsi="Volvo Novum"/>
        <w:sz w:val="14"/>
        <w:szCs w:val="14"/>
      </w:rPr>
      <w:t>Messter</w:t>
    </w:r>
    <w:proofErr w:type="spellEnd"/>
    <w:r w:rsidRPr="44D2D34F">
      <w:rPr>
        <w:rFonts w:ascii="Volvo Novum" w:hAnsi="Volvo Novum"/>
        <w:sz w:val="14"/>
        <w:szCs w:val="14"/>
      </w:rPr>
      <w:t>-Straße 20                                       +49 (89) 80074 119     +49 (89) 80074219      www.volvotrucks.de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szCs w:val="14"/>
        <w:lang w:val="fr-FR"/>
      </w:rPr>
    </w:pPr>
    <w:r w:rsidRPr="44D2D34F">
      <w:rPr>
        <w:rFonts w:ascii="Volvo Novum" w:hAnsi="Volvo Novum"/>
        <w:sz w:val="14"/>
        <w:szCs w:val="14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44D2D34F">
      <w:rPr>
        <w:rFonts w:ascii="Volvo Novum" w:hAnsi="Volvo Novum"/>
        <w:sz w:val="14"/>
        <w:szCs w:val="14"/>
      </w:rPr>
      <w:t>Deutschland</w:t>
    </w:r>
  </w:p>
  <w:p w14:paraId="3FABDD27" w14:textId="77777777" w:rsidR="00C372CD" w:rsidRPr="0096605D" w:rsidRDefault="00C372CD" w:rsidP="00B61FF8">
    <w:pPr>
      <w:pStyle w:val="Footer"/>
      <w:ind w:right="7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ooter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  <w:szCs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szCs w:val="14"/>
        <w:lang w:val="en-US"/>
      </w:rPr>
    </w:pPr>
    <w:r w:rsidRPr="00382DDC">
      <w:rPr>
        <w:rFonts w:ascii="Volvo Novum" w:hAnsi="Volvo Novum"/>
        <w:b/>
        <w:sz w:val="14"/>
        <w:szCs w:val="14"/>
        <w:lang w:val="en-US"/>
      </w:rPr>
      <w:t xml:space="preserve">Volvo Group Trucks Central Europe GmbH       </w:t>
    </w:r>
    <w:proofErr w:type="spellStart"/>
    <w:r w:rsidRPr="00382DDC">
      <w:rPr>
        <w:rFonts w:ascii="Volvo Novum" w:hAnsi="Volvo Novum"/>
        <w:b/>
        <w:sz w:val="14"/>
        <w:szCs w:val="14"/>
        <w:lang w:val="en-US"/>
      </w:rPr>
      <w:t>Telefon</w:t>
    </w:r>
    <w:proofErr w:type="spellEnd"/>
    <w:r w:rsidRPr="00382DDC">
      <w:rPr>
        <w:rFonts w:ascii="Volvo Novum" w:hAnsi="Volvo Novum"/>
        <w:b/>
        <w:sz w:val="14"/>
        <w:szCs w:val="14"/>
        <w:lang w:val="en-US"/>
      </w:rPr>
      <w:t xml:space="preserve"> </w:t>
    </w:r>
    <w:r w:rsidRPr="00382DDC">
      <w:rPr>
        <w:lang w:val="en-US"/>
      </w:rPr>
      <w:tab/>
    </w:r>
    <w:r w:rsidRPr="00382DDC">
      <w:rPr>
        <w:rFonts w:ascii="Volvo Novum" w:hAnsi="Volvo Novum"/>
        <w:b/>
        <w:sz w:val="14"/>
        <w:szCs w:val="14"/>
        <w:lang w:val="en-US"/>
      </w:rPr>
      <w:t xml:space="preserve">        Fax  </w:t>
    </w:r>
    <w:r w:rsidRPr="00382DDC">
      <w:rPr>
        <w:lang w:val="en-US"/>
      </w:rPr>
      <w:tab/>
    </w:r>
    <w:r w:rsidRPr="00382DDC">
      <w:rPr>
        <w:rFonts w:ascii="Volvo Novum" w:hAnsi="Volvo Novum"/>
        <w:b/>
        <w:sz w:val="14"/>
        <w:szCs w:val="14"/>
        <w:lang w:val="en-US"/>
      </w:rPr>
      <w:t xml:space="preserve">                  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szCs w:val="14"/>
        <w:lang w:val="fr-FR"/>
      </w:rPr>
    </w:pPr>
    <w:r w:rsidRPr="44D2D34F">
      <w:rPr>
        <w:rFonts w:ascii="Volvo Novum" w:hAnsi="Volvo Novum"/>
        <w:sz w:val="14"/>
        <w:szCs w:val="14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szCs w:val="14"/>
        <w:lang w:val="fr-FR"/>
      </w:rPr>
    </w:pPr>
    <w:r w:rsidRPr="44D2D34F">
      <w:rPr>
        <w:rFonts w:ascii="Volvo Novum" w:hAnsi="Volvo Novum"/>
        <w:sz w:val="14"/>
        <w:szCs w:val="14"/>
      </w:rPr>
      <w:t>Oskar-</w:t>
    </w:r>
    <w:proofErr w:type="spellStart"/>
    <w:r w:rsidRPr="44D2D34F">
      <w:rPr>
        <w:rFonts w:ascii="Volvo Novum" w:hAnsi="Volvo Novum"/>
        <w:sz w:val="14"/>
        <w:szCs w:val="14"/>
      </w:rPr>
      <w:t>Messter</w:t>
    </w:r>
    <w:proofErr w:type="spellEnd"/>
    <w:r w:rsidRPr="44D2D34F">
      <w:rPr>
        <w:rFonts w:ascii="Volvo Novum" w:hAnsi="Volvo Novum"/>
        <w:sz w:val="14"/>
        <w:szCs w:val="14"/>
      </w:rPr>
      <w:t>-Straße 20                                       +49 (89) 80074 119     +49 (89) 80074219      www.volvotrucks.de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szCs w:val="14"/>
        <w:lang w:val="fr-FR"/>
      </w:rPr>
    </w:pPr>
    <w:r w:rsidRPr="44D2D34F">
      <w:rPr>
        <w:rFonts w:ascii="Volvo Novum" w:hAnsi="Volvo Novum"/>
        <w:sz w:val="14"/>
        <w:szCs w:val="14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44D2D34F">
      <w:rPr>
        <w:rFonts w:ascii="Volvo Novum" w:hAnsi="Volvo Novum"/>
        <w:sz w:val="14"/>
        <w:szCs w:val="14"/>
      </w:rPr>
      <w:t>Deutschland</w:t>
    </w:r>
  </w:p>
  <w:p w14:paraId="2CA0A663" w14:textId="77777777" w:rsidR="00B61FF8" w:rsidRDefault="00B6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F039" w14:textId="77777777" w:rsidR="002A388F" w:rsidRDefault="002A388F">
      <w:r>
        <w:rPr>
          <w:lang w:val="de"/>
        </w:rPr>
        <w:separator/>
      </w:r>
    </w:p>
  </w:footnote>
  <w:footnote w:type="continuationSeparator" w:id="0">
    <w:p w14:paraId="6BC0DC0E" w14:textId="77777777" w:rsidR="002A388F" w:rsidRDefault="002A388F">
      <w:r>
        <w:rPr>
          <w:lang w:val="de"/>
        </w:rPr>
        <w:continuationSeparator/>
      </w:r>
    </w:p>
  </w:footnote>
  <w:footnote w:type="continuationNotice" w:id="1">
    <w:p w14:paraId="4C8A8BFE" w14:textId="77777777" w:rsidR="002A388F" w:rsidRDefault="002A3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Header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Header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86762"/>
    <w:multiLevelType w:val="hybridMultilevel"/>
    <w:tmpl w:val="87483B1A"/>
    <w:lvl w:ilvl="0" w:tplc="0E88E4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04E4"/>
    <w:multiLevelType w:val="hybridMultilevel"/>
    <w:tmpl w:val="39F852F0"/>
    <w:lvl w:ilvl="0" w:tplc="291C9F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2508">
    <w:abstractNumId w:val="0"/>
  </w:num>
  <w:num w:numId="2" w16cid:durableId="965280454">
    <w:abstractNumId w:val="2"/>
  </w:num>
  <w:num w:numId="3" w16cid:durableId="353114201">
    <w:abstractNumId w:val="1"/>
  </w:num>
  <w:num w:numId="4" w16cid:durableId="1230262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23B5"/>
    <w:rsid w:val="0000288B"/>
    <w:rsid w:val="00003C14"/>
    <w:rsid w:val="00005B20"/>
    <w:rsid w:val="00006485"/>
    <w:rsid w:val="00006712"/>
    <w:rsid w:val="00007648"/>
    <w:rsid w:val="00010BD2"/>
    <w:rsid w:val="0001267B"/>
    <w:rsid w:val="000129F0"/>
    <w:rsid w:val="00012A8F"/>
    <w:rsid w:val="00015140"/>
    <w:rsid w:val="00015679"/>
    <w:rsid w:val="000171E0"/>
    <w:rsid w:val="000238C6"/>
    <w:rsid w:val="00024058"/>
    <w:rsid w:val="000245BA"/>
    <w:rsid w:val="000254D6"/>
    <w:rsid w:val="00026669"/>
    <w:rsid w:val="00026CE7"/>
    <w:rsid w:val="000311DF"/>
    <w:rsid w:val="000328F4"/>
    <w:rsid w:val="00032E2E"/>
    <w:rsid w:val="0003318A"/>
    <w:rsid w:val="00033CF0"/>
    <w:rsid w:val="000342D9"/>
    <w:rsid w:val="00034FDB"/>
    <w:rsid w:val="0003523C"/>
    <w:rsid w:val="0003633B"/>
    <w:rsid w:val="00037D15"/>
    <w:rsid w:val="00042AE7"/>
    <w:rsid w:val="0004319F"/>
    <w:rsid w:val="00044488"/>
    <w:rsid w:val="00044E9D"/>
    <w:rsid w:val="00045327"/>
    <w:rsid w:val="0004701C"/>
    <w:rsid w:val="000475FF"/>
    <w:rsid w:val="0004776A"/>
    <w:rsid w:val="00051352"/>
    <w:rsid w:val="000540B8"/>
    <w:rsid w:val="000559BC"/>
    <w:rsid w:val="00056496"/>
    <w:rsid w:val="00060182"/>
    <w:rsid w:val="00060A1D"/>
    <w:rsid w:val="000610E5"/>
    <w:rsid w:val="000618D0"/>
    <w:rsid w:val="00062CBF"/>
    <w:rsid w:val="000646DE"/>
    <w:rsid w:val="00064CE3"/>
    <w:rsid w:val="00071EFC"/>
    <w:rsid w:val="00073CEC"/>
    <w:rsid w:val="00073EDE"/>
    <w:rsid w:val="000771EA"/>
    <w:rsid w:val="000809F4"/>
    <w:rsid w:val="00081FF5"/>
    <w:rsid w:val="00082769"/>
    <w:rsid w:val="000829F7"/>
    <w:rsid w:val="0008328F"/>
    <w:rsid w:val="0008586E"/>
    <w:rsid w:val="000870A2"/>
    <w:rsid w:val="000908D7"/>
    <w:rsid w:val="00090D68"/>
    <w:rsid w:val="00091B88"/>
    <w:rsid w:val="000928F4"/>
    <w:rsid w:val="00093EDA"/>
    <w:rsid w:val="00097136"/>
    <w:rsid w:val="000A01E2"/>
    <w:rsid w:val="000A22FD"/>
    <w:rsid w:val="000A23BF"/>
    <w:rsid w:val="000A3E27"/>
    <w:rsid w:val="000A7BB7"/>
    <w:rsid w:val="000B0507"/>
    <w:rsid w:val="000B2B2F"/>
    <w:rsid w:val="000C0CEE"/>
    <w:rsid w:val="000C0E09"/>
    <w:rsid w:val="000C1048"/>
    <w:rsid w:val="000C17B9"/>
    <w:rsid w:val="000C2D54"/>
    <w:rsid w:val="000C5255"/>
    <w:rsid w:val="000D0F0E"/>
    <w:rsid w:val="000D375D"/>
    <w:rsid w:val="000D76DE"/>
    <w:rsid w:val="000E37F7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75E"/>
    <w:rsid w:val="00103985"/>
    <w:rsid w:val="00103A27"/>
    <w:rsid w:val="0010748F"/>
    <w:rsid w:val="00111B3C"/>
    <w:rsid w:val="00111D81"/>
    <w:rsid w:val="001127BE"/>
    <w:rsid w:val="001130F7"/>
    <w:rsid w:val="00114495"/>
    <w:rsid w:val="00117212"/>
    <w:rsid w:val="00117401"/>
    <w:rsid w:val="001246BD"/>
    <w:rsid w:val="00131191"/>
    <w:rsid w:val="0013172C"/>
    <w:rsid w:val="00131FF6"/>
    <w:rsid w:val="0013450E"/>
    <w:rsid w:val="00135DF4"/>
    <w:rsid w:val="0013796A"/>
    <w:rsid w:val="0014434B"/>
    <w:rsid w:val="001446D0"/>
    <w:rsid w:val="001458A1"/>
    <w:rsid w:val="00146A2E"/>
    <w:rsid w:val="00147F2C"/>
    <w:rsid w:val="00150303"/>
    <w:rsid w:val="001506AA"/>
    <w:rsid w:val="001509A0"/>
    <w:rsid w:val="00150A45"/>
    <w:rsid w:val="00154E27"/>
    <w:rsid w:val="0015682B"/>
    <w:rsid w:val="001571B3"/>
    <w:rsid w:val="0015B6FA"/>
    <w:rsid w:val="00161CD8"/>
    <w:rsid w:val="00164F01"/>
    <w:rsid w:val="00166139"/>
    <w:rsid w:val="00172B81"/>
    <w:rsid w:val="001730BA"/>
    <w:rsid w:val="00173339"/>
    <w:rsid w:val="0017531C"/>
    <w:rsid w:val="0017643A"/>
    <w:rsid w:val="00180526"/>
    <w:rsid w:val="001833C1"/>
    <w:rsid w:val="001849CD"/>
    <w:rsid w:val="001914B1"/>
    <w:rsid w:val="0019430F"/>
    <w:rsid w:val="00194C62"/>
    <w:rsid w:val="00195CA1"/>
    <w:rsid w:val="001A055D"/>
    <w:rsid w:val="001A2848"/>
    <w:rsid w:val="001A4D92"/>
    <w:rsid w:val="001A54CD"/>
    <w:rsid w:val="001A641B"/>
    <w:rsid w:val="001B01AB"/>
    <w:rsid w:val="001B07F8"/>
    <w:rsid w:val="001B0AB2"/>
    <w:rsid w:val="001B3D44"/>
    <w:rsid w:val="001B4BC7"/>
    <w:rsid w:val="001B5202"/>
    <w:rsid w:val="001B5615"/>
    <w:rsid w:val="001B5CF4"/>
    <w:rsid w:val="001B6710"/>
    <w:rsid w:val="001B68A3"/>
    <w:rsid w:val="001C2320"/>
    <w:rsid w:val="001C68FC"/>
    <w:rsid w:val="001D021A"/>
    <w:rsid w:val="001D07C0"/>
    <w:rsid w:val="001D11B6"/>
    <w:rsid w:val="001D124F"/>
    <w:rsid w:val="001D3882"/>
    <w:rsid w:val="001D5922"/>
    <w:rsid w:val="001D6655"/>
    <w:rsid w:val="001D6DD0"/>
    <w:rsid w:val="001D7DAF"/>
    <w:rsid w:val="001E019D"/>
    <w:rsid w:val="001E0F61"/>
    <w:rsid w:val="001E1021"/>
    <w:rsid w:val="001E1A19"/>
    <w:rsid w:val="001E541C"/>
    <w:rsid w:val="001E5D26"/>
    <w:rsid w:val="001E619A"/>
    <w:rsid w:val="001E704C"/>
    <w:rsid w:val="001F31D4"/>
    <w:rsid w:val="001F4275"/>
    <w:rsid w:val="001F46D7"/>
    <w:rsid w:val="001F6AFD"/>
    <w:rsid w:val="001F7635"/>
    <w:rsid w:val="002003C9"/>
    <w:rsid w:val="002005E8"/>
    <w:rsid w:val="002012FE"/>
    <w:rsid w:val="00203921"/>
    <w:rsid w:val="00203A02"/>
    <w:rsid w:val="00204349"/>
    <w:rsid w:val="00204594"/>
    <w:rsid w:val="00206C3A"/>
    <w:rsid w:val="0020768C"/>
    <w:rsid w:val="00207E8B"/>
    <w:rsid w:val="002118E3"/>
    <w:rsid w:val="00212E8B"/>
    <w:rsid w:val="00213A5B"/>
    <w:rsid w:val="002145E8"/>
    <w:rsid w:val="00214D20"/>
    <w:rsid w:val="00215F06"/>
    <w:rsid w:val="0021659A"/>
    <w:rsid w:val="00220F5C"/>
    <w:rsid w:val="0022410E"/>
    <w:rsid w:val="00225DA0"/>
    <w:rsid w:val="002315DE"/>
    <w:rsid w:val="00231A2B"/>
    <w:rsid w:val="00232817"/>
    <w:rsid w:val="00232E54"/>
    <w:rsid w:val="00232E59"/>
    <w:rsid w:val="00233633"/>
    <w:rsid w:val="00233E38"/>
    <w:rsid w:val="00233E68"/>
    <w:rsid w:val="00234E16"/>
    <w:rsid w:val="00237F2F"/>
    <w:rsid w:val="0024015A"/>
    <w:rsid w:val="00241EF2"/>
    <w:rsid w:val="00243FA9"/>
    <w:rsid w:val="00244621"/>
    <w:rsid w:val="00245CE7"/>
    <w:rsid w:val="00246817"/>
    <w:rsid w:val="00246A3A"/>
    <w:rsid w:val="00247372"/>
    <w:rsid w:val="002476C5"/>
    <w:rsid w:val="00250C09"/>
    <w:rsid w:val="0025452A"/>
    <w:rsid w:val="00261E50"/>
    <w:rsid w:val="00262035"/>
    <w:rsid w:val="002635BB"/>
    <w:rsid w:val="00264E42"/>
    <w:rsid w:val="0026531F"/>
    <w:rsid w:val="002664B6"/>
    <w:rsid w:val="00270E62"/>
    <w:rsid w:val="00271CE3"/>
    <w:rsid w:val="00272797"/>
    <w:rsid w:val="00273B8B"/>
    <w:rsid w:val="002769E2"/>
    <w:rsid w:val="00280A0B"/>
    <w:rsid w:val="00281EB8"/>
    <w:rsid w:val="002825F8"/>
    <w:rsid w:val="00283530"/>
    <w:rsid w:val="00285EDC"/>
    <w:rsid w:val="00286AF9"/>
    <w:rsid w:val="00287828"/>
    <w:rsid w:val="0029005C"/>
    <w:rsid w:val="002904D9"/>
    <w:rsid w:val="00291C73"/>
    <w:rsid w:val="00292683"/>
    <w:rsid w:val="00292777"/>
    <w:rsid w:val="00294815"/>
    <w:rsid w:val="0029667D"/>
    <w:rsid w:val="002A1989"/>
    <w:rsid w:val="002A388F"/>
    <w:rsid w:val="002A6C6D"/>
    <w:rsid w:val="002A7993"/>
    <w:rsid w:val="002B09CE"/>
    <w:rsid w:val="002B10F7"/>
    <w:rsid w:val="002B2236"/>
    <w:rsid w:val="002B2FF9"/>
    <w:rsid w:val="002B522A"/>
    <w:rsid w:val="002B5731"/>
    <w:rsid w:val="002B5B76"/>
    <w:rsid w:val="002B5D45"/>
    <w:rsid w:val="002B6948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C76A5"/>
    <w:rsid w:val="002D158B"/>
    <w:rsid w:val="002D1BC2"/>
    <w:rsid w:val="002D27B9"/>
    <w:rsid w:val="002D3251"/>
    <w:rsid w:val="002D3F36"/>
    <w:rsid w:val="002D4870"/>
    <w:rsid w:val="002D4E03"/>
    <w:rsid w:val="002E3A80"/>
    <w:rsid w:val="002E45A2"/>
    <w:rsid w:val="002E5246"/>
    <w:rsid w:val="002E5A4A"/>
    <w:rsid w:val="002F09A4"/>
    <w:rsid w:val="002F0CAB"/>
    <w:rsid w:val="002F1635"/>
    <w:rsid w:val="002F187D"/>
    <w:rsid w:val="002F6611"/>
    <w:rsid w:val="003006EE"/>
    <w:rsid w:val="00301EA0"/>
    <w:rsid w:val="003045B8"/>
    <w:rsid w:val="003048DE"/>
    <w:rsid w:val="00305CB6"/>
    <w:rsid w:val="00306C07"/>
    <w:rsid w:val="0031201D"/>
    <w:rsid w:val="003124A1"/>
    <w:rsid w:val="003143CF"/>
    <w:rsid w:val="00315702"/>
    <w:rsid w:val="003174A5"/>
    <w:rsid w:val="0032193D"/>
    <w:rsid w:val="00322BE8"/>
    <w:rsid w:val="00322E37"/>
    <w:rsid w:val="0032310F"/>
    <w:rsid w:val="00323569"/>
    <w:rsid w:val="00324B9A"/>
    <w:rsid w:val="00324E72"/>
    <w:rsid w:val="003252E3"/>
    <w:rsid w:val="003261D2"/>
    <w:rsid w:val="00326D07"/>
    <w:rsid w:val="00330065"/>
    <w:rsid w:val="003319CB"/>
    <w:rsid w:val="00331AA3"/>
    <w:rsid w:val="003322ED"/>
    <w:rsid w:val="00341CAD"/>
    <w:rsid w:val="00343A2F"/>
    <w:rsid w:val="00344A61"/>
    <w:rsid w:val="00344CCC"/>
    <w:rsid w:val="00345716"/>
    <w:rsid w:val="0034604C"/>
    <w:rsid w:val="00350917"/>
    <w:rsid w:val="00351C95"/>
    <w:rsid w:val="0035288C"/>
    <w:rsid w:val="00352DFF"/>
    <w:rsid w:val="00352FD9"/>
    <w:rsid w:val="003557A3"/>
    <w:rsid w:val="00355A92"/>
    <w:rsid w:val="003575D6"/>
    <w:rsid w:val="003577CB"/>
    <w:rsid w:val="00362FBA"/>
    <w:rsid w:val="00363E43"/>
    <w:rsid w:val="00364AB1"/>
    <w:rsid w:val="00366B93"/>
    <w:rsid w:val="0037038D"/>
    <w:rsid w:val="0037045A"/>
    <w:rsid w:val="00370BE3"/>
    <w:rsid w:val="00372D78"/>
    <w:rsid w:val="003747BE"/>
    <w:rsid w:val="00374B97"/>
    <w:rsid w:val="003751B4"/>
    <w:rsid w:val="00375304"/>
    <w:rsid w:val="0037547C"/>
    <w:rsid w:val="00375C0B"/>
    <w:rsid w:val="00377C06"/>
    <w:rsid w:val="0038215B"/>
    <w:rsid w:val="0038257F"/>
    <w:rsid w:val="0038287B"/>
    <w:rsid w:val="00382DDC"/>
    <w:rsid w:val="00384F51"/>
    <w:rsid w:val="00386365"/>
    <w:rsid w:val="003863AE"/>
    <w:rsid w:val="0038776E"/>
    <w:rsid w:val="00390B8B"/>
    <w:rsid w:val="003910B1"/>
    <w:rsid w:val="00391542"/>
    <w:rsid w:val="003938D2"/>
    <w:rsid w:val="003949AD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1B7"/>
    <w:rsid w:val="003A736F"/>
    <w:rsid w:val="003B0660"/>
    <w:rsid w:val="003B100A"/>
    <w:rsid w:val="003B3BE1"/>
    <w:rsid w:val="003B4699"/>
    <w:rsid w:val="003B5FC8"/>
    <w:rsid w:val="003B7B5C"/>
    <w:rsid w:val="003C429A"/>
    <w:rsid w:val="003C7587"/>
    <w:rsid w:val="003D2DAA"/>
    <w:rsid w:val="003D36D2"/>
    <w:rsid w:val="003D3799"/>
    <w:rsid w:val="003D5DA8"/>
    <w:rsid w:val="003D6BEB"/>
    <w:rsid w:val="003E0E99"/>
    <w:rsid w:val="003E10BA"/>
    <w:rsid w:val="003E1FAD"/>
    <w:rsid w:val="003E25A6"/>
    <w:rsid w:val="003E6241"/>
    <w:rsid w:val="003E740C"/>
    <w:rsid w:val="003F3C44"/>
    <w:rsid w:val="003F5E6D"/>
    <w:rsid w:val="003F5EB1"/>
    <w:rsid w:val="0040262A"/>
    <w:rsid w:val="00403111"/>
    <w:rsid w:val="00403138"/>
    <w:rsid w:val="004033D9"/>
    <w:rsid w:val="004122EC"/>
    <w:rsid w:val="004135D0"/>
    <w:rsid w:val="0041733B"/>
    <w:rsid w:val="00420B68"/>
    <w:rsid w:val="0042686E"/>
    <w:rsid w:val="00427486"/>
    <w:rsid w:val="004308E2"/>
    <w:rsid w:val="00430A72"/>
    <w:rsid w:val="0043170E"/>
    <w:rsid w:val="00431816"/>
    <w:rsid w:val="0043358E"/>
    <w:rsid w:val="004352A5"/>
    <w:rsid w:val="004353EA"/>
    <w:rsid w:val="004361AE"/>
    <w:rsid w:val="0044022B"/>
    <w:rsid w:val="004406B7"/>
    <w:rsid w:val="00441231"/>
    <w:rsid w:val="004416BE"/>
    <w:rsid w:val="00443F4A"/>
    <w:rsid w:val="004445B2"/>
    <w:rsid w:val="004450DA"/>
    <w:rsid w:val="00445848"/>
    <w:rsid w:val="0044673E"/>
    <w:rsid w:val="0044718E"/>
    <w:rsid w:val="00450042"/>
    <w:rsid w:val="00450310"/>
    <w:rsid w:val="00450E0E"/>
    <w:rsid w:val="00450F78"/>
    <w:rsid w:val="0045164D"/>
    <w:rsid w:val="00451A4A"/>
    <w:rsid w:val="004520F0"/>
    <w:rsid w:val="00454670"/>
    <w:rsid w:val="00454FF4"/>
    <w:rsid w:val="00455B4C"/>
    <w:rsid w:val="00455B8B"/>
    <w:rsid w:val="00461403"/>
    <w:rsid w:val="004636AD"/>
    <w:rsid w:val="00463846"/>
    <w:rsid w:val="00466556"/>
    <w:rsid w:val="00472682"/>
    <w:rsid w:val="00472AE3"/>
    <w:rsid w:val="0047361F"/>
    <w:rsid w:val="0047368C"/>
    <w:rsid w:val="00474945"/>
    <w:rsid w:val="00474965"/>
    <w:rsid w:val="00475059"/>
    <w:rsid w:val="00482C7F"/>
    <w:rsid w:val="004848A8"/>
    <w:rsid w:val="00484AEC"/>
    <w:rsid w:val="00485523"/>
    <w:rsid w:val="004859D5"/>
    <w:rsid w:val="00485B09"/>
    <w:rsid w:val="00490AC1"/>
    <w:rsid w:val="00490ADD"/>
    <w:rsid w:val="00490E66"/>
    <w:rsid w:val="00491FF4"/>
    <w:rsid w:val="00492435"/>
    <w:rsid w:val="0049363B"/>
    <w:rsid w:val="00493B1A"/>
    <w:rsid w:val="0049601E"/>
    <w:rsid w:val="00496379"/>
    <w:rsid w:val="004A05B0"/>
    <w:rsid w:val="004A217F"/>
    <w:rsid w:val="004A3E3A"/>
    <w:rsid w:val="004A5008"/>
    <w:rsid w:val="004B3489"/>
    <w:rsid w:val="004B3D84"/>
    <w:rsid w:val="004B7AE3"/>
    <w:rsid w:val="004C05BB"/>
    <w:rsid w:val="004C071A"/>
    <w:rsid w:val="004C0991"/>
    <w:rsid w:val="004C12C8"/>
    <w:rsid w:val="004C6278"/>
    <w:rsid w:val="004C7A4E"/>
    <w:rsid w:val="004D1398"/>
    <w:rsid w:val="004D3EA0"/>
    <w:rsid w:val="004D476D"/>
    <w:rsid w:val="004D5363"/>
    <w:rsid w:val="004D53BD"/>
    <w:rsid w:val="004D6309"/>
    <w:rsid w:val="004D6E13"/>
    <w:rsid w:val="004D78CB"/>
    <w:rsid w:val="004D7991"/>
    <w:rsid w:val="004D79EB"/>
    <w:rsid w:val="004E0088"/>
    <w:rsid w:val="004E13B1"/>
    <w:rsid w:val="004E1527"/>
    <w:rsid w:val="004E19A3"/>
    <w:rsid w:val="004E3815"/>
    <w:rsid w:val="004E4B11"/>
    <w:rsid w:val="004E7AC6"/>
    <w:rsid w:val="004E7EE9"/>
    <w:rsid w:val="004F19C2"/>
    <w:rsid w:val="004F4191"/>
    <w:rsid w:val="004F568A"/>
    <w:rsid w:val="004F6193"/>
    <w:rsid w:val="00502A11"/>
    <w:rsid w:val="0050506D"/>
    <w:rsid w:val="00505ED6"/>
    <w:rsid w:val="00510221"/>
    <w:rsid w:val="0051107D"/>
    <w:rsid w:val="005112EE"/>
    <w:rsid w:val="00512640"/>
    <w:rsid w:val="00512687"/>
    <w:rsid w:val="005139D0"/>
    <w:rsid w:val="00514E85"/>
    <w:rsid w:val="0052000D"/>
    <w:rsid w:val="0052167F"/>
    <w:rsid w:val="00521DAD"/>
    <w:rsid w:val="00522C8C"/>
    <w:rsid w:val="00524786"/>
    <w:rsid w:val="00524EBE"/>
    <w:rsid w:val="0052616B"/>
    <w:rsid w:val="005270BB"/>
    <w:rsid w:val="00527A94"/>
    <w:rsid w:val="00532822"/>
    <w:rsid w:val="00534985"/>
    <w:rsid w:val="00540707"/>
    <w:rsid w:val="00545418"/>
    <w:rsid w:val="005456AD"/>
    <w:rsid w:val="005456B6"/>
    <w:rsid w:val="005464AE"/>
    <w:rsid w:val="00546B0C"/>
    <w:rsid w:val="005505DF"/>
    <w:rsid w:val="00552A0C"/>
    <w:rsid w:val="00554E14"/>
    <w:rsid w:val="005556E9"/>
    <w:rsid w:val="0055610A"/>
    <w:rsid w:val="00561D91"/>
    <w:rsid w:val="005620FA"/>
    <w:rsid w:val="005634A8"/>
    <w:rsid w:val="0056475A"/>
    <w:rsid w:val="005652D0"/>
    <w:rsid w:val="00565A83"/>
    <w:rsid w:val="00565E1A"/>
    <w:rsid w:val="005668D7"/>
    <w:rsid w:val="00570533"/>
    <w:rsid w:val="00570AC5"/>
    <w:rsid w:val="00570E36"/>
    <w:rsid w:val="00570FDF"/>
    <w:rsid w:val="005714FD"/>
    <w:rsid w:val="005720D5"/>
    <w:rsid w:val="005723B5"/>
    <w:rsid w:val="00574BF0"/>
    <w:rsid w:val="00577CD7"/>
    <w:rsid w:val="00582E7C"/>
    <w:rsid w:val="00583D53"/>
    <w:rsid w:val="005848FF"/>
    <w:rsid w:val="00584F96"/>
    <w:rsid w:val="00586516"/>
    <w:rsid w:val="00586E9D"/>
    <w:rsid w:val="00587D89"/>
    <w:rsid w:val="005915B2"/>
    <w:rsid w:val="00591E6C"/>
    <w:rsid w:val="00591F38"/>
    <w:rsid w:val="00593D07"/>
    <w:rsid w:val="005945E6"/>
    <w:rsid w:val="00597525"/>
    <w:rsid w:val="005A3185"/>
    <w:rsid w:val="005A54D0"/>
    <w:rsid w:val="005A5F1E"/>
    <w:rsid w:val="005A63A0"/>
    <w:rsid w:val="005A6D7C"/>
    <w:rsid w:val="005B439A"/>
    <w:rsid w:val="005B63B0"/>
    <w:rsid w:val="005B68A5"/>
    <w:rsid w:val="005B766E"/>
    <w:rsid w:val="005B7B8B"/>
    <w:rsid w:val="005B7E70"/>
    <w:rsid w:val="005C1429"/>
    <w:rsid w:val="005C4AD6"/>
    <w:rsid w:val="005D07B7"/>
    <w:rsid w:val="005D0EE3"/>
    <w:rsid w:val="005D2009"/>
    <w:rsid w:val="005D2744"/>
    <w:rsid w:val="005D3073"/>
    <w:rsid w:val="005D645E"/>
    <w:rsid w:val="005E0B47"/>
    <w:rsid w:val="005E3F32"/>
    <w:rsid w:val="005E5299"/>
    <w:rsid w:val="005F1BB7"/>
    <w:rsid w:val="005F2132"/>
    <w:rsid w:val="005F47CB"/>
    <w:rsid w:val="005F50E4"/>
    <w:rsid w:val="005F69F0"/>
    <w:rsid w:val="00600DE1"/>
    <w:rsid w:val="00600FBC"/>
    <w:rsid w:val="00601F71"/>
    <w:rsid w:val="00601FB5"/>
    <w:rsid w:val="006079C0"/>
    <w:rsid w:val="006119A1"/>
    <w:rsid w:val="00613505"/>
    <w:rsid w:val="00613EFA"/>
    <w:rsid w:val="0061546F"/>
    <w:rsid w:val="00615B08"/>
    <w:rsid w:val="0062010F"/>
    <w:rsid w:val="006208CE"/>
    <w:rsid w:val="006226B0"/>
    <w:rsid w:val="00624C41"/>
    <w:rsid w:val="006312EF"/>
    <w:rsid w:val="00631CB5"/>
    <w:rsid w:val="00631E53"/>
    <w:rsid w:val="00632450"/>
    <w:rsid w:val="00632930"/>
    <w:rsid w:val="00635DB0"/>
    <w:rsid w:val="00637227"/>
    <w:rsid w:val="00641A63"/>
    <w:rsid w:val="00641D9A"/>
    <w:rsid w:val="00645435"/>
    <w:rsid w:val="006463D2"/>
    <w:rsid w:val="00647663"/>
    <w:rsid w:val="006518D6"/>
    <w:rsid w:val="00651A23"/>
    <w:rsid w:val="006550ED"/>
    <w:rsid w:val="0065596F"/>
    <w:rsid w:val="00656A45"/>
    <w:rsid w:val="00657AB8"/>
    <w:rsid w:val="006621DE"/>
    <w:rsid w:val="00662B9F"/>
    <w:rsid w:val="00663831"/>
    <w:rsid w:val="00663C82"/>
    <w:rsid w:val="00665C76"/>
    <w:rsid w:val="00666A7C"/>
    <w:rsid w:val="006727D3"/>
    <w:rsid w:val="006736D7"/>
    <w:rsid w:val="006741F9"/>
    <w:rsid w:val="006770D9"/>
    <w:rsid w:val="0068114B"/>
    <w:rsid w:val="0068491E"/>
    <w:rsid w:val="00684ADB"/>
    <w:rsid w:val="006851A4"/>
    <w:rsid w:val="00686285"/>
    <w:rsid w:val="00686CA9"/>
    <w:rsid w:val="00690337"/>
    <w:rsid w:val="00690C18"/>
    <w:rsid w:val="00690CBA"/>
    <w:rsid w:val="0069178C"/>
    <w:rsid w:val="006917D7"/>
    <w:rsid w:val="00691E7C"/>
    <w:rsid w:val="0069242B"/>
    <w:rsid w:val="00692897"/>
    <w:rsid w:val="00692959"/>
    <w:rsid w:val="006942A6"/>
    <w:rsid w:val="0069462D"/>
    <w:rsid w:val="00694AE0"/>
    <w:rsid w:val="00697A42"/>
    <w:rsid w:val="006A1426"/>
    <w:rsid w:val="006A2146"/>
    <w:rsid w:val="006A2E1E"/>
    <w:rsid w:val="006A41A6"/>
    <w:rsid w:val="006A471D"/>
    <w:rsid w:val="006A4D94"/>
    <w:rsid w:val="006A62E3"/>
    <w:rsid w:val="006A6357"/>
    <w:rsid w:val="006A746D"/>
    <w:rsid w:val="006B1D8A"/>
    <w:rsid w:val="006B60EB"/>
    <w:rsid w:val="006B68B1"/>
    <w:rsid w:val="006B76CE"/>
    <w:rsid w:val="006C01BE"/>
    <w:rsid w:val="006C0A8D"/>
    <w:rsid w:val="006C1C9F"/>
    <w:rsid w:val="006C1DF2"/>
    <w:rsid w:val="006C404E"/>
    <w:rsid w:val="006C524E"/>
    <w:rsid w:val="006C566A"/>
    <w:rsid w:val="006C5CE5"/>
    <w:rsid w:val="006C7254"/>
    <w:rsid w:val="006D1957"/>
    <w:rsid w:val="006D2C21"/>
    <w:rsid w:val="006D70C4"/>
    <w:rsid w:val="006E12BB"/>
    <w:rsid w:val="006E1D19"/>
    <w:rsid w:val="006E26C6"/>
    <w:rsid w:val="006E33B9"/>
    <w:rsid w:val="006E5DDE"/>
    <w:rsid w:val="006E783D"/>
    <w:rsid w:val="006E7AC4"/>
    <w:rsid w:val="006F2232"/>
    <w:rsid w:val="006F2914"/>
    <w:rsid w:val="006F4750"/>
    <w:rsid w:val="006F4D4D"/>
    <w:rsid w:val="006F5D4B"/>
    <w:rsid w:val="006F5F2F"/>
    <w:rsid w:val="006F6457"/>
    <w:rsid w:val="00700BDC"/>
    <w:rsid w:val="00701826"/>
    <w:rsid w:val="00702013"/>
    <w:rsid w:val="00702FA9"/>
    <w:rsid w:val="00704097"/>
    <w:rsid w:val="007048C7"/>
    <w:rsid w:val="007060C6"/>
    <w:rsid w:val="00707671"/>
    <w:rsid w:val="00716040"/>
    <w:rsid w:val="0072063D"/>
    <w:rsid w:val="00721FCD"/>
    <w:rsid w:val="007225F6"/>
    <w:rsid w:val="007243C1"/>
    <w:rsid w:val="00724C92"/>
    <w:rsid w:val="00726F57"/>
    <w:rsid w:val="00727BCB"/>
    <w:rsid w:val="00730264"/>
    <w:rsid w:val="007329FD"/>
    <w:rsid w:val="0073512B"/>
    <w:rsid w:val="00736942"/>
    <w:rsid w:val="00742A61"/>
    <w:rsid w:val="007435B8"/>
    <w:rsid w:val="00745EFF"/>
    <w:rsid w:val="00746E1A"/>
    <w:rsid w:val="0075012D"/>
    <w:rsid w:val="007517DC"/>
    <w:rsid w:val="00751C57"/>
    <w:rsid w:val="007520A5"/>
    <w:rsid w:val="00752566"/>
    <w:rsid w:val="00752959"/>
    <w:rsid w:val="00753917"/>
    <w:rsid w:val="00754A8D"/>
    <w:rsid w:val="00755625"/>
    <w:rsid w:val="0075571B"/>
    <w:rsid w:val="00755C87"/>
    <w:rsid w:val="00756A7C"/>
    <w:rsid w:val="007601DB"/>
    <w:rsid w:val="00761166"/>
    <w:rsid w:val="00761250"/>
    <w:rsid w:val="0076145F"/>
    <w:rsid w:val="00765728"/>
    <w:rsid w:val="00766A69"/>
    <w:rsid w:val="00766C85"/>
    <w:rsid w:val="00771F8E"/>
    <w:rsid w:val="00772535"/>
    <w:rsid w:val="00774D5A"/>
    <w:rsid w:val="00777877"/>
    <w:rsid w:val="007800EF"/>
    <w:rsid w:val="0078119C"/>
    <w:rsid w:val="00781BFC"/>
    <w:rsid w:val="00783138"/>
    <w:rsid w:val="00784138"/>
    <w:rsid w:val="007913A3"/>
    <w:rsid w:val="00793FF8"/>
    <w:rsid w:val="00796E0A"/>
    <w:rsid w:val="00797A42"/>
    <w:rsid w:val="007A0922"/>
    <w:rsid w:val="007A2034"/>
    <w:rsid w:val="007A25AE"/>
    <w:rsid w:val="007A30C4"/>
    <w:rsid w:val="007A381E"/>
    <w:rsid w:val="007A48EF"/>
    <w:rsid w:val="007A54C2"/>
    <w:rsid w:val="007A6839"/>
    <w:rsid w:val="007B0028"/>
    <w:rsid w:val="007B03F2"/>
    <w:rsid w:val="007B562F"/>
    <w:rsid w:val="007B5B6F"/>
    <w:rsid w:val="007C259B"/>
    <w:rsid w:val="007C4206"/>
    <w:rsid w:val="007C7088"/>
    <w:rsid w:val="007D1369"/>
    <w:rsid w:val="007D1710"/>
    <w:rsid w:val="007D327C"/>
    <w:rsid w:val="007D4B22"/>
    <w:rsid w:val="007D62A6"/>
    <w:rsid w:val="007D6429"/>
    <w:rsid w:val="007D6FA1"/>
    <w:rsid w:val="007D70E4"/>
    <w:rsid w:val="007E11A9"/>
    <w:rsid w:val="007E4B4B"/>
    <w:rsid w:val="007E765B"/>
    <w:rsid w:val="007E7D5F"/>
    <w:rsid w:val="007F1F05"/>
    <w:rsid w:val="007F320F"/>
    <w:rsid w:val="007F5D77"/>
    <w:rsid w:val="007F72A5"/>
    <w:rsid w:val="008003CE"/>
    <w:rsid w:val="008011F5"/>
    <w:rsid w:val="00801B3A"/>
    <w:rsid w:val="00804A5D"/>
    <w:rsid w:val="00805D13"/>
    <w:rsid w:val="00806C63"/>
    <w:rsid w:val="00807423"/>
    <w:rsid w:val="0081196D"/>
    <w:rsid w:val="0081486B"/>
    <w:rsid w:val="00815F72"/>
    <w:rsid w:val="008164AB"/>
    <w:rsid w:val="00816BB3"/>
    <w:rsid w:val="00817AAC"/>
    <w:rsid w:val="008220D5"/>
    <w:rsid w:val="00823F55"/>
    <w:rsid w:val="00824D0A"/>
    <w:rsid w:val="008275EB"/>
    <w:rsid w:val="00827D45"/>
    <w:rsid w:val="008302B3"/>
    <w:rsid w:val="0083034C"/>
    <w:rsid w:val="00830E89"/>
    <w:rsid w:val="008314F7"/>
    <w:rsid w:val="00831F02"/>
    <w:rsid w:val="00833275"/>
    <w:rsid w:val="00833D1B"/>
    <w:rsid w:val="00834340"/>
    <w:rsid w:val="008345B4"/>
    <w:rsid w:val="00834CF7"/>
    <w:rsid w:val="00835A79"/>
    <w:rsid w:val="00837A94"/>
    <w:rsid w:val="00841DE8"/>
    <w:rsid w:val="00842C6A"/>
    <w:rsid w:val="008435E1"/>
    <w:rsid w:val="00844412"/>
    <w:rsid w:val="008463E7"/>
    <w:rsid w:val="00850EFB"/>
    <w:rsid w:val="00853596"/>
    <w:rsid w:val="00853EAB"/>
    <w:rsid w:val="008578E7"/>
    <w:rsid w:val="00861E39"/>
    <w:rsid w:val="00866831"/>
    <w:rsid w:val="00866AB4"/>
    <w:rsid w:val="00872143"/>
    <w:rsid w:val="00872407"/>
    <w:rsid w:val="00872FDB"/>
    <w:rsid w:val="00873061"/>
    <w:rsid w:val="008745B8"/>
    <w:rsid w:val="008767D1"/>
    <w:rsid w:val="008806A2"/>
    <w:rsid w:val="00880B39"/>
    <w:rsid w:val="00884684"/>
    <w:rsid w:val="0088559E"/>
    <w:rsid w:val="00885729"/>
    <w:rsid w:val="0088770C"/>
    <w:rsid w:val="00890F66"/>
    <w:rsid w:val="00894351"/>
    <w:rsid w:val="00896C36"/>
    <w:rsid w:val="008A0631"/>
    <w:rsid w:val="008A677F"/>
    <w:rsid w:val="008B1244"/>
    <w:rsid w:val="008B160D"/>
    <w:rsid w:val="008B185F"/>
    <w:rsid w:val="008B4030"/>
    <w:rsid w:val="008B483C"/>
    <w:rsid w:val="008B66E1"/>
    <w:rsid w:val="008B6FF2"/>
    <w:rsid w:val="008C0983"/>
    <w:rsid w:val="008C1650"/>
    <w:rsid w:val="008C66AB"/>
    <w:rsid w:val="008C7891"/>
    <w:rsid w:val="008C7F70"/>
    <w:rsid w:val="008D239F"/>
    <w:rsid w:val="008D67C3"/>
    <w:rsid w:val="008D777C"/>
    <w:rsid w:val="008E01B1"/>
    <w:rsid w:val="008E04C8"/>
    <w:rsid w:val="008E3264"/>
    <w:rsid w:val="008E5A46"/>
    <w:rsid w:val="008E7B4A"/>
    <w:rsid w:val="008E7D2E"/>
    <w:rsid w:val="008F3619"/>
    <w:rsid w:val="008F3F76"/>
    <w:rsid w:val="008F4820"/>
    <w:rsid w:val="008F522A"/>
    <w:rsid w:val="008F64E8"/>
    <w:rsid w:val="008F659F"/>
    <w:rsid w:val="00902484"/>
    <w:rsid w:val="00903070"/>
    <w:rsid w:val="009046B9"/>
    <w:rsid w:val="00907C9F"/>
    <w:rsid w:val="00911235"/>
    <w:rsid w:val="00912F8F"/>
    <w:rsid w:val="009145BF"/>
    <w:rsid w:val="00914D95"/>
    <w:rsid w:val="00916A7A"/>
    <w:rsid w:val="009175EB"/>
    <w:rsid w:val="00920031"/>
    <w:rsid w:val="0092053A"/>
    <w:rsid w:val="00922A76"/>
    <w:rsid w:val="00922C6B"/>
    <w:rsid w:val="009239E5"/>
    <w:rsid w:val="00923FEF"/>
    <w:rsid w:val="00926AD2"/>
    <w:rsid w:val="0092707F"/>
    <w:rsid w:val="009271C7"/>
    <w:rsid w:val="009274E6"/>
    <w:rsid w:val="00927815"/>
    <w:rsid w:val="00930591"/>
    <w:rsid w:val="009319F8"/>
    <w:rsid w:val="0093357A"/>
    <w:rsid w:val="00936FC1"/>
    <w:rsid w:val="009413E3"/>
    <w:rsid w:val="009413E5"/>
    <w:rsid w:val="00941D47"/>
    <w:rsid w:val="00941EFC"/>
    <w:rsid w:val="00943849"/>
    <w:rsid w:val="00943E0C"/>
    <w:rsid w:val="0094418C"/>
    <w:rsid w:val="00944B09"/>
    <w:rsid w:val="00952931"/>
    <w:rsid w:val="00955A61"/>
    <w:rsid w:val="00956185"/>
    <w:rsid w:val="009566D5"/>
    <w:rsid w:val="009568C9"/>
    <w:rsid w:val="00964622"/>
    <w:rsid w:val="0096489B"/>
    <w:rsid w:val="00964C53"/>
    <w:rsid w:val="00965AE1"/>
    <w:rsid w:val="0096605D"/>
    <w:rsid w:val="009715D1"/>
    <w:rsid w:val="009728FF"/>
    <w:rsid w:val="00974778"/>
    <w:rsid w:val="00974C0E"/>
    <w:rsid w:val="00975638"/>
    <w:rsid w:val="00977029"/>
    <w:rsid w:val="009771B0"/>
    <w:rsid w:val="00977A1C"/>
    <w:rsid w:val="0098120E"/>
    <w:rsid w:val="00981FCC"/>
    <w:rsid w:val="00986E0C"/>
    <w:rsid w:val="00991F51"/>
    <w:rsid w:val="009922D3"/>
    <w:rsid w:val="00992585"/>
    <w:rsid w:val="00994613"/>
    <w:rsid w:val="00995A34"/>
    <w:rsid w:val="00996B44"/>
    <w:rsid w:val="00997C2F"/>
    <w:rsid w:val="009A0EA2"/>
    <w:rsid w:val="009A163D"/>
    <w:rsid w:val="009A1705"/>
    <w:rsid w:val="009A2796"/>
    <w:rsid w:val="009A53CE"/>
    <w:rsid w:val="009A6E06"/>
    <w:rsid w:val="009A7E8B"/>
    <w:rsid w:val="009B1048"/>
    <w:rsid w:val="009B29AD"/>
    <w:rsid w:val="009B46BF"/>
    <w:rsid w:val="009B48DA"/>
    <w:rsid w:val="009B4E86"/>
    <w:rsid w:val="009B6BBF"/>
    <w:rsid w:val="009B78A8"/>
    <w:rsid w:val="009C27E9"/>
    <w:rsid w:val="009C32E0"/>
    <w:rsid w:val="009C4607"/>
    <w:rsid w:val="009C5AFE"/>
    <w:rsid w:val="009C75CB"/>
    <w:rsid w:val="009C7727"/>
    <w:rsid w:val="009D192C"/>
    <w:rsid w:val="009D2B2E"/>
    <w:rsid w:val="009D2D9E"/>
    <w:rsid w:val="009D2DE7"/>
    <w:rsid w:val="009D4949"/>
    <w:rsid w:val="009D4D4A"/>
    <w:rsid w:val="009D4F64"/>
    <w:rsid w:val="009D5EB0"/>
    <w:rsid w:val="009D7A7B"/>
    <w:rsid w:val="009E06C9"/>
    <w:rsid w:val="009E516F"/>
    <w:rsid w:val="009E5A96"/>
    <w:rsid w:val="009E7C7F"/>
    <w:rsid w:val="009F15F8"/>
    <w:rsid w:val="009F2011"/>
    <w:rsid w:val="009F2217"/>
    <w:rsid w:val="009F24D1"/>
    <w:rsid w:val="009F2E74"/>
    <w:rsid w:val="009F3559"/>
    <w:rsid w:val="009F4E94"/>
    <w:rsid w:val="009F4FA5"/>
    <w:rsid w:val="009F72A3"/>
    <w:rsid w:val="009F74EF"/>
    <w:rsid w:val="00A0204E"/>
    <w:rsid w:val="00A023D1"/>
    <w:rsid w:val="00A02630"/>
    <w:rsid w:val="00A07AD7"/>
    <w:rsid w:val="00A12753"/>
    <w:rsid w:val="00A12CE0"/>
    <w:rsid w:val="00A16C5A"/>
    <w:rsid w:val="00A21080"/>
    <w:rsid w:val="00A24704"/>
    <w:rsid w:val="00A26998"/>
    <w:rsid w:val="00A303D0"/>
    <w:rsid w:val="00A33192"/>
    <w:rsid w:val="00A35186"/>
    <w:rsid w:val="00A3617B"/>
    <w:rsid w:val="00A3726C"/>
    <w:rsid w:val="00A40C8B"/>
    <w:rsid w:val="00A42EFE"/>
    <w:rsid w:val="00A43499"/>
    <w:rsid w:val="00A440DD"/>
    <w:rsid w:val="00A45613"/>
    <w:rsid w:val="00A457E0"/>
    <w:rsid w:val="00A45AD9"/>
    <w:rsid w:val="00A479C9"/>
    <w:rsid w:val="00A50223"/>
    <w:rsid w:val="00A53B6F"/>
    <w:rsid w:val="00A56EA2"/>
    <w:rsid w:val="00A56F3A"/>
    <w:rsid w:val="00A608C0"/>
    <w:rsid w:val="00A60CD0"/>
    <w:rsid w:val="00A60FF1"/>
    <w:rsid w:val="00A6373F"/>
    <w:rsid w:val="00A65D4A"/>
    <w:rsid w:val="00A67A6A"/>
    <w:rsid w:val="00A7024C"/>
    <w:rsid w:val="00A73D98"/>
    <w:rsid w:val="00A74676"/>
    <w:rsid w:val="00A74858"/>
    <w:rsid w:val="00A77527"/>
    <w:rsid w:val="00A80535"/>
    <w:rsid w:val="00A80B7F"/>
    <w:rsid w:val="00A8300D"/>
    <w:rsid w:val="00A83867"/>
    <w:rsid w:val="00A83B7B"/>
    <w:rsid w:val="00A841B1"/>
    <w:rsid w:val="00A848C0"/>
    <w:rsid w:val="00A84C21"/>
    <w:rsid w:val="00A84D2D"/>
    <w:rsid w:val="00A85A77"/>
    <w:rsid w:val="00A8696C"/>
    <w:rsid w:val="00A90465"/>
    <w:rsid w:val="00A924A3"/>
    <w:rsid w:val="00A92B25"/>
    <w:rsid w:val="00A959B0"/>
    <w:rsid w:val="00A96F73"/>
    <w:rsid w:val="00A9725B"/>
    <w:rsid w:val="00A978E6"/>
    <w:rsid w:val="00A97E9E"/>
    <w:rsid w:val="00AA0033"/>
    <w:rsid w:val="00AA0548"/>
    <w:rsid w:val="00AA09AD"/>
    <w:rsid w:val="00AA204D"/>
    <w:rsid w:val="00AA5286"/>
    <w:rsid w:val="00AA5F70"/>
    <w:rsid w:val="00AA7904"/>
    <w:rsid w:val="00AA7D12"/>
    <w:rsid w:val="00AB03EE"/>
    <w:rsid w:val="00AB09C7"/>
    <w:rsid w:val="00AB175F"/>
    <w:rsid w:val="00AB2049"/>
    <w:rsid w:val="00AB2DDC"/>
    <w:rsid w:val="00AC1AC0"/>
    <w:rsid w:val="00AC1B15"/>
    <w:rsid w:val="00AC244A"/>
    <w:rsid w:val="00AC4233"/>
    <w:rsid w:val="00AC5DA2"/>
    <w:rsid w:val="00AD0A74"/>
    <w:rsid w:val="00AD18C0"/>
    <w:rsid w:val="00AD3595"/>
    <w:rsid w:val="00AD3792"/>
    <w:rsid w:val="00AE24FC"/>
    <w:rsid w:val="00AE269D"/>
    <w:rsid w:val="00AE298F"/>
    <w:rsid w:val="00AE55C7"/>
    <w:rsid w:val="00AE68F5"/>
    <w:rsid w:val="00AE6A7A"/>
    <w:rsid w:val="00AE755A"/>
    <w:rsid w:val="00AE7BE9"/>
    <w:rsid w:val="00AF2472"/>
    <w:rsid w:val="00AF38A9"/>
    <w:rsid w:val="00AF421C"/>
    <w:rsid w:val="00AF554E"/>
    <w:rsid w:val="00AF65E3"/>
    <w:rsid w:val="00AF69E3"/>
    <w:rsid w:val="00AF7B99"/>
    <w:rsid w:val="00B00237"/>
    <w:rsid w:val="00B01A04"/>
    <w:rsid w:val="00B02CBA"/>
    <w:rsid w:val="00B02D04"/>
    <w:rsid w:val="00B035EF"/>
    <w:rsid w:val="00B0360B"/>
    <w:rsid w:val="00B0389A"/>
    <w:rsid w:val="00B04665"/>
    <w:rsid w:val="00B053BE"/>
    <w:rsid w:val="00B1077F"/>
    <w:rsid w:val="00B10FDF"/>
    <w:rsid w:val="00B116B3"/>
    <w:rsid w:val="00B1419D"/>
    <w:rsid w:val="00B168BF"/>
    <w:rsid w:val="00B211B4"/>
    <w:rsid w:val="00B22D0B"/>
    <w:rsid w:val="00B246E9"/>
    <w:rsid w:val="00B24C88"/>
    <w:rsid w:val="00B2560F"/>
    <w:rsid w:val="00B259C7"/>
    <w:rsid w:val="00B2622D"/>
    <w:rsid w:val="00B2624D"/>
    <w:rsid w:val="00B30395"/>
    <w:rsid w:val="00B30AD8"/>
    <w:rsid w:val="00B34E0C"/>
    <w:rsid w:val="00B35591"/>
    <w:rsid w:val="00B37414"/>
    <w:rsid w:val="00B47756"/>
    <w:rsid w:val="00B51158"/>
    <w:rsid w:val="00B516B8"/>
    <w:rsid w:val="00B54095"/>
    <w:rsid w:val="00B54A2D"/>
    <w:rsid w:val="00B56183"/>
    <w:rsid w:val="00B57315"/>
    <w:rsid w:val="00B60394"/>
    <w:rsid w:val="00B60E6B"/>
    <w:rsid w:val="00B61FF8"/>
    <w:rsid w:val="00B62552"/>
    <w:rsid w:val="00B649A8"/>
    <w:rsid w:val="00B65995"/>
    <w:rsid w:val="00B7061A"/>
    <w:rsid w:val="00B745F5"/>
    <w:rsid w:val="00B757FD"/>
    <w:rsid w:val="00B80A00"/>
    <w:rsid w:val="00B8158D"/>
    <w:rsid w:val="00B826EC"/>
    <w:rsid w:val="00B84D7C"/>
    <w:rsid w:val="00B85499"/>
    <w:rsid w:val="00B90867"/>
    <w:rsid w:val="00B918E0"/>
    <w:rsid w:val="00B962E0"/>
    <w:rsid w:val="00BA015D"/>
    <w:rsid w:val="00BB46D9"/>
    <w:rsid w:val="00BB488E"/>
    <w:rsid w:val="00BB4964"/>
    <w:rsid w:val="00BC020F"/>
    <w:rsid w:val="00BC16C6"/>
    <w:rsid w:val="00BC734F"/>
    <w:rsid w:val="00BC7957"/>
    <w:rsid w:val="00BD1370"/>
    <w:rsid w:val="00BD3C05"/>
    <w:rsid w:val="00BD466E"/>
    <w:rsid w:val="00BD61E4"/>
    <w:rsid w:val="00BD7DB0"/>
    <w:rsid w:val="00BE3017"/>
    <w:rsid w:val="00BE5A93"/>
    <w:rsid w:val="00BE6EAF"/>
    <w:rsid w:val="00BF02D1"/>
    <w:rsid w:val="00BF1ABC"/>
    <w:rsid w:val="00BF1CBB"/>
    <w:rsid w:val="00BF1D84"/>
    <w:rsid w:val="00BF45D4"/>
    <w:rsid w:val="00BF4A80"/>
    <w:rsid w:val="00BF77B2"/>
    <w:rsid w:val="00C01870"/>
    <w:rsid w:val="00C02CB6"/>
    <w:rsid w:val="00C05B91"/>
    <w:rsid w:val="00C060C9"/>
    <w:rsid w:val="00C10205"/>
    <w:rsid w:val="00C1059B"/>
    <w:rsid w:val="00C11E52"/>
    <w:rsid w:val="00C12295"/>
    <w:rsid w:val="00C14535"/>
    <w:rsid w:val="00C15C0E"/>
    <w:rsid w:val="00C20D96"/>
    <w:rsid w:val="00C2147C"/>
    <w:rsid w:val="00C25752"/>
    <w:rsid w:val="00C257FC"/>
    <w:rsid w:val="00C2671C"/>
    <w:rsid w:val="00C26BF9"/>
    <w:rsid w:val="00C272B6"/>
    <w:rsid w:val="00C30898"/>
    <w:rsid w:val="00C31E73"/>
    <w:rsid w:val="00C32A57"/>
    <w:rsid w:val="00C3462B"/>
    <w:rsid w:val="00C36451"/>
    <w:rsid w:val="00C372CD"/>
    <w:rsid w:val="00C37B34"/>
    <w:rsid w:val="00C40413"/>
    <w:rsid w:val="00C40C44"/>
    <w:rsid w:val="00C41FC2"/>
    <w:rsid w:val="00C42432"/>
    <w:rsid w:val="00C42BE2"/>
    <w:rsid w:val="00C431A3"/>
    <w:rsid w:val="00C43E5C"/>
    <w:rsid w:val="00C47001"/>
    <w:rsid w:val="00C509AF"/>
    <w:rsid w:val="00C5134C"/>
    <w:rsid w:val="00C518F2"/>
    <w:rsid w:val="00C519A8"/>
    <w:rsid w:val="00C537CB"/>
    <w:rsid w:val="00C540CD"/>
    <w:rsid w:val="00C55BFB"/>
    <w:rsid w:val="00C6339C"/>
    <w:rsid w:val="00C703FA"/>
    <w:rsid w:val="00C70AF7"/>
    <w:rsid w:val="00C7173E"/>
    <w:rsid w:val="00C71A5B"/>
    <w:rsid w:val="00C74422"/>
    <w:rsid w:val="00C751FC"/>
    <w:rsid w:val="00C77501"/>
    <w:rsid w:val="00C77D72"/>
    <w:rsid w:val="00C80048"/>
    <w:rsid w:val="00C80344"/>
    <w:rsid w:val="00C82896"/>
    <w:rsid w:val="00C83F51"/>
    <w:rsid w:val="00C840DD"/>
    <w:rsid w:val="00C87B63"/>
    <w:rsid w:val="00C87EFE"/>
    <w:rsid w:val="00C90250"/>
    <w:rsid w:val="00C90F71"/>
    <w:rsid w:val="00C92928"/>
    <w:rsid w:val="00C92DDB"/>
    <w:rsid w:val="00C9362E"/>
    <w:rsid w:val="00C93756"/>
    <w:rsid w:val="00C9453F"/>
    <w:rsid w:val="00C958D4"/>
    <w:rsid w:val="00C977F6"/>
    <w:rsid w:val="00CA0536"/>
    <w:rsid w:val="00CA1071"/>
    <w:rsid w:val="00CA1EE6"/>
    <w:rsid w:val="00CA3EC3"/>
    <w:rsid w:val="00CA4795"/>
    <w:rsid w:val="00CA6704"/>
    <w:rsid w:val="00CB0D4B"/>
    <w:rsid w:val="00CC0087"/>
    <w:rsid w:val="00CC0F47"/>
    <w:rsid w:val="00CC243B"/>
    <w:rsid w:val="00CC253E"/>
    <w:rsid w:val="00CC2E4B"/>
    <w:rsid w:val="00CC36E7"/>
    <w:rsid w:val="00CC531E"/>
    <w:rsid w:val="00CC6AA7"/>
    <w:rsid w:val="00CC717E"/>
    <w:rsid w:val="00CD04D2"/>
    <w:rsid w:val="00CD0662"/>
    <w:rsid w:val="00CD0C0D"/>
    <w:rsid w:val="00CD0FEF"/>
    <w:rsid w:val="00CD1D5E"/>
    <w:rsid w:val="00CD3851"/>
    <w:rsid w:val="00CD5151"/>
    <w:rsid w:val="00CD533F"/>
    <w:rsid w:val="00CD6134"/>
    <w:rsid w:val="00CD7D01"/>
    <w:rsid w:val="00CE00E7"/>
    <w:rsid w:val="00CE0832"/>
    <w:rsid w:val="00CE282C"/>
    <w:rsid w:val="00CE545F"/>
    <w:rsid w:val="00CE5B9E"/>
    <w:rsid w:val="00CE7986"/>
    <w:rsid w:val="00CF28B6"/>
    <w:rsid w:val="00CF318F"/>
    <w:rsid w:val="00CF370E"/>
    <w:rsid w:val="00CF4F25"/>
    <w:rsid w:val="00CF57E8"/>
    <w:rsid w:val="00CF5D60"/>
    <w:rsid w:val="00CF5E24"/>
    <w:rsid w:val="00D01C15"/>
    <w:rsid w:val="00D0498A"/>
    <w:rsid w:val="00D07531"/>
    <w:rsid w:val="00D11E42"/>
    <w:rsid w:val="00D121B9"/>
    <w:rsid w:val="00D138FA"/>
    <w:rsid w:val="00D15977"/>
    <w:rsid w:val="00D200B1"/>
    <w:rsid w:val="00D22FC6"/>
    <w:rsid w:val="00D27CFE"/>
    <w:rsid w:val="00D315B3"/>
    <w:rsid w:val="00D339B1"/>
    <w:rsid w:val="00D3516A"/>
    <w:rsid w:val="00D366A5"/>
    <w:rsid w:val="00D40658"/>
    <w:rsid w:val="00D43542"/>
    <w:rsid w:val="00D44367"/>
    <w:rsid w:val="00D4627B"/>
    <w:rsid w:val="00D4791B"/>
    <w:rsid w:val="00D5061A"/>
    <w:rsid w:val="00D50E79"/>
    <w:rsid w:val="00D51D82"/>
    <w:rsid w:val="00D53E38"/>
    <w:rsid w:val="00D54E25"/>
    <w:rsid w:val="00D57C38"/>
    <w:rsid w:val="00D60CE9"/>
    <w:rsid w:val="00D60DD3"/>
    <w:rsid w:val="00D60F3D"/>
    <w:rsid w:val="00D62337"/>
    <w:rsid w:val="00D6251A"/>
    <w:rsid w:val="00D63103"/>
    <w:rsid w:val="00D6576E"/>
    <w:rsid w:val="00D6669A"/>
    <w:rsid w:val="00D67036"/>
    <w:rsid w:val="00D730A8"/>
    <w:rsid w:val="00D73902"/>
    <w:rsid w:val="00D8081C"/>
    <w:rsid w:val="00D821D4"/>
    <w:rsid w:val="00D82B54"/>
    <w:rsid w:val="00D838EA"/>
    <w:rsid w:val="00D83A31"/>
    <w:rsid w:val="00D847FB"/>
    <w:rsid w:val="00D84D45"/>
    <w:rsid w:val="00D915A5"/>
    <w:rsid w:val="00D95277"/>
    <w:rsid w:val="00D973BA"/>
    <w:rsid w:val="00DA11CA"/>
    <w:rsid w:val="00DA2131"/>
    <w:rsid w:val="00DA2537"/>
    <w:rsid w:val="00DA3365"/>
    <w:rsid w:val="00DA3A2E"/>
    <w:rsid w:val="00DA3E45"/>
    <w:rsid w:val="00DA53EA"/>
    <w:rsid w:val="00DA545B"/>
    <w:rsid w:val="00DA6045"/>
    <w:rsid w:val="00DA6E32"/>
    <w:rsid w:val="00DA6FB7"/>
    <w:rsid w:val="00DA6FC0"/>
    <w:rsid w:val="00DA79C5"/>
    <w:rsid w:val="00DA7BE7"/>
    <w:rsid w:val="00DB028F"/>
    <w:rsid w:val="00DB0A82"/>
    <w:rsid w:val="00DB11B4"/>
    <w:rsid w:val="00DB392E"/>
    <w:rsid w:val="00DB5504"/>
    <w:rsid w:val="00DB599A"/>
    <w:rsid w:val="00DB5A5C"/>
    <w:rsid w:val="00DB5CEA"/>
    <w:rsid w:val="00DC177B"/>
    <w:rsid w:val="00DC274A"/>
    <w:rsid w:val="00DD16FA"/>
    <w:rsid w:val="00DD2779"/>
    <w:rsid w:val="00DD2F1B"/>
    <w:rsid w:val="00DD328D"/>
    <w:rsid w:val="00DD39A6"/>
    <w:rsid w:val="00DD549D"/>
    <w:rsid w:val="00DD6115"/>
    <w:rsid w:val="00DD7426"/>
    <w:rsid w:val="00DD7C4C"/>
    <w:rsid w:val="00DE017D"/>
    <w:rsid w:val="00DE2D33"/>
    <w:rsid w:val="00DE2EC1"/>
    <w:rsid w:val="00DE48B1"/>
    <w:rsid w:val="00DE6F55"/>
    <w:rsid w:val="00DE75D5"/>
    <w:rsid w:val="00DF15A2"/>
    <w:rsid w:val="00DF27A3"/>
    <w:rsid w:val="00DF2F4F"/>
    <w:rsid w:val="00DF5076"/>
    <w:rsid w:val="00DF7349"/>
    <w:rsid w:val="00E02F64"/>
    <w:rsid w:val="00E03300"/>
    <w:rsid w:val="00E04581"/>
    <w:rsid w:val="00E075AF"/>
    <w:rsid w:val="00E10646"/>
    <w:rsid w:val="00E10E8B"/>
    <w:rsid w:val="00E138F8"/>
    <w:rsid w:val="00E13F00"/>
    <w:rsid w:val="00E14775"/>
    <w:rsid w:val="00E147EC"/>
    <w:rsid w:val="00E1629E"/>
    <w:rsid w:val="00E1723E"/>
    <w:rsid w:val="00E1782F"/>
    <w:rsid w:val="00E21B8A"/>
    <w:rsid w:val="00E22A4C"/>
    <w:rsid w:val="00E22D97"/>
    <w:rsid w:val="00E246F2"/>
    <w:rsid w:val="00E268BC"/>
    <w:rsid w:val="00E27DCA"/>
    <w:rsid w:val="00E30CA3"/>
    <w:rsid w:val="00E440EE"/>
    <w:rsid w:val="00E44B11"/>
    <w:rsid w:val="00E4519A"/>
    <w:rsid w:val="00E47D7B"/>
    <w:rsid w:val="00E47E3F"/>
    <w:rsid w:val="00E50354"/>
    <w:rsid w:val="00E5071E"/>
    <w:rsid w:val="00E55B2E"/>
    <w:rsid w:val="00E56B36"/>
    <w:rsid w:val="00E60769"/>
    <w:rsid w:val="00E60870"/>
    <w:rsid w:val="00E60B61"/>
    <w:rsid w:val="00E60E4C"/>
    <w:rsid w:val="00E620B3"/>
    <w:rsid w:val="00E63E7D"/>
    <w:rsid w:val="00E63EE8"/>
    <w:rsid w:val="00E64217"/>
    <w:rsid w:val="00E6627B"/>
    <w:rsid w:val="00E66842"/>
    <w:rsid w:val="00E66E62"/>
    <w:rsid w:val="00E67EB3"/>
    <w:rsid w:val="00E7237E"/>
    <w:rsid w:val="00E7372D"/>
    <w:rsid w:val="00E74662"/>
    <w:rsid w:val="00E827EF"/>
    <w:rsid w:val="00E82D0B"/>
    <w:rsid w:val="00E84D0C"/>
    <w:rsid w:val="00E856CB"/>
    <w:rsid w:val="00E85A33"/>
    <w:rsid w:val="00E8633F"/>
    <w:rsid w:val="00E913EF"/>
    <w:rsid w:val="00E9199E"/>
    <w:rsid w:val="00E925D3"/>
    <w:rsid w:val="00E92DA3"/>
    <w:rsid w:val="00E938B7"/>
    <w:rsid w:val="00E96D20"/>
    <w:rsid w:val="00EA298E"/>
    <w:rsid w:val="00EA4365"/>
    <w:rsid w:val="00EA527F"/>
    <w:rsid w:val="00EA5760"/>
    <w:rsid w:val="00EB2F65"/>
    <w:rsid w:val="00EB496F"/>
    <w:rsid w:val="00EB5B3F"/>
    <w:rsid w:val="00EB7F65"/>
    <w:rsid w:val="00EC3296"/>
    <w:rsid w:val="00EC3DF9"/>
    <w:rsid w:val="00EC6FD5"/>
    <w:rsid w:val="00ED222B"/>
    <w:rsid w:val="00ED3BBB"/>
    <w:rsid w:val="00ED3BEA"/>
    <w:rsid w:val="00ED3E06"/>
    <w:rsid w:val="00ED503E"/>
    <w:rsid w:val="00EE1622"/>
    <w:rsid w:val="00EE1B10"/>
    <w:rsid w:val="00EE20D1"/>
    <w:rsid w:val="00EE2143"/>
    <w:rsid w:val="00EE3204"/>
    <w:rsid w:val="00EE48B5"/>
    <w:rsid w:val="00EE6320"/>
    <w:rsid w:val="00EF03F8"/>
    <w:rsid w:val="00EF15FE"/>
    <w:rsid w:val="00EF1D8B"/>
    <w:rsid w:val="00EF2901"/>
    <w:rsid w:val="00EF3526"/>
    <w:rsid w:val="00EF3EDB"/>
    <w:rsid w:val="00EF4C3F"/>
    <w:rsid w:val="00EF5A42"/>
    <w:rsid w:val="00EF66DA"/>
    <w:rsid w:val="00F00472"/>
    <w:rsid w:val="00F00B7D"/>
    <w:rsid w:val="00F02971"/>
    <w:rsid w:val="00F02D09"/>
    <w:rsid w:val="00F030F5"/>
    <w:rsid w:val="00F06781"/>
    <w:rsid w:val="00F07015"/>
    <w:rsid w:val="00F110CE"/>
    <w:rsid w:val="00F11DFE"/>
    <w:rsid w:val="00F1253B"/>
    <w:rsid w:val="00F24785"/>
    <w:rsid w:val="00F257CF"/>
    <w:rsid w:val="00F30A02"/>
    <w:rsid w:val="00F31C8D"/>
    <w:rsid w:val="00F33C25"/>
    <w:rsid w:val="00F348FC"/>
    <w:rsid w:val="00F34D5B"/>
    <w:rsid w:val="00F406B7"/>
    <w:rsid w:val="00F417CB"/>
    <w:rsid w:val="00F417EA"/>
    <w:rsid w:val="00F436B3"/>
    <w:rsid w:val="00F44558"/>
    <w:rsid w:val="00F467B8"/>
    <w:rsid w:val="00F504DF"/>
    <w:rsid w:val="00F55201"/>
    <w:rsid w:val="00F55964"/>
    <w:rsid w:val="00F5690C"/>
    <w:rsid w:val="00F61852"/>
    <w:rsid w:val="00F67B07"/>
    <w:rsid w:val="00F72E36"/>
    <w:rsid w:val="00F73688"/>
    <w:rsid w:val="00F73DD4"/>
    <w:rsid w:val="00F744F7"/>
    <w:rsid w:val="00F76B9C"/>
    <w:rsid w:val="00F7770A"/>
    <w:rsid w:val="00F77C36"/>
    <w:rsid w:val="00F82B6B"/>
    <w:rsid w:val="00F854DC"/>
    <w:rsid w:val="00F8687D"/>
    <w:rsid w:val="00F86E71"/>
    <w:rsid w:val="00F90BD1"/>
    <w:rsid w:val="00F91795"/>
    <w:rsid w:val="00F924C0"/>
    <w:rsid w:val="00F9373E"/>
    <w:rsid w:val="00F9517D"/>
    <w:rsid w:val="00F95987"/>
    <w:rsid w:val="00F97469"/>
    <w:rsid w:val="00FA04E1"/>
    <w:rsid w:val="00FA162D"/>
    <w:rsid w:val="00FA4EC7"/>
    <w:rsid w:val="00FA5DA2"/>
    <w:rsid w:val="00FA7043"/>
    <w:rsid w:val="00FA7A1F"/>
    <w:rsid w:val="00FB0061"/>
    <w:rsid w:val="00FB00B7"/>
    <w:rsid w:val="00FB1E43"/>
    <w:rsid w:val="00FB3273"/>
    <w:rsid w:val="00FB3E07"/>
    <w:rsid w:val="00FB44D4"/>
    <w:rsid w:val="00FB5EBA"/>
    <w:rsid w:val="00FB773C"/>
    <w:rsid w:val="00FC03D3"/>
    <w:rsid w:val="00FC1185"/>
    <w:rsid w:val="00FC212D"/>
    <w:rsid w:val="00FC5259"/>
    <w:rsid w:val="00FC5B91"/>
    <w:rsid w:val="00FC63BE"/>
    <w:rsid w:val="00FC7123"/>
    <w:rsid w:val="00FC74D1"/>
    <w:rsid w:val="00FD005D"/>
    <w:rsid w:val="00FD2580"/>
    <w:rsid w:val="00FD3C24"/>
    <w:rsid w:val="00FD61A4"/>
    <w:rsid w:val="00FD72BB"/>
    <w:rsid w:val="00FE1DD4"/>
    <w:rsid w:val="00FE32B8"/>
    <w:rsid w:val="00FE4CE2"/>
    <w:rsid w:val="00FE4DF9"/>
    <w:rsid w:val="00FE5906"/>
    <w:rsid w:val="00FE7FB5"/>
    <w:rsid w:val="00FF26E9"/>
    <w:rsid w:val="00FF60BC"/>
    <w:rsid w:val="00FF72CB"/>
    <w:rsid w:val="015AAF2C"/>
    <w:rsid w:val="01B9E48E"/>
    <w:rsid w:val="045EC2BC"/>
    <w:rsid w:val="04D7EE61"/>
    <w:rsid w:val="055C611C"/>
    <w:rsid w:val="05F28A4D"/>
    <w:rsid w:val="067BCD0B"/>
    <w:rsid w:val="06884935"/>
    <w:rsid w:val="0688CCC2"/>
    <w:rsid w:val="06A08D49"/>
    <w:rsid w:val="06ECE921"/>
    <w:rsid w:val="0708394C"/>
    <w:rsid w:val="07F66C99"/>
    <w:rsid w:val="08A3EEAD"/>
    <w:rsid w:val="0902BA9E"/>
    <w:rsid w:val="097F1C8C"/>
    <w:rsid w:val="09B97D18"/>
    <w:rsid w:val="09EFB782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CEA85AE"/>
    <w:rsid w:val="0D31DEE1"/>
    <w:rsid w:val="0D65DA57"/>
    <w:rsid w:val="0E2C9EA3"/>
    <w:rsid w:val="0E4CB891"/>
    <w:rsid w:val="0E813DF7"/>
    <w:rsid w:val="0F564918"/>
    <w:rsid w:val="0F57AAA8"/>
    <w:rsid w:val="0F95147F"/>
    <w:rsid w:val="0FC7649A"/>
    <w:rsid w:val="0FEB51BA"/>
    <w:rsid w:val="11708A1C"/>
    <w:rsid w:val="117645AA"/>
    <w:rsid w:val="11914F5F"/>
    <w:rsid w:val="120C6664"/>
    <w:rsid w:val="13614604"/>
    <w:rsid w:val="13F83B21"/>
    <w:rsid w:val="13F8BBCE"/>
    <w:rsid w:val="14735613"/>
    <w:rsid w:val="15601DA3"/>
    <w:rsid w:val="1608F639"/>
    <w:rsid w:val="16E8A8C0"/>
    <w:rsid w:val="16EB517D"/>
    <w:rsid w:val="18C457B5"/>
    <w:rsid w:val="199A5A7F"/>
    <w:rsid w:val="19A7ACA0"/>
    <w:rsid w:val="1A686351"/>
    <w:rsid w:val="1AD9EC77"/>
    <w:rsid w:val="1B20CF3A"/>
    <w:rsid w:val="1BCAF698"/>
    <w:rsid w:val="1BD34E1A"/>
    <w:rsid w:val="1BE9B3F0"/>
    <w:rsid w:val="1BEB0149"/>
    <w:rsid w:val="1BF9561D"/>
    <w:rsid w:val="1C19B8EB"/>
    <w:rsid w:val="1C4C33B3"/>
    <w:rsid w:val="1C5C128A"/>
    <w:rsid w:val="1C880B21"/>
    <w:rsid w:val="1CA26653"/>
    <w:rsid w:val="1CA32301"/>
    <w:rsid w:val="1D161F96"/>
    <w:rsid w:val="1D858451"/>
    <w:rsid w:val="1E64590C"/>
    <w:rsid w:val="1E8EDDBE"/>
    <w:rsid w:val="1EBBA86F"/>
    <w:rsid w:val="1F1D6303"/>
    <w:rsid w:val="1F2154B2"/>
    <w:rsid w:val="1F4C2EF1"/>
    <w:rsid w:val="1F5FB460"/>
    <w:rsid w:val="203920EA"/>
    <w:rsid w:val="20FE1608"/>
    <w:rsid w:val="21C5E708"/>
    <w:rsid w:val="22160E8B"/>
    <w:rsid w:val="227625A2"/>
    <w:rsid w:val="22CEBF63"/>
    <w:rsid w:val="22EE78A7"/>
    <w:rsid w:val="23019493"/>
    <w:rsid w:val="235D2D0F"/>
    <w:rsid w:val="238791AE"/>
    <w:rsid w:val="24294628"/>
    <w:rsid w:val="2475F7CC"/>
    <w:rsid w:val="249CD343"/>
    <w:rsid w:val="24EF7421"/>
    <w:rsid w:val="2681E341"/>
    <w:rsid w:val="271D1EAD"/>
    <w:rsid w:val="27680A27"/>
    <w:rsid w:val="277848DF"/>
    <w:rsid w:val="28F14F43"/>
    <w:rsid w:val="2911EE31"/>
    <w:rsid w:val="291B8309"/>
    <w:rsid w:val="29B3A2AB"/>
    <w:rsid w:val="2B0D57BE"/>
    <w:rsid w:val="2B2E4228"/>
    <w:rsid w:val="2B34AB9E"/>
    <w:rsid w:val="2B384448"/>
    <w:rsid w:val="2C6C93C8"/>
    <w:rsid w:val="2C9CE17E"/>
    <w:rsid w:val="2D5A9726"/>
    <w:rsid w:val="2D95F1BD"/>
    <w:rsid w:val="2EE528C2"/>
    <w:rsid w:val="2EEA6269"/>
    <w:rsid w:val="2F6090C7"/>
    <w:rsid w:val="2FF97D1A"/>
    <w:rsid w:val="31B7BEF0"/>
    <w:rsid w:val="32980E26"/>
    <w:rsid w:val="33851711"/>
    <w:rsid w:val="34ABF02D"/>
    <w:rsid w:val="34E8A72B"/>
    <w:rsid w:val="35EEDDE6"/>
    <w:rsid w:val="364DB7C1"/>
    <w:rsid w:val="36D23740"/>
    <w:rsid w:val="38611AB4"/>
    <w:rsid w:val="38A2D745"/>
    <w:rsid w:val="38A5AC01"/>
    <w:rsid w:val="392E03D1"/>
    <w:rsid w:val="394C58A9"/>
    <w:rsid w:val="39682CA7"/>
    <w:rsid w:val="399444F0"/>
    <w:rsid w:val="39A91634"/>
    <w:rsid w:val="3A3DFEFC"/>
    <w:rsid w:val="3A4DC08A"/>
    <w:rsid w:val="3A87302D"/>
    <w:rsid w:val="3C08ACA9"/>
    <w:rsid w:val="3C470155"/>
    <w:rsid w:val="3D719540"/>
    <w:rsid w:val="3E4F5555"/>
    <w:rsid w:val="3FE3BC59"/>
    <w:rsid w:val="3FF12DF7"/>
    <w:rsid w:val="40A1DD84"/>
    <w:rsid w:val="40FB05BF"/>
    <w:rsid w:val="41073E87"/>
    <w:rsid w:val="410CBB50"/>
    <w:rsid w:val="4255AABD"/>
    <w:rsid w:val="42B76076"/>
    <w:rsid w:val="4314275E"/>
    <w:rsid w:val="442A76E8"/>
    <w:rsid w:val="44D2D34F"/>
    <w:rsid w:val="44DFD50F"/>
    <w:rsid w:val="459CD0A2"/>
    <w:rsid w:val="45C479A2"/>
    <w:rsid w:val="460867A6"/>
    <w:rsid w:val="46747496"/>
    <w:rsid w:val="47339293"/>
    <w:rsid w:val="478A651A"/>
    <w:rsid w:val="48311121"/>
    <w:rsid w:val="48ACCEC9"/>
    <w:rsid w:val="48BB8144"/>
    <w:rsid w:val="48CB4535"/>
    <w:rsid w:val="4AA25992"/>
    <w:rsid w:val="4AA6DCAE"/>
    <w:rsid w:val="4BC91FA7"/>
    <w:rsid w:val="4CBFDDFA"/>
    <w:rsid w:val="4D3ADAA3"/>
    <w:rsid w:val="4D4F74FE"/>
    <w:rsid w:val="4E25AEDE"/>
    <w:rsid w:val="4EF9AC50"/>
    <w:rsid w:val="4F0C8D18"/>
    <w:rsid w:val="4F13652D"/>
    <w:rsid w:val="51D7910A"/>
    <w:rsid w:val="51F3D21C"/>
    <w:rsid w:val="51FBC453"/>
    <w:rsid w:val="523E7076"/>
    <w:rsid w:val="52C96F71"/>
    <w:rsid w:val="53381A38"/>
    <w:rsid w:val="534B9321"/>
    <w:rsid w:val="537642B0"/>
    <w:rsid w:val="537B532A"/>
    <w:rsid w:val="53999FB6"/>
    <w:rsid w:val="539FF42E"/>
    <w:rsid w:val="5421FFD2"/>
    <w:rsid w:val="54C103E2"/>
    <w:rsid w:val="550D7098"/>
    <w:rsid w:val="555A8228"/>
    <w:rsid w:val="5685FB7D"/>
    <w:rsid w:val="56B0DA30"/>
    <w:rsid w:val="57EA7EDE"/>
    <w:rsid w:val="57EAB1AF"/>
    <w:rsid w:val="57EB6448"/>
    <w:rsid w:val="584B8264"/>
    <w:rsid w:val="592E2259"/>
    <w:rsid w:val="596B4491"/>
    <w:rsid w:val="59799784"/>
    <w:rsid w:val="59EAC77F"/>
    <w:rsid w:val="5A2A4AB3"/>
    <w:rsid w:val="5A61DF89"/>
    <w:rsid w:val="5B8189ED"/>
    <w:rsid w:val="5BE017D8"/>
    <w:rsid w:val="5BF4DC1A"/>
    <w:rsid w:val="5C4B71D8"/>
    <w:rsid w:val="5D443B6A"/>
    <w:rsid w:val="5E094147"/>
    <w:rsid w:val="5E4D08A7"/>
    <w:rsid w:val="5E8CC384"/>
    <w:rsid w:val="5F857539"/>
    <w:rsid w:val="5FC04114"/>
    <w:rsid w:val="60536598"/>
    <w:rsid w:val="6091B71E"/>
    <w:rsid w:val="61586097"/>
    <w:rsid w:val="6177ED03"/>
    <w:rsid w:val="618727EE"/>
    <w:rsid w:val="62006F09"/>
    <w:rsid w:val="626DC222"/>
    <w:rsid w:val="6357E091"/>
    <w:rsid w:val="64479906"/>
    <w:rsid w:val="648C5D24"/>
    <w:rsid w:val="65911D25"/>
    <w:rsid w:val="666A212D"/>
    <w:rsid w:val="66DB9D68"/>
    <w:rsid w:val="673EE4E5"/>
    <w:rsid w:val="67BD4241"/>
    <w:rsid w:val="6A068C42"/>
    <w:rsid w:val="6A1686D6"/>
    <w:rsid w:val="6B2F27EF"/>
    <w:rsid w:val="6C4A2B00"/>
    <w:rsid w:val="6C5FFE62"/>
    <w:rsid w:val="6C633764"/>
    <w:rsid w:val="6C967495"/>
    <w:rsid w:val="6DA36DE4"/>
    <w:rsid w:val="6F6520D9"/>
    <w:rsid w:val="7049DD94"/>
    <w:rsid w:val="70E71CFF"/>
    <w:rsid w:val="7104449C"/>
    <w:rsid w:val="712E3B6A"/>
    <w:rsid w:val="71A2BAB9"/>
    <w:rsid w:val="7242E48C"/>
    <w:rsid w:val="729D2E23"/>
    <w:rsid w:val="73459C49"/>
    <w:rsid w:val="7394462B"/>
    <w:rsid w:val="743BD81A"/>
    <w:rsid w:val="769DA928"/>
    <w:rsid w:val="76CD6931"/>
    <w:rsid w:val="7711D644"/>
    <w:rsid w:val="77F8D3E0"/>
    <w:rsid w:val="7806A524"/>
    <w:rsid w:val="7884B997"/>
    <w:rsid w:val="79F09B9F"/>
    <w:rsid w:val="79F61537"/>
    <w:rsid w:val="7A5156F0"/>
    <w:rsid w:val="7AF40B9C"/>
    <w:rsid w:val="7B876264"/>
    <w:rsid w:val="7BD06AD3"/>
    <w:rsid w:val="7D7FA9E6"/>
    <w:rsid w:val="7E291361"/>
    <w:rsid w:val="7E44B9CE"/>
    <w:rsid w:val="7E4F3DBD"/>
    <w:rsid w:val="7E758FA3"/>
    <w:rsid w:val="7F0513F1"/>
    <w:rsid w:val="7F0546C2"/>
    <w:rsid w:val="7F1CDA8D"/>
    <w:rsid w:val="7FB91556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4D2D34F"/>
    <w:pPr>
      <w:spacing w:after="0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44D2D34F"/>
    <w:pPr>
      <w:keepNext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44D2D34F"/>
    <w:pPr>
      <w:keepNext/>
      <w:spacing w:before="360"/>
      <w:outlineLvl w:val="1"/>
    </w:pPr>
    <w:rPr>
      <w:rFonts w:eastAsiaTheme="majorEastAsia" w:cstheme="majorBidi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1"/>
    <w:qFormat/>
    <w:rsid w:val="44D2D34F"/>
    <w:pPr>
      <w:keepNext/>
      <w:spacing w:before="36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1"/>
    <w:rsid w:val="44D2D34F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4D1"/>
    <w:pPr>
      <w:keepNext/>
      <w:spacing w:before="40"/>
      <w:outlineLvl w:val="4"/>
    </w:pPr>
    <w:rPr>
      <w:rFonts w:asciiTheme="majorHAnsi" w:eastAsiaTheme="majorEastAsia" w:hAnsiTheme="majorHAnsi" w:cstheme="majorBidi"/>
      <w:color w:val="3A3B3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74D1"/>
    <w:pPr>
      <w:keepNext/>
      <w:spacing w:before="40"/>
      <w:outlineLvl w:val="5"/>
    </w:pPr>
    <w:rPr>
      <w:rFonts w:asciiTheme="majorHAnsi" w:eastAsiaTheme="majorEastAsia" w:hAnsiTheme="majorHAnsi" w:cstheme="majorBidi"/>
      <w:color w:val="27272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74D1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7272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74D1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74D1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sid w:val="00AF69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ooter">
    <w:name w:val="footer"/>
    <w:basedOn w:val="Normal"/>
    <w:link w:val="FooterChar"/>
    <w:uiPriority w:val="1"/>
    <w:unhideWhenUsed/>
    <w:rsid w:val="00AF69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1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Normal"/>
    <w:uiPriority w:val="1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Heading1Char">
    <w:name w:val="Heading 1 Char"/>
    <w:basedOn w:val="DefaultParagraphFont"/>
    <w:link w:val="Heading1"/>
    <w:uiPriority w:val="1"/>
    <w:rsid w:val="00372D78"/>
    <w:rPr>
      <w:rFonts w:ascii="Times New Roman" w:eastAsiaTheme="majorEastAsia" w:hAnsi="Times New Roman" w:cstheme="majorBidi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1"/>
    <w:rsid w:val="003B4699"/>
    <w:rPr>
      <w:rFonts w:ascii="Times New Roman" w:eastAsiaTheme="majorEastAsia" w:hAnsi="Times New Roman" w:cstheme="majorBidi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DE2D33"/>
    <w:rPr>
      <w:rFonts w:ascii="Times New Roman" w:eastAsiaTheme="majorEastAsia" w:hAnsi="Times New Roman" w:cstheme="majorBidi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024058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uiPriority w:val="1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sz w:val="20"/>
      <w:szCs w:val="20"/>
      <w:lang w:val="de-DE"/>
    </w:rPr>
  </w:style>
  <w:style w:type="character" w:styleId="PlaceholderText">
    <w:name w:val="Placeholder Text"/>
    <w:basedOn w:val="DefaultParagraphFont"/>
    <w:rsid w:val="0056475A"/>
    <w:rPr>
      <w:color w:val="808080"/>
    </w:rPr>
  </w:style>
  <w:style w:type="paragraph" w:customStyle="1" w:styleId="Footertext">
    <w:name w:val="Footer text"/>
    <w:basedOn w:val="Normal"/>
    <w:link w:val="FootertextChar"/>
    <w:uiPriority w:val="1"/>
    <w:qFormat/>
    <w:rsid w:val="44D2D34F"/>
    <w:rPr>
      <w:noProof/>
      <w:sz w:val="12"/>
      <w:szCs w:val="12"/>
    </w:rPr>
  </w:style>
  <w:style w:type="character" w:customStyle="1" w:styleId="FootertextChar">
    <w:name w:val="Footer text Char"/>
    <w:basedOn w:val="DefaultParagraphFont"/>
    <w:link w:val="Footertext"/>
    <w:uiPriority w:val="1"/>
    <w:rsid w:val="003B4699"/>
    <w:rPr>
      <w:rFonts w:ascii="Times New Roman" w:eastAsia="Times New Roman" w:hAnsi="Times New Roman" w:cs="Times New Roman"/>
      <w:noProof/>
      <w:sz w:val="12"/>
      <w:szCs w:val="12"/>
      <w:lang w:val="de-DE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Normal"/>
    <w:uiPriority w:val="1"/>
    <w:qFormat/>
    <w:rsid w:val="003B4699"/>
  </w:style>
  <w:style w:type="character" w:styleId="CommentReference">
    <w:name w:val="annotation reference"/>
    <w:basedOn w:val="DefaultParagraphFont"/>
    <w:semiHidden/>
    <w:unhideWhenUsed/>
    <w:rsid w:val="00DE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DE6F55"/>
  </w:style>
  <w:style w:type="character" w:customStyle="1" w:styleId="CommentTextChar">
    <w:name w:val="Comment Text Char"/>
    <w:basedOn w:val="DefaultParagraphFont"/>
    <w:link w:val="CommentText"/>
    <w:uiPriority w:val="1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E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Normal"/>
    <w:link w:val="BodycopyChar"/>
    <w:uiPriority w:val="1"/>
    <w:qFormat/>
    <w:rsid w:val="44D2D34F"/>
    <w:pPr>
      <w:spacing w:after="120"/>
    </w:pPr>
    <w:rPr>
      <w:rFonts w:eastAsiaTheme="minorEastAsia" w:cstheme="minorBidi"/>
      <w:lang w:val="fr-FR"/>
    </w:rPr>
  </w:style>
  <w:style w:type="character" w:customStyle="1" w:styleId="BodycopyChar">
    <w:name w:val="Body copy Char"/>
    <w:basedOn w:val="DefaultParagraphFont"/>
    <w:link w:val="Bodycopy"/>
    <w:uiPriority w:val="1"/>
    <w:rsid w:val="003B4699"/>
    <w:rPr>
      <w:rFonts w:ascii="Times New Roman" w:eastAsiaTheme="minorEastAsia" w:hAnsi="Times New Roman"/>
      <w:sz w:val="20"/>
      <w:szCs w:val="2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Heading4"/>
    <w:uiPriority w:val="1"/>
    <w:rsid w:val="44D2D34F"/>
    <w:pPr>
      <w:spacing w:before="300" w:after="600"/>
      <w:ind w:right="13"/>
    </w:pPr>
    <w:rPr>
      <w:rFonts w:ascii="Volvo Novum SemiLight" w:eastAsia="Times New Roman" w:hAnsi="Volvo Novum SemiLight" w:cs="Times New Roman"/>
      <w:b/>
      <w:bCs/>
      <w:i w:val="0"/>
      <w:iCs w:val="0"/>
      <w:color w:val="auto"/>
      <w:lang w:val="pt-BR"/>
    </w:rPr>
  </w:style>
  <w:style w:type="paragraph" w:styleId="NormalWeb">
    <w:name w:val="Normal (Web)"/>
    <w:basedOn w:val="Normal"/>
    <w:uiPriority w:val="99"/>
    <w:unhideWhenUsed/>
    <w:rsid w:val="44D2D34F"/>
    <w:pPr>
      <w:spacing w:beforeAutospacing="1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BodyText"/>
    <w:uiPriority w:val="99"/>
    <w:rsid w:val="44D2D34F"/>
    <w:pPr>
      <w:spacing w:after="300"/>
    </w:pPr>
    <w:rPr>
      <w:rFonts w:eastAsia="MS Mincho"/>
      <w:i/>
      <w:i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semiHidden/>
    <w:unhideWhenUsed/>
    <w:rsid w:val="00EE3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A53EA"/>
    <w:rPr>
      <w:color w:val="99999B" w:themeColor="followedHyperlink"/>
      <w:u w:val="single"/>
    </w:rPr>
  </w:style>
  <w:style w:type="paragraph" w:styleId="ListParagraph">
    <w:name w:val="List Paragraph"/>
    <w:basedOn w:val="Normal"/>
    <w:uiPriority w:val="1"/>
    <w:rsid w:val="00E7372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C74D1"/>
    <w:rPr>
      <w:rFonts w:asciiTheme="majorHAnsi" w:eastAsiaTheme="majorEastAsia" w:hAnsiTheme="majorHAnsi" w:cstheme="majorBidi"/>
      <w:color w:val="3A3B3E" w:themeColor="accent1" w:themeShade="BF"/>
      <w:sz w:val="20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FC74D1"/>
    <w:rPr>
      <w:rFonts w:asciiTheme="majorHAnsi" w:eastAsiaTheme="majorEastAsia" w:hAnsiTheme="majorHAnsi" w:cstheme="majorBidi"/>
      <w:color w:val="272729"/>
      <w:sz w:val="20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FC74D1"/>
    <w:rPr>
      <w:rFonts w:asciiTheme="majorHAnsi" w:eastAsiaTheme="majorEastAsia" w:hAnsiTheme="majorHAnsi" w:cstheme="majorBidi"/>
      <w:i/>
      <w:iCs/>
      <w:color w:val="272729"/>
      <w:sz w:val="20"/>
      <w:szCs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FC74D1"/>
    <w:rPr>
      <w:rFonts w:asciiTheme="majorHAnsi" w:eastAsiaTheme="majorEastAsia" w:hAnsiTheme="majorHAnsi" w:cstheme="majorBidi"/>
      <w:color w:val="272727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rsid w:val="00FC74D1"/>
    <w:rPr>
      <w:rFonts w:asciiTheme="majorHAnsi" w:eastAsiaTheme="majorEastAsia" w:hAnsiTheme="majorHAnsi" w:cstheme="majorBidi"/>
      <w:i/>
      <w:iCs/>
      <w:color w:val="272727"/>
      <w:sz w:val="21"/>
      <w:szCs w:val="21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FC74D1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4D1"/>
    <w:rPr>
      <w:rFonts w:asciiTheme="majorHAnsi" w:eastAsiaTheme="majorEastAsia" w:hAnsiTheme="majorHAnsi" w:cstheme="majorBidi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D1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C74D1"/>
    <w:rPr>
      <w:rFonts w:ascii="Times New Roman" w:eastAsiaTheme="minorEastAsia" w:hAnsi="Times New Roman" w:cs="Times New Roman"/>
      <w:color w:val="5A5A5A"/>
      <w:sz w:val="20"/>
      <w:szCs w:val="20"/>
      <w:lang w:val="de-DE"/>
    </w:rPr>
  </w:style>
  <w:style w:type="paragraph" w:styleId="Quote">
    <w:name w:val="Quote"/>
    <w:basedOn w:val="Normal"/>
    <w:next w:val="Normal"/>
    <w:link w:val="QuoteChar"/>
    <w:uiPriority w:val="29"/>
    <w:qFormat/>
    <w:rsid w:val="00FC74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74D1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D1"/>
    <w:pPr>
      <w:spacing w:before="360" w:after="360"/>
      <w:ind w:left="864" w:right="864"/>
      <w:jc w:val="center"/>
    </w:pPr>
    <w:rPr>
      <w:i/>
      <w:iCs/>
      <w:color w:val="4E50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D1"/>
    <w:rPr>
      <w:rFonts w:ascii="Times New Roman" w:eastAsia="Times New Roman" w:hAnsi="Times New Roman" w:cs="Times New Roman"/>
      <w:i/>
      <w:iCs/>
      <w:color w:val="4E5054" w:themeColor="accent1"/>
      <w:sz w:val="20"/>
      <w:szCs w:val="20"/>
      <w:lang w:val="de-DE"/>
    </w:rPr>
  </w:style>
  <w:style w:type="paragraph" w:styleId="TOC1">
    <w:name w:val="toc 1"/>
    <w:basedOn w:val="Normal"/>
    <w:next w:val="Normal"/>
    <w:uiPriority w:val="39"/>
    <w:unhideWhenUsed/>
    <w:rsid w:val="00FC74D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FC74D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FC74D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FC74D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FC74D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FC74D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FC74D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FC74D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FC74D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C74D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4D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4D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4D1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p9jI1Qt0xS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F6dygAQ-DS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mages.volvotruck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fred.nelles@volv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  <UserInfo>
        <DisplayName>Fitz Christoph</DisplayName>
        <AccountId>47</AccountId>
        <AccountType/>
      </UserInfo>
      <UserInfo>
        <DisplayName>Martens Larissa</DisplayName>
        <AccountId>101</AccountId>
        <AccountType/>
      </UserInfo>
      <UserInfo>
        <DisplayName>Nelles Manfred</DisplayName>
        <AccountId>12</AccountId>
        <AccountType/>
      </UserInfo>
      <UserInfo>
        <DisplayName>Puerrer Katrin</DisplayName>
        <AccountId>33</AccountId>
        <AccountType/>
      </UserInfo>
      <UserInfo>
        <DisplayName>Motta Remo</DisplayName>
        <AccountId>34</AccountId>
        <AccountType/>
      </UserInfo>
      <UserInfo>
        <DisplayName>Wyrsch Aurelio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Ein neues Dokument erstellen." ma:contentTypeScope="" ma:versionID="8132f27604fad64d7b0f5fa936772465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9004d6bf42ab3aad3421e6d2da986f0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3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F0A9E-D36D-411A-9725-38782813BE69}"/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1</Pages>
  <Words>735</Words>
  <Characters>4192</Characters>
  <Application>Microsoft Office Word</Application>
  <DocSecurity>4</DocSecurity>
  <Lines>34</Lines>
  <Paragraphs>9</Paragraphs>
  <ScaleCrop>false</ScaleCrop>
  <Manager/>
  <Company/>
  <LinksUpToDate>false</LinksUpToDate>
  <CharactersWithSpaces>4918</CharactersWithSpaces>
  <SharedDoc>false</SharedDoc>
  <HLinks>
    <vt:vector size="30" baseType="variant"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http://images.volvotrucks.com/</vt:lpwstr>
      </vt:variant>
      <vt:variant>
        <vt:lpwstr/>
      </vt:variant>
      <vt:variant>
        <vt:i4>524394</vt:i4>
      </vt:variant>
      <vt:variant>
        <vt:i4>9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https://youtu.be/p9jI1Qt0xSA</vt:lpwstr>
      </vt:variant>
      <vt:variant>
        <vt:lpwstr/>
      </vt:variant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https://youtu.be/F6dygAQ-DS8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2022-11-29T23:30:00Z</dcterms:created>
  <dcterms:modified xsi:type="dcterms:W3CDTF">2022-12-02T16:37:00Z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