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51A" w14:textId="0A06EADF" w:rsidR="009B4E86" w:rsidRPr="00F0628B" w:rsidRDefault="002B09CE" w:rsidP="00F0628B">
      <w:pPr>
        <w:pStyle w:val="Press"/>
        <w:spacing w:before="0" w:after="0"/>
        <w:ind w:right="0"/>
        <w:jc w:val="both"/>
        <w:rPr>
          <w:rFonts w:ascii="Volvo Novum" w:hAnsi="Volvo Novum"/>
          <w:lang w:val="en-US"/>
        </w:rPr>
      </w:pPr>
      <w:r w:rsidRPr="00F0628B">
        <w:rPr>
          <w:rFonts w:ascii="Volvo Novum" w:hAnsi="Volvo Novum"/>
          <w:lang w:val="en-US"/>
        </w:rPr>
        <w:t xml:space="preserve">P R E S </w:t>
      </w:r>
      <w:proofErr w:type="spellStart"/>
      <w:r w:rsidRPr="00F0628B">
        <w:rPr>
          <w:rFonts w:ascii="Volvo Novum" w:hAnsi="Volvo Novum"/>
          <w:lang w:val="en-US"/>
        </w:rPr>
        <w:t>S</w:t>
      </w:r>
      <w:proofErr w:type="spellEnd"/>
      <w:r w:rsidRPr="00F0628B">
        <w:rPr>
          <w:rFonts w:ascii="Volvo Novum" w:hAnsi="Volvo Novum"/>
          <w:lang w:val="en-US"/>
        </w:rPr>
        <w:t xml:space="preserve"> E I N F O R M A T I O N </w:t>
      </w:r>
    </w:p>
    <w:p w14:paraId="466D2E6D" w14:textId="77777777" w:rsidR="00C13DED" w:rsidRPr="00F0628B" w:rsidRDefault="00C13DED" w:rsidP="00F0628B">
      <w:pPr>
        <w:pStyle w:val="Press"/>
        <w:spacing w:before="0" w:after="0"/>
        <w:ind w:right="0"/>
        <w:jc w:val="both"/>
        <w:rPr>
          <w:rFonts w:ascii="Volvo Novum" w:hAnsi="Volvo Novum"/>
          <w:lang w:val="en-US"/>
        </w:rPr>
      </w:pPr>
    </w:p>
    <w:p w14:paraId="4A99F9DC" w14:textId="5D66E845" w:rsidR="00C32BDD" w:rsidRDefault="00C32BDD" w:rsidP="00052B59">
      <w:pPr>
        <w:pStyle w:val="paragraph"/>
        <w:spacing w:before="0" w:beforeAutospacing="0" w:after="0" w:afterAutospacing="0"/>
        <w:textAlignment w:val="baseline"/>
        <w:rPr>
          <w:rFonts w:ascii="Volvo Novum Medium" w:hAnsi="Volvo Novum Medium" w:cs="Segoe UI"/>
          <w:sz w:val="32"/>
          <w:szCs w:val="32"/>
        </w:rPr>
      </w:pPr>
      <w:r w:rsidRPr="00C32BDD">
        <w:rPr>
          <w:rFonts w:ascii="Volvo Novum Medium" w:hAnsi="Volvo Novum Medium" w:cs="Segoe UI"/>
          <w:sz w:val="32"/>
          <w:szCs w:val="32"/>
        </w:rPr>
        <w:t>Volvo</w:t>
      </w:r>
      <w:r w:rsidR="00E6682D">
        <w:rPr>
          <w:rFonts w:ascii="Volvo Novum Medium" w:hAnsi="Volvo Novum Medium" w:cs="Segoe UI"/>
          <w:sz w:val="32"/>
          <w:szCs w:val="32"/>
        </w:rPr>
        <w:t xml:space="preserve"> Trucks führt </w:t>
      </w:r>
      <w:r w:rsidRPr="00C32BDD">
        <w:rPr>
          <w:rFonts w:ascii="Volvo Novum Medium" w:hAnsi="Volvo Novum Medium" w:cs="Segoe UI"/>
          <w:sz w:val="32"/>
          <w:szCs w:val="32"/>
        </w:rPr>
        <w:t>Crash</w:t>
      </w:r>
      <w:r w:rsidR="00324C4D">
        <w:rPr>
          <w:rFonts w:ascii="Volvo Novum Medium" w:hAnsi="Volvo Novum Medium" w:cs="Segoe UI"/>
          <w:sz w:val="32"/>
          <w:szCs w:val="32"/>
        </w:rPr>
        <w:t>t</w:t>
      </w:r>
      <w:r w:rsidRPr="00C32BDD">
        <w:rPr>
          <w:rFonts w:ascii="Volvo Novum Medium" w:hAnsi="Volvo Novum Medium" w:cs="Segoe UI"/>
          <w:sz w:val="32"/>
          <w:szCs w:val="32"/>
        </w:rPr>
        <w:t>est</w:t>
      </w:r>
      <w:r w:rsidR="00546D60">
        <w:rPr>
          <w:rFonts w:ascii="Volvo Novum Medium" w:hAnsi="Volvo Novum Medium" w:cs="Segoe UI"/>
          <w:sz w:val="32"/>
          <w:szCs w:val="32"/>
        </w:rPr>
        <w:t>s</w:t>
      </w:r>
      <w:r w:rsidRPr="00C32BDD">
        <w:rPr>
          <w:rFonts w:ascii="Volvo Novum Medium" w:hAnsi="Volvo Novum Medium" w:cs="Segoe UI"/>
          <w:sz w:val="32"/>
          <w:szCs w:val="32"/>
        </w:rPr>
        <w:t xml:space="preserve"> </w:t>
      </w:r>
      <w:r w:rsidR="00E6682D">
        <w:rPr>
          <w:rFonts w:ascii="Volvo Novum Medium" w:hAnsi="Volvo Novum Medium" w:cs="Segoe UI"/>
          <w:sz w:val="32"/>
          <w:szCs w:val="32"/>
        </w:rPr>
        <w:t>mit Elektro-Lkw durch</w:t>
      </w:r>
    </w:p>
    <w:p w14:paraId="183045E4" w14:textId="77777777" w:rsidR="00052B59" w:rsidRPr="00C32BDD" w:rsidRDefault="00052B59" w:rsidP="00052B59">
      <w:pPr>
        <w:pStyle w:val="paragraph"/>
        <w:spacing w:before="0" w:beforeAutospacing="0" w:after="0" w:afterAutospacing="0"/>
        <w:textAlignment w:val="baseline"/>
        <w:rPr>
          <w:rFonts w:ascii="Volvo Novum Medium" w:hAnsi="Volvo Novum Medium" w:cs="Segoe UI"/>
          <w:sz w:val="32"/>
          <w:szCs w:val="32"/>
        </w:rPr>
      </w:pPr>
    </w:p>
    <w:p w14:paraId="3A118DF3" w14:textId="0FC4D26B" w:rsidR="00226D96" w:rsidRDefault="0089363B" w:rsidP="00052B59">
      <w:pPr>
        <w:pStyle w:val="paragraph"/>
        <w:spacing w:before="0" w:beforeAutospacing="0" w:after="0" w:afterAutospacing="0"/>
        <w:textAlignment w:val="baseline"/>
        <w:rPr>
          <w:rFonts w:ascii="Volvo Novum Medium" w:hAnsi="Volvo Novum Medium" w:cs="Segoe UI"/>
          <w:sz w:val="20"/>
          <w:szCs w:val="20"/>
        </w:rPr>
      </w:pPr>
      <w:r>
        <w:rPr>
          <w:rFonts w:ascii="Volvo Novum Medium" w:hAnsi="Volvo Novum Medium" w:cs="Segoe UI"/>
          <w:sz w:val="20"/>
          <w:szCs w:val="20"/>
        </w:rPr>
        <w:t xml:space="preserve">Im Mittelpunkt von Volvo Trucks steht </w:t>
      </w:r>
      <w:r w:rsidR="00EA636C">
        <w:rPr>
          <w:rFonts w:ascii="Volvo Novum Medium" w:hAnsi="Volvo Novum Medium" w:cs="Segoe UI"/>
          <w:sz w:val="20"/>
          <w:szCs w:val="20"/>
        </w:rPr>
        <w:t xml:space="preserve">traditionell </w:t>
      </w:r>
      <w:r>
        <w:rPr>
          <w:rFonts w:ascii="Volvo Novum Medium" w:hAnsi="Volvo Novum Medium" w:cs="Segoe UI"/>
          <w:sz w:val="20"/>
          <w:szCs w:val="20"/>
        </w:rPr>
        <w:t xml:space="preserve">die Sicherheit. </w:t>
      </w:r>
      <w:r w:rsidR="00EB659B">
        <w:rPr>
          <w:rFonts w:ascii="Volvo Novum Medium" w:hAnsi="Volvo Novum Medium" w:cs="Segoe UI"/>
          <w:sz w:val="20"/>
          <w:szCs w:val="20"/>
        </w:rPr>
        <w:t>Dass</w:t>
      </w:r>
      <w:r w:rsidR="0085016F">
        <w:rPr>
          <w:rFonts w:ascii="Volvo Novum Medium" w:hAnsi="Volvo Novum Medium" w:cs="Segoe UI"/>
          <w:sz w:val="20"/>
          <w:szCs w:val="20"/>
        </w:rPr>
        <w:t xml:space="preserve"> </w:t>
      </w:r>
      <w:r w:rsidR="00E4602B">
        <w:rPr>
          <w:rFonts w:ascii="Volvo Novum Medium" w:hAnsi="Volvo Novum Medium" w:cs="Segoe UI"/>
          <w:sz w:val="20"/>
          <w:szCs w:val="20"/>
        </w:rPr>
        <w:t>ein Elektro-Lkw mit einem anderen Lkw zusammenstößt</w:t>
      </w:r>
      <w:r w:rsidR="00263374">
        <w:rPr>
          <w:rFonts w:ascii="Volvo Novum Medium" w:hAnsi="Volvo Novum Medium" w:cs="Segoe UI"/>
          <w:sz w:val="20"/>
          <w:szCs w:val="20"/>
        </w:rPr>
        <w:t xml:space="preserve"> oder er sich bei </w:t>
      </w:r>
      <w:r w:rsidR="00E75196">
        <w:rPr>
          <w:rFonts w:ascii="Volvo Novum Medium" w:hAnsi="Volvo Novum Medium" w:cs="Segoe UI"/>
          <w:sz w:val="20"/>
          <w:szCs w:val="20"/>
        </w:rPr>
        <w:t>hoher Geschwindigkeit überschlägt</w:t>
      </w:r>
      <w:r w:rsidR="00285C7A">
        <w:rPr>
          <w:rFonts w:ascii="Volvo Novum Medium" w:hAnsi="Volvo Novum Medium" w:cs="Segoe UI"/>
          <w:sz w:val="20"/>
          <w:szCs w:val="20"/>
        </w:rPr>
        <w:t>,</w:t>
      </w:r>
      <w:r w:rsidR="00EB659B">
        <w:rPr>
          <w:rFonts w:ascii="Volvo Novum Medium" w:hAnsi="Volvo Novum Medium" w:cs="Segoe UI"/>
          <w:sz w:val="20"/>
          <w:szCs w:val="20"/>
        </w:rPr>
        <w:t xml:space="preserve"> gehört leider zur möglichen Fahrpraxis dazu. </w:t>
      </w:r>
      <w:r w:rsidR="007A5064">
        <w:rPr>
          <w:rFonts w:ascii="Volvo Novum Medium" w:hAnsi="Volvo Novum Medium" w:cs="Segoe UI"/>
          <w:sz w:val="20"/>
          <w:szCs w:val="20"/>
        </w:rPr>
        <w:t>Daher</w:t>
      </w:r>
      <w:r w:rsidR="00EB659B">
        <w:rPr>
          <w:rFonts w:ascii="Volvo Novum Medium" w:hAnsi="Volvo Novum Medium" w:cs="Segoe UI"/>
          <w:sz w:val="20"/>
          <w:szCs w:val="20"/>
        </w:rPr>
        <w:t xml:space="preserve"> hat </w:t>
      </w:r>
      <w:r w:rsidR="003A4AF7">
        <w:rPr>
          <w:rFonts w:ascii="Volvo Novum Medium" w:hAnsi="Volvo Novum Medium" w:cs="Segoe UI"/>
          <w:sz w:val="20"/>
          <w:szCs w:val="20"/>
        </w:rPr>
        <w:t xml:space="preserve">Volvo Trucks die </w:t>
      </w:r>
      <w:r w:rsidR="00362495">
        <w:rPr>
          <w:rFonts w:ascii="Volvo Novum Medium" w:hAnsi="Volvo Novum Medium" w:cs="Segoe UI"/>
          <w:sz w:val="20"/>
          <w:szCs w:val="20"/>
        </w:rPr>
        <w:t>Crash</w:t>
      </w:r>
      <w:r w:rsidR="00581937">
        <w:rPr>
          <w:rFonts w:ascii="Volvo Novum Medium" w:hAnsi="Volvo Novum Medium" w:cs="Segoe UI"/>
          <w:sz w:val="20"/>
          <w:szCs w:val="20"/>
        </w:rPr>
        <w:t>t</w:t>
      </w:r>
      <w:r w:rsidR="002A6625">
        <w:rPr>
          <w:rFonts w:ascii="Volvo Novum Medium" w:hAnsi="Volvo Novum Medium" w:cs="Segoe UI"/>
          <w:sz w:val="20"/>
          <w:szCs w:val="20"/>
        </w:rPr>
        <w:t xml:space="preserve">auglichkeit der </w:t>
      </w:r>
      <w:r w:rsidR="000544A5">
        <w:rPr>
          <w:rFonts w:ascii="Volvo Novum Medium" w:hAnsi="Volvo Novum Medium" w:cs="Segoe UI"/>
          <w:sz w:val="20"/>
          <w:szCs w:val="20"/>
        </w:rPr>
        <w:t xml:space="preserve">im September 2022 in Serienproduktion gestarteten </w:t>
      </w:r>
      <w:r w:rsidR="007F34FF">
        <w:rPr>
          <w:rFonts w:ascii="Volvo Novum Medium" w:hAnsi="Volvo Novum Medium" w:cs="Segoe UI"/>
          <w:sz w:val="20"/>
          <w:szCs w:val="20"/>
        </w:rPr>
        <w:t xml:space="preserve">schweren </w:t>
      </w:r>
      <w:r w:rsidR="00D91084">
        <w:rPr>
          <w:rFonts w:ascii="Volvo Novum Medium" w:hAnsi="Volvo Novum Medium" w:cs="Segoe UI"/>
          <w:sz w:val="20"/>
          <w:szCs w:val="20"/>
        </w:rPr>
        <w:t>Elektro-Fahrzeuge getestet</w:t>
      </w:r>
      <w:r w:rsidR="0047439B">
        <w:rPr>
          <w:rFonts w:ascii="Volvo Novum Medium" w:hAnsi="Volvo Novum Medium" w:cs="Segoe UI"/>
          <w:sz w:val="20"/>
          <w:szCs w:val="20"/>
        </w:rPr>
        <w:t xml:space="preserve">, um </w:t>
      </w:r>
      <w:r w:rsidR="00206B92">
        <w:rPr>
          <w:rFonts w:ascii="Volvo Novum Medium" w:hAnsi="Volvo Novum Medium" w:cs="Segoe UI"/>
          <w:sz w:val="20"/>
          <w:szCs w:val="20"/>
        </w:rPr>
        <w:t>typische</w:t>
      </w:r>
      <w:r w:rsidR="0047439B">
        <w:rPr>
          <w:rFonts w:ascii="Volvo Novum Medium" w:hAnsi="Volvo Novum Medium" w:cs="Segoe UI"/>
          <w:sz w:val="20"/>
          <w:szCs w:val="20"/>
        </w:rPr>
        <w:t xml:space="preserve"> Unf</w:t>
      </w:r>
      <w:r w:rsidR="00206B92">
        <w:rPr>
          <w:rFonts w:ascii="Volvo Novum Medium" w:hAnsi="Volvo Novum Medium" w:cs="Segoe UI"/>
          <w:sz w:val="20"/>
          <w:szCs w:val="20"/>
        </w:rPr>
        <w:t>allszenarien</w:t>
      </w:r>
      <w:r w:rsidR="0047439B">
        <w:rPr>
          <w:rFonts w:ascii="Volvo Novum Medium" w:hAnsi="Volvo Novum Medium" w:cs="Segoe UI"/>
          <w:sz w:val="20"/>
          <w:szCs w:val="20"/>
        </w:rPr>
        <w:t xml:space="preserve"> </w:t>
      </w:r>
      <w:r w:rsidR="00673640">
        <w:rPr>
          <w:rFonts w:ascii="Volvo Novum Medium" w:hAnsi="Volvo Novum Medium" w:cs="Segoe UI"/>
          <w:sz w:val="20"/>
          <w:szCs w:val="20"/>
        </w:rPr>
        <w:t>abzubilden</w:t>
      </w:r>
      <w:r w:rsidR="00362495">
        <w:rPr>
          <w:rFonts w:ascii="Volvo Novum Medium" w:hAnsi="Volvo Novum Medium" w:cs="Segoe UI"/>
          <w:sz w:val="20"/>
          <w:szCs w:val="20"/>
        </w:rPr>
        <w:t>.</w:t>
      </w:r>
    </w:p>
    <w:p w14:paraId="1E618CB0" w14:textId="77777777" w:rsidR="00052B59" w:rsidRPr="00C32BDD" w:rsidRDefault="00052B59" w:rsidP="00052B59">
      <w:pPr>
        <w:pStyle w:val="paragraph"/>
        <w:spacing w:before="0" w:beforeAutospacing="0" w:after="0" w:afterAutospacing="0"/>
        <w:textAlignment w:val="baseline"/>
        <w:rPr>
          <w:rFonts w:ascii="Volvo Novum Medium" w:hAnsi="Volvo Novum Medium" w:cs="Segoe UI"/>
          <w:sz w:val="20"/>
          <w:szCs w:val="20"/>
        </w:rPr>
      </w:pPr>
    </w:p>
    <w:p w14:paraId="11534477" w14:textId="54643C93" w:rsidR="00C32BDD" w:rsidRDefault="00C32BDD" w:rsidP="00052B59">
      <w:pPr>
        <w:pStyle w:val="paragraph"/>
        <w:spacing w:before="0" w:beforeAutospacing="0" w:after="0" w:afterAutospacing="0"/>
        <w:textAlignment w:val="baseline"/>
        <w:rPr>
          <w:rFonts w:ascii="Volvo Novum" w:hAnsi="Volvo Novum" w:cs="Segoe UI"/>
          <w:sz w:val="20"/>
          <w:szCs w:val="20"/>
        </w:rPr>
      </w:pPr>
      <w:r w:rsidRPr="00C32BDD">
        <w:rPr>
          <w:rFonts w:ascii="Volvo Novum" w:hAnsi="Volvo Novum" w:cs="Segoe UI"/>
          <w:sz w:val="20"/>
          <w:szCs w:val="20"/>
        </w:rPr>
        <w:t>Die Elektro-Lkw des Unternehmens</w:t>
      </w:r>
      <w:r w:rsidR="00362495">
        <w:rPr>
          <w:rFonts w:ascii="Volvo Novum" w:hAnsi="Volvo Novum" w:cs="Segoe UI"/>
          <w:sz w:val="20"/>
          <w:szCs w:val="20"/>
        </w:rPr>
        <w:t xml:space="preserve"> w</w:t>
      </w:r>
      <w:r w:rsidR="007F5B00">
        <w:rPr>
          <w:rFonts w:ascii="Volvo Novum" w:hAnsi="Volvo Novum" w:cs="Segoe UI"/>
          <w:sz w:val="20"/>
          <w:szCs w:val="20"/>
        </w:rPr>
        <w:t>u</w:t>
      </w:r>
      <w:r w:rsidR="00362495">
        <w:rPr>
          <w:rFonts w:ascii="Volvo Novum" w:hAnsi="Volvo Novum" w:cs="Segoe UI"/>
          <w:sz w:val="20"/>
          <w:szCs w:val="20"/>
        </w:rPr>
        <w:t>rden</w:t>
      </w:r>
      <w:r w:rsidRPr="00C32BDD">
        <w:rPr>
          <w:rFonts w:ascii="Volvo Novum" w:hAnsi="Volvo Novum" w:cs="Segoe UI"/>
          <w:sz w:val="20"/>
          <w:szCs w:val="20"/>
        </w:rPr>
        <w:t xml:space="preserve"> so entwickelt, dass sie </w:t>
      </w:r>
      <w:r w:rsidR="00E6682D">
        <w:rPr>
          <w:rFonts w:ascii="Volvo Novum" w:hAnsi="Volvo Novum" w:cs="Segoe UI"/>
          <w:sz w:val="20"/>
          <w:szCs w:val="20"/>
        </w:rPr>
        <w:t>de</w:t>
      </w:r>
      <w:r w:rsidR="00052B59">
        <w:rPr>
          <w:rFonts w:ascii="Volvo Novum" w:hAnsi="Volvo Novum" w:cs="Segoe UI"/>
          <w:sz w:val="20"/>
          <w:szCs w:val="20"/>
        </w:rPr>
        <w:t>m</w:t>
      </w:r>
      <w:r w:rsidR="00E6682D">
        <w:rPr>
          <w:rFonts w:ascii="Volvo Novum" w:hAnsi="Volvo Novum" w:cs="Segoe UI"/>
          <w:sz w:val="20"/>
          <w:szCs w:val="20"/>
        </w:rPr>
        <w:t xml:space="preserve"> Sicherheitslevel </w:t>
      </w:r>
      <w:r w:rsidR="00052B59">
        <w:rPr>
          <w:rFonts w:ascii="Volvo Novum" w:hAnsi="Volvo Novum" w:cs="Segoe UI"/>
          <w:sz w:val="20"/>
          <w:szCs w:val="20"/>
        </w:rPr>
        <w:t>der</w:t>
      </w:r>
      <w:r w:rsidRPr="00C32BDD">
        <w:rPr>
          <w:rFonts w:ascii="Volvo Novum" w:hAnsi="Volvo Novum" w:cs="Segoe UI"/>
          <w:sz w:val="20"/>
          <w:szCs w:val="20"/>
        </w:rPr>
        <w:t xml:space="preserve"> </w:t>
      </w:r>
      <w:r w:rsidR="00704D42" w:rsidRPr="000357A3">
        <w:rPr>
          <w:rFonts w:ascii="Volvo Novum" w:hAnsi="Volvo Novum" w:cs="Segoe UI"/>
          <w:sz w:val="20"/>
          <w:szCs w:val="20"/>
        </w:rPr>
        <w:t>Diesel-Lkw</w:t>
      </w:r>
      <w:r w:rsidR="00052B59" w:rsidRPr="000357A3">
        <w:rPr>
          <w:rFonts w:ascii="Volvo Novum" w:hAnsi="Volvo Novum" w:cs="Segoe UI"/>
          <w:sz w:val="20"/>
          <w:szCs w:val="20"/>
        </w:rPr>
        <w:t xml:space="preserve"> </w:t>
      </w:r>
      <w:r w:rsidR="00052B59">
        <w:rPr>
          <w:rFonts w:ascii="Volvo Novum" w:hAnsi="Volvo Novum" w:cs="Segoe UI"/>
          <w:sz w:val="20"/>
          <w:szCs w:val="20"/>
        </w:rPr>
        <w:t>entsprechen</w:t>
      </w:r>
      <w:r w:rsidRPr="00C32BDD">
        <w:rPr>
          <w:rFonts w:ascii="Volvo Novum" w:hAnsi="Volvo Novum" w:cs="Segoe UI"/>
          <w:sz w:val="20"/>
          <w:szCs w:val="20"/>
        </w:rPr>
        <w:t>. Ein wichtiger Sicherheitsaspekt ist die Crash</w:t>
      </w:r>
      <w:r w:rsidR="00324C4D">
        <w:rPr>
          <w:rFonts w:ascii="Volvo Novum" w:hAnsi="Volvo Novum" w:cs="Segoe UI"/>
          <w:sz w:val="20"/>
          <w:szCs w:val="20"/>
        </w:rPr>
        <w:t>t</w:t>
      </w:r>
      <w:r w:rsidRPr="00C32BDD">
        <w:rPr>
          <w:rFonts w:ascii="Volvo Novum" w:hAnsi="Volvo Novum" w:cs="Segoe UI"/>
          <w:sz w:val="20"/>
          <w:szCs w:val="20"/>
        </w:rPr>
        <w:t>auglichkeit</w:t>
      </w:r>
      <w:r w:rsidR="00E6682D">
        <w:rPr>
          <w:rFonts w:ascii="Volvo Novum" w:hAnsi="Volvo Novum" w:cs="Segoe UI"/>
          <w:sz w:val="20"/>
          <w:szCs w:val="20"/>
        </w:rPr>
        <w:t>. Hierbei geht es</w:t>
      </w:r>
      <w:r w:rsidRPr="00C32BDD">
        <w:rPr>
          <w:rFonts w:ascii="Volvo Novum" w:hAnsi="Volvo Novum" w:cs="Segoe UI"/>
          <w:sz w:val="20"/>
          <w:szCs w:val="20"/>
        </w:rPr>
        <w:t xml:space="preserve"> darum, Fahrzeuge zu entwickeln, die </w:t>
      </w:r>
      <w:r w:rsidR="00EA636C">
        <w:rPr>
          <w:rFonts w:ascii="Volvo Novum" w:hAnsi="Volvo Novum" w:cs="Segoe UI"/>
          <w:sz w:val="20"/>
          <w:szCs w:val="20"/>
        </w:rPr>
        <w:t>einem möglichen Aufprall maximal</w:t>
      </w:r>
      <w:r w:rsidR="00AC187B">
        <w:rPr>
          <w:rFonts w:ascii="Volvo Novum" w:hAnsi="Volvo Novum" w:cs="Segoe UI"/>
          <w:sz w:val="20"/>
          <w:szCs w:val="20"/>
        </w:rPr>
        <w:t xml:space="preserve"> </w:t>
      </w:r>
      <w:r w:rsidR="000E568D">
        <w:rPr>
          <w:rFonts w:ascii="Volvo Novum" w:hAnsi="Volvo Novum" w:cs="Segoe UI"/>
          <w:sz w:val="20"/>
          <w:szCs w:val="20"/>
        </w:rPr>
        <w:t>standhalten</w:t>
      </w:r>
      <w:r w:rsidR="00EA636C">
        <w:rPr>
          <w:rFonts w:ascii="Volvo Novum" w:hAnsi="Volvo Novum" w:cs="Segoe UI"/>
          <w:sz w:val="20"/>
          <w:szCs w:val="20"/>
        </w:rPr>
        <w:t>.</w:t>
      </w:r>
    </w:p>
    <w:p w14:paraId="0B6BDAB4" w14:textId="77777777" w:rsidR="00052B59" w:rsidRPr="00C32BDD" w:rsidRDefault="00052B59" w:rsidP="00052B59">
      <w:pPr>
        <w:pStyle w:val="paragraph"/>
        <w:spacing w:before="0" w:beforeAutospacing="0" w:after="0" w:afterAutospacing="0"/>
        <w:textAlignment w:val="baseline"/>
        <w:rPr>
          <w:rFonts w:ascii="Volvo Novum" w:hAnsi="Volvo Novum" w:cs="Segoe UI"/>
          <w:sz w:val="20"/>
          <w:szCs w:val="20"/>
        </w:rPr>
      </w:pPr>
    </w:p>
    <w:p w14:paraId="427630CB" w14:textId="026D2E0B" w:rsidR="00C32BDD" w:rsidRDefault="00C32BDD" w:rsidP="00052B59">
      <w:pPr>
        <w:pStyle w:val="paragraph"/>
        <w:spacing w:before="0" w:beforeAutospacing="0" w:after="0" w:afterAutospacing="0"/>
        <w:textAlignment w:val="baseline"/>
        <w:rPr>
          <w:rFonts w:ascii="Volvo Novum" w:hAnsi="Volvo Novum" w:cs="Segoe UI"/>
          <w:sz w:val="20"/>
          <w:szCs w:val="20"/>
        </w:rPr>
      </w:pPr>
      <w:r w:rsidRPr="00C32BDD">
        <w:rPr>
          <w:rFonts w:ascii="Volvo Novum" w:hAnsi="Volvo Novum" w:cs="Segoe UI"/>
          <w:sz w:val="20"/>
          <w:szCs w:val="20"/>
        </w:rPr>
        <w:t>"Die Elektro-Lkw von Volvo</w:t>
      </w:r>
      <w:r w:rsidR="00953D12">
        <w:rPr>
          <w:rFonts w:ascii="Volvo Novum" w:hAnsi="Volvo Novum" w:cs="Segoe UI"/>
          <w:sz w:val="20"/>
          <w:szCs w:val="20"/>
        </w:rPr>
        <w:t xml:space="preserve"> Trucks</w:t>
      </w:r>
      <w:r w:rsidRPr="00C32BDD">
        <w:rPr>
          <w:rFonts w:ascii="Volvo Novum" w:hAnsi="Volvo Novum" w:cs="Segoe UI"/>
          <w:sz w:val="20"/>
          <w:szCs w:val="20"/>
        </w:rPr>
        <w:t xml:space="preserve"> haben die gleichen Fahrerhäuser wie unsere traditionellen Diesel-Lkw</w:t>
      </w:r>
      <w:r w:rsidR="00704D42">
        <w:rPr>
          <w:rFonts w:ascii="Volvo Novum" w:hAnsi="Volvo Novum" w:cs="Segoe UI"/>
          <w:sz w:val="20"/>
          <w:szCs w:val="20"/>
        </w:rPr>
        <w:t>. Diese wurden</w:t>
      </w:r>
      <w:r w:rsidRPr="00C32BDD">
        <w:rPr>
          <w:rFonts w:ascii="Volvo Novum" w:hAnsi="Volvo Novum" w:cs="Segoe UI"/>
          <w:sz w:val="20"/>
          <w:szCs w:val="20"/>
        </w:rPr>
        <w:t xml:space="preserve"> gründlich getestet, um sicherzustellen, dass sie crashtauglich sind. Die E-Lkw verfügen auch über die gleichen fortschrittlichen Sicherheitsmerkmale, die Unfälle von vornherein verhindern sollen", sagt Anna Wrige Berling</w:t>
      </w:r>
      <w:r w:rsidR="0059249A" w:rsidRPr="0059249A">
        <w:rPr>
          <w:rFonts w:ascii="Volvo Novum" w:hAnsi="Volvo Novum" w:cs="Segoe UI"/>
          <w:sz w:val="20"/>
          <w:szCs w:val="20"/>
        </w:rPr>
        <w:t xml:space="preserve">, </w:t>
      </w:r>
      <w:proofErr w:type="spellStart"/>
      <w:r w:rsidR="00EA636C">
        <w:rPr>
          <w:rFonts w:ascii="Volvo Novum" w:hAnsi="Volvo Novum" w:cs="Segoe UI"/>
          <w:sz w:val="20"/>
          <w:szCs w:val="20"/>
        </w:rPr>
        <w:t>Di</w:t>
      </w:r>
      <w:r w:rsidR="00E944D2">
        <w:rPr>
          <w:rFonts w:ascii="Volvo Novum" w:hAnsi="Volvo Novum" w:cs="Segoe UI"/>
          <w:sz w:val="20"/>
          <w:szCs w:val="20"/>
        </w:rPr>
        <w:t>r</w:t>
      </w:r>
      <w:r w:rsidR="00EA636C">
        <w:rPr>
          <w:rFonts w:ascii="Volvo Novum" w:hAnsi="Volvo Novum" w:cs="Segoe UI"/>
          <w:sz w:val="20"/>
          <w:szCs w:val="20"/>
        </w:rPr>
        <w:t>ector</w:t>
      </w:r>
      <w:proofErr w:type="spellEnd"/>
      <w:r w:rsidR="00EA636C">
        <w:rPr>
          <w:rFonts w:ascii="Volvo Novum" w:hAnsi="Volvo Novum" w:cs="Segoe UI"/>
          <w:sz w:val="20"/>
          <w:szCs w:val="20"/>
        </w:rPr>
        <w:t xml:space="preserve"> Traffic &amp; </w:t>
      </w:r>
      <w:proofErr w:type="spellStart"/>
      <w:r w:rsidR="00EA636C">
        <w:rPr>
          <w:rFonts w:ascii="Volvo Novum" w:hAnsi="Volvo Novum" w:cs="Segoe UI"/>
          <w:sz w:val="20"/>
          <w:szCs w:val="20"/>
        </w:rPr>
        <w:t>Product</w:t>
      </w:r>
      <w:proofErr w:type="spellEnd"/>
      <w:r w:rsidR="00EA636C">
        <w:rPr>
          <w:rFonts w:ascii="Volvo Novum" w:hAnsi="Volvo Novum" w:cs="Segoe UI"/>
          <w:sz w:val="20"/>
          <w:szCs w:val="20"/>
        </w:rPr>
        <w:t xml:space="preserve"> </w:t>
      </w:r>
      <w:proofErr w:type="spellStart"/>
      <w:r w:rsidR="00EA636C">
        <w:rPr>
          <w:rFonts w:ascii="Volvo Novum" w:hAnsi="Volvo Novum" w:cs="Segoe UI"/>
          <w:sz w:val="20"/>
          <w:szCs w:val="20"/>
        </w:rPr>
        <w:t>Safety</w:t>
      </w:r>
      <w:proofErr w:type="spellEnd"/>
      <w:r w:rsidR="00EA636C">
        <w:rPr>
          <w:rFonts w:ascii="Volvo Novum" w:hAnsi="Volvo Novum" w:cs="Segoe UI"/>
          <w:sz w:val="20"/>
          <w:szCs w:val="20"/>
        </w:rPr>
        <w:t xml:space="preserve"> </w:t>
      </w:r>
      <w:r w:rsidR="0059249A" w:rsidRPr="0059249A">
        <w:rPr>
          <w:rFonts w:ascii="Volvo Novum" w:hAnsi="Volvo Novum" w:cs="Segoe UI"/>
          <w:sz w:val="20"/>
          <w:szCs w:val="20"/>
        </w:rPr>
        <w:t>bei Volvo Trucks</w:t>
      </w:r>
      <w:r w:rsidR="00052B59">
        <w:rPr>
          <w:rFonts w:ascii="Volvo Novum" w:hAnsi="Volvo Novum" w:cs="Segoe UI"/>
          <w:sz w:val="20"/>
          <w:szCs w:val="20"/>
        </w:rPr>
        <w:t>.</w:t>
      </w:r>
    </w:p>
    <w:p w14:paraId="181C0F34" w14:textId="77777777" w:rsidR="00052B59" w:rsidRPr="00C32BDD" w:rsidRDefault="00052B59" w:rsidP="00052B59">
      <w:pPr>
        <w:pStyle w:val="paragraph"/>
        <w:spacing w:before="0" w:beforeAutospacing="0" w:after="0" w:afterAutospacing="0"/>
        <w:textAlignment w:val="baseline"/>
        <w:rPr>
          <w:rFonts w:ascii="Volvo Novum" w:hAnsi="Volvo Novum" w:cs="Segoe UI"/>
          <w:sz w:val="20"/>
          <w:szCs w:val="20"/>
        </w:rPr>
      </w:pPr>
    </w:p>
    <w:p w14:paraId="4B3AB1FD" w14:textId="28FA7D6F" w:rsidR="00C32BDD" w:rsidRPr="00052B59" w:rsidRDefault="00C32BDD" w:rsidP="00052B59">
      <w:pPr>
        <w:pStyle w:val="paragraph"/>
        <w:spacing w:before="0" w:beforeAutospacing="0" w:after="0" w:afterAutospacing="0"/>
        <w:textAlignment w:val="baseline"/>
        <w:rPr>
          <w:rFonts w:ascii="Volvo Novum" w:hAnsi="Volvo Novum" w:cs="Segoe UI"/>
          <w:b/>
          <w:bCs/>
          <w:sz w:val="20"/>
          <w:szCs w:val="20"/>
        </w:rPr>
      </w:pPr>
      <w:r w:rsidRPr="00052B59">
        <w:rPr>
          <w:rFonts w:ascii="Volvo Novum" w:hAnsi="Volvo Novum" w:cs="Segoe UI"/>
          <w:b/>
          <w:bCs/>
          <w:sz w:val="20"/>
          <w:szCs w:val="20"/>
        </w:rPr>
        <w:t xml:space="preserve">Virtuelle Simulationen und Crashtests </w:t>
      </w:r>
      <w:r w:rsidR="007F5B00" w:rsidRPr="007F5B00">
        <w:rPr>
          <w:rFonts w:ascii="Volvo Novum" w:hAnsi="Volvo Novum" w:cs="Segoe UI"/>
          <w:b/>
          <w:bCs/>
          <w:sz w:val="20"/>
          <w:szCs w:val="20"/>
        </w:rPr>
        <w:t>reale</w:t>
      </w:r>
      <w:r w:rsidR="00E81E87">
        <w:rPr>
          <w:rFonts w:ascii="Volvo Novum" w:hAnsi="Volvo Novum" w:cs="Segoe UI"/>
          <w:b/>
          <w:bCs/>
          <w:sz w:val="20"/>
          <w:szCs w:val="20"/>
        </w:rPr>
        <w:t>r</w:t>
      </w:r>
      <w:r w:rsidR="007F5B00" w:rsidRPr="007F5B00">
        <w:rPr>
          <w:rFonts w:ascii="Volvo Novum" w:hAnsi="Volvo Novum" w:cs="Segoe UI"/>
          <w:b/>
          <w:bCs/>
          <w:sz w:val="20"/>
          <w:szCs w:val="20"/>
        </w:rPr>
        <w:t xml:space="preserve"> Verkehr</w:t>
      </w:r>
      <w:r w:rsidR="007F5B00">
        <w:rPr>
          <w:rFonts w:ascii="Volvo Novum" w:hAnsi="Volvo Novum" w:cs="Segoe UI"/>
          <w:b/>
          <w:bCs/>
          <w:sz w:val="20"/>
          <w:szCs w:val="20"/>
        </w:rPr>
        <w:t>ssituationen</w:t>
      </w:r>
    </w:p>
    <w:p w14:paraId="2E7EF243" w14:textId="59717D57" w:rsidR="007F5B00" w:rsidRDefault="00C32BDD" w:rsidP="00052B59">
      <w:pPr>
        <w:pStyle w:val="paragraph"/>
        <w:spacing w:before="0" w:beforeAutospacing="0" w:after="0" w:afterAutospacing="0"/>
        <w:textAlignment w:val="baseline"/>
        <w:rPr>
          <w:rFonts w:ascii="Volvo Novum" w:hAnsi="Volvo Novum" w:cs="Segoe UI"/>
          <w:sz w:val="20"/>
          <w:szCs w:val="20"/>
        </w:rPr>
      </w:pPr>
      <w:r w:rsidRPr="00C32BDD">
        <w:rPr>
          <w:rFonts w:ascii="Volvo Novum" w:hAnsi="Volvo Novum" w:cs="Segoe UI"/>
          <w:sz w:val="20"/>
          <w:szCs w:val="20"/>
        </w:rPr>
        <w:t xml:space="preserve">Volvo </w:t>
      </w:r>
      <w:r w:rsidR="00E773CE">
        <w:rPr>
          <w:rFonts w:ascii="Volvo Novum" w:hAnsi="Volvo Novum" w:cs="Segoe UI"/>
          <w:sz w:val="20"/>
          <w:szCs w:val="20"/>
        </w:rPr>
        <w:t xml:space="preserve">Trucks </w:t>
      </w:r>
      <w:r w:rsidRPr="00C32BDD">
        <w:rPr>
          <w:rFonts w:ascii="Volvo Novum" w:hAnsi="Volvo Novum" w:cs="Segoe UI"/>
          <w:sz w:val="20"/>
          <w:szCs w:val="20"/>
        </w:rPr>
        <w:t xml:space="preserve">verwendet strenge Berechnungen, virtuelle Simulationen und Crashtests </w:t>
      </w:r>
      <w:r w:rsidR="00E773CE">
        <w:rPr>
          <w:rFonts w:ascii="Volvo Novum" w:hAnsi="Volvo Novum" w:cs="Segoe UI"/>
          <w:sz w:val="20"/>
          <w:szCs w:val="20"/>
        </w:rPr>
        <w:t>unter realen Bedingungen</w:t>
      </w:r>
      <w:r w:rsidRPr="00C32BDD">
        <w:rPr>
          <w:rFonts w:ascii="Volvo Novum" w:hAnsi="Volvo Novum" w:cs="Segoe UI"/>
          <w:sz w:val="20"/>
          <w:szCs w:val="20"/>
        </w:rPr>
        <w:t>, um die Sicherheit der Elektro-Lkw im Falle eines Unfalls zu überprüfen.</w:t>
      </w:r>
    </w:p>
    <w:p w14:paraId="61CC0A88" w14:textId="77777777" w:rsidR="007F5B00" w:rsidRDefault="007F5B00" w:rsidP="00052B59">
      <w:pPr>
        <w:pStyle w:val="paragraph"/>
        <w:spacing w:before="0" w:beforeAutospacing="0" w:after="0" w:afterAutospacing="0"/>
        <w:textAlignment w:val="baseline"/>
        <w:rPr>
          <w:rFonts w:ascii="Volvo Novum" w:hAnsi="Volvo Novum" w:cs="Segoe UI"/>
          <w:sz w:val="20"/>
          <w:szCs w:val="20"/>
        </w:rPr>
      </w:pPr>
    </w:p>
    <w:p w14:paraId="09E0C466" w14:textId="0CC90899" w:rsidR="00727E58" w:rsidRPr="00EA636C" w:rsidRDefault="00C32BDD" w:rsidP="00052B59">
      <w:pPr>
        <w:pStyle w:val="paragraph"/>
        <w:spacing w:before="0" w:beforeAutospacing="0" w:after="0" w:afterAutospacing="0"/>
        <w:textAlignment w:val="baseline"/>
        <w:rPr>
          <w:rFonts w:ascii="Volvo Novum" w:hAnsi="Volvo Novum" w:cs="Segoe UI"/>
          <w:sz w:val="20"/>
          <w:szCs w:val="20"/>
        </w:rPr>
      </w:pPr>
      <w:r w:rsidRPr="00C32BDD">
        <w:rPr>
          <w:rFonts w:ascii="Volvo Novum" w:hAnsi="Volvo Novum" w:cs="Segoe UI"/>
          <w:sz w:val="20"/>
          <w:szCs w:val="20"/>
        </w:rPr>
        <w:t xml:space="preserve">"Die Berechnungen und virtuellen Simulationen sind die Grundlage, </w:t>
      </w:r>
      <w:r w:rsidR="00334A2E">
        <w:rPr>
          <w:rFonts w:ascii="Volvo Novum" w:hAnsi="Volvo Novum" w:cs="Segoe UI"/>
          <w:sz w:val="20"/>
          <w:szCs w:val="20"/>
        </w:rPr>
        <w:t xml:space="preserve">um </w:t>
      </w:r>
      <w:r w:rsidRPr="00C32BDD">
        <w:rPr>
          <w:rFonts w:ascii="Volvo Novum" w:hAnsi="Volvo Novum" w:cs="Segoe UI"/>
          <w:sz w:val="20"/>
          <w:szCs w:val="20"/>
        </w:rPr>
        <w:t>ein sicheres Design für unsere Elektro-Lkw entwickeln und verifizieren</w:t>
      </w:r>
      <w:r w:rsidR="008A224F">
        <w:rPr>
          <w:rFonts w:ascii="Volvo Novum" w:hAnsi="Volvo Novum" w:cs="Segoe UI"/>
          <w:sz w:val="20"/>
          <w:szCs w:val="20"/>
        </w:rPr>
        <w:t xml:space="preserve"> zu können</w:t>
      </w:r>
      <w:r w:rsidRPr="00C32BDD">
        <w:rPr>
          <w:rFonts w:ascii="Volvo Novum" w:hAnsi="Volvo Novum" w:cs="Segoe UI"/>
          <w:sz w:val="20"/>
          <w:szCs w:val="20"/>
        </w:rPr>
        <w:t xml:space="preserve">. Auf diese Weise können wir eine Vielzahl von Szenarien und Parametern digital testen. Um die Ergebnisse der Simulationen zu verifizieren, führen wir auch Crashtests mit den Fahrzeugen </w:t>
      </w:r>
      <w:r w:rsidR="00704D42">
        <w:rPr>
          <w:rFonts w:ascii="Volvo Novum" w:hAnsi="Volvo Novum" w:cs="Segoe UI"/>
          <w:sz w:val="20"/>
          <w:szCs w:val="20"/>
        </w:rPr>
        <w:t>unter realen Bedingungen</w:t>
      </w:r>
      <w:r w:rsidRPr="00C32BDD">
        <w:rPr>
          <w:rFonts w:ascii="Volvo Novum" w:hAnsi="Volvo Novum" w:cs="Segoe UI"/>
          <w:sz w:val="20"/>
          <w:szCs w:val="20"/>
        </w:rPr>
        <w:t xml:space="preserve"> durch</w:t>
      </w:r>
      <w:r w:rsidR="00E81E87">
        <w:rPr>
          <w:rFonts w:ascii="Volvo Novum" w:hAnsi="Volvo Novum" w:cs="Segoe UI"/>
          <w:sz w:val="20"/>
          <w:szCs w:val="20"/>
        </w:rPr>
        <w:t>“, sagt Anna Wrige Berling.</w:t>
      </w:r>
      <w:r w:rsidR="007F5B00">
        <w:rPr>
          <w:rFonts w:ascii="Volvo Novum" w:hAnsi="Volvo Novum" w:cs="Segoe UI"/>
          <w:sz w:val="20"/>
          <w:szCs w:val="20"/>
        </w:rPr>
        <w:t xml:space="preserve"> </w:t>
      </w:r>
      <w:r w:rsidR="00E81E87" w:rsidRPr="00801E32">
        <w:rPr>
          <w:rFonts w:ascii="Volvo Novum" w:hAnsi="Volvo Novum" w:cs="Segoe UI"/>
          <w:sz w:val="20"/>
          <w:szCs w:val="20"/>
        </w:rPr>
        <w:t>„</w:t>
      </w:r>
      <w:r w:rsidR="007F5B00" w:rsidRPr="00801E32">
        <w:rPr>
          <w:rFonts w:ascii="Volvo Novum" w:hAnsi="Volvo Novum" w:cs="Segoe UI"/>
          <w:sz w:val="20"/>
          <w:szCs w:val="20"/>
        </w:rPr>
        <w:t>Der Zweck der vollumfänglichen Crashtests ist, das Risiko eines Brandes und des Auslaufens von Chemikalien zu minimieren. Dabei wird überprüft, ob die Batterien und elektrischen Komponenten bei einem Unfall an Ort und Stelle bleiben und ob sich das Hochspannungssystem abschaltet</w:t>
      </w:r>
      <w:r w:rsidR="00E81E87" w:rsidRPr="00801E32">
        <w:rPr>
          <w:rFonts w:ascii="Volvo Novum" w:hAnsi="Volvo Novum" w:cs="Segoe UI"/>
          <w:sz w:val="20"/>
          <w:szCs w:val="20"/>
        </w:rPr>
        <w:t xml:space="preserve">.“ </w:t>
      </w:r>
    </w:p>
    <w:p w14:paraId="48460E25" w14:textId="77777777" w:rsidR="00727E58" w:rsidRPr="00C32BDD" w:rsidRDefault="00727E58" w:rsidP="00052B59">
      <w:pPr>
        <w:pStyle w:val="paragraph"/>
        <w:spacing w:before="0" w:beforeAutospacing="0" w:after="0" w:afterAutospacing="0"/>
        <w:textAlignment w:val="baseline"/>
        <w:rPr>
          <w:rFonts w:ascii="Volvo Novum" w:hAnsi="Volvo Novum" w:cs="Segoe UI"/>
          <w:sz w:val="20"/>
          <w:szCs w:val="20"/>
        </w:rPr>
      </w:pPr>
    </w:p>
    <w:p w14:paraId="1C5C93B0" w14:textId="10C859F2" w:rsidR="007F5B00" w:rsidRPr="007F5B00" w:rsidRDefault="007F5B00" w:rsidP="00052B59">
      <w:pPr>
        <w:pStyle w:val="paragraph"/>
        <w:spacing w:before="0" w:beforeAutospacing="0" w:after="0" w:afterAutospacing="0"/>
        <w:textAlignment w:val="baseline"/>
        <w:rPr>
          <w:rFonts w:ascii="Volvo Novum" w:hAnsi="Volvo Novum" w:cs="Segoe UI"/>
          <w:b/>
          <w:bCs/>
          <w:sz w:val="20"/>
          <w:szCs w:val="20"/>
        </w:rPr>
      </w:pPr>
      <w:r w:rsidRPr="007F5B00">
        <w:rPr>
          <w:rFonts w:ascii="Volvo Novum" w:hAnsi="Volvo Novum" w:cs="Segoe UI"/>
          <w:b/>
          <w:bCs/>
          <w:sz w:val="20"/>
          <w:szCs w:val="20"/>
        </w:rPr>
        <w:t xml:space="preserve">Durchführung von drei </w:t>
      </w:r>
      <w:r>
        <w:rPr>
          <w:rFonts w:ascii="Volvo Novum" w:hAnsi="Volvo Novum" w:cs="Segoe UI"/>
          <w:b/>
          <w:bCs/>
          <w:sz w:val="20"/>
          <w:szCs w:val="20"/>
        </w:rPr>
        <w:t>Arten vollumfänglicher Crash</w:t>
      </w:r>
      <w:r w:rsidR="00324C4D">
        <w:rPr>
          <w:rFonts w:ascii="Volvo Novum" w:hAnsi="Volvo Novum" w:cs="Segoe UI"/>
          <w:b/>
          <w:bCs/>
          <w:sz w:val="20"/>
          <w:szCs w:val="20"/>
        </w:rPr>
        <w:t>t</w:t>
      </w:r>
      <w:r>
        <w:rPr>
          <w:rFonts w:ascii="Volvo Novum" w:hAnsi="Volvo Novum" w:cs="Segoe UI"/>
          <w:b/>
          <w:bCs/>
          <w:sz w:val="20"/>
          <w:szCs w:val="20"/>
        </w:rPr>
        <w:t xml:space="preserve">ests </w:t>
      </w:r>
    </w:p>
    <w:p w14:paraId="2A77C8B5" w14:textId="624674F5" w:rsidR="00C32BDD" w:rsidRPr="007A5064" w:rsidRDefault="00C32BDD" w:rsidP="00052B59">
      <w:pPr>
        <w:pStyle w:val="paragraph"/>
        <w:spacing w:before="0" w:beforeAutospacing="0" w:after="0" w:afterAutospacing="0"/>
        <w:textAlignment w:val="baseline"/>
        <w:rPr>
          <w:rFonts w:ascii="Volvo Novum" w:hAnsi="Volvo Novum" w:cs="Segoe UI"/>
          <w:sz w:val="20"/>
          <w:szCs w:val="20"/>
        </w:rPr>
      </w:pPr>
      <w:r w:rsidRPr="00C32BDD">
        <w:rPr>
          <w:rFonts w:ascii="Volvo Novum" w:hAnsi="Volvo Novum" w:cs="Segoe UI"/>
          <w:sz w:val="20"/>
          <w:szCs w:val="20"/>
        </w:rPr>
        <w:t xml:space="preserve">Mit dem </w:t>
      </w:r>
      <w:r w:rsidR="007F34FF">
        <w:rPr>
          <w:rFonts w:ascii="Volvo Novum" w:hAnsi="Volvo Novum" w:cs="Segoe UI"/>
          <w:sz w:val="20"/>
          <w:szCs w:val="20"/>
        </w:rPr>
        <w:t xml:space="preserve">elektrischen </w:t>
      </w:r>
      <w:r w:rsidRPr="00C32BDD">
        <w:rPr>
          <w:rFonts w:ascii="Volvo Novum" w:hAnsi="Volvo Novum" w:cs="Segoe UI"/>
          <w:sz w:val="20"/>
          <w:szCs w:val="20"/>
        </w:rPr>
        <w:t xml:space="preserve">Volvo </w:t>
      </w:r>
      <w:r w:rsidR="007F34FF">
        <w:rPr>
          <w:rFonts w:ascii="Volvo Novum" w:hAnsi="Volvo Novum" w:cs="Segoe UI"/>
          <w:sz w:val="20"/>
          <w:szCs w:val="20"/>
        </w:rPr>
        <w:t>Truck</w:t>
      </w:r>
      <w:r w:rsidRPr="00C32BDD">
        <w:rPr>
          <w:rFonts w:ascii="Volvo Novum" w:hAnsi="Volvo Novum" w:cs="Segoe UI"/>
          <w:sz w:val="20"/>
          <w:szCs w:val="20"/>
        </w:rPr>
        <w:t xml:space="preserve"> wurden drei </w:t>
      </w:r>
      <w:r w:rsidR="00C745DB">
        <w:rPr>
          <w:rFonts w:ascii="Volvo Novum" w:hAnsi="Volvo Novum" w:cs="Segoe UI"/>
          <w:sz w:val="20"/>
          <w:szCs w:val="20"/>
        </w:rPr>
        <w:t>Unfalla</w:t>
      </w:r>
      <w:r w:rsidRPr="00C32BDD">
        <w:rPr>
          <w:rFonts w:ascii="Volvo Novum" w:hAnsi="Volvo Novum" w:cs="Segoe UI"/>
          <w:sz w:val="20"/>
          <w:szCs w:val="20"/>
        </w:rPr>
        <w:t xml:space="preserve">rten </w:t>
      </w:r>
      <w:r w:rsidR="00C745DB">
        <w:rPr>
          <w:rFonts w:ascii="Volvo Novum" w:hAnsi="Volvo Novum" w:cs="Segoe UI"/>
          <w:sz w:val="20"/>
          <w:szCs w:val="20"/>
        </w:rPr>
        <w:t>simuliert</w:t>
      </w:r>
      <w:r w:rsidRPr="00C32BDD">
        <w:rPr>
          <w:rFonts w:ascii="Volvo Novum" w:hAnsi="Volvo Novum" w:cs="Segoe UI"/>
          <w:sz w:val="20"/>
          <w:szCs w:val="20"/>
        </w:rPr>
        <w:t>. Die Ergebnisse der Tests bestätigen die positiven Ergebnisse der virtuellen Simulationen.</w:t>
      </w:r>
      <w:r w:rsidR="00407278">
        <w:rPr>
          <w:rFonts w:ascii="Volvo Novum" w:hAnsi="Volvo Novum" w:cs="Segoe UI"/>
          <w:sz w:val="20"/>
          <w:szCs w:val="20"/>
        </w:rPr>
        <w:t xml:space="preserve"> </w:t>
      </w:r>
      <w:r w:rsidR="0095130A">
        <w:rPr>
          <w:rFonts w:ascii="Volvo Novum" w:hAnsi="Volvo Novum" w:cs="Segoe UI"/>
          <w:sz w:val="20"/>
          <w:szCs w:val="20"/>
        </w:rPr>
        <w:t>E</w:t>
      </w:r>
      <w:r w:rsidR="0066678F">
        <w:rPr>
          <w:rFonts w:ascii="Volvo Novum" w:hAnsi="Volvo Novum" w:cs="Segoe UI"/>
          <w:sz w:val="20"/>
          <w:szCs w:val="20"/>
        </w:rPr>
        <w:t>s</w:t>
      </w:r>
      <w:r w:rsidR="00407278">
        <w:rPr>
          <w:rFonts w:ascii="Volvo Novum" w:hAnsi="Volvo Novum" w:cs="Segoe UI"/>
          <w:sz w:val="20"/>
          <w:szCs w:val="20"/>
        </w:rPr>
        <w:t xml:space="preserve"> wurde der </w:t>
      </w:r>
      <w:r>
        <w:rPr>
          <w:rFonts w:ascii="Volvo Novum" w:hAnsi="Volvo Novum" w:cs="Segoe UI"/>
          <w:sz w:val="20"/>
          <w:szCs w:val="20"/>
        </w:rPr>
        <w:t>Seitenaufpralltest</w:t>
      </w:r>
      <w:r w:rsidR="00407278">
        <w:rPr>
          <w:rFonts w:ascii="Volvo Novum" w:hAnsi="Volvo Novum" w:cs="Segoe UI"/>
          <w:sz w:val="20"/>
          <w:szCs w:val="20"/>
        </w:rPr>
        <w:t xml:space="preserve"> </w:t>
      </w:r>
      <w:r w:rsidR="007A5064">
        <w:rPr>
          <w:rFonts w:ascii="Volvo Novum" w:hAnsi="Volvo Novum" w:cs="Segoe UI"/>
          <w:sz w:val="20"/>
          <w:szCs w:val="20"/>
        </w:rPr>
        <w:t>durchgeführt</w:t>
      </w:r>
      <w:r w:rsidR="00E81E87">
        <w:rPr>
          <w:rFonts w:ascii="Volvo Novum" w:hAnsi="Volvo Novum" w:cs="Segoe UI"/>
          <w:sz w:val="20"/>
          <w:szCs w:val="20"/>
        </w:rPr>
        <w:t>,</w:t>
      </w:r>
      <w:r w:rsidR="007A5064">
        <w:rPr>
          <w:rFonts w:ascii="Volvo Novum" w:hAnsi="Volvo Novum" w:cs="Segoe UI"/>
          <w:sz w:val="20"/>
          <w:szCs w:val="20"/>
        </w:rPr>
        <w:t xml:space="preserve"> bei dem</w:t>
      </w:r>
      <w:r>
        <w:rPr>
          <w:rFonts w:ascii="Volvo Novum" w:hAnsi="Volvo Novum" w:cs="Segoe UI"/>
          <w:sz w:val="20"/>
          <w:szCs w:val="20"/>
        </w:rPr>
        <w:t xml:space="preserve"> ein </w:t>
      </w:r>
      <w:r w:rsidR="005D2F61">
        <w:rPr>
          <w:rFonts w:ascii="Volvo Novum" w:hAnsi="Volvo Novum" w:cs="Segoe UI"/>
          <w:sz w:val="20"/>
          <w:szCs w:val="20"/>
        </w:rPr>
        <w:t>Fahrgestell</w:t>
      </w:r>
      <w:r>
        <w:rPr>
          <w:rFonts w:ascii="Volvo Novum" w:hAnsi="Volvo Novum" w:cs="Segoe UI"/>
          <w:sz w:val="20"/>
          <w:szCs w:val="20"/>
        </w:rPr>
        <w:t>, d</w:t>
      </w:r>
      <w:r w:rsidR="005D2F61">
        <w:rPr>
          <w:rFonts w:ascii="Volvo Novum" w:hAnsi="Volvo Novum" w:cs="Segoe UI"/>
          <w:sz w:val="20"/>
          <w:szCs w:val="20"/>
        </w:rPr>
        <w:t>as</w:t>
      </w:r>
      <w:r>
        <w:rPr>
          <w:rFonts w:ascii="Volvo Novum" w:hAnsi="Volvo Novum" w:cs="Segoe UI"/>
          <w:sz w:val="20"/>
          <w:szCs w:val="20"/>
        </w:rPr>
        <w:t xml:space="preserve"> einen Pkw simuliert, gegen die Seite </w:t>
      </w:r>
      <w:r w:rsidR="005D2F61">
        <w:rPr>
          <w:rFonts w:ascii="Volvo Novum" w:hAnsi="Volvo Novum" w:cs="Segoe UI"/>
          <w:sz w:val="20"/>
          <w:szCs w:val="20"/>
        </w:rPr>
        <w:t>eines</w:t>
      </w:r>
      <w:r>
        <w:rPr>
          <w:rFonts w:ascii="Volvo Novum" w:hAnsi="Volvo Novum" w:cs="Segoe UI"/>
          <w:sz w:val="20"/>
          <w:szCs w:val="20"/>
        </w:rPr>
        <w:t xml:space="preserve"> Lkw</w:t>
      </w:r>
      <w:r w:rsidR="007A5064">
        <w:rPr>
          <w:rFonts w:ascii="Volvo Novum" w:hAnsi="Volvo Novum" w:cs="Segoe UI"/>
          <w:sz w:val="20"/>
          <w:szCs w:val="20"/>
        </w:rPr>
        <w:t xml:space="preserve"> prallt</w:t>
      </w:r>
      <w:r>
        <w:rPr>
          <w:rFonts w:ascii="Volvo Novum" w:hAnsi="Volvo Novum" w:cs="Segoe UI"/>
          <w:sz w:val="20"/>
          <w:szCs w:val="20"/>
        </w:rPr>
        <w:t>, in de</w:t>
      </w:r>
      <w:r w:rsidR="005D2F61">
        <w:rPr>
          <w:rFonts w:ascii="Volvo Novum" w:hAnsi="Volvo Novum" w:cs="Segoe UI"/>
          <w:sz w:val="20"/>
          <w:szCs w:val="20"/>
        </w:rPr>
        <w:t>m</w:t>
      </w:r>
      <w:r>
        <w:rPr>
          <w:rFonts w:ascii="Volvo Novum" w:hAnsi="Volvo Novum" w:cs="Segoe UI"/>
          <w:sz w:val="20"/>
          <w:szCs w:val="20"/>
        </w:rPr>
        <w:t xml:space="preserve"> </w:t>
      </w:r>
      <w:r w:rsidR="000A3407">
        <w:rPr>
          <w:rFonts w:ascii="Volvo Novum" w:hAnsi="Volvo Novum" w:cs="Segoe UI"/>
          <w:sz w:val="20"/>
          <w:szCs w:val="20"/>
        </w:rPr>
        <w:t xml:space="preserve">sich </w:t>
      </w:r>
      <w:r w:rsidR="007A5064">
        <w:rPr>
          <w:rFonts w:ascii="Volvo Novum" w:hAnsi="Volvo Novum" w:cs="Segoe UI"/>
          <w:sz w:val="20"/>
          <w:szCs w:val="20"/>
        </w:rPr>
        <w:t>Batterie</w:t>
      </w:r>
      <w:r w:rsidR="00E81E87">
        <w:rPr>
          <w:rFonts w:ascii="Volvo Novum" w:hAnsi="Volvo Novum" w:cs="Segoe UI"/>
          <w:sz w:val="20"/>
          <w:szCs w:val="20"/>
        </w:rPr>
        <w:t>pakete</w:t>
      </w:r>
      <w:r w:rsidR="000A3407">
        <w:rPr>
          <w:rFonts w:ascii="Volvo Novum" w:hAnsi="Volvo Novum" w:cs="Segoe UI"/>
          <w:sz w:val="20"/>
          <w:szCs w:val="20"/>
        </w:rPr>
        <w:t xml:space="preserve"> befinden</w:t>
      </w:r>
      <w:r w:rsidR="007A5064">
        <w:rPr>
          <w:rFonts w:ascii="Volvo Novum" w:hAnsi="Volvo Novum" w:cs="Segoe UI"/>
          <w:sz w:val="20"/>
          <w:szCs w:val="20"/>
        </w:rPr>
        <w:t>.</w:t>
      </w:r>
      <w:r>
        <w:rPr>
          <w:rFonts w:ascii="Volvo Novum" w:hAnsi="Volvo Novum" w:cs="Segoe UI"/>
          <w:sz w:val="20"/>
          <w:szCs w:val="20"/>
        </w:rPr>
        <w:t xml:space="preserve"> </w:t>
      </w:r>
      <w:r w:rsidRPr="007A5064">
        <w:rPr>
          <w:rFonts w:ascii="Volvo Novum" w:hAnsi="Volvo Novum" w:cs="Segoe UI"/>
          <w:sz w:val="20"/>
          <w:szCs w:val="20"/>
        </w:rPr>
        <w:t xml:space="preserve">Der Test </w:t>
      </w:r>
      <w:r w:rsidR="00EA636C">
        <w:rPr>
          <w:rFonts w:ascii="Volvo Novum" w:hAnsi="Volvo Novum" w:cs="Segoe UI"/>
          <w:sz w:val="20"/>
          <w:szCs w:val="20"/>
        </w:rPr>
        <w:t>bestätigt</w:t>
      </w:r>
      <w:r w:rsidRPr="007A5064">
        <w:rPr>
          <w:rFonts w:ascii="Volvo Novum" w:hAnsi="Volvo Novum" w:cs="Segoe UI"/>
          <w:sz w:val="20"/>
          <w:szCs w:val="20"/>
        </w:rPr>
        <w:t>, dass die Batteriepakete mit ihren Modulen und Zellen gut geschützt sind und auch bei starker Krafteinwirkung an ihrem Platz bleiben.</w:t>
      </w:r>
    </w:p>
    <w:p w14:paraId="64398E13" w14:textId="77777777" w:rsidR="00C32BDD" w:rsidRPr="007A5064" w:rsidRDefault="00C32BDD" w:rsidP="00052B59">
      <w:pPr>
        <w:pStyle w:val="paragraph"/>
        <w:spacing w:before="0" w:beforeAutospacing="0" w:after="0" w:afterAutospacing="0"/>
        <w:textAlignment w:val="baseline"/>
        <w:rPr>
          <w:rFonts w:ascii="Volvo Novum" w:hAnsi="Volvo Novum" w:cs="Segoe UI"/>
          <w:sz w:val="20"/>
          <w:szCs w:val="20"/>
        </w:rPr>
      </w:pPr>
    </w:p>
    <w:p w14:paraId="00AA11CB" w14:textId="25CCD01A" w:rsidR="00C32BDD" w:rsidRPr="007A5064" w:rsidRDefault="007A5064" w:rsidP="00052B59">
      <w:pPr>
        <w:pStyle w:val="paragraph"/>
        <w:spacing w:before="0" w:beforeAutospacing="0" w:after="0" w:afterAutospacing="0"/>
        <w:textAlignment w:val="baseline"/>
        <w:rPr>
          <w:rFonts w:ascii="Volvo Novum" w:hAnsi="Volvo Novum" w:cs="Segoe UI"/>
          <w:sz w:val="20"/>
          <w:szCs w:val="20"/>
        </w:rPr>
      </w:pPr>
      <w:r w:rsidRPr="007A5064">
        <w:rPr>
          <w:rFonts w:ascii="Volvo Novum" w:hAnsi="Volvo Novum" w:cs="Segoe UI"/>
          <w:sz w:val="20"/>
          <w:szCs w:val="20"/>
        </w:rPr>
        <w:t xml:space="preserve">Außerdem wurde der </w:t>
      </w:r>
      <w:r w:rsidR="00C32BDD" w:rsidRPr="007A5064">
        <w:rPr>
          <w:rFonts w:ascii="Volvo Novum" w:hAnsi="Volvo Novum" w:cs="Segoe UI"/>
          <w:sz w:val="20"/>
          <w:szCs w:val="20"/>
        </w:rPr>
        <w:t>Überschlagtest</w:t>
      </w:r>
      <w:r w:rsidRPr="007A5064">
        <w:rPr>
          <w:rFonts w:ascii="Volvo Novum" w:hAnsi="Volvo Novum" w:cs="Segoe UI"/>
          <w:sz w:val="20"/>
          <w:szCs w:val="20"/>
        </w:rPr>
        <w:t xml:space="preserve"> durchgeführt, bei dem der</w:t>
      </w:r>
      <w:r w:rsidR="005D2F61" w:rsidRPr="007A5064">
        <w:rPr>
          <w:rFonts w:ascii="Volvo Novum" w:hAnsi="Volvo Novum" w:cs="Segoe UI"/>
          <w:sz w:val="20"/>
          <w:szCs w:val="20"/>
        </w:rPr>
        <w:t xml:space="preserve"> Überschlag eines Lkws erzwungen </w:t>
      </w:r>
      <w:r w:rsidRPr="007A5064">
        <w:rPr>
          <w:rFonts w:ascii="Volvo Novum" w:hAnsi="Volvo Novum" w:cs="Segoe UI"/>
          <w:sz w:val="20"/>
          <w:szCs w:val="20"/>
        </w:rPr>
        <w:t xml:space="preserve">wird. </w:t>
      </w:r>
      <w:r w:rsidR="000A3407">
        <w:rPr>
          <w:rFonts w:ascii="Volvo Novum" w:hAnsi="Volvo Novum" w:cs="Segoe UI"/>
          <w:sz w:val="20"/>
          <w:szCs w:val="20"/>
        </w:rPr>
        <w:t>Dabei soll überprüft werden</w:t>
      </w:r>
      <w:r w:rsidR="00052B59" w:rsidRPr="007A5064">
        <w:rPr>
          <w:rFonts w:ascii="Volvo Novum" w:hAnsi="Volvo Novum" w:cs="Segoe UI"/>
          <w:sz w:val="20"/>
          <w:szCs w:val="20"/>
        </w:rPr>
        <w:t xml:space="preserve">, </w:t>
      </w:r>
      <w:r w:rsidR="005D2F61" w:rsidRPr="007A5064">
        <w:rPr>
          <w:rFonts w:ascii="Volvo Novum" w:hAnsi="Volvo Novum" w:cs="Segoe UI"/>
          <w:sz w:val="20"/>
          <w:szCs w:val="20"/>
        </w:rPr>
        <w:t>ob</w:t>
      </w:r>
      <w:r w:rsidR="00C32BDD" w:rsidRPr="007A5064">
        <w:rPr>
          <w:rFonts w:ascii="Volvo Novum" w:hAnsi="Volvo Novum" w:cs="Segoe UI"/>
          <w:sz w:val="20"/>
          <w:szCs w:val="20"/>
        </w:rPr>
        <w:t xml:space="preserve"> sich</w:t>
      </w:r>
      <w:r w:rsidR="00A1436E" w:rsidRPr="007A5064">
        <w:rPr>
          <w:rFonts w:ascii="Volvo Novum" w:hAnsi="Volvo Novum" w:cs="Segoe UI"/>
          <w:sz w:val="20"/>
          <w:szCs w:val="20"/>
        </w:rPr>
        <w:t xml:space="preserve"> </w:t>
      </w:r>
      <w:r w:rsidR="00C32BDD" w:rsidRPr="007A5064">
        <w:rPr>
          <w:rFonts w:ascii="Volvo Novum" w:hAnsi="Volvo Novum" w:cs="Segoe UI"/>
          <w:sz w:val="20"/>
          <w:szCs w:val="20"/>
        </w:rPr>
        <w:t xml:space="preserve">das Hochspannungssystem abschaltet, um </w:t>
      </w:r>
      <w:r w:rsidR="005D2F61" w:rsidRPr="007A5064">
        <w:rPr>
          <w:rFonts w:ascii="Volvo Novum" w:hAnsi="Volvo Novum" w:cs="Segoe UI"/>
          <w:sz w:val="20"/>
          <w:szCs w:val="20"/>
        </w:rPr>
        <w:t xml:space="preserve">so </w:t>
      </w:r>
      <w:r w:rsidR="00C32BDD" w:rsidRPr="007A5064">
        <w:rPr>
          <w:rFonts w:ascii="Volvo Novum" w:hAnsi="Volvo Novum" w:cs="Segoe UI"/>
          <w:sz w:val="20"/>
          <w:szCs w:val="20"/>
        </w:rPr>
        <w:t>das Sicherheitsrisiko für den Fahre</w:t>
      </w:r>
      <w:r w:rsidR="005D2F61" w:rsidRPr="007A5064">
        <w:rPr>
          <w:rFonts w:ascii="Volvo Novum" w:hAnsi="Volvo Novum" w:cs="Segoe UI"/>
          <w:sz w:val="20"/>
          <w:szCs w:val="20"/>
        </w:rPr>
        <w:t>nden</w:t>
      </w:r>
      <w:r w:rsidR="00C32BDD" w:rsidRPr="007A5064">
        <w:rPr>
          <w:rFonts w:ascii="Volvo Novum" w:hAnsi="Volvo Novum" w:cs="Segoe UI"/>
          <w:sz w:val="20"/>
          <w:szCs w:val="20"/>
        </w:rPr>
        <w:t xml:space="preserve"> und die Rettungsmannschaft zu minimieren.</w:t>
      </w:r>
    </w:p>
    <w:p w14:paraId="23E0F336" w14:textId="77777777" w:rsidR="00C32BDD" w:rsidRPr="007A5064" w:rsidRDefault="00C32BDD" w:rsidP="00052B59">
      <w:pPr>
        <w:pStyle w:val="paragraph"/>
        <w:spacing w:before="0" w:beforeAutospacing="0" w:after="0" w:afterAutospacing="0"/>
        <w:textAlignment w:val="baseline"/>
        <w:rPr>
          <w:rFonts w:ascii="Volvo Novum" w:hAnsi="Volvo Novum" w:cs="Segoe UI"/>
          <w:sz w:val="20"/>
          <w:szCs w:val="20"/>
        </w:rPr>
      </w:pPr>
    </w:p>
    <w:p w14:paraId="07DF11C2" w14:textId="25A7881F" w:rsidR="00C32BDD" w:rsidRPr="007A5064" w:rsidRDefault="007A5064" w:rsidP="00052B59">
      <w:pPr>
        <w:pStyle w:val="paragraph"/>
        <w:spacing w:before="0" w:beforeAutospacing="0" w:after="0" w:afterAutospacing="0"/>
        <w:textAlignment w:val="baseline"/>
        <w:rPr>
          <w:rFonts w:ascii="Volvo Novum" w:hAnsi="Volvo Novum" w:cs="Segoe UI"/>
          <w:sz w:val="20"/>
          <w:szCs w:val="20"/>
        </w:rPr>
      </w:pPr>
      <w:r w:rsidRPr="007A5064">
        <w:rPr>
          <w:rFonts w:ascii="Volvo Novum" w:hAnsi="Volvo Novum" w:cs="Segoe UI"/>
          <w:sz w:val="20"/>
          <w:szCs w:val="20"/>
        </w:rPr>
        <w:lastRenderedPageBreak/>
        <w:t xml:space="preserve">Beim </w:t>
      </w:r>
      <w:proofErr w:type="spellStart"/>
      <w:r w:rsidR="00C32BDD" w:rsidRPr="007A5064">
        <w:rPr>
          <w:rFonts w:ascii="Volvo Novum" w:hAnsi="Volvo Novum" w:cs="Segoe UI"/>
          <w:sz w:val="20"/>
          <w:szCs w:val="20"/>
        </w:rPr>
        <w:t>Barrieretest</w:t>
      </w:r>
      <w:proofErr w:type="spellEnd"/>
      <w:r w:rsidRPr="007A5064">
        <w:rPr>
          <w:rFonts w:ascii="Volvo Novum" w:hAnsi="Volvo Novum" w:cs="Segoe UI"/>
          <w:sz w:val="20"/>
          <w:szCs w:val="20"/>
        </w:rPr>
        <w:t xml:space="preserve"> kollidiert</w:t>
      </w:r>
      <w:r w:rsidR="00C32BDD" w:rsidRPr="007A5064">
        <w:rPr>
          <w:rFonts w:ascii="Volvo Novum" w:hAnsi="Volvo Novum" w:cs="Segoe UI"/>
          <w:sz w:val="20"/>
          <w:szCs w:val="20"/>
        </w:rPr>
        <w:t xml:space="preserve"> der Lkw </w:t>
      </w:r>
      <w:r w:rsidRPr="007A5064">
        <w:rPr>
          <w:rFonts w:ascii="Volvo Novum" w:hAnsi="Volvo Novum" w:cs="Segoe UI"/>
          <w:sz w:val="20"/>
          <w:szCs w:val="20"/>
        </w:rPr>
        <w:t>mit eine</w:t>
      </w:r>
      <w:r w:rsidR="00EA636C">
        <w:rPr>
          <w:rFonts w:ascii="Volvo Novum" w:hAnsi="Volvo Novum" w:cs="Segoe UI"/>
          <w:sz w:val="20"/>
          <w:szCs w:val="20"/>
        </w:rPr>
        <w:t>m Hindernis</w:t>
      </w:r>
      <w:r w:rsidR="00C32BDD" w:rsidRPr="007A5064">
        <w:rPr>
          <w:rFonts w:ascii="Volvo Novum" w:hAnsi="Volvo Novum" w:cs="Segoe UI"/>
          <w:sz w:val="20"/>
          <w:szCs w:val="20"/>
        </w:rPr>
        <w:t xml:space="preserve">, </w:t>
      </w:r>
      <w:r w:rsidR="00EA636C">
        <w:rPr>
          <w:rFonts w:ascii="Volvo Novum" w:hAnsi="Volvo Novum" w:cs="Segoe UI"/>
          <w:sz w:val="20"/>
          <w:szCs w:val="20"/>
        </w:rPr>
        <w:t>welches</w:t>
      </w:r>
      <w:r w:rsidR="00C32BDD" w:rsidRPr="007A5064">
        <w:rPr>
          <w:rFonts w:ascii="Volvo Novum" w:hAnsi="Volvo Novum" w:cs="Segoe UI"/>
          <w:sz w:val="20"/>
          <w:szCs w:val="20"/>
        </w:rPr>
        <w:t xml:space="preserve"> das Heck eines anderen Lkw simuliert. </w:t>
      </w:r>
      <w:r w:rsidR="000A3407">
        <w:rPr>
          <w:rFonts w:ascii="Volvo Novum" w:hAnsi="Volvo Novum" w:cs="Segoe UI"/>
          <w:sz w:val="20"/>
          <w:szCs w:val="20"/>
        </w:rPr>
        <w:t>Hier</w:t>
      </w:r>
      <w:r w:rsidR="00C32BDD">
        <w:rPr>
          <w:rFonts w:ascii="Volvo Novum" w:hAnsi="Volvo Novum" w:cs="Segoe UI"/>
          <w:sz w:val="20"/>
          <w:szCs w:val="20"/>
        </w:rPr>
        <w:t xml:space="preserve"> wird getestet, </w:t>
      </w:r>
      <w:r w:rsidR="000A3407">
        <w:rPr>
          <w:rFonts w:ascii="Volvo Novum" w:hAnsi="Volvo Novum" w:cs="Segoe UI"/>
          <w:sz w:val="20"/>
          <w:szCs w:val="20"/>
        </w:rPr>
        <w:t>ob</w:t>
      </w:r>
      <w:r w:rsidR="00C32BDD" w:rsidRPr="007A5064">
        <w:rPr>
          <w:rFonts w:ascii="Volvo Novum" w:hAnsi="Volvo Novum" w:cs="Segoe UI"/>
          <w:sz w:val="20"/>
          <w:szCs w:val="20"/>
        </w:rPr>
        <w:t xml:space="preserve"> die elektrischen Installationen und Komponenten unter dem Fahrerhaus an ihrem Platz bleiben</w:t>
      </w:r>
      <w:r w:rsidR="00C32BDD">
        <w:rPr>
          <w:rFonts w:ascii="Volvo Novum" w:hAnsi="Volvo Novum" w:cs="Segoe UI"/>
          <w:sz w:val="20"/>
          <w:szCs w:val="20"/>
        </w:rPr>
        <w:t>.</w:t>
      </w:r>
    </w:p>
    <w:p w14:paraId="485CE2F3" w14:textId="77777777" w:rsidR="00052B59" w:rsidRDefault="00052B59" w:rsidP="00052B59">
      <w:pPr>
        <w:pStyle w:val="paragraph"/>
        <w:spacing w:before="0" w:beforeAutospacing="0" w:after="0" w:afterAutospacing="0"/>
        <w:textAlignment w:val="baseline"/>
        <w:rPr>
          <w:rFonts w:ascii="Volvo Novum" w:hAnsi="Volvo Novum" w:cs="Segoe UI"/>
          <w:sz w:val="20"/>
          <w:szCs w:val="20"/>
        </w:rPr>
      </w:pPr>
    </w:p>
    <w:p w14:paraId="3EE5F318" w14:textId="271DE621" w:rsidR="00C32BDD" w:rsidRPr="00C32BDD" w:rsidRDefault="00C32BDD" w:rsidP="00052B59">
      <w:pPr>
        <w:pStyle w:val="paragraph"/>
        <w:spacing w:before="0" w:beforeAutospacing="0" w:after="0" w:afterAutospacing="0"/>
        <w:textAlignment w:val="baseline"/>
        <w:rPr>
          <w:rFonts w:ascii="Volvo Novum" w:hAnsi="Volvo Novum" w:cs="Segoe UI"/>
          <w:sz w:val="20"/>
          <w:szCs w:val="20"/>
        </w:rPr>
      </w:pPr>
      <w:r w:rsidRPr="00C32BDD">
        <w:rPr>
          <w:rFonts w:ascii="Volvo Novum" w:hAnsi="Volvo Novum" w:cs="Segoe UI"/>
          <w:sz w:val="20"/>
          <w:szCs w:val="20"/>
        </w:rPr>
        <w:t xml:space="preserve">"Als Vorreiter </w:t>
      </w:r>
      <w:r w:rsidR="00EA636C">
        <w:rPr>
          <w:rFonts w:ascii="Volvo Novum" w:hAnsi="Volvo Novum" w:cs="Segoe UI"/>
          <w:sz w:val="20"/>
          <w:szCs w:val="20"/>
        </w:rPr>
        <w:t xml:space="preserve">bei </w:t>
      </w:r>
      <w:r w:rsidR="000A3407">
        <w:rPr>
          <w:rFonts w:ascii="Volvo Novum" w:hAnsi="Volvo Novum" w:cs="Segoe UI"/>
          <w:sz w:val="20"/>
          <w:szCs w:val="20"/>
        </w:rPr>
        <w:t>der Elektromobilität</w:t>
      </w:r>
      <w:r w:rsidRPr="00C32BDD">
        <w:rPr>
          <w:rFonts w:ascii="Volvo Novum" w:hAnsi="Volvo Novum" w:cs="Segoe UI"/>
          <w:sz w:val="20"/>
          <w:szCs w:val="20"/>
        </w:rPr>
        <w:t xml:space="preserve"> haben wir eine große Verantwortung dafür zu sorgen, dass die Umstellung auf einen fossilfreien, elektrischen Transport ohne Kompromisse bei der Sicherheit erfolgt - für Fahre</w:t>
      </w:r>
      <w:r w:rsidR="00704D42">
        <w:rPr>
          <w:rFonts w:ascii="Volvo Novum" w:hAnsi="Volvo Novum" w:cs="Segoe UI"/>
          <w:sz w:val="20"/>
          <w:szCs w:val="20"/>
        </w:rPr>
        <w:t>nde</w:t>
      </w:r>
      <w:r w:rsidRPr="00C32BDD">
        <w:rPr>
          <w:rFonts w:ascii="Volvo Novum" w:hAnsi="Volvo Novum" w:cs="Segoe UI"/>
          <w:sz w:val="20"/>
          <w:szCs w:val="20"/>
        </w:rPr>
        <w:t xml:space="preserve">, Rettungskräfte und alle anderen </w:t>
      </w:r>
      <w:proofErr w:type="spellStart"/>
      <w:proofErr w:type="gramStart"/>
      <w:r w:rsidRPr="00C32BDD">
        <w:rPr>
          <w:rFonts w:ascii="Volvo Novum" w:hAnsi="Volvo Novum" w:cs="Segoe UI"/>
          <w:sz w:val="20"/>
          <w:szCs w:val="20"/>
        </w:rPr>
        <w:t>Verkehrsteilnehmer</w:t>
      </w:r>
      <w:r w:rsidR="00704D42">
        <w:rPr>
          <w:rFonts w:ascii="Volvo Novum" w:hAnsi="Volvo Novum" w:cs="Segoe UI"/>
          <w:sz w:val="20"/>
          <w:szCs w:val="20"/>
        </w:rPr>
        <w:t>:innen</w:t>
      </w:r>
      <w:proofErr w:type="spellEnd"/>
      <w:proofErr w:type="gramEnd"/>
      <w:r w:rsidRPr="00C32BDD">
        <w:rPr>
          <w:rFonts w:ascii="Volvo Novum" w:hAnsi="Volvo Novum" w:cs="Segoe UI"/>
          <w:sz w:val="20"/>
          <w:szCs w:val="20"/>
        </w:rPr>
        <w:t>", sagt Anna Wrige Berling.</w:t>
      </w:r>
    </w:p>
    <w:p w14:paraId="54CC76B0" w14:textId="77777777" w:rsidR="00C32BDD" w:rsidRPr="00C32BDD" w:rsidRDefault="00C32BDD" w:rsidP="00052B59">
      <w:pPr>
        <w:pStyle w:val="paragraph"/>
        <w:spacing w:before="0" w:beforeAutospacing="0" w:after="0" w:afterAutospacing="0"/>
        <w:textAlignment w:val="baseline"/>
        <w:rPr>
          <w:rFonts w:ascii="Volvo Novum" w:hAnsi="Volvo Novum" w:cs="Segoe UI"/>
          <w:sz w:val="20"/>
          <w:szCs w:val="20"/>
        </w:rPr>
      </w:pPr>
    </w:p>
    <w:p w14:paraId="42F232E7" w14:textId="30E70AB8" w:rsidR="00C32BDD" w:rsidRDefault="00C32BDD" w:rsidP="00052B59">
      <w:pPr>
        <w:pStyle w:val="paragraph"/>
        <w:spacing w:before="0" w:beforeAutospacing="0" w:after="0" w:afterAutospacing="0"/>
        <w:textAlignment w:val="baseline"/>
        <w:rPr>
          <w:rFonts w:ascii="Volvo Novum" w:hAnsi="Volvo Novum" w:cs="Segoe UI"/>
          <w:sz w:val="20"/>
          <w:szCs w:val="20"/>
        </w:rPr>
      </w:pPr>
      <w:r w:rsidRPr="00C32BDD">
        <w:rPr>
          <w:rFonts w:ascii="Volvo Novum" w:hAnsi="Volvo Novum" w:cs="Segoe UI"/>
          <w:sz w:val="20"/>
          <w:szCs w:val="20"/>
        </w:rPr>
        <w:t xml:space="preserve">Sehen Sie sich die Crashtests der elektrischen Lkw von Volvo </w:t>
      </w:r>
      <w:r w:rsidR="002A5D54">
        <w:rPr>
          <w:rFonts w:ascii="Volvo Novum" w:hAnsi="Volvo Novum" w:cs="Segoe UI"/>
          <w:sz w:val="20"/>
          <w:szCs w:val="20"/>
        </w:rPr>
        <w:t xml:space="preserve">im </w:t>
      </w:r>
      <w:hyperlink r:id="rId11" w:history="1">
        <w:r w:rsidR="002A5D54" w:rsidRPr="00F42C09">
          <w:rPr>
            <w:rStyle w:val="Hyperlink"/>
            <w:rFonts w:ascii="Volvo Novum" w:hAnsi="Volvo Novum" w:cs="Segoe UI"/>
            <w:b/>
            <w:bCs/>
            <w:sz w:val="20"/>
            <w:szCs w:val="20"/>
            <w:u w:val="single"/>
          </w:rPr>
          <w:t>Vid</w:t>
        </w:r>
        <w:r w:rsidR="002A5D54" w:rsidRPr="00F42C09">
          <w:rPr>
            <w:rStyle w:val="Hyperlink"/>
            <w:rFonts w:ascii="Volvo Novum" w:hAnsi="Volvo Novum" w:cs="Segoe UI"/>
            <w:b/>
            <w:bCs/>
            <w:sz w:val="20"/>
            <w:szCs w:val="20"/>
            <w:u w:val="single"/>
          </w:rPr>
          <w:t>e</w:t>
        </w:r>
        <w:r w:rsidR="002A5D54" w:rsidRPr="00F42C09">
          <w:rPr>
            <w:rStyle w:val="Hyperlink"/>
            <w:rFonts w:ascii="Volvo Novum" w:hAnsi="Volvo Novum" w:cs="Segoe UI"/>
            <w:b/>
            <w:bCs/>
            <w:sz w:val="20"/>
            <w:szCs w:val="20"/>
            <w:u w:val="single"/>
          </w:rPr>
          <w:t>o</w:t>
        </w:r>
      </w:hyperlink>
      <w:r w:rsidR="002A5D54">
        <w:rPr>
          <w:rFonts w:ascii="Volvo Novum" w:hAnsi="Volvo Novum" w:cs="Segoe UI"/>
          <w:sz w:val="20"/>
          <w:szCs w:val="20"/>
        </w:rPr>
        <w:t xml:space="preserve"> </w:t>
      </w:r>
      <w:r w:rsidRPr="00C32BDD">
        <w:rPr>
          <w:rFonts w:ascii="Volvo Novum" w:hAnsi="Volvo Novum" w:cs="Segoe UI"/>
          <w:sz w:val="20"/>
          <w:szCs w:val="20"/>
        </w:rPr>
        <w:t>an</w:t>
      </w:r>
      <w:r w:rsidR="002A5D54">
        <w:rPr>
          <w:rFonts w:ascii="Volvo Novum" w:hAnsi="Volvo Novum" w:cs="Segoe UI"/>
          <w:sz w:val="20"/>
          <w:szCs w:val="20"/>
        </w:rPr>
        <w:t>.</w:t>
      </w:r>
    </w:p>
    <w:p w14:paraId="135B54BE" w14:textId="2B5D7530" w:rsidR="00C32BDD" w:rsidRPr="00C32BDD" w:rsidRDefault="00C32BDD" w:rsidP="00052B59">
      <w:pPr>
        <w:pStyle w:val="paragraph"/>
        <w:spacing w:before="0" w:beforeAutospacing="0" w:after="0" w:afterAutospacing="0"/>
        <w:textAlignment w:val="baseline"/>
        <w:rPr>
          <w:rFonts w:ascii="Volvo Novum" w:hAnsi="Volvo Novum" w:cs="Segoe UI"/>
          <w:sz w:val="20"/>
          <w:szCs w:val="20"/>
        </w:rPr>
      </w:pPr>
    </w:p>
    <w:p w14:paraId="31CEB85E" w14:textId="41E62186" w:rsidR="00C32BDD" w:rsidRPr="00C32BDD" w:rsidRDefault="00C32BDD" w:rsidP="00052B59">
      <w:pPr>
        <w:pStyle w:val="paragraph"/>
        <w:spacing w:before="0" w:beforeAutospacing="0" w:after="0" w:afterAutospacing="0"/>
        <w:textAlignment w:val="baseline"/>
        <w:rPr>
          <w:rFonts w:ascii="Volvo Novum" w:hAnsi="Volvo Novum" w:cs="Segoe UI"/>
          <w:sz w:val="20"/>
          <w:szCs w:val="20"/>
        </w:rPr>
      </w:pPr>
      <w:r w:rsidRPr="00C32BDD">
        <w:rPr>
          <w:rFonts w:ascii="Volvo Novum" w:hAnsi="Volvo Novum" w:cs="Segoe UI"/>
          <w:sz w:val="20"/>
          <w:szCs w:val="20"/>
        </w:rPr>
        <w:t xml:space="preserve">Erfahren Sie mehr über unsere </w:t>
      </w:r>
      <w:r w:rsidR="00EA636C">
        <w:rPr>
          <w:rFonts w:ascii="Volvo Novum" w:hAnsi="Volvo Novum" w:cs="Segoe UI"/>
          <w:sz w:val="20"/>
          <w:szCs w:val="20"/>
        </w:rPr>
        <w:t xml:space="preserve">Arbeit bei dem Thema </w:t>
      </w:r>
      <w:hyperlink r:id="rId12" w:history="1">
        <w:r w:rsidRPr="007F1E5E">
          <w:rPr>
            <w:rStyle w:val="Hyperlink"/>
            <w:rFonts w:ascii="Volvo Novum" w:hAnsi="Volvo Novum" w:cs="Segoe UI"/>
            <w:b/>
            <w:bCs/>
            <w:sz w:val="20"/>
            <w:szCs w:val="20"/>
            <w:u w:val="single"/>
          </w:rPr>
          <w:t>Sicherheit</w:t>
        </w:r>
        <w:r w:rsidR="006162C5" w:rsidRPr="007F1E5E">
          <w:rPr>
            <w:rStyle w:val="Hyperlink"/>
            <w:rFonts w:ascii="Volvo Novum" w:hAnsi="Volvo Novum" w:cs="Segoe UI"/>
            <w:b/>
            <w:bCs/>
            <w:sz w:val="20"/>
            <w:szCs w:val="20"/>
            <w:u w:val="single"/>
          </w:rPr>
          <w:t>.</w:t>
        </w:r>
      </w:hyperlink>
    </w:p>
    <w:p w14:paraId="73CD0FE4" w14:textId="77777777" w:rsidR="00C32BDD" w:rsidRPr="00C32BDD" w:rsidRDefault="00C32BDD" w:rsidP="00052B59">
      <w:pPr>
        <w:pStyle w:val="paragraph"/>
        <w:spacing w:before="0" w:beforeAutospacing="0" w:after="0" w:afterAutospacing="0"/>
        <w:textAlignment w:val="baseline"/>
        <w:rPr>
          <w:rFonts w:ascii="Volvo Novum" w:hAnsi="Volvo Novum" w:cs="Segoe UI"/>
          <w:sz w:val="20"/>
          <w:szCs w:val="20"/>
        </w:rPr>
      </w:pPr>
    </w:p>
    <w:p w14:paraId="1CE79365" w14:textId="369C2FEC" w:rsidR="00C32BDD" w:rsidRPr="00C32BDD" w:rsidRDefault="00C32BDD" w:rsidP="00052B59">
      <w:pPr>
        <w:pStyle w:val="paragraph"/>
        <w:spacing w:before="0" w:beforeAutospacing="0" w:after="0" w:afterAutospacing="0"/>
        <w:textAlignment w:val="baseline"/>
        <w:rPr>
          <w:rFonts w:ascii="Volvo Novum" w:hAnsi="Volvo Novum" w:cs="Segoe UI"/>
          <w:sz w:val="20"/>
          <w:szCs w:val="20"/>
        </w:rPr>
      </w:pPr>
      <w:r w:rsidRPr="00C32BDD">
        <w:rPr>
          <w:rFonts w:ascii="Volvo Novum" w:hAnsi="Volvo Novum" w:cs="Segoe UI"/>
          <w:sz w:val="20"/>
          <w:szCs w:val="20"/>
        </w:rPr>
        <w:t xml:space="preserve">Erfahren Sie mehr über unsere </w:t>
      </w:r>
      <w:hyperlink r:id="rId13" w:history="1">
        <w:r w:rsidRPr="005D4F83">
          <w:rPr>
            <w:rStyle w:val="Hyperlink"/>
            <w:rFonts w:ascii="Volvo Novum" w:hAnsi="Volvo Novum" w:cs="Segoe UI"/>
            <w:b/>
            <w:bCs/>
            <w:sz w:val="20"/>
            <w:szCs w:val="20"/>
            <w:u w:val="single"/>
          </w:rPr>
          <w:t>Elektro-Lkw</w:t>
        </w:r>
        <w:r w:rsidR="006162C5" w:rsidRPr="005D4F83">
          <w:rPr>
            <w:rStyle w:val="Hyperlink"/>
            <w:rFonts w:ascii="Volvo Novum" w:hAnsi="Volvo Novum" w:cs="Segoe UI"/>
            <w:b/>
            <w:bCs/>
            <w:sz w:val="20"/>
            <w:szCs w:val="20"/>
            <w:u w:val="single"/>
          </w:rPr>
          <w:t>.</w:t>
        </w:r>
      </w:hyperlink>
    </w:p>
    <w:p w14:paraId="7E40638C" w14:textId="106B0923" w:rsidR="003B2BCD" w:rsidRPr="00314102" w:rsidRDefault="003B2BCD" w:rsidP="00052B59">
      <w:pPr>
        <w:pStyle w:val="paragraph"/>
        <w:spacing w:before="0" w:beforeAutospacing="0" w:after="0" w:afterAutospacing="0"/>
        <w:textAlignment w:val="baseline"/>
        <w:rPr>
          <w:rFonts w:ascii="Volvo Novum" w:hAnsi="Volvo Novum" w:cs="Segoe UI"/>
          <w:color w:val="FF0000"/>
          <w:sz w:val="20"/>
          <w:szCs w:val="20"/>
          <w:lang w:val="sv-SE"/>
        </w:rPr>
      </w:pPr>
    </w:p>
    <w:p w14:paraId="25CD7335" w14:textId="77777777" w:rsidR="00F0628B" w:rsidRPr="00F0628B" w:rsidRDefault="00F0628B" w:rsidP="00052B59">
      <w:pPr>
        <w:pStyle w:val="paragraph"/>
        <w:spacing w:before="0" w:beforeAutospacing="0" w:after="0" w:afterAutospacing="0"/>
        <w:textAlignment w:val="baseline"/>
        <w:rPr>
          <w:rFonts w:ascii="Volvo Novum" w:hAnsi="Volvo Novum" w:cs="Segoe UI"/>
          <w:sz w:val="20"/>
          <w:szCs w:val="20"/>
        </w:rPr>
      </w:pPr>
    </w:p>
    <w:p w14:paraId="3D63F3F9" w14:textId="7B313BF3" w:rsidR="00CD6134" w:rsidRPr="00F609B6" w:rsidRDefault="000A3407" w:rsidP="00052B59">
      <w:pPr>
        <w:jc w:val="both"/>
        <w:rPr>
          <w:rFonts w:ascii="Volvo Novum" w:hAnsi="Volvo Novum" w:cs="Arial"/>
          <w:lang w:val="de-DE"/>
        </w:rPr>
      </w:pPr>
      <w:r>
        <w:rPr>
          <w:rFonts w:ascii="Volvo Novum" w:hAnsi="Volvo Novum" w:cs="Arial"/>
          <w:lang w:val="de-DE"/>
        </w:rPr>
        <w:t>2</w:t>
      </w:r>
      <w:r w:rsidR="00060DE3">
        <w:rPr>
          <w:rFonts w:ascii="Volvo Novum" w:hAnsi="Volvo Novum" w:cs="Arial"/>
          <w:lang w:val="de-DE"/>
        </w:rPr>
        <w:t>5. Januar 2023</w:t>
      </w:r>
    </w:p>
    <w:p w14:paraId="29A6BF19" w14:textId="77777777" w:rsidR="00DC274A" w:rsidRPr="00F609B6" w:rsidRDefault="00DC274A" w:rsidP="00052B59">
      <w:pPr>
        <w:jc w:val="both"/>
        <w:rPr>
          <w:rFonts w:ascii="Volvo Novum" w:hAnsi="Volvo Novum" w:cs="Arial"/>
          <w:lang w:val="de-DE"/>
        </w:rPr>
      </w:pPr>
    </w:p>
    <w:p w14:paraId="1B6BF4B3" w14:textId="77777777" w:rsidR="00420B68" w:rsidRPr="00F609B6" w:rsidRDefault="00420B68" w:rsidP="00052B59">
      <w:pPr>
        <w:rPr>
          <w:rFonts w:ascii="Volvo Novum" w:hAnsi="Volvo Novum"/>
          <w:lang w:val="de-DE"/>
        </w:rPr>
      </w:pPr>
      <w:r w:rsidRPr="00F609B6">
        <w:rPr>
          <w:rFonts w:ascii="Volvo Novum" w:hAnsi="Volvo Novum"/>
          <w:lang w:val="de-DE"/>
        </w:rPr>
        <w:t xml:space="preserve">Diese und weitere Meldungen sowie Bilder zum Download finden Sie auf unserer </w:t>
      </w:r>
      <w:hyperlink r:id="rId14" w:history="1">
        <w:r w:rsidRPr="00F609B6">
          <w:rPr>
            <w:rStyle w:val="Hyperlink"/>
            <w:rFonts w:ascii="Volvo Novum" w:hAnsi="Volvo Novum"/>
            <w:b/>
            <w:bCs/>
            <w:u w:val="single"/>
            <w:lang w:val="de-DE"/>
          </w:rPr>
          <w:t>Website</w:t>
        </w:r>
      </w:hyperlink>
      <w:r w:rsidRPr="00F609B6">
        <w:rPr>
          <w:rFonts w:ascii="Volvo Novum" w:hAnsi="Volvo Novum"/>
          <w:lang w:val="de-DE"/>
        </w:rPr>
        <w:t>.</w:t>
      </w:r>
      <w:r w:rsidRPr="00F609B6">
        <w:rPr>
          <w:rFonts w:ascii="Volvo Novum" w:hAnsi="Volvo Novum"/>
          <w:lang w:val="de-DE"/>
        </w:rPr>
        <w:br/>
      </w:r>
    </w:p>
    <w:p w14:paraId="32ECF01E" w14:textId="77777777" w:rsidR="00420B68" w:rsidRPr="00F609B6" w:rsidRDefault="00420B68" w:rsidP="00052B59">
      <w:pPr>
        <w:rPr>
          <w:rFonts w:ascii="Volvo Novum" w:hAnsi="Volvo Novum"/>
          <w:lang w:val="de-DE"/>
        </w:rPr>
      </w:pPr>
    </w:p>
    <w:p w14:paraId="46C47C99" w14:textId="77777777" w:rsidR="00420B68" w:rsidRPr="00F609B6" w:rsidRDefault="00420B68" w:rsidP="00052B59">
      <w:pPr>
        <w:rPr>
          <w:rFonts w:ascii="Volvo Novum Medium" w:hAnsi="Volvo Novum Medium"/>
          <w:lang w:val="de-DE"/>
        </w:rPr>
      </w:pPr>
      <w:r w:rsidRPr="00F609B6">
        <w:rPr>
          <w:rFonts w:ascii="Volvo Novum Medium" w:hAnsi="Volvo Novum Medium"/>
          <w:lang w:val="de-DE"/>
        </w:rPr>
        <w:t>Weitere Informationen erhalten Sie von:</w:t>
      </w:r>
    </w:p>
    <w:p w14:paraId="7AECE148" w14:textId="77777777" w:rsidR="00420B68" w:rsidRPr="00F609B6" w:rsidRDefault="00420B68" w:rsidP="00052B59">
      <w:pPr>
        <w:rPr>
          <w:rFonts w:ascii="Volvo Novum Medium" w:hAnsi="Volvo Novum Medium"/>
          <w:lang w:val="de-DE"/>
        </w:rPr>
      </w:pPr>
      <w:r w:rsidRPr="00F609B6">
        <w:rPr>
          <w:rFonts w:ascii="Volvo Novum Medium" w:hAnsi="Volvo Novum Medium"/>
          <w:lang w:val="de-DE"/>
        </w:rPr>
        <w:t>Manfred Nelles</w:t>
      </w:r>
    </w:p>
    <w:p w14:paraId="6C8B6FFB" w14:textId="77777777" w:rsidR="00420B68" w:rsidRPr="00F609B6" w:rsidRDefault="00420B68" w:rsidP="00E22A4C">
      <w:pPr>
        <w:rPr>
          <w:rFonts w:ascii="Volvo Novum" w:hAnsi="Volvo Novum"/>
          <w:lang w:val="de-DE"/>
        </w:rPr>
      </w:pPr>
      <w:r w:rsidRPr="00F609B6">
        <w:rPr>
          <w:rFonts w:ascii="Volvo Novum" w:hAnsi="Volvo Novum"/>
          <w:lang w:val="de-DE"/>
        </w:rPr>
        <w:t>Leiter Media Relations</w:t>
      </w:r>
    </w:p>
    <w:p w14:paraId="3C53CE85" w14:textId="77777777" w:rsidR="00420B68" w:rsidRPr="00F609B6" w:rsidRDefault="00420B68" w:rsidP="00E22A4C">
      <w:pPr>
        <w:rPr>
          <w:rFonts w:ascii="Volvo Novum" w:hAnsi="Volvo Novum"/>
          <w:lang w:val="de-DE"/>
        </w:rPr>
      </w:pPr>
      <w:r w:rsidRPr="00F609B6">
        <w:rPr>
          <w:rFonts w:ascii="Volvo Novum" w:hAnsi="Volvo Novum"/>
          <w:lang w:val="de-DE"/>
        </w:rPr>
        <w:t>Pressesprecher Volvo Trucks</w:t>
      </w:r>
    </w:p>
    <w:p w14:paraId="7626922A" w14:textId="77777777" w:rsidR="00420B68" w:rsidRPr="00F609B6" w:rsidRDefault="00420B68" w:rsidP="00E22A4C">
      <w:pPr>
        <w:rPr>
          <w:rFonts w:ascii="Volvo Novum" w:hAnsi="Volvo Novum"/>
          <w:iCs/>
          <w:lang w:val="de-DE"/>
        </w:rPr>
      </w:pPr>
      <w:r w:rsidRPr="00F609B6">
        <w:rPr>
          <w:rFonts w:ascii="Volvo Novum" w:hAnsi="Volvo Novum"/>
          <w:lang w:val="de-DE"/>
        </w:rPr>
        <w:t xml:space="preserve">E-Mail: </w:t>
      </w:r>
      <w:hyperlink r:id="rId15" w:history="1">
        <w:r w:rsidRPr="00F609B6">
          <w:rPr>
            <w:rFonts w:ascii="Volvo Novum" w:hAnsi="Volvo Novum"/>
            <w:iCs/>
            <w:color w:val="0000FF"/>
            <w:u w:val="single"/>
            <w:lang w:val="de-DE"/>
          </w:rPr>
          <w:t>manfred.nelles@volvo.com</w:t>
        </w:r>
      </w:hyperlink>
    </w:p>
    <w:p w14:paraId="40C24AE5" w14:textId="77777777" w:rsidR="00420B68" w:rsidRPr="00F609B6" w:rsidRDefault="00420B68" w:rsidP="00E22A4C">
      <w:pPr>
        <w:rPr>
          <w:rFonts w:ascii="Volvo Novum" w:hAnsi="Volvo Novum"/>
          <w:lang w:val="de-DE"/>
        </w:rPr>
      </w:pPr>
      <w:r w:rsidRPr="00F609B6">
        <w:rPr>
          <w:rFonts w:ascii="Volvo Novum" w:hAnsi="Volvo Novum"/>
          <w:lang w:val="de-DE"/>
        </w:rPr>
        <w:t>Tel. + 49 89 80074 119</w:t>
      </w:r>
    </w:p>
    <w:p w14:paraId="78C013EC" w14:textId="77777777" w:rsidR="00420B68" w:rsidRPr="00F609B6" w:rsidRDefault="00420B68" w:rsidP="00E22A4C">
      <w:pPr>
        <w:rPr>
          <w:rFonts w:ascii="Volvo Novum" w:hAnsi="Volvo Novum"/>
          <w:lang w:val="de-DE"/>
        </w:rPr>
      </w:pPr>
    </w:p>
    <w:p w14:paraId="7BC931AD" w14:textId="77777777" w:rsidR="00420B68" w:rsidRPr="00F609B6" w:rsidRDefault="00420B68" w:rsidP="00E22A4C">
      <w:pPr>
        <w:rPr>
          <w:rFonts w:ascii="Volvo Novum" w:hAnsi="Volvo Novum"/>
          <w:iCs/>
          <w:lang w:val="de-DE"/>
        </w:rPr>
      </w:pPr>
      <w:r w:rsidRPr="00F609B6">
        <w:rPr>
          <w:rFonts w:ascii="Volvo Novum" w:hAnsi="Volvo Novum"/>
          <w:iCs/>
          <w:lang w:val="de-DE"/>
        </w:rPr>
        <w:t xml:space="preserve">Pressebilder und -filme finden Sie in der Volvo Trucks Bilder- und Filmgalerie unter </w:t>
      </w:r>
      <w:hyperlink r:id="rId16" w:history="1">
        <w:r w:rsidRPr="00F609B6">
          <w:rPr>
            <w:rFonts w:ascii="Volvo Novum" w:hAnsi="Volvo Novum"/>
            <w:iCs/>
            <w:color w:val="0000FF"/>
            <w:u w:val="single"/>
            <w:lang w:val="de-DE"/>
          </w:rPr>
          <w:t>http://images.volvotrucks.com</w:t>
        </w:r>
      </w:hyperlink>
    </w:p>
    <w:p w14:paraId="7083BE3E" w14:textId="77777777" w:rsidR="00420B68" w:rsidRPr="00F609B6" w:rsidRDefault="00420B68" w:rsidP="00E22A4C">
      <w:pPr>
        <w:rPr>
          <w:rFonts w:ascii="Volvo Novum" w:hAnsi="Volvo Novum"/>
          <w:bCs/>
          <w:iCs/>
          <w:lang w:val="de-DE"/>
        </w:rPr>
      </w:pPr>
    </w:p>
    <w:p w14:paraId="09264F3B" w14:textId="77777777" w:rsidR="00420B68" w:rsidRPr="00DE59C1" w:rsidRDefault="00420B68" w:rsidP="00E22A4C">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6"/>
          <w:szCs w:val="16"/>
          <w:shd w:val="clear" w:color="auto" w:fill="FFFFFF"/>
        </w:rPr>
      </w:pPr>
      <w:r w:rsidRPr="00F609B6">
        <w:rPr>
          <w:rFonts w:ascii="Volvo Novum" w:hAnsi="Volvo Novum"/>
          <w:bCs/>
          <w:color w:val="201F1E"/>
          <w:sz w:val="16"/>
          <w:szCs w:val="16"/>
          <w:shd w:val="clear" w:color="auto" w:fill="FFFFFF"/>
          <w:lang w:val="de-DE"/>
        </w:rPr>
        <w:t>Volvo Trucks bietet umfassende Transportlösungen für anspruchsvolle Geschäftskunden an. Das Unternehmen vertreibt eine umfangreiche Palette an mittelschweren bis schweren Lkw mit einem starken, globalen Händlernetzwerk mit 2. 200</w:t>
      </w:r>
      <w:r w:rsidRPr="00F609B6">
        <w:rPr>
          <w:rFonts w:ascii="Volvo Novum" w:hAnsi="Volvo Novum"/>
          <w:lang w:val="de-DE"/>
        </w:rPr>
        <w:t xml:space="preserve"> </w:t>
      </w:r>
      <w:r w:rsidRPr="00F609B6">
        <w:rPr>
          <w:rFonts w:ascii="Volvo Novum" w:hAnsi="Volvo Novum"/>
          <w:bCs/>
          <w:color w:val="201F1E"/>
          <w:sz w:val="16"/>
          <w:szCs w:val="16"/>
          <w:shd w:val="clear" w:color="auto" w:fill="FFFFFF"/>
          <w:lang w:val="de-DE"/>
        </w:rPr>
        <w:t>Servicestellen in rund 130 Ländern. Volvo Trucks werden in 13 Ländern auf der ganzen Welt gefertigt. 2021 wurden weltweit etwa 123.000</w:t>
      </w:r>
      <w:r w:rsidRPr="00F609B6">
        <w:rPr>
          <w:rFonts w:ascii="Volvo Novum" w:hAnsi="Volvo Novum"/>
          <w:lang w:val="de-DE"/>
        </w:rPr>
        <w:t xml:space="preserve"> </w:t>
      </w:r>
      <w:r w:rsidRPr="00F609B6">
        <w:rPr>
          <w:rFonts w:ascii="Volvo Novum" w:hAnsi="Volvo Novum"/>
          <w:bCs/>
          <w:color w:val="201F1E"/>
          <w:sz w:val="16"/>
          <w:szCs w:val="16"/>
          <w:shd w:val="clear" w:color="auto" w:fill="FFFFFF"/>
          <w:lang w:val="de-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w:t>
      </w:r>
      <w:r w:rsidRPr="00DE59C1">
        <w:rPr>
          <w:rFonts w:ascii="Volvo Novum" w:hAnsi="Volvo Novum"/>
          <w:bCs/>
          <w:color w:val="201F1E"/>
          <w:sz w:val="16"/>
          <w:szCs w:val="16"/>
          <w:shd w:val="clear" w:color="auto" w:fill="FFFFFF"/>
          <w:lang w:val="de"/>
        </w:rPr>
        <w:t xml:space="preserve"> Sicherheit und Umweltschutz.</w:t>
      </w:r>
    </w:p>
    <w:p w14:paraId="1DBA43E8" w14:textId="77777777" w:rsidR="00420B68" w:rsidRPr="007B2438" w:rsidRDefault="00420B68" w:rsidP="00420B68">
      <w:pPr>
        <w:rPr>
          <w:rFonts w:ascii="Volvo Novum" w:hAnsi="Volvo Novum"/>
          <w:color w:val="000000" w:themeColor="text1"/>
          <w:sz w:val="16"/>
          <w:szCs w:val="16"/>
        </w:rPr>
      </w:pPr>
    </w:p>
    <w:p w14:paraId="601735B8" w14:textId="7574BF83" w:rsidR="007F5B00" w:rsidRDefault="007F5B00" w:rsidP="00420B68">
      <w:pPr>
        <w:rPr>
          <w:rFonts w:ascii="Volvo Novum" w:hAnsi="Volvo Novum"/>
          <w:color w:val="000000" w:themeColor="text1"/>
          <w:sz w:val="16"/>
          <w:szCs w:val="16"/>
        </w:rPr>
      </w:pPr>
    </w:p>
    <w:p w14:paraId="1AE40578" w14:textId="38B29041" w:rsidR="007F5B00" w:rsidRDefault="007F5B00" w:rsidP="00420B68">
      <w:pPr>
        <w:rPr>
          <w:rFonts w:ascii="Volvo Novum" w:hAnsi="Volvo Novum"/>
          <w:color w:val="000000" w:themeColor="text1"/>
          <w:sz w:val="16"/>
          <w:szCs w:val="16"/>
        </w:rPr>
      </w:pPr>
    </w:p>
    <w:p w14:paraId="3554E847" w14:textId="155FBD65" w:rsidR="007F5B00" w:rsidRDefault="007F5B00" w:rsidP="00420B68">
      <w:pPr>
        <w:rPr>
          <w:rFonts w:ascii="Volvo Novum" w:hAnsi="Volvo Novum"/>
          <w:color w:val="000000" w:themeColor="text1"/>
          <w:sz w:val="16"/>
          <w:szCs w:val="16"/>
        </w:rPr>
      </w:pPr>
    </w:p>
    <w:p w14:paraId="14F177C1" w14:textId="0E8BD319" w:rsidR="007F5B00" w:rsidRDefault="007F5B00" w:rsidP="00420B68">
      <w:pPr>
        <w:rPr>
          <w:rFonts w:ascii="Volvo Novum" w:hAnsi="Volvo Novum"/>
          <w:color w:val="000000" w:themeColor="text1"/>
          <w:sz w:val="16"/>
          <w:szCs w:val="16"/>
        </w:rPr>
      </w:pPr>
    </w:p>
    <w:p w14:paraId="252E3176" w14:textId="77777777" w:rsidR="007F5B00" w:rsidRPr="007B2438" w:rsidRDefault="007F5B00" w:rsidP="00420B68">
      <w:pPr>
        <w:rPr>
          <w:rFonts w:ascii="Volvo Novum" w:hAnsi="Volvo Novum"/>
          <w:color w:val="000000" w:themeColor="text1"/>
          <w:sz w:val="16"/>
          <w:szCs w:val="16"/>
        </w:rPr>
      </w:pPr>
    </w:p>
    <w:p w14:paraId="0DCBDAF9" w14:textId="77777777" w:rsidR="00420B68" w:rsidRPr="007B2438" w:rsidRDefault="00420B68" w:rsidP="00420B68">
      <w:pPr>
        <w:rPr>
          <w:rFonts w:ascii="Volvo Novum" w:hAnsi="Volvo Novum"/>
        </w:rPr>
      </w:pPr>
    </w:p>
    <w:p w14:paraId="716DA4B8" w14:textId="5396DDAB" w:rsidR="008C0983" w:rsidRPr="007F5B00" w:rsidRDefault="008C0983" w:rsidP="00420B68">
      <w:pPr>
        <w:jc w:val="both"/>
        <w:rPr>
          <w:rFonts w:ascii="Volvo Novum" w:hAnsi="Volvo Novum"/>
          <w:lang w:val="de-DE"/>
        </w:rPr>
      </w:pPr>
    </w:p>
    <w:sectPr w:rsidR="008C0983" w:rsidRPr="007F5B00" w:rsidSect="0065596F">
      <w:headerReference w:type="default" r:id="rId17"/>
      <w:footerReference w:type="default" r:id="rId18"/>
      <w:headerReference w:type="first" r:id="rId19"/>
      <w:footerReference w:type="first" r:id="rId20"/>
      <w:pgSz w:w="11906" w:h="16838"/>
      <w:pgMar w:top="2269" w:right="1841"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CE7A" w14:textId="77777777" w:rsidR="00C97622" w:rsidRDefault="00C97622">
      <w:r>
        <w:rPr>
          <w:lang w:val="de"/>
        </w:rPr>
        <w:separator/>
      </w:r>
    </w:p>
  </w:endnote>
  <w:endnote w:type="continuationSeparator" w:id="0">
    <w:p w14:paraId="2D3DD790" w14:textId="77777777" w:rsidR="00C97622" w:rsidRDefault="00C97622">
      <w:r>
        <w:rPr>
          <w:lang w:val="de"/>
        </w:rPr>
        <w:continuationSeparator/>
      </w:r>
    </w:p>
  </w:endnote>
  <w:endnote w:type="continuationNotice" w:id="1">
    <w:p w14:paraId="296DCC20" w14:textId="77777777" w:rsidR="00C97622" w:rsidRDefault="00C97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Sans Pr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Volvo Novum">
    <w:panose1 w:val="020B0503040502060204"/>
    <w:charset w:val="00"/>
    <w:family w:val="swiss"/>
    <w:notTrueType/>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2E"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3A5BAFD2"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6A74CD3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1DF1FDEB"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67A6DDA9"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07928C91"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3FABDD27" w14:textId="77777777" w:rsidR="00C372CD" w:rsidRPr="0096605D" w:rsidRDefault="00C372CD" w:rsidP="00B61FF8">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3D7"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0D664AB6"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284CE62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292675A8"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437C81CD"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A8C7229"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CA0A663" w14:textId="77777777" w:rsidR="00B61FF8" w:rsidRDefault="00B61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9339" w14:textId="77777777" w:rsidR="00C97622" w:rsidRDefault="00C97622">
      <w:r>
        <w:rPr>
          <w:lang w:val="de"/>
        </w:rPr>
        <w:separator/>
      </w:r>
    </w:p>
  </w:footnote>
  <w:footnote w:type="continuationSeparator" w:id="0">
    <w:p w14:paraId="7D19A038" w14:textId="77777777" w:rsidR="00C97622" w:rsidRDefault="00C97622">
      <w:r>
        <w:rPr>
          <w:lang w:val="de"/>
        </w:rPr>
        <w:continuationSeparator/>
      </w:r>
    </w:p>
  </w:footnote>
  <w:footnote w:type="continuationNotice" w:id="1">
    <w:p w14:paraId="240074F8" w14:textId="77777777" w:rsidR="00C97622" w:rsidRDefault="00C97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290C768F"/>
    <w:multiLevelType w:val="hybridMultilevel"/>
    <w:tmpl w:val="57220BB0"/>
    <w:lvl w:ilvl="0" w:tplc="6E2E6BD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9B4"/>
    <w:rsid w:val="00001FB7"/>
    <w:rsid w:val="00003C14"/>
    <w:rsid w:val="00006712"/>
    <w:rsid w:val="00015140"/>
    <w:rsid w:val="00015679"/>
    <w:rsid w:val="00024058"/>
    <w:rsid w:val="000245BA"/>
    <w:rsid w:val="00026669"/>
    <w:rsid w:val="00026CE7"/>
    <w:rsid w:val="000311DF"/>
    <w:rsid w:val="00032E2E"/>
    <w:rsid w:val="00033CF0"/>
    <w:rsid w:val="000342D9"/>
    <w:rsid w:val="0003523C"/>
    <w:rsid w:val="000357A3"/>
    <w:rsid w:val="00037D15"/>
    <w:rsid w:val="00042AE7"/>
    <w:rsid w:val="0004319F"/>
    <w:rsid w:val="00043A91"/>
    <w:rsid w:val="00044488"/>
    <w:rsid w:val="00044E9D"/>
    <w:rsid w:val="00045327"/>
    <w:rsid w:val="00046AA2"/>
    <w:rsid w:val="0004776A"/>
    <w:rsid w:val="00052B59"/>
    <w:rsid w:val="000540B8"/>
    <w:rsid w:val="000544A5"/>
    <w:rsid w:val="00060182"/>
    <w:rsid w:val="00060A1D"/>
    <w:rsid w:val="00060DE3"/>
    <w:rsid w:val="000613C9"/>
    <w:rsid w:val="00062CBF"/>
    <w:rsid w:val="000646DE"/>
    <w:rsid w:val="00071EFC"/>
    <w:rsid w:val="000771EA"/>
    <w:rsid w:val="00081FF5"/>
    <w:rsid w:val="000829F7"/>
    <w:rsid w:val="0008328F"/>
    <w:rsid w:val="0008586E"/>
    <w:rsid w:val="000870A2"/>
    <w:rsid w:val="000908D7"/>
    <w:rsid w:val="00090D68"/>
    <w:rsid w:val="00091B88"/>
    <w:rsid w:val="00091D9C"/>
    <w:rsid w:val="000928F4"/>
    <w:rsid w:val="000A01E2"/>
    <w:rsid w:val="000A22FD"/>
    <w:rsid w:val="000A23BF"/>
    <w:rsid w:val="000A3407"/>
    <w:rsid w:val="000A3E27"/>
    <w:rsid w:val="000B4904"/>
    <w:rsid w:val="000C0CEE"/>
    <w:rsid w:val="000C0E09"/>
    <w:rsid w:val="000C1048"/>
    <w:rsid w:val="000C17B9"/>
    <w:rsid w:val="000C5255"/>
    <w:rsid w:val="000D0F0E"/>
    <w:rsid w:val="000D3728"/>
    <w:rsid w:val="000D76DE"/>
    <w:rsid w:val="000E568D"/>
    <w:rsid w:val="000F1458"/>
    <w:rsid w:val="000F3D36"/>
    <w:rsid w:val="000F5021"/>
    <w:rsid w:val="000F5053"/>
    <w:rsid w:val="000F52CD"/>
    <w:rsid w:val="000F5A74"/>
    <w:rsid w:val="000F67B9"/>
    <w:rsid w:val="001008DE"/>
    <w:rsid w:val="00100A40"/>
    <w:rsid w:val="00103A27"/>
    <w:rsid w:val="0010748F"/>
    <w:rsid w:val="00111B3C"/>
    <w:rsid w:val="00111D81"/>
    <w:rsid w:val="001127BE"/>
    <w:rsid w:val="001130F7"/>
    <w:rsid w:val="00114495"/>
    <w:rsid w:val="00117212"/>
    <w:rsid w:val="00117401"/>
    <w:rsid w:val="00131191"/>
    <w:rsid w:val="00131FF6"/>
    <w:rsid w:val="0013450E"/>
    <w:rsid w:val="00135DF4"/>
    <w:rsid w:val="0013796A"/>
    <w:rsid w:val="001446D0"/>
    <w:rsid w:val="001458A1"/>
    <w:rsid w:val="001506AA"/>
    <w:rsid w:val="00150A45"/>
    <w:rsid w:val="001571B3"/>
    <w:rsid w:val="00161CD8"/>
    <w:rsid w:val="00166139"/>
    <w:rsid w:val="0017110D"/>
    <w:rsid w:val="00172752"/>
    <w:rsid w:val="001730BA"/>
    <w:rsid w:val="00173339"/>
    <w:rsid w:val="0017643A"/>
    <w:rsid w:val="00180526"/>
    <w:rsid w:val="001833C1"/>
    <w:rsid w:val="001849CD"/>
    <w:rsid w:val="001914B1"/>
    <w:rsid w:val="0019430F"/>
    <w:rsid w:val="00194C62"/>
    <w:rsid w:val="00195CA1"/>
    <w:rsid w:val="001A055D"/>
    <w:rsid w:val="001A54CD"/>
    <w:rsid w:val="001A641B"/>
    <w:rsid w:val="001B07F8"/>
    <w:rsid w:val="001B0AB2"/>
    <w:rsid w:val="001B3D44"/>
    <w:rsid w:val="001B5202"/>
    <w:rsid w:val="001B6710"/>
    <w:rsid w:val="001B68A3"/>
    <w:rsid w:val="001C217A"/>
    <w:rsid w:val="001C68FC"/>
    <w:rsid w:val="001D07C0"/>
    <w:rsid w:val="001D11B6"/>
    <w:rsid w:val="001D3882"/>
    <w:rsid w:val="001D5922"/>
    <w:rsid w:val="001D6655"/>
    <w:rsid w:val="001D7DAF"/>
    <w:rsid w:val="001E019D"/>
    <w:rsid w:val="001E1A19"/>
    <w:rsid w:val="001E5D26"/>
    <w:rsid w:val="001E619A"/>
    <w:rsid w:val="001E704C"/>
    <w:rsid w:val="001F4275"/>
    <w:rsid w:val="001F46D7"/>
    <w:rsid w:val="001F6AFD"/>
    <w:rsid w:val="001F7635"/>
    <w:rsid w:val="002005E8"/>
    <w:rsid w:val="00203A02"/>
    <w:rsid w:val="00204349"/>
    <w:rsid w:val="00204594"/>
    <w:rsid w:val="00206B92"/>
    <w:rsid w:val="00206C3A"/>
    <w:rsid w:val="00207E8B"/>
    <w:rsid w:val="002118E3"/>
    <w:rsid w:val="00212E8B"/>
    <w:rsid w:val="00213A5B"/>
    <w:rsid w:val="002145E8"/>
    <w:rsid w:val="00215F06"/>
    <w:rsid w:val="0021659A"/>
    <w:rsid w:val="00220F5C"/>
    <w:rsid w:val="0022116C"/>
    <w:rsid w:val="00223FD5"/>
    <w:rsid w:val="0022410E"/>
    <w:rsid w:val="00225DA0"/>
    <w:rsid w:val="00226D96"/>
    <w:rsid w:val="002315DE"/>
    <w:rsid w:val="00231A2B"/>
    <w:rsid w:val="00232E54"/>
    <w:rsid w:val="00233E38"/>
    <w:rsid w:val="00233E68"/>
    <w:rsid w:val="00241EF2"/>
    <w:rsid w:val="00243FA9"/>
    <w:rsid w:val="00244621"/>
    <w:rsid w:val="00245CE7"/>
    <w:rsid w:val="002476C5"/>
    <w:rsid w:val="00250C09"/>
    <w:rsid w:val="00250DEF"/>
    <w:rsid w:val="0025452A"/>
    <w:rsid w:val="00261E50"/>
    <w:rsid w:val="00263374"/>
    <w:rsid w:val="002664B6"/>
    <w:rsid w:val="00271CE3"/>
    <w:rsid w:val="00272797"/>
    <w:rsid w:val="002769E2"/>
    <w:rsid w:val="00280A0B"/>
    <w:rsid w:val="002825F8"/>
    <w:rsid w:val="00283530"/>
    <w:rsid w:val="002850C3"/>
    <w:rsid w:val="00285C7A"/>
    <w:rsid w:val="00285EDC"/>
    <w:rsid w:val="00286AF9"/>
    <w:rsid w:val="00287828"/>
    <w:rsid w:val="0029005C"/>
    <w:rsid w:val="002904D9"/>
    <w:rsid w:val="00292777"/>
    <w:rsid w:val="00294815"/>
    <w:rsid w:val="0029667D"/>
    <w:rsid w:val="002A1989"/>
    <w:rsid w:val="002A5D54"/>
    <w:rsid w:val="002A6625"/>
    <w:rsid w:val="002A7993"/>
    <w:rsid w:val="002B09CE"/>
    <w:rsid w:val="002B10F7"/>
    <w:rsid w:val="002B522A"/>
    <w:rsid w:val="002B5731"/>
    <w:rsid w:val="002B5D45"/>
    <w:rsid w:val="002B6E0E"/>
    <w:rsid w:val="002B7627"/>
    <w:rsid w:val="002C025D"/>
    <w:rsid w:val="002C13F6"/>
    <w:rsid w:val="002C2B69"/>
    <w:rsid w:val="002C4122"/>
    <w:rsid w:val="002C49DC"/>
    <w:rsid w:val="002C549B"/>
    <w:rsid w:val="002C716A"/>
    <w:rsid w:val="002D1BC2"/>
    <w:rsid w:val="002D27B9"/>
    <w:rsid w:val="002D3F36"/>
    <w:rsid w:val="002D78E0"/>
    <w:rsid w:val="002F0CAB"/>
    <w:rsid w:val="002F1635"/>
    <w:rsid w:val="002F187D"/>
    <w:rsid w:val="002F6611"/>
    <w:rsid w:val="003006EE"/>
    <w:rsid w:val="00305CB6"/>
    <w:rsid w:val="003124A1"/>
    <w:rsid w:val="00314102"/>
    <w:rsid w:val="00315702"/>
    <w:rsid w:val="0031575C"/>
    <w:rsid w:val="003174A5"/>
    <w:rsid w:val="00323569"/>
    <w:rsid w:val="00324C4D"/>
    <w:rsid w:val="00326D07"/>
    <w:rsid w:val="00330065"/>
    <w:rsid w:val="003319CB"/>
    <w:rsid w:val="003322ED"/>
    <w:rsid w:val="00334A2E"/>
    <w:rsid w:val="00341CAD"/>
    <w:rsid w:val="00343A2F"/>
    <w:rsid w:val="00350917"/>
    <w:rsid w:val="0035288C"/>
    <w:rsid w:val="00352DFF"/>
    <w:rsid w:val="00352FD9"/>
    <w:rsid w:val="003557A3"/>
    <w:rsid w:val="003577CB"/>
    <w:rsid w:val="00357D8B"/>
    <w:rsid w:val="00362495"/>
    <w:rsid w:val="00363E43"/>
    <w:rsid w:val="00366B93"/>
    <w:rsid w:val="0037045A"/>
    <w:rsid w:val="00370BE3"/>
    <w:rsid w:val="00372D78"/>
    <w:rsid w:val="00374B97"/>
    <w:rsid w:val="00375304"/>
    <w:rsid w:val="0037547C"/>
    <w:rsid w:val="00377C06"/>
    <w:rsid w:val="0038215B"/>
    <w:rsid w:val="0038257F"/>
    <w:rsid w:val="0038776E"/>
    <w:rsid w:val="003975BB"/>
    <w:rsid w:val="00397A12"/>
    <w:rsid w:val="003A0111"/>
    <w:rsid w:val="003A0545"/>
    <w:rsid w:val="003A2E6A"/>
    <w:rsid w:val="003A3B28"/>
    <w:rsid w:val="003A3DE3"/>
    <w:rsid w:val="003A4A67"/>
    <w:rsid w:val="003A4AF7"/>
    <w:rsid w:val="003A6D0A"/>
    <w:rsid w:val="003A736F"/>
    <w:rsid w:val="003B0660"/>
    <w:rsid w:val="003B100A"/>
    <w:rsid w:val="003B2BCD"/>
    <w:rsid w:val="003B3BE1"/>
    <w:rsid w:val="003B4699"/>
    <w:rsid w:val="003C429A"/>
    <w:rsid w:val="003C5280"/>
    <w:rsid w:val="003C58B5"/>
    <w:rsid w:val="003C7587"/>
    <w:rsid w:val="003D36D2"/>
    <w:rsid w:val="003D3799"/>
    <w:rsid w:val="003E0E99"/>
    <w:rsid w:val="003E1FAD"/>
    <w:rsid w:val="003F3C44"/>
    <w:rsid w:val="003F5E6D"/>
    <w:rsid w:val="003F5EB1"/>
    <w:rsid w:val="00403138"/>
    <w:rsid w:val="004033D9"/>
    <w:rsid w:val="00407278"/>
    <w:rsid w:val="00412965"/>
    <w:rsid w:val="0041733B"/>
    <w:rsid w:val="00420B68"/>
    <w:rsid w:val="00430A72"/>
    <w:rsid w:val="0044022B"/>
    <w:rsid w:val="00441231"/>
    <w:rsid w:val="004416BE"/>
    <w:rsid w:val="00443F4A"/>
    <w:rsid w:val="004450DA"/>
    <w:rsid w:val="00445848"/>
    <w:rsid w:val="0044718E"/>
    <w:rsid w:val="00450E0E"/>
    <w:rsid w:val="00451A4A"/>
    <w:rsid w:val="004520F0"/>
    <w:rsid w:val="00454670"/>
    <w:rsid w:val="00454FF4"/>
    <w:rsid w:val="00455B4C"/>
    <w:rsid w:val="00455B8B"/>
    <w:rsid w:val="00461403"/>
    <w:rsid w:val="00463846"/>
    <w:rsid w:val="00472682"/>
    <w:rsid w:val="00472AE3"/>
    <w:rsid w:val="0047368C"/>
    <w:rsid w:val="0047439B"/>
    <w:rsid w:val="00474945"/>
    <w:rsid w:val="00482C7F"/>
    <w:rsid w:val="00485523"/>
    <w:rsid w:val="00490AC1"/>
    <w:rsid w:val="00490ADD"/>
    <w:rsid w:val="00490E66"/>
    <w:rsid w:val="00491FF4"/>
    <w:rsid w:val="00492435"/>
    <w:rsid w:val="00493244"/>
    <w:rsid w:val="0049363B"/>
    <w:rsid w:val="00493B1A"/>
    <w:rsid w:val="004A16FF"/>
    <w:rsid w:val="004A3E3A"/>
    <w:rsid w:val="004A5008"/>
    <w:rsid w:val="004B3489"/>
    <w:rsid w:val="004B3D84"/>
    <w:rsid w:val="004C05BB"/>
    <w:rsid w:val="004C0991"/>
    <w:rsid w:val="004C12C8"/>
    <w:rsid w:val="004C6278"/>
    <w:rsid w:val="004D0BB2"/>
    <w:rsid w:val="004D3EA0"/>
    <w:rsid w:val="004D476D"/>
    <w:rsid w:val="004D5363"/>
    <w:rsid w:val="004D53BD"/>
    <w:rsid w:val="004D6309"/>
    <w:rsid w:val="004D6E13"/>
    <w:rsid w:val="004D7991"/>
    <w:rsid w:val="004D79EB"/>
    <w:rsid w:val="004E0088"/>
    <w:rsid w:val="004E13B1"/>
    <w:rsid w:val="004E1527"/>
    <w:rsid w:val="004E19A3"/>
    <w:rsid w:val="004E3815"/>
    <w:rsid w:val="004E4B11"/>
    <w:rsid w:val="004E7EE9"/>
    <w:rsid w:val="004F19C2"/>
    <w:rsid w:val="004F4191"/>
    <w:rsid w:val="0050506D"/>
    <w:rsid w:val="00505ED6"/>
    <w:rsid w:val="0051107D"/>
    <w:rsid w:val="00513B67"/>
    <w:rsid w:val="00514E85"/>
    <w:rsid w:val="00516837"/>
    <w:rsid w:val="0052000D"/>
    <w:rsid w:val="0052167F"/>
    <w:rsid w:val="00521DAD"/>
    <w:rsid w:val="00524786"/>
    <w:rsid w:val="00524EBE"/>
    <w:rsid w:val="0052616B"/>
    <w:rsid w:val="00532822"/>
    <w:rsid w:val="0054124D"/>
    <w:rsid w:val="00545418"/>
    <w:rsid w:val="005456AD"/>
    <w:rsid w:val="005456B6"/>
    <w:rsid w:val="005464AE"/>
    <w:rsid w:val="00546D60"/>
    <w:rsid w:val="005477A3"/>
    <w:rsid w:val="005505DF"/>
    <w:rsid w:val="00552A0C"/>
    <w:rsid w:val="00554DE9"/>
    <w:rsid w:val="00561D91"/>
    <w:rsid w:val="005620FA"/>
    <w:rsid w:val="0056475A"/>
    <w:rsid w:val="005652D0"/>
    <w:rsid w:val="00565A83"/>
    <w:rsid w:val="00570E36"/>
    <w:rsid w:val="00577CD7"/>
    <w:rsid w:val="0058057A"/>
    <w:rsid w:val="00581937"/>
    <w:rsid w:val="00583D53"/>
    <w:rsid w:val="005848FF"/>
    <w:rsid w:val="00586E9D"/>
    <w:rsid w:val="005915B2"/>
    <w:rsid w:val="00591F38"/>
    <w:rsid w:val="0059249A"/>
    <w:rsid w:val="00593D07"/>
    <w:rsid w:val="005945E6"/>
    <w:rsid w:val="00597525"/>
    <w:rsid w:val="005A3E61"/>
    <w:rsid w:val="005A54D0"/>
    <w:rsid w:val="005A5F1E"/>
    <w:rsid w:val="005A63A0"/>
    <w:rsid w:val="005A6D7C"/>
    <w:rsid w:val="005A7E85"/>
    <w:rsid w:val="005B439A"/>
    <w:rsid w:val="005B68A5"/>
    <w:rsid w:val="005B7B8B"/>
    <w:rsid w:val="005C1429"/>
    <w:rsid w:val="005D07B7"/>
    <w:rsid w:val="005D0EE3"/>
    <w:rsid w:val="005D2009"/>
    <w:rsid w:val="005D2744"/>
    <w:rsid w:val="005D2F61"/>
    <w:rsid w:val="005D3073"/>
    <w:rsid w:val="005D4F83"/>
    <w:rsid w:val="005E0B47"/>
    <w:rsid w:val="005E3F32"/>
    <w:rsid w:val="005F2132"/>
    <w:rsid w:val="00600DE1"/>
    <w:rsid w:val="0060397F"/>
    <w:rsid w:val="006063FB"/>
    <w:rsid w:val="006119A1"/>
    <w:rsid w:val="00613EFA"/>
    <w:rsid w:val="00615B08"/>
    <w:rsid w:val="006162C5"/>
    <w:rsid w:val="006208CE"/>
    <w:rsid w:val="00622B56"/>
    <w:rsid w:val="006312EF"/>
    <w:rsid w:val="00631CB5"/>
    <w:rsid w:val="00632930"/>
    <w:rsid w:val="00633A9F"/>
    <w:rsid w:val="00635DB0"/>
    <w:rsid w:val="00637227"/>
    <w:rsid w:val="00641D9A"/>
    <w:rsid w:val="006463D2"/>
    <w:rsid w:val="00647663"/>
    <w:rsid w:val="00651A23"/>
    <w:rsid w:val="006550ED"/>
    <w:rsid w:val="0065596F"/>
    <w:rsid w:val="00656A45"/>
    <w:rsid w:val="00661B1B"/>
    <w:rsid w:val="006621DE"/>
    <w:rsid w:val="00662B9F"/>
    <w:rsid w:val="00664089"/>
    <w:rsid w:val="00665C76"/>
    <w:rsid w:val="0066678F"/>
    <w:rsid w:val="00673640"/>
    <w:rsid w:val="006741F9"/>
    <w:rsid w:val="006770D9"/>
    <w:rsid w:val="00684ADB"/>
    <w:rsid w:val="006851A4"/>
    <w:rsid w:val="00686285"/>
    <w:rsid w:val="00690C18"/>
    <w:rsid w:val="0069178C"/>
    <w:rsid w:val="0069242B"/>
    <w:rsid w:val="00692897"/>
    <w:rsid w:val="00692959"/>
    <w:rsid w:val="006942A6"/>
    <w:rsid w:val="00697A42"/>
    <w:rsid w:val="006A104B"/>
    <w:rsid w:val="006A2146"/>
    <w:rsid w:val="006A2E1E"/>
    <w:rsid w:val="006A41A6"/>
    <w:rsid w:val="006A4D94"/>
    <w:rsid w:val="006A6357"/>
    <w:rsid w:val="006A746D"/>
    <w:rsid w:val="006B60EB"/>
    <w:rsid w:val="006B68B1"/>
    <w:rsid w:val="006B76CE"/>
    <w:rsid w:val="006C0A8D"/>
    <w:rsid w:val="006C1DF2"/>
    <w:rsid w:val="006C404E"/>
    <w:rsid w:val="006C566A"/>
    <w:rsid w:val="006D1957"/>
    <w:rsid w:val="006D54F5"/>
    <w:rsid w:val="006D70C4"/>
    <w:rsid w:val="006E12BB"/>
    <w:rsid w:val="006E1D19"/>
    <w:rsid w:val="006E407F"/>
    <w:rsid w:val="006E5DDE"/>
    <w:rsid w:val="006E783D"/>
    <w:rsid w:val="006F2914"/>
    <w:rsid w:val="006F4750"/>
    <w:rsid w:val="006F4D4D"/>
    <w:rsid w:val="006F5F2F"/>
    <w:rsid w:val="006F6457"/>
    <w:rsid w:val="00700BDC"/>
    <w:rsid w:val="00702FA9"/>
    <w:rsid w:val="007048C7"/>
    <w:rsid w:val="00704D42"/>
    <w:rsid w:val="0072063D"/>
    <w:rsid w:val="007225F6"/>
    <w:rsid w:val="007243C1"/>
    <w:rsid w:val="00724C92"/>
    <w:rsid w:val="00726F57"/>
    <w:rsid w:val="00727E58"/>
    <w:rsid w:val="00730264"/>
    <w:rsid w:val="007329FD"/>
    <w:rsid w:val="0073512B"/>
    <w:rsid w:val="00741E28"/>
    <w:rsid w:val="00745EFF"/>
    <w:rsid w:val="007517DC"/>
    <w:rsid w:val="00752566"/>
    <w:rsid w:val="00752959"/>
    <w:rsid w:val="00756A7C"/>
    <w:rsid w:val="00761250"/>
    <w:rsid w:val="0076145F"/>
    <w:rsid w:val="00765728"/>
    <w:rsid w:val="00766911"/>
    <w:rsid w:val="00766A69"/>
    <w:rsid w:val="00772535"/>
    <w:rsid w:val="00777877"/>
    <w:rsid w:val="007800EF"/>
    <w:rsid w:val="00781BFC"/>
    <w:rsid w:val="00796E0A"/>
    <w:rsid w:val="00797A42"/>
    <w:rsid w:val="007A2034"/>
    <w:rsid w:val="007A25AE"/>
    <w:rsid w:val="007A30C4"/>
    <w:rsid w:val="007A5064"/>
    <w:rsid w:val="007A54C2"/>
    <w:rsid w:val="007B0028"/>
    <w:rsid w:val="007B562F"/>
    <w:rsid w:val="007B5B6F"/>
    <w:rsid w:val="007B6120"/>
    <w:rsid w:val="007C259B"/>
    <w:rsid w:val="007C4206"/>
    <w:rsid w:val="007C7088"/>
    <w:rsid w:val="007D327C"/>
    <w:rsid w:val="007D6429"/>
    <w:rsid w:val="007D6FA1"/>
    <w:rsid w:val="007D70E4"/>
    <w:rsid w:val="007E11A9"/>
    <w:rsid w:val="007E2BD2"/>
    <w:rsid w:val="007E4B4B"/>
    <w:rsid w:val="007E765B"/>
    <w:rsid w:val="007F1E5E"/>
    <w:rsid w:val="007F1F05"/>
    <w:rsid w:val="007F28FD"/>
    <w:rsid w:val="007F320F"/>
    <w:rsid w:val="007F34FF"/>
    <w:rsid w:val="007F5B00"/>
    <w:rsid w:val="007F5D77"/>
    <w:rsid w:val="007F72A5"/>
    <w:rsid w:val="008003CE"/>
    <w:rsid w:val="008011F5"/>
    <w:rsid w:val="00801E32"/>
    <w:rsid w:val="0080355D"/>
    <w:rsid w:val="00804A5D"/>
    <w:rsid w:val="00805D13"/>
    <w:rsid w:val="00806C63"/>
    <w:rsid w:val="0081486B"/>
    <w:rsid w:val="00816BB3"/>
    <w:rsid w:val="008220D5"/>
    <w:rsid w:val="00824D0A"/>
    <w:rsid w:val="008275EB"/>
    <w:rsid w:val="00831AD5"/>
    <w:rsid w:val="00831F02"/>
    <w:rsid w:val="008345B4"/>
    <w:rsid w:val="00835A79"/>
    <w:rsid w:val="00841DE8"/>
    <w:rsid w:val="00842C6A"/>
    <w:rsid w:val="008435E1"/>
    <w:rsid w:val="00844412"/>
    <w:rsid w:val="0084639C"/>
    <w:rsid w:val="008463E7"/>
    <w:rsid w:val="0085016F"/>
    <w:rsid w:val="00850EFB"/>
    <w:rsid w:val="00853EAB"/>
    <w:rsid w:val="008578E7"/>
    <w:rsid w:val="00861E39"/>
    <w:rsid w:val="00866831"/>
    <w:rsid w:val="00866AB4"/>
    <w:rsid w:val="00872143"/>
    <w:rsid w:val="00872407"/>
    <w:rsid w:val="00872FDB"/>
    <w:rsid w:val="00873061"/>
    <w:rsid w:val="008745B8"/>
    <w:rsid w:val="00875251"/>
    <w:rsid w:val="00884684"/>
    <w:rsid w:val="00885589"/>
    <w:rsid w:val="0088559E"/>
    <w:rsid w:val="00885729"/>
    <w:rsid w:val="0089363B"/>
    <w:rsid w:val="00894351"/>
    <w:rsid w:val="00896C36"/>
    <w:rsid w:val="008A224F"/>
    <w:rsid w:val="008A677F"/>
    <w:rsid w:val="008A699E"/>
    <w:rsid w:val="008B185F"/>
    <w:rsid w:val="008B4030"/>
    <w:rsid w:val="008B483C"/>
    <w:rsid w:val="008B66E1"/>
    <w:rsid w:val="008B6FF2"/>
    <w:rsid w:val="008B786E"/>
    <w:rsid w:val="008C0983"/>
    <w:rsid w:val="008C417F"/>
    <w:rsid w:val="008C66AB"/>
    <w:rsid w:val="008C7F70"/>
    <w:rsid w:val="008E3264"/>
    <w:rsid w:val="008E7B4A"/>
    <w:rsid w:val="008E7D2E"/>
    <w:rsid w:val="008F3F76"/>
    <w:rsid w:val="008F522A"/>
    <w:rsid w:val="008F659F"/>
    <w:rsid w:val="00903070"/>
    <w:rsid w:val="009046B9"/>
    <w:rsid w:val="00907C9F"/>
    <w:rsid w:val="00911235"/>
    <w:rsid w:val="009145BF"/>
    <w:rsid w:val="00914D95"/>
    <w:rsid w:val="00920031"/>
    <w:rsid w:val="00922A76"/>
    <w:rsid w:val="00922C6B"/>
    <w:rsid w:val="00923FEF"/>
    <w:rsid w:val="00926AD2"/>
    <w:rsid w:val="0092707F"/>
    <w:rsid w:val="009271C7"/>
    <w:rsid w:val="00927815"/>
    <w:rsid w:val="009319F8"/>
    <w:rsid w:val="0093357A"/>
    <w:rsid w:val="009413E5"/>
    <w:rsid w:val="00941D47"/>
    <w:rsid w:val="00941EFC"/>
    <w:rsid w:val="00943849"/>
    <w:rsid w:val="00943E0C"/>
    <w:rsid w:val="00944B09"/>
    <w:rsid w:val="0095130A"/>
    <w:rsid w:val="00952931"/>
    <w:rsid w:val="00953D12"/>
    <w:rsid w:val="00955A61"/>
    <w:rsid w:val="00956185"/>
    <w:rsid w:val="009566D5"/>
    <w:rsid w:val="009568C9"/>
    <w:rsid w:val="00964622"/>
    <w:rsid w:val="0096587E"/>
    <w:rsid w:val="00965AE1"/>
    <w:rsid w:val="0096605D"/>
    <w:rsid w:val="009728FF"/>
    <w:rsid w:val="00974778"/>
    <w:rsid w:val="00977029"/>
    <w:rsid w:val="009771B0"/>
    <w:rsid w:val="009817C4"/>
    <w:rsid w:val="00981FCC"/>
    <w:rsid w:val="00986E0C"/>
    <w:rsid w:val="009922D3"/>
    <w:rsid w:val="00994613"/>
    <w:rsid w:val="00996310"/>
    <w:rsid w:val="00996B44"/>
    <w:rsid w:val="009A0EA2"/>
    <w:rsid w:val="009A163D"/>
    <w:rsid w:val="009A1705"/>
    <w:rsid w:val="009A2796"/>
    <w:rsid w:val="009A6E06"/>
    <w:rsid w:val="009A7E8B"/>
    <w:rsid w:val="009B1048"/>
    <w:rsid w:val="009B29AD"/>
    <w:rsid w:val="009B46BF"/>
    <w:rsid w:val="009B4E86"/>
    <w:rsid w:val="009B6BBF"/>
    <w:rsid w:val="009C27E9"/>
    <w:rsid w:val="009C3289"/>
    <w:rsid w:val="009C32E0"/>
    <w:rsid w:val="009C4607"/>
    <w:rsid w:val="009C75CB"/>
    <w:rsid w:val="009C7727"/>
    <w:rsid w:val="009D192C"/>
    <w:rsid w:val="009D2DE7"/>
    <w:rsid w:val="009D4D4A"/>
    <w:rsid w:val="009D4F64"/>
    <w:rsid w:val="009D5EB0"/>
    <w:rsid w:val="009E516F"/>
    <w:rsid w:val="009E7C7F"/>
    <w:rsid w:val="009F15F8"/>
    <w:rsid w:val="009F2011"/>
    <w:rsid w:val="009F2217"/>
    <w:rsid w:val="009F24D1"/>
    <w:rsid w:val="009F2E74"/>
    <w:rsid w:val="009F3559"/>
    <w:rsid w:val="00A0204E"/>
    <w:rsid w:val="00A023D1"/>
    <w:rsid w:val="00A12753"/>
    <w:rsid w:val="00A12CE0"/>
    <w:rsid w:val="00A1436E"/>
    <w:rsid w:val="00A16C5A"/>
    <w:rsid w:val="00A24704"/>
    <w:rsid w:val="00A33192"/>
    <w:rsid w:val="00A3617B"/>
    <w:rsid w:val="00A40C8B"/>
    <w:rsid w:val="00A42EFE"/>
    <w:rsid w:val="00A43499"/>
    <w:rsid w:val="00A440DD"/>
    <w:rsid w:val="00A45AD9"/>
    <w:rsid w:val="00A479C9"/>
    <w:rsid w:val="00A50223"/>
    <w:rsid w:val="00A53915"/>
    <w:rsid w:val="00A57368"/>
    <w:rsid w:val="00A60CD0"/>
    <w:rsid w:val="00A60FF1"/>
    <w:rsid w:val="00A65D4A"/>
    <w:rsid w:val="00A67A6A"/>
    <w:rsid w:val="00A73D98"/>
    <w:rsid w:val="00A74858"/>
    <w:rsid w:val="00A77527"/>
    <w:rsid w:val="00A80535"/>
    <w:rsid w:val="00A80B7F"/>
    <w:rsid w:val="00A83867"/>
    <w:rsid w:val="00A841B1"/>
    <w:rsid w:val="00A84C21"/>
    <w:rsid w:val="00A85A77"/>
    <w:rsid w:val="00A8696C"/>
    <w:rsid w:val="00A90465"/>
    <w:rsid w:val="00A92B25"/>
    <w:rsid w:val="00A959B0"/>
    <w:rsid w:val="00A96F73"/>
    <w:rsid w:val="00A97E9E"/>
    <w:rsid w:val="00AA09AD"/>
    <w:rsid w:val="00AA204D"/>
    <w:rsid w:val="00AA5F70"/>
    <w:rsid w:val="00AA7904"/>
    <w:rsid w:val="00AA7D12"/>
    <w:rsid w:val="00AB03EE"/>
    <w:rsid w:val="00AB09C7"/>
    <w:rsid w:val="00AB175F"/>
    <w:rsid w:val="00AC187B"/>
    <w:rsid w:val="00AC1B15"/>
    <w:rsid w:val="00AC244A"/>
    <w:rsid w:val="00AC4233"/>
    <w:rsid w:val="00AD0A74"/>
    <w:rsid w:val="00AD3595"/>
    <w:rsid w:val="00AD3792"/>
    <w:rsid w:val="00AE269D"/>
    <w:rsid w:val="00AE298F"/>
    <w:rsid w:val="00AE55C7"/>
    <w:rsid w:val="00AE6A7A"/>
    <w:rsid w:val="00AE755A"/>
    <w:rsid w:val="00AF38A9"/>
    <w:rsid w:val="00AF421C"/>
    <w:rsid w:val="00AF65E3"/>
    <w:rsid w:val="00AF69E3"/>
    <w:rsid w:val="00AF7B99"/>
    <w:rsid w:val="00B01A04"/>
    <w:rsid w:val="00B02D04"/>
    <w:rsid w:val="00B035EF"/>
    <w:rsid w:val="00B0360B"/>
    <w:rsid w:val="00B0389A"/>
    <w:rsid w:val="00B04665"/>
    <w:rsid w:val="00B053BE"/>
    <w:rsid w:val="00B1077F"/>
    <w:rsid w:val="00B116B3"/>
    <w:rsid w:val="00B211B4"/>
    <w:rsid w:val="00B22D0B"/>
    <w:rsid w:val="00B246E9"/>
    <w:rsid w:val="00B24C88"/>
    <w:rsid w:val="00B259C7"/>
    <w:rsid w:val="00B2622D"/>
    <w:rsid w:val="00B30395"/>
    <w:rsid w:val="00B4398A"/>
    <w:rsid w:val="00B460DC"/>
    <w:rsid w:val="00B516B8"/>
    <w:rsid w:val="00B54095"/>
    <w:rsid w:val="00B54A2D"/>
    <w:rsid w:val="00B56183"/>
    <w:rsid w:val="00B61FF8"/>
    <w:rsid w:val="00B62552"/>
    <w:rsid w:val="00B65995"/>
    <w:rsid w:val="00B67739"/>
    <w:rsid w:val="00B7061A"/>
    <w:rsid w:val="00B757FD"/>
    <w:rsid w:val="00B80A00"/>
    <w:rsid w:val="00B826EC"/>
    <w:rsid w:val="00B84D7C"/>
    <w:rsid w:val="00B92337"/>
    <w:rsid w:val="00B962E0"/>
    <w:rsid w:val="00BA015D"/>
    <w:rsid w:val="00BB488E"/>
    <w:rsid w:val="00BB4964"/>
    <w:rsid w:val="00BB7442"/>
    <w:rsid w:val="00BC020F"/>
    <w:rsid w:val="00BD3C05"/>
    <w:rsid w:val="00BD466E"/>
    <w:rsid w:val="00BD61E4"/>
    <w:rsid w:val="00BE1605"/>
    <w:rsid w:val="00BE2B06"/>
    <w:rsid w:val="00BE66FC"/>
    <w:rsid w:val="00BF02D1"/>
    <w:rsid w:val="00BF0B28"/>
    <w:rsid w:val="00BF1ABC"/>
    <w:rsid w:val="00BF1D84"/>
    <w:rsid w:val="00C01870"/>
    <w:rsid w:val="00C05B91"/>
    <w:rsid w:val="00C060C9"/>
    <w:rsid w:val="00C11E52"/>
    <w:rsid w:val="00C12295"/>
    <w:rsid w:val="00C13DED"/>
    <w:rsid w:val="00C14535"/>
    <w:rsid w:val="00C20D96"/>
    <w:rsid w:val="00C2147C"/>
    <w:rsid w:val="00C24EEA"/>
    <w:rsid w:val="00C25752"/>
    <w:rsid w:val="00C265F9"/>
    <w:rsid w:val="00C2671C"/>
    <w:rsid w:val="00C26BF9"/>
    <w:rsid w:val="00C32A57"/>
    <w:rsid w:val="00C32BDD"/>
    <w:rsid w:val="00C36451"/>
    <w:rsid w:val="00C372CD"/>
    <w:rsid w:val="00C37B34"/>
    <w:rsid w:val="00C40C44"/>
    <w:rsid w:val="00C42432"/>
    <w:rsid w:val="00C431A3"/>
    <w:rsid w:val="00C43E5C"/>
    <w:rsid w:val="00C45854"/>
    <w:rsid w:val="00C47001"/>
    <w:rsid w:val="00C509AF"/>
    <w:rsid w:val="00C519A8"/>
    <w:rsid w:val="00C537CB"/>
    <w:rsid w:val="00C55BFB"/>
    <w:rsid w:val="00C703FA"/>
    <w:rsid w:val="00C70AF7"/>
    <w:rsid w:val="00C7173E"/>
    <w:rsid w:val="00C74422"/>
    <w:rsid w:val="00C745DB"/>
    <w:rsid w:val="00C77D72"/>
    <w:rsid w:val="00C82896"/>
    <w:rsid w:val="00C83F51"/>
    <w:rsid w:val="00C840DD"/>
    <w:rsid w:val="00C87B63"/>
    <w:rsid w:val="00C90F71"/>
    <w:rsid w:val="00C92928"/>
    <w:rsid w:val="00C9362E"/>
    <w:rsid w:val="00C97622"/>
    <w:rsid w:val="00C977F6"/>
    <w:rsid w:val="00CA0536"/>
    <w:rsid w:val="00CA1071"/>
    <w:rsid w:val="00CA1EE6"/>
    <w:rsid w:val="00CA28CD"/>
    <w:rsid w:val="00CA3EC3"/>
    <w:rsid w:val="00CA4F63"/>
    <w:rsid w:val="00CA6704"/>
    <w:rsid w:val="00CB0D4B"/>
    <w:rsid w:val="00CC0087"/>
    <w:rsid w:val="00CC0F47"/>
    <w:rsid w:val="00CC243B"/>
    <w:rsid w:val="00CC253E"/>
    <w:rsid w:val="00CC2E4B"/>
    <w:rsid w:val="00CC36E7"/>
    <w:rsid w:val="00CC717E"/>
    <w:rsid w:val="00CD04D2"/>
    <w:rsid w:val="00CD533F"/>
    <w:rsid w:val="00CD6134"/>
    <w:rsid w:val="00CD7D01"/>
    <w:rsid w:val="00CE6B6F"/>
    <w:rsid w:val="00CF318F"/>
    <w:rsid w:val="00CF57E8"/>
    <w:rsid w:val="00D0498A"/>
    <w:rsid w:val="00D15977"/>
    <w:rsid w:val="00D27CFE"/>
    <w:rsid w:val="00D34A7F"/>
    <w:rsid w:val="00D366A5"/>
    <w:rsid w:val="00D43542"/>
    <w:rsid w:val="00D4627B"/>
    <w:rsid w:val="00D4791B"/>
    <w:rsid w:val="00D5061A"/>
    <w:rsid w:val="00D51D82"/>
    <w:rsid w:val="00D53E38"/>
    <w:rsid w:val="00D54E25"/>
    <w:rsid w:val="00D575AC"/>
    <w:rsid w:val="00D57C38"/>
    <w:rsid w:val="00D60CE9"/>
    <w:rsid w:val="00D60F3D"/>
    <w:rsid w:val="00D62337"/>
    <w:rsid w:val="00D63103"/>
    <w:rsid w:val="00D650AE"/>
    <w:rsid w:val="00D6576E"/>
    <w:rsid w:val="00D72B48"/>
    <w:rsid w:val="00D730A8"/>
    <w:rsid w:val="00D821D4"/>
    <w:rsid w:val="00D838EA"/>
    <w:rsid w:val="00D847FB"/>
    <w:rsid w:val="00D84D45"/>
    <w:rsid w:val="00D91084"/>
    <w:rsid w:val="00D915A5"/>
    <w:rsid w:val="00DA3365"/>
    <w:rsid w:val="00DA3A2E"/>
    <w:rsid w:val="00DA53EA"/>
    <w:rsid w:val="00DA6045"/>
    <w:rsid w:val="00DA6FC0"/>
    <w:rsid w:val="00DA7BE7"/>
    <w:rsid w:val="00DB028F"/>
    <w:rsid w:val="00DB05CB"/>
    <w:rsid w:val="00DB11B4"/>
    <w:rsid w:val="00DB392E"/>
    <w:rsid w:val="00DB4ABA"/>
    <w:rsid w:val="00DB5504"/>
    <w:rsid w:val="00DB599A"/>
    <w:rsid w:val="00DB5A5C"/>
    <w:rsid w:val="00DB5CEA"/>
    <w:rsid w:val="00DC274A"/>
    <w:rsid w:val="00DD16FA"/>
    <w:rsid w:val="00DD2779"/>
    <w:rsid w:val="00DD328D"/>
    <w:rsid w:val="00DD39A6"/>
    <w:rsid w:val="00DD549D"/>
    <w:rsid w:val="00DD6115"/>
    <w:rsid w:val="00DD7426"/>
    <w:rsid w:val="00DE2D33"/>
    <w:rsid w:val="00DE2EC1"/>
    <w:rsid w:val="00DE6F55"/>
    <w:rsid w:val="00DE75D5"/>
    <w:rsid w:val="00DF15A2"/>
    <w:rsid w:val="00DF7349"/>
    <w:rsid w:val="00E04581"/>
    <w:rsid w:val="00E075AF"/>
    <w:rsid w:val="00E10646"/>
    <w:rsid w:val="00E10E8B"/>
    <w:rsid w:val="00E138F8"/>
    <w:rsid w:val="00E14775"/>
    <w:rsid w:val="00E1723E"/>
    <w:rsid w:val="00E21B8A"/>
    <w:rsid w:val="00E22A4C"/>
    <w:rsid w:val="00E22D97"/>
    <w:rsid w:val="00E27DCA"/>
    <w:rsid w:val="00E30CA3"/>
    <w:rsid w:val="00E4519A"/>
    <w:rsid w:val="00E4602B"/>
    <w:rsid w:val="00E50354"/>
    <w:rsid w:val="00E56B36"/>
    <w:rsid w:val="00E60E4C"/>
    <w:rsid w:val="00E620B3"/>
    <w:rsid w:val="00E63EE8"/>
    <w:rsid w:val="00E6682D"/>
    <w:rsid w:val="00E66842"/>
    <w:rsid w:val="00E67EB3"/>
    <w:rsid w:val="00E7237E"/>
    <w:rsid w:val="00E7372D"/>
    <w:rsid w:val="00E74662"/>
    <w:rsid w:val="00E75196"/>
    <w:rsid w:val="00E773CE"/>
    <w:rsid w:val="00E81E87"/>
    <w:rsid w:val="00E827EF"/>
    <w:rsid w:val="00E82D0B"/>
    <w:rsid w:val="00E85A33"/>
    <w:rsid w:val="00E8633F"/>
    <w:rsid w:val="00E9199E"/>
    <w:rsid w:val="00E925D3"/>
    <w:rsid w:val="00E92DA3"/>
    <w:rsid w:val="00E938B7"/>
    <w:rsid w:val="00E944D2"/>
    <w:rsid w:val="00EA298E"/>
    <w:rsid w:val="00EA4365"/>
    <w:rsid w:val="00EA527F"/>
    <w:rsid w:val="00EA5760"/>
    <w:rsid w:val="00EA636C"/>
    <w:rsid w:val="00EB2B32"/>
    <w:rsid w:val="00EB496F"/>
    <w:rsid w:val="00EB659B"/>
    <w:rsid w:val="00EC3296"/>
    <w:rsid w:val="00EC3DF9"/>
    <w:rsid w:val="00ED222B"/>
    <w:rsid w:val="00ED3BBB"/>
    <w:rsid w:val="00ED3BEA"/>
    <w:rsid w:val="00ED3E06"/>
    <w:rsid w:val="00ED503E"/>
    <w:rsid w:val="00EE1622"/>
    <w:rsid w:val="00EE20D1"/>
    <w:rsid w:val="00EE2143"/>
    <w:rsid w:val="00EE3204"/>
    <w:rsid w:val="00EE6320"/>
    <w:rsid w:val="00EF15FE"/>
    <w:rsid w:val="00EF1D8B"/>
    <w:rsid w:val="00EF3EDB"/>
    <w:rsid w:val="00EF4C3F"/>
    <w:rsid w:val="00EF66DA"/>
    <w:rsid w:val="00F00B7D"/>
    <w:rsid w:val="00F02971"/>
    <w:rsid w:val="00F02D09"/>
    <w:rsid w:val="00F0628B"/>
    <w:rsid w:val="00F110CE"/>
    <w:rsid w:val="00F11DFE"/>
    <w:rsid w:val="00F1253B"/>
    <w:rsid w:val="00F24785"/>
    <w:rsid w:val="00F257CF"/>
    <w:rsid w:val="00F30A02"/>
    <w:rsid w:val="00F31C8D"/>
    <w:rsid w:val="00F33C25"/>
    <w:rsid w:val="00F34D5B"/>
    <w:rsid w:val="00F406B7"/>
    <w:rsid w:val="00F417EA"/>
    <w:rsid w:val="00F42C09"/>
    <w:rsid w:val="00F44425"/>
    <w:rsid w:val="00F44558"/>
    <w:rsid w:val="00F504DF"/>
    <w:rsid w:val="00F55201"/>
    <w:rsid w:val="00F55964"/>
    <w:rsid w:val="00F5690C"/>
    <w:rsid w:val="00F609B6"/>
    <w:rsid w:val="00F61852"/>
    <w:rsid w:val="00F67B07"/>
    <w:rsid w:val="00F73688"/>
    <w:rsid w:val="00F7770A"/>
    <w:rsid w:val="00F82B6B"/>
    <w:rsid w:val="00F854DC"/>
    <w:rsid w:val="00F8687D"/>
    <w:rsid w:val="00F86E71"/>
    <w:rsid w:val="00F95987"/>
    <w:rsid w:val="00F97469"/>
    <w:rsid w:val="00FA162D"/>
    <w:rsid w:val="00FA4EC7"/>
    <w:rsid w:val="00FA508E"/>
    <w:rsid w:val="00FB1E43"/>
    <w:rsid w:val="00FB44D4"/>
    <w:rsid w:val="00FB7192"/>
    <w:rsid w:val="00FC03D3"/>
    <w:rsid w:val="00FC5259"/>
    <w:rsid w:val="00FC5B91"/>
    <w:rsid w:val="00FC7123"/>
    <w:rsid w:val="00FD3C24"/>
    <w:rsid w:val="00FD61A4"/>
    <w:rsid w:val="00FE1DD4"/>
    <w:rsid w:val="00FE269F"/>
    <w:rsid w:val="00FE32B8"/>
    <w:rsid w:val="00FE5906"/>
    <w:rsid w:val="00FE7FB5"/>
    <w:rsid w:val="00FF72CB"/>
    <w:rsid w:val="015AAF2C"/>
    <w:rsid w:val="01B9E48E"/>
    <w:rsid w:val="04D7EE61"/>
    <w:rsid w:val="055C611C"/>
    <w:rsid w:val="05F28A4D"/>
    <w:rsid w:val="067BCD0B"/>
    <w:rsid w:val="06884935"/>
    <w:rsid w:val="0688CCC2"/>
    <w:rsid w:val="06A08D49"/>
    <w:rsid w:val="08A3EEAD"/>
    <w:rsid w:val="0902BA9E"/>
    <w:rsid w:val="097F1C8C"/>
    <w:rsid w:val="09B97D18"/>
    <w:rsid w:val="0A6689A6"/>
    <w:rsid w:val="0AAAC37F"/>
    <w:rsid w:val="0ADFCD33"/>
    <w:rsid w:val="0AEE03F1"/>
    <w:rsid w:val="0B5A244A"/>
    <w:rsid w:val="0B769532"/>
    <w:rsid w:val="0B876996"/>
    <w:rsid w:val="0B9BD7FF"/>
    <w:rsid w:val="0BCBA2A0"/>
    <w:rsid w:val="0C98653F"/>
    <w:rsid w:val="0F564918"/>
    <w:rsid w:val="0FC7649A"/>
    <w:rsid w:val="0FEB51BA"/>
    <w:rsid w:val="11914F5F"/>
    <w:rsid w:val="120C6664"/>
    <w:rsid w:val="13F83B21"/>
    <w:rsid w:val="13F8BBCE"/>
    <w:rsid w:val="15601DA3"/>
    <w:rsid w:val="1608F639"/>
    <w:rsid w:val="1A686351"/>
    <w:rsid w:val="1B20CF3A"/>
    <w:rsid w:val="1BD34E1A"/>
    <w:rsid w:val="1BE9B3F0"/>
    <w:rsid w:val="1BEB0149"/>
    <w:rsid w:val="1D161F96"/>
    <w:rsid w:val="1D858451"/>
    <w:rsid w:val="1E64590C"/>
    <w:rsid w:val="1F1D6303"/>
    <w:rsid w:val="1F2154B2"/>
    <w:rsid w:val="1F5FB460"/>
    <w:rsid w:val="203920EA"/>
    <w:rsid w:val="20FE1608"/>
    <w:rsid w:val="22CEBF63"/>
    <w:rsid w:val="249CD343"/>
    <w:rsid w:val="28F14F43"/>
    <w:rsid w:val="291B8309"/>
    <w:rsid w:val="2B2E4228"/>
    <w:rsid w:val="2B34AB9E"/>
    <w:rsid w:val="2C6C93C8"/>
    <w:rsid w:val="2D95F1BD"/>
    <w:rsid w:val="2F6090C7"/>
    <w:rsid w:val="32980E26"/>
    <w:rsid w:val="33851711"/>
    <w:rsid w:val="35EEDDE6"/>
    <w:rsid w:val="364DB7C1"/>
    <w:rsid w:val="36D23740"/>
    <w:rsid w:val="38A2D745"/>
    <w:rsid w:val="392E03D1"/>
    <w:rsid w:val="39682CA7"/>
    <w:rsid w:val="3A4DC08A"/>
    <w:rsid w:val="3C470155"/>
    <w:rsid w:val="3FF12DF7"/>
    <w:rsid w:val="41073E87"/>
    <w:rsid w:val="44DFD50F"/>
    <w:rsid w:val="478A651A"/>
    <w:rsid w:val="48311121"/>
    <w:rsid w:val="48BB8144"/>
    <w:rsid w:val="4AA6DCAE"/>
    <w:rsid w:val="4BC91FA7"/>
    <w:rsid w:val="4D3ADAA3"/>
    <w:rsid w:val="51FBC453"/>
    <w:rsid w:val="523E7076"/>
    <w:rsid w:val="54C103E2"/>
    <w:rsid w:val="5685FB7D"/>
    <w:rsid w:val="56B0DA30"/>
    <w:rsid w:val="57EB6448"/>
    <w:rsid w:val="592E2259"/>
    <w:rsid w:val="59799784"/>
    <w:rsid w:val="5A2A4AB3"/>
    <w:rsid w:val="5B8189ED"/>
    <w:rsid w:val="5C4B71D8"/>
    <w:rsid w:val="5D443B6A"/>
    <w:rsid w:val="5E4D08A7"/>
    <w:rsid w:val="5E8CC384"/>
    <w:rsid w:val="5F857539"/>
    <w:rsid w:val="60536598"/>
    <w:rsid w:val="6091B71E"/>
    <w:rsid w:val="618727EE"/>
    <w:rsid w:val="62006F09"/>
    <w:rsid w:val="66DB9D68"/>
    <w:rsid w:val="673EE4E5"/>
    <w:rsid w:val="67BD4241"/>
    <w:rsid w:val="6A068C42"/>
    <w:rsid w:val="6C4A2B00"/>
    <w:rsid w:val="6C5FFE62"/>
    <w:rsid w:val="6C633764"/>
    <w:rsid w:val="6C967495"/>
    <w:rsid w:val="7049DD94"/>
    <w:rsid w:val="71A2BAB9"/>
    <w:rsid w:val="7242E48C"/>
    <w:rsid w:val="73459C49"/>
    <w:rsid w:val="7394462B"/>
    <w:rsid w:val="743BD81A"/>
    <w:rsid w:val="77F8D3E0"/>
    <w:rsid w:val="79F09B9F"/>
    <w:rsid w:val="79F61537"/>
    <w:rsid w:val="7E758FA3"/>
    <w:rsid w:val="7FCABBC5"/>
    <w:rsid w:val="7FEC5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berarbeitung">
    <w:name w:val="Revision"/>
    <w:hidden/>
    <w:semiHidden/>
    <w:rsid w:val="00FC03D3"/>
    <w:pPr>
      <w:spacing w:after="0"/>
    </w:pPr>
    <w:rPr>
      <w:rFonts w:ascii="Times New Roman" w:eastAsia="Times New Roman" w:hAnsi="Times New Roman" w:cs="Times New Roman"/>
      <w:sz w:val="20"/>
      <w:szCs w:val="20"/>
    </w:rPr>
  </w:style>
  <w:style w:type="character" w:styleId="BesuchterLink">
    <w:name w:val="FollowedHyperlink"/>
    <w:basedOn w:val="Absatz-Standardschriftart"/>
    <w:semiHidden/>
    <w:unhideWhenUsed/>
    <w:rsid w:val="00DA53EA"/>
    <w:rPr>
      <w:color w:val="99999B" w:themeColor="followedHyperlink"/>
      <w:u w:val="single"/>
    </w:rPr>
  </w:style>
  <w:style w:type="paragraph" w:styleId="Listenabsatz">
    <w:name w:val="List Paragraph"/>
    <w:basedOn w:val="Standard"/>
    <w:rsid w:val="00E7372D"/>
    <w:pPr>
      <w:ind w:left="720"/>
      <w:contextualSpacing/>
    </w:pPr>
  </w:style>
  <w:style w:type="paragraph" w:customStyle="1" w:styleId="paragraph">
    <w:name w:val="paragraph"/>
    <w:basedOn w:val="Standard"/>
    <w:rsid w:val="00C13DED"/>
    <w:pPr>
      <w:spacing w:before="100" w:beforeAutospacing="1" w:after="100" w:afterAutospacing="1"/>
    </w:pPr>
    <w:rPr>
      <w:sz w:val="24"/>
      <w:szCs w:val="24"/>
      <w:lang w:val="de-DE" w:eastAsia="de-DE"/>
    </w:rPr>
  </w:style>
  <w:style w:type="character" w:customStyle="1" w:styleId="eop">
    <w:name w:val="eop"/>
    <w:basedOn w:val="Absatz-Standardschriftart"/>
    <w:rsid w:val="00C13DED"/>
  </w:style>
  <w:style w:type="character" w:customStyle="1" w:styleId="normaltextrun">
    <w:name w:val="normaltextrun"/>
    <w:basedOn w:val="Absatz-Standardschriftart"/>
    <w:rsid w:val="00C13DED"/>
  </w:style>
  <w:style w:type="character" w:customStyle="1" w:styleId="scxw149121831">
    <w:name w:val="scxw149121831"/>
    <w:basedOn w:val="Absatz-Standardschriftart"/>
    <w:rsid w:val="00C1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7236">
      <w:bodyDiv w:val="1"/>
      <w:marLeft w:val="0"/>
      <w:marRight w:val="0"/>
      <w:marTop w:val="0"/>
      <w:marBottom w:val="0"/>
      <w:divBdr>
        <w:top w:val="none" w:sz="0" w:space="0" w:color="auto"/>
        <w:left w:val="none" w:sz="0" w:space="0" w:color="auto"/>
        <w:bottom w:val="none" w:sz="0" w:space="0" w:color="auto"/>
        <w:right w:val="none" w:sz="0" w:space="0" w:color="auto"/>
      </w:divBdr>
      <w:divsChild>
        <w:div w:id="92165262">
          <w:marLeft w:val="0"/>
          <w:marRight w:val="0"/>
          <w:marTop w:val="0"/>
          <w:marBottom w:val="0"/>
          <w:divBdr>
            <w:top w:val="none" w:sz="0" w:space="0" w:color="auto"/>
            <w:left w:val="none" w:sz="0" w:space="0" w:color="auto"/>
            <w:bottom w:val="none" w:sz="0" w:space="0" w:color="auto"/>
            <w:right w:val="none" w:sz="0" w:space="0" w:color="auto"/>
          </w:divBdr>
        </w:div>
        <w:div w:id="194318686">
          <w:marLeft w:val="0"/>
          <w:marRight w:val="0"/>
          <w:marTop w:val="0"/>
          <w:marBottom w:val="0"/>
          <w:divBdr>
            <w:top w:val="none" w:sz="0" w:space="0" w:color="auto"/>
            <w:left w:val="none" w:sz="0" w:space="0" w:color="auto"/>
            <w:bottom w:val="none" w:sz="0" w:space="0" w:color="auto"/>
            <w:right w:val="none" w:sz="0" w:space="0" w:color="auto"/>
          </w:divBdr>
        </w:div>
        <w:div w:id="331764764">
          <w:marLeft w:val="0"/>
          <w:marRight w:val="0"/>
          <w:marTop w:val="0"/>
          <w:marBottom w:val="0"/>
          <w:divBdr>
            <w:top w:val="none" w:sz="0" w:space="0" w:color="auto"/>
            <w:left w:val="none" w:sz="0" w:space="0" w:color="auto"/>
            <w:bottom w:val="none" w:sz="0" w:space="0" w:color="auto"/>
            <w:right w:val="none" w:sz="0" w:space="0" w:color="auto"/>
          </w:divBdr>
        </w:div>
        <w:div w:id="1038894397">
          <w:marLeft w:val="0"/>
          <w:marRight w:val="0"/>
          <w:marTop w:val="0"/>
          <w:marBottom w:val="0"/>
          <w:divBdr>
            <w:top w:val="none" w:sz="0" w:space="0" w:color="auto"/>
            <w:left w:val="none" w:sz="0" w:space="0" w:color="auto"/>
            <w:bottom w:val="none" w:sz="0" w:space="0" w:color="auto"/>
            <w:right w:val="none" w:sz="0" w:space="0" w:color="auto"/>
          </w:divBdr>
        </w:div>
        <w:div w:id="1131442573">
          <w:marLeft w:val="0"/>
          <w:marRight w:val="0"/>
          <w:marTop w:val="0"/>
          <w:marBottom w:val="0"/>
          <w:divBdr>
            <w:top w:val="none" w:sz="0" w:space="0" w:color="auto"/>
            <w:left w:val="none" w:sz="0" w:space="0" w:color="auto"/>
            <w:bottom w:val="none" w:sz="0" w:space="0" w:color="auto"/>
            <w:right w:val="none" w:sz="0" w:space="0" w:color="auto"/>
          </w:divBdr>
        </w:div>
        <w:div w:id="1214659497">
          <w:marLeft w:val="0"/>
          <w:marRight w:val="0"/>
          <w:marTop w:val="0"/>
          <w:marBottom w:val="0"/>
          <w:divBdr>
            <w:top w:val="none" w:sz="0" w:space="0" w:color="auto"/>
            <w:left w:val="none" w:sz="0" w:space="0" w:color="auto"/>
            <w:bottom w:val="none" w:sz="0" w:space="0" w:color="auto"/>
            <w:right w:val="none" w:sz="0" w:space="0" w:color="auto"/>
          </w:divBdr>
        </w:div>
        <w:div w:id="1300111682">
          <w:marLeft w:val="0"/>
          <w:marRight w:val="0"/>
          <w:marTop w:val="0"/>
          <w:marBottom w:val="0"/>
          <w:divBdr>
            <w:top w:val="none" w:sz="0" w:space="0" w:color="auto"/>
            <w:left w:val="none" w:sz="0" w:space="0" w:color="auto"/>
            <w:bottom w:val="none" w:sz="0" w:space="0" w:color="auto"/>
            <w:right w:val="none" w:sz="0" w:space="0" w:color="auto"/>
          </w:divBdr>
        </w:div>
        <w:div w:id="1300383606">
          <w:marLeft w:val="0"/>
          <w:marRight w:val="0"/>
          <w:marTop w:val="0"/>
          <w:marBottom w:val="0"/>
          <w:divBdr>
            <w:top w:val="none" w:sz="0" w:space="0" w:color="auto"/>
            <w:left w:val="none" w:sz="0" w:space="0" w:color="auto"/>
            <w:bottom w:val="none" w:sz="0" w:space="0" w:color="auto"/>
            <w:right w:val="none" w:sz="0" w:space="0" w:color="auto"/>
          </w:divBdr>
        </w:div>
        <w:div w:id="1590692532">
          <w:marLeft w:val="0"/>
          <w:marRight w:val="0"/>
          <w:marTop w:val="0"/>
          <w:marBottom w:val="0"/>
          <w:divBdr>
            <w:top w:val="none" w:sz="0" w:space="0" w:color="auto"/>
            <w:left w:val="none" w:sz="0" w:space="0" w:color="auto"/>
            <w:bottom w:val="none" w:sz="0" w:space="0" w:color="auto"/>
            <w:right w:val="none" w:sz="0" w:space="0" w:color="auto"/>
          </w:divBdr>
        </w:div>
        <w:div w:id="1648513165">
          <w:marLeft w:val="0"/>
          <w:marRight w:val="0"/>
          <w:marTop w:val="0"/>
          <w:marBottom w:val="0"/>
          <w:divBdr>
            <w:top w:val="none" w:sz="0" w:space="0" w:color="auto"/>
            <w:left w:val="none" w:sz="0" w:space="0" w:color="auto"/>
            <w:bottom w:val="none" w:sz="0" w:space="0" w:color="auto"/>
            <w:right w:val="none" w:sz="0" w:space="0" w:color="auto"/>
          </w:divBdr>
        </w:div>
        <w:div w:id="1662585779">
          <w:marLeft w:val="0"/>
          <w:marRight w:val="0"/>
          <w:marTop w:val="0"/>
          <w:marBottom w:val="0"/>
          <w:divBdr>
            <w:top w:val="none" w:sz="0" w:space="0" w:color="auto"/>
            <w:left w:val="none" w:sz="0" w:space="0" w:color="auto"/>
            <w:bottom w:val="none" w:sz="0" w:space="0" w:color="auto"/>
            <w:right w:val="none" w:sz="0" w:space="0" w:color="auto"/>
          </w:divBdr>
        </w:div>
        <w:div w:id="1720788041">
          <w:marLeft w:val="0"/>
          <w:marRight w:val="0"/>
          <w:marTop w:val="0"/>
          <w:marBottom w:val="0"/>
          <w:divBdr>
            <w:top w:val="none" w:sz="0" w:space="0" w:color="auto"/>
            <w:left w:val="none" w:sz="0" w:space="0" w:color="auto"/>
            <w:bottom w:val="none" w:sz="0" w:space="0" w:color="auto"/>
            <w:right w:val="none" w:sz="0" w:space="0" w:color="auto"/>
          </w:divBdr>
        </w:div>
        <w:div w:id="1830049714">
          <w:marLeft w:val="0"/>
          <w:marRight w:val="0"/>
          <w:marTop w:val="0"/>
          <w:marBottom w:val="0"/>
          <w:divBdr>
            <w:top w:val="none" w:sz="0" w:space="0" w:color="auto"/>
            <w:left w:val="none" w:sz="0" w:space="0" w:color="auto"/>
            <w:bottom w:val="none" w:sz="0" w:space="0" w:color="auto"/>
            <w:right w:val="none" w:sz="0" w:space="0" w:color="auto"/>
          </w:divBdr>
        </w:div>
        <w:div w:id="1953054077">
          <w:marLeft w:val="0"/>
          <w:marRight w:val="0"/>
          <w:marTop w:val="0"/>
          <w:marBottom w:val="0"/>
          <w:divBdr>
            <w:top w:val="none" w:sz="0" w:space="0" w:color="auto"/>
            <w:left w:val="none" w:sz="0" w:space="0" w:color="auto"/>
            <w:bottom w:val="none" w:sz="0" w:space="0" w:color="auto"/>
            <w:right w:val="none" w:sz="0" w:space="0" w:color="auto"/>
          </w:divBdr>
        </w:div>
        <w:div w:id="1990592973">
          <w:marLeft w:val="0"/>
          <w:marRight w:val="0"/>
          <w:marTop w:val="0"/>
          <w:marBottom w:val="0"/>
          <w:divBdr>
            <w:top w:val="none" w:sz="0" w:space="0" w:color="auto"/>
            <w:left w:val="none" w:sz="0" w:space="0" w:color="auto"/>
            <w:bottom w:val="none" w:sz="0" w:space="0" w:color="auto"/>
            <w:right w:val="none" w:sz="0" w:space="0" w:color="auto"/>
          </w:divBdr>
        </w:div>
      </w:divsChild>
    </w:div>
    <w:div w:id="466364927">
      <w:bodyDiv w:val="1"/>
      <w:marLeft w:val="0"/>
      <w:marRight w:val="0"/>
      <w:marTop w:val="0"/>
      <w:marBottom w:val="0"/>
      <w:divBdr>
        <w:top w:val="none" w:sz="0" w:space="0" w:color="auto"/>
        <w:left w:val="none" w:sz="0" w:space="0" w:color="auto"/>
        <w:bottom w:val="none" w:sz="0" w:space="0" w:color="auto"/>
        <w:right w:val="none" w:sz="0" w:space="0" w:color="auto"/>
      </w:divBdr>
    </w:div>
    <w:div w:id="1113667609">
      <w:bodyDiv w:val="1"/>
      <w:marLeft w:val="0"/>
      <w:marRight w:val="0"/>
      <w:marTop w:val="0"/>
      <w:marBottom w:val="0"/>
      <w:divBdr>
        <w:top w:val="none" w:sz="0" w:space="0" w:color="auto"/>
        <w:left w:val="none" w:sz="0" w:space="0" w:color="auto"/>
        <w:bottom w:val="none" w:sz="0" w:space="0" w:color="auto"/>
        <w:right w:val="none" w:sz="0" w:space="0" w:color="auto"/>
      </w:divBdr>
    </w:div>
    <w:div w:id="1159618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votrucks.de/de-de/trucks/alternative-antriebe/elektro-lkw.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olvotrucks.de/de-de/about-us/safety.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mages.volvotruck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sYMdKSzfCfA" TargetMode="External"/><Relationship Id="rId5" Type="http://schemas.openxmlformats.org/officeDocument/2006/relationships/numbering" Target="numbering.xml"/><Relationship Id="rId15" Type="http://schemas.openxmlformats.org/officeDocument/2006/relationships/hyperlink" Target="mailto:manfred.nelles@volvo.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olvotrucks.de/de-de/news/press-release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Lundgren Lind Helena</DisplayName>
        <AccountId>39</AccountId>
        <AccountType/>
      </UserInfo>
      <UserInfo>
        <DisplayName>Elsaesser Anne</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customXml/itemProps2.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3.xml><?xml version="1.0" encoding="utf-8"?>
<ds:datastoreItem xmlns:ds="http://schemas.openxmlformats.org/officeDocument/2006/customXml" ds:itemID="{0A065DE6-9128-4B9A-8D28-7B7BD8B8440D}">
  <ds:schemaRefs>
    <ds:schemaRef ds:uri="http://schemas.microsoft.com/sharepoint/v3/contenttype/forms"/>
  </ds:schemaRefs>
</ds:datastoreItem>
</file>

<file path=customXml/itemProps4.xml><?xml version="1.0" encoding="utf-8"?>
<ds:datastoreItem xmlns:ds="http://schemas.openxmlformats.org/officeDocument/2006/customXml" ds:itemID="{F08B08C9-700F-4AEB-AD9C-0EC1A3BF1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700</Words>
  <Characters>4410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5100</CharactersWithSpaces>
  <SharedDoc>false</SharedDoc>
  <HLinks>
    <vt:vector size="24" baseType="variant">
      <vt:variant>
        <vt:i4>7667817</vt:i4>
      </vt:variant>
      <vt:variant>
        <vt:i4>9</vt:i4>
      </vt:variant>
      <vt:variant>
        <vt:i4>0</vt:i4>
      </vt:variant>
      <vt:variant>
        <vt:i4>5</vt:i4>
      </vt:variant>
      <vt:variant>
        <vt:lpwstr>http://images.volvotrucks.com/</vt:lpwstr>
      </vt:variant>
      <vt:variant>
        <vt:lpwstr/>
      </vt:variant>
      <vt:variant>
        <vt:i4>524394</vt:i4>
      </vt:variant>
      <vt:variant>
        <vt:i4>6</vt:i4>
      </vt:variant>
      <vt:variant>
        <vt:i4>0</vt:i4>
      </vt:variant>
      <vt:variant>
        <vt:i4>5</vt:i4>
      </vt:variant>
      <vt:variant>
        <vt:lpwstr>mailto:manfred.nelles@volvo.com</vt:lpwstr>
      </vt:variant>
      <vt:variant>
        <vt:lpwstr/>
      </vt:variant>
      <vt:variant>
        <vt:i4>4390914</vt:i4>
      </vt:variant>
      <vt:variant>
        <vt:i4>3</vt:i4>
      </vt:variant>
      <vt:variant>
        <vt:i4>0</vt:i4>
      </vt:variant>
      <vt:variant>
        <vt:i4>5</vt:i4>
      </vt:variant>
      <vt:variant>
        <vt:lpwstr>https://www.volvotrucks.de/de-de/news/press-releases.html</vt:lpwstr>
      </vt:variant>
      <vt:variant>
        <vt:lpwstr/>
      </vt:variant>
      <vt:variant>
        <vt:i4>5177422</vt:i4>
      </vt:variant>
      <vt:variant>
        <vt:i4>0</vt:i4>
      </vt:variant>
      <vt:variant>
        <vt:i4>0</vt:i4>
      </vt:variant>
      <vt:variant>
        <vt:i4>5</vt:i4>
      </vt:variant>
      <vt:variant>
        <vt:lpwstr>https://www.volvotrucks.com/en-en/about-us/who-we-are/our-values/safety.html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2023-01-24T09:32:00Z</dcterms:created>
  <dcterms:modified xsi:type="dcterms:W3CDTF">2023-01-24T13:17:00Z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