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1C394228" w:rsidR="00804A5D" w:rsidRPr="00853EAB" w:rsidRDefault="00EE1622" w:rsidP="00DB028F">
      <w:pPr>
        <w:pStyle w:val="Press"/>
      </w:pPr>
      <w:r w:rsidRPr="00853EAB">
        <w:t>P R E S S</w:t>
      </w:r>
      <w:r w:rsidR="00B92F86">
        <w:t xml:space="preserve"> </w:t>
      </w:r>
      <w:r w:rsidR="00491AA1">
        <w:t>E M I T T E I L U N G</w:t>
      </w:r>
    </w:p>
    <w:p w14:paraId="4D02ECED" w14:textId="5A41AE1A" w:rsidR="0060761F" w:rsidRPr="00491AA1" w:rsidRDefault="0060761F" w:rsidP="0060761F">
      <w:pPr>
        <w:pStyle w:val="berschrift1"/>
        <w:rPr>
          <w:rFonts w:ascii="Volvo Novum Medium" w:eastAsia="Times New Roman" w:hAnsi="Volvo Novum Medium"/>
          <w:sz w:val="19"/>
          <w:szCs w:val="19"/>
          <w:lang w:val="de-CH"/>
        </w:rPr>
      </w:pPr>
      <w:bookmarkStart w:id="0" w:name="_Hlk83998284"/>
      <w:r w:rsidRPr="00491AA1">
        <w:rPr>
          <w:rFonts w:ascii="Volvo Novum Medium" w:eastAsia="Times New Roman" w:hAnsi="Volvo Novum Medium"/>
          <w:lang w:val="de-CH"/>
        </w:rPr>
        <w:t xml:space="preserve">Volvo </w:t>
      </w:r>
      <w:r w:rsidR="00491AA1" w:rsidRPr="00491AA1">
        <w:rPr>
          <w:rFonts w:ascii="Volvo Novum Medium" w:eastAsia="Times New Roman" w:hAnsi="Volvo Novum Medium"/>
          <w:lang w:val="de-CH"/>
        </w:rPr>
        <w:t>liefert 20 Elektro-Lkw an DFDS in Göteborg</w:t>
      </w:r>
    </w:p>
    <w:bookmarkEnd w:id="0"/>
    <w:p w14:paraId="51F4691E" w14:textId="5A2BCA19" w:rsidR="00E00B7E" w:rsidRPr="008373D1" w:rsidRDefault="009766B4" w:rsidP="003F695E">
      <w:pPr>
        <w:rPr>
          <w:rFonts w:ascii="Volvo Novum Medium" w:hAnsi="Volvo Novum Medium" w:cs="Arial"/>
          <w:sz w:val="19"/>
          <w:szCs w:val="19"/>
          <w:lang w:val="de-CH"/>
        </w:rPr>
      </w:pPr>
      <w:r w:rsidRPr="00491AA1">
        <w:rPr>
          <w:rFonts w:ascii="Volvo Novum Medium" w:hAnsi="Volvo Novum Medium"/>
          <w:sz w:val="19"/>
          <w:szCs w:val="19"/>
          <w:lang w:val="de-CH"/>
        </w:rPr>
        <w:br/>
      </w:r>
      <w:r w:rsidR="00491AA1" w:rsidRPr="008373D1">
        <w:rPr>
          <w:rFonts w:ascii="Volvo Novum Medium" w:hAnsi="Volvo Novum Medium"/>
          <w:sz w:val="19"/>
          <w:szCs w:val="19"/>
          <w:lang w:val="de-CH"/>
        </w:rPr>
        <w:t>Heute, am 3. März 2023, liefert Volvo Trucks 20 vollelektrische schwere Lkw an das Logistikunternehmen DFDS in Göteborg, Schweden, aus. Die Lieferung ist Teil eines Gesamtauftrags über 125 Elektro-Lkw, den DFDS an Volvo erteilt hat. Ein Teil der neuen Elektroflotte wird für den Transport von Waren zum und vom Volvo Trucks Montagewerk in Göteborg eingesetzt.</w:t>
      </w:r>
    </w:p>
    <w:p w14:paraId="24257684" w14:textId="77777777" w:rsidR="00E00B7E" w:rsidRPr="00491AA1" w:rsidRDefault="00E00B7E" w:rsidP="003F695E">
      <w:pPr>
        <w:rPr>
          <w:rFonts w:ascii="Volvo Novum Medium" w:hAnsi="Volvo Novum Medium" w:cs="Arial"/>
          <w:sz w:val="19"/>
          <w:szCs w:val="19"/>
          <w:lang w:val="de-CH"/>
        </w:rPr>
      </w:pPr>
    </w:p>
    <w:p w14:paraId="14761830" w14:textId="7A08BF1F" w:rsidR="009766B4" w:rsidRPr="00A04F94" w:rsidRDefault="00491AA1" w:rsidP="00726BA5">
      <w:pPr>
        <w:jc w:val="both"/>
        <w:rPr>
          <w:rFonts w:ascii="Volvo Novum" w:hAnsi="Volvo Novum" w:cs="Arial"/>
          <w:sz w:val="19"/>
          <w:szCs w:val="19"/>
          <w:lang w:val="de-DE"/>
        </w:rPr>
      </w:pPr>
      <w:r w:rsidRPr="00491AA1">
        <w:rPr>
          <w:rFonts w:ascii="Volvo Novum" w:hAnsi="Volvo Novum" w:cs="Arial"/>
          <w:sz w:val="19"/>
          <w:szCs w:val="19"/>
          <w:lang w:val="de-CH"/>
        </w:rPr>
        <w:t xml:space="preserve">DFDS, Nordeuropas größtes Schifffahrts- und Logistikunternehmen, hat eine der größten Bestellungen für batteriebetriebene Lkw von Volvo aufgegeben - 125 Volvo FM Electric.  </w:t>
      </w:r>
      <w:r w:rsidRPr="00A04F94">
        <w:rPr>
          <w:rFonts w:ascii="Volvo Novum" w:hAnsi="Volvo Novum" w:cs="Arial"/>
          <w:sz w:val="19"/>
          <w:szCs w:val="19"/>
          <w:lang w:val="de-DE"/>
        </w:rPr>
        <w:t>Jetzt starten 20 dieser Lkw ihr Debüt im gewerblichen Verkehr.</w:t>
      </w:r>
    </w:p>
    <w:p w14:paraId="5CFAD21F" w14:textId="77777777" w:rsidR="00491AA1" w:rsidRPr="00A04F94" w:rsidRDefault="00491AA1" w:rsidP="00726BA5">
      <w:pPr>
        <w:jc w:val="both"/>
        <w:rPr>
          <w:rFonts w:ascii="Volvo Novum" w:hAnsi="Volvo Novum" w:cs="Arial"/>
          <w:sz w:val="19"/>
          <w:szCs w:val="19"/>
          <w:lang w:val="de-DE"/>
        </w:rPr>
      </w:pPr>
    </w:p>
    <w:p w14:paraId="0D735187" w14:textId="79791D88" w:rsidR="009766B4" w:rsidRDefault="00491AA1" w:rsidP="00726BA5">
      <w:pPr>
        <w:jc w:val="both"/>
        <w:rPr>
          <w:rFonts w:ascii="Volvo Novum" w:hAnsi="Volvo Novum" w:cs="Arial"/>
          <w:sz w:val="19"/>
          <w:szCs w:val="19"/>
          <w:lang w:val="de-CH"/>
        </w:rPr>
      </w:pPr>
      <w:r w:rsidRPr="00491AA1">
        <w:rPr>
          <w:rFonts w:ascii="Volvo Novum" w:hAnsi="Volvo Novum" w:cs="Arial"/>
          <w:sz w:val="19"/>
          <w:szCs w:val="19"/>
          <w:lang w:val="de-CH"/>
        </w:rPr>
        <w:t xml:space="preserve">Vierzehn der mit Ökostrom aufgeladenen Lkw werden auf Transporten zum und vom Volvo-Werk für schwere Lkw außerhalb Göteborgs eingesetzt. Die Initiative ist ein wichtiger Schritt auf dem Weg zur Erreichung des Nachhaltigkeitsziels von Volvo Trucks, bis 2040 eine zu 100 % fossilfreie Lieferkette zu haben. Darüber hinaus </w:t>
      </w:r>
      <w:r w:rsidR="00730537">
        <w:rPr>
          <w:rFonts w:ascii="Volvo Novum" w:hAnsi="Volvo Novum" w:cs="Arial"/>
          <w:sz w:val="19"/>
          <w:szCs w:val="19"/>
          <w:lang w:val="de-CH"/>
        </w:rPr>
        <w:t xml:space="preserve">sind </w:t>
      </w:r>
      <w:r w:rsidRPr="00491AA1">
        <w:rPr>
          <w:rFonts w:ascii="Volvo Novum" w:hAnsi="Volvo Novum" w:cs="Arial"/>
          <w:sz w:val="19"/>
          <w:szCs w:val="19"/>
          <w:lang w:val="de-CH"/>
        </w:rPr>
        <w:t xml:space="preserve">vier der 20 an DFDS gelieferten Lkw </w:t>
      </w:r>
      <w:r w:rsidR="00912D87">
        <w:rPr>
          <w:rFonts w:ascii="Volvo Novum" w:hAnsi="Volvo Novum" w:cs="Arial"/>
          <w:sz w:val="19"/>
          <w:szCs w:val="19"/>
          <w:lang w:val="de-CH"/>
        </w:rPr>
        <w:t xml:space="preserve">mit </w:t>
      </w:r>
      <w:r w:rsidRPr="00491AA1">
        <w:rPr>
          <w:rFonts w:ascii="Volvo Novum" w:hAnsi="Volvo Novum" w:cs="Arial"/>
          <w:sz w:val="19"/>
          <w:szCs w:val="19"/>
          <w:lang w:val="de-CH"/>
        </w:rPr>
        <w:t>fossilfreie</w:t>
      </w:r>
      <w:r w:rsidR="00912D87">
        <w:rPr>
          <w:rFonts w:ascii="Volvo Novum" w:hAnsi="Volvo Novum" w:cs="Arial"/>
          <w:sz w:val="19"/>
          <w:szCs w:val="19"/>
          <w:lang w:val="de-CH"/>
        </w:rPr>
        <w:t>m</w:t>
      </w:r>
      <w:r w:rsidRPr="00491AA1">
        <w:rPr>
          <w:rFonts w:ascii="Volvo Novum" w:hAnsi="Volvo Novum" w:cs="Arial"/>
          <w:sz w:val="19"/>
          <w:szCs w:val="19"/>
          <w:lang w:val="de-CH"/>
        </w:rPr>
        <w:t xml:space="preserve"> Stahl</w:t>
      </w:r>
      <w:r w:rsidR="00912D87">
        <w:rPr>
          <w:rFonts w:ascii="Volvo Novum" w:hAnsi="Volvo Novum" w:cs="Arial"/>
          <w:sz w:val="19"/>
          <w:szCs w:val="19"/>
          <w:lang w:val="de-CH"/>
        </w:rPr>
        <w:t xml:space="preserve"> gefertigt</w:t>
      </w:r>
      <w:r w:rsidRPr="00491AA1">
        <w:rPr>
          <w:rFonts w:ascii="Volvo Novum" w:hAnsi="Volvo Novum" w:cs="Arial"/>
          <w:sz w:val="19"/>
          <w:szCs w:val="19"/>
          <w:lang w:val="de-CH"/>
        </w:rPr>
        <w:t>.</w:t>
      </w:r>
    </w:p>
    <w:p w14:paraId="02998A80" w14:textId="77777777" w:rsidR="00491AA1" w:rsidRPr="00491AA1" w:rsidRDefault="00491AA1" w:rsidP="00726BA5">
      <w:pPr>
        <w:jc w:val="both"/>
        <w:rPr>
          <w:rFonts w:ascii="Volvo Novum" w:hAnsi="Volvo Novum" w:cs="Arial"/>
          <w:sz w:val="19"/>
          <w:szCs w:val="19"/>
          <w:lang w:val="de-CH"/>
        </w:rPr>
      </w:pPr>
    </w:p>
    <w:p w14:paraId="7CC837B5" w14:textId="2EA7ED88" w:rsidR="009766B4" w:rsidRPr="00491AA1" w:rsidRDefault="00491AA1" w:rsidP="00726BA5">
      <w:pPr>
        <w:jc w:val="both"/>
        <w:rPr>
          <w:rFonts w:ascii="Volvo Novum" w:hAnsi="Volvo Novum" w:cs="Arial"/>
          <w:sz w:val="19"/>
          <w:szCs w:val="19"/>
          <w:lang w:val="de-CH"/>
        </w:rPr>
      </w:pPr>
      <w:r w:rsidRPr="00491AA1">
        <w:rPr>
          <w:rFonts w:ascii="Volvo Novum" w:hAnsi="Volvo Novum" w:cs="Arial"/>
          <w:sz w:val="19"/>
          <w:szCs w:val="19"/>
          <w:lang w:val="de-CH"/>
        </w:rPr>
        <w:t>"Wir glauben fest daran, mit gutem Beispiel voranzugehen und der Beginn des Einsatzes von abgasfreien Lkw in unseren eigenen eingehenden Warenströmen ist ein wichtiger Teil unserer Strategie zur Schaffung eines erstklassigen, nachhaltigen Transportsystems. Ich bin wirklich stolz darauf, DFDS als Partner auf dieser Reise zu haben", erklärt Roger Alm, Präsident von Volvo Trucks.</w:t>
      </w:r>
    </w:p>
    <w:p w14:paraId="7E1C2068" w14:textId="77777777" w:rsidR="00491AA1" w:rsidRPr="00491AA1" w:rsidRDefault="00491AA1" w:rsidP="00726BA5">
      <w:pPr>
        <w:jc w:val="both"/>
        <w:rPr>
          <w:rFonts w:ascii="Volvo Novum" w:hAnsi="Volvo Novum" w:cs="Arial"/>
          <w:sz w:val="19"/>
          <w:szCs w:val="19"/>
          <w:lang w:val="de-CH"/>
        </w:rPr>
      </w:pPr>
    </w:p>
    <w:p w14:paraId="3E2D51C5" w14:textId="2B089891" w:rsidR="009766B4" w:rsidRDefault="00491AA1" w:rsidP="00726BA5">
      <w:pPr>
        <w:jc w:val="both"/>
        <w:rPr>
          <w:rFonts w:ascii="Volvo Novum" w:hAnsi="Volvo Novum" w:cs="Arial"/>
          <w:sz w:val="19"/>
          <w:szCs w:val="19"/>
          <w:lang w:val="de-CH"/>
        </w:rPr>
      </w:pPr>
      <w:r w:rsidRPr="00491AA1">
        <w:rPr>
          <w:rFonts w:ascii="Volvo Novum" w:hAnsi="Volvo Novum" w:cs="Arial"/>
          <w:sz w:val="19"/>
          <w:szCs w:val="19"/>
          <w:lang w:val="de-CH"/>
        </w:rPr>
        <w:t>Der Einsatz von elektrischen, abgasfreien Lkw ist Teil des Ziels von DFDS, bis 2050 klimaneutral zu werden.</w:t>
      </w:r>
    </w:p>
    <w:p w14:paraId="03D1C254" w14:textId="77777777" w:rsidR="00491AA1" w:rsidRPr="00491AA1" w:rsidRDefault="00491AA1" w:rsidP="00726BA5">
      <w:pPr>
        <w:jc w:val="both"/>
        <w:rPr>
          <w:rFonts w:ascii="Volvo Novum" w:hAnsi="Volvo Novum" w:cs="Arial"/>
          <w:sz w:val="19"/>
          <w:szCs w:val="19"/>
          <w:lang w:val="de-CH"/>
        </w:rPr>
      </w:pPr>
    </w:p>
    <w:p w14:paraId="7AA8D02E" w14:textId="4F1CA185" w:rsidR="009766B4" w:rsidRPr="00D8166F" w:rsidRDefault="00D8166F" w:rsidP="00726BA5">
      <w:pPr>
        <w:jc w:val="both"/>
        <w:rPr>
          <w:rFonts w:ascii="Volvo Novum" w:hAnsi="Volvo Novum" w:cs="Arial"/>
          <w:sz w:val="19"/>
          <w:szCs w:val="19"/>
          <w:lang w:val="de-CH"/>
        </w:rPr>
      </w:pPr>
      <w:r w:rsidRPr="00D8166F">
        <w:rPr>
          <w:rFonts w:ascii="Volvo Novum" w:hAnsi="Volvo Novum" w:cs="Arial"/>
          <w:sz w:val="19"/>
          <w:szCs w:val="19"/>
          <w:lang w:val="de-CH"/>
        </w:rPr>
        <w:t xml:space="preserve">"Der Ersatz unserer konventionellen Diesel-Lkw durch Alternativen wie den Volvo FM Electric wird einen erheblichen Einfluss auf </w:t>
      </w:r>
      <w:r w:rsidR="0067169B">
        <w:rPr>
          <w:rFonts w:ascii="Volvo Novum" w:hAnsi="Volvo Novum" w:cs="Arial"/>
          <w:sz w:val="19"/>
          <w:szCs w:val="19"/>
          <w:lang w:val="de-CH"/>
        </w:rPr>
        <w:t xml:space="preserve">die Reduktion </w:t>
      </w:r>
      <w:r w:rsidRPr="00D8166F">
        <w:rPr>
          <w:rFonts w:ascii="Volvo Novum" w:hAnsi="Volvo Novum" w:cs="Arial"/>
          <w:sz w:val="19"/>
          <w:szCs w:val="19"/>
          <w:lang w:val="de-CH"/>
        </w:rPr>
        <w:t>unsere</w:t>
      </w:r>
      <w:r w:rsidR="00AD4042">
        <w:rPr>
          <w:rFonts w:ascii="Volvo Novum" w:hAnsi="Volvo Novum" w:cs="Arial"/>
          <w:sz w:val="19"/>
          <w:szCs w:val="19"/>
          <w:lang w:val="de-CH"/>
        </w:rPr>
        <w:t>r</w:t>
      </w:r>
      <w:r w:rsidRPr="00D8166F">
        <w:rPr>
          <w:rFonts w:ascii="Volvo Novum" w:hAnsi="Volvo Novum" w:cs="Arial"/>
          <w:sz w:val="19"/>
          <w:szCs w:val="19"/>
          <w:lang w:val="de-CH"/>
        </w:rPr>
        <w:t xml:space="preserve"> Kohlenstoffemissionen haben. Aber diese Anstrengung erfordert viel mehr als nur finanzielle Investitionen. Es ist wichtig, mit Energieversorgern und Branchenführern wie Volvo Trucks zusammenzuarbeiten, um unsere Klimaziele zu verwirklichen. Der Übergang erfordert die richtige Infrastruktur und die Zusammenarbeit zwischen verschiedenen Bereichen der Gesellschaft. Er kann nicht im Alleingang erreicht werden", sagt Niklas Andersson, Executive </w:t>
      </w:r>
      <w:proofErr w:type="spellStart"/>
      <w:r w:rsidRPr="00D8166F">
        <w:rPr>
          <w:rFonts w:ascii="Volvo Novum" w:hAnsi="Volvo Novum" w:cs="Arial"/>
          <w:sz w:val="19"/>
          <w:szCs w:val="19"/>
          <w:lang w:val="de-CH"/>
        </w:rPr>
        <w:t>Vice</w:t>
      </w:r>
      <w:proofErr w:type="spellEnd"/>
      <w:r w:rsidRPr="00D8166F">
        <w:rPr>
          <w:rFonts w:ascii="Volvo Novum" w:hAnsi="Volvo Novum" w:cs="Arial"/>
          <w:sz w:val="19"/>
          <w:szCs w:val="19"/>
          <w:lang w:val="de-CH"/>
        </w:rPr>
        <w:t xml:space="preserve"> </w:t>
      </w:r>
      <w:proofErr w:type="spellStart"/>
      <w:r w:rsidRPr="00D8166F">
        <w:rPr>
          <w:rFonts w:ascii="Volvo Novum" w:hAnsi="Volvo Novum" w:cs="Arial"/>
          <w:sz w:val="19"/>
          <w:szCs w:val="19"/>
          <w:lang w:val="de-CH"/>
        </w:rPr>
        <w:t>President</w:t>
      </w:r>
      <w:proofErr w:type="spellEnd"/>
      <w:r w:rsidRPr="00D8166F">
        <w:rPr>
          <w:rFonts w:ascii="Volvo Novum" w:hAnsi="Volvo Novum" w:cs="Arial"/>
          <w:sz w:val="19"/>
          <w:szCs w:val="19"/>
          <w:lang w:val="de-CH"/>
        </w:rPr>
        <w:t xml:space="preserve"> und Head </w:t>
      </w:r>
      <w:proofErr w:type="spellStart"/>
      <w:r w:rsidRPr="00D8166F">
        <w:rPr>
          <w:rFonts w:ascii="Volvo Novum" w:hAnsi="Volvo Novum" w:cs="Arial"/>
          <w:sz w:val="19"/>
          <w:szCs w:val="19"/>
          <w:lang w:val="de-CH"/>
        </w:rPr>
        <w:t>of</w:t>
      </w:r>
      <w:proofErr w:type="spellEnd"/>
      <w:r w:rsidRPr="00D8166F">
        <w:rPr>
          <w:rFonts w:ascii="Volvo Novum" w:hAnsi="Volvo Novum" w:cs="Arial"/>
          <w:sz w:val="19"/>
          <w:szCs w:val="19"/>
          <w:lang w:val="de-CH"/>
        </w:rPr>
        <w:t xml:space="preserve"> </w:t>
      </w:r>
      <w:proofErr w:type="spellStart"/>
      <w:r w:rsidRPr="00D8166F">
        <w:rPr>
          <w:rFonts w:ascii="Volvo Novum" w:hAnsi="Volvo Novum" w:cs="Arial"/>
          <w:sz w:val="19"/>
          <w:szCs w:val="19"/>
          <w:lang w:val="de-CH"/>
        </w:rPr>
        <w:t>Logistics</w:t>
      </w:r>
      <w:proofErr w:type="spellEnd"/>
      <w:r w:rsidRPr="00D8166F">
        <w:rPr>
          <w:rFonts w:ascii="Volvo Novum" w:hAnsi="Volvo Novum" w:cs="Arial"/>
          <w:sz w:val="19"/>
          <w:szCs w:val="19"/>
          <w:lang w:val="de-CH"/>
        </w:rPr>
        <w:t xml:space="preserve"> Division bei DFDS.</w:t>
      </w:r>
    </w:p>
    <w:p w14:paraId="0C2E671B" w14:textId="77777777" w:rsidR="00D8166F" w:rsidRPr="00D8166F" w:rsidRDefault="00D8166F" w:rsidP="00726BA5">
      <w:pPr>
        <w:jc w:val="both"/>
        <w:rPr>
          <w:rFonts w:ascii="Volvo Novum" w:hAnsi="Volvo Novum" w:cs="Arial"/>
          <w:sz w:val="19"/>
          <w:szCs w:val="19"/>
          <w:lang w:val="de-CH"/>
        </w:rPr>
      </w:pPr>
    </w:p>
    <w:p w14:paraId="005EF4A5" w14:textId="665CA11D" w:rsidR="009766B4" w:rsidRPr="00D8166F" w:rsidRDefault="00D8166F" w:rsidP="00E3720A">
      <w:pPr>
        <w:jc w:val="both"/>
        <w:rPr>
          <w:rFonts w:ascii="Volvo Novum" w:hAnsi="Volvo Novum" w:cs="Arial"/>
          <w:sz w:val="19"/>
          <w:szCs w:val="19"/>
          <w:lang w:val="de-CH"/>
        </w:rPr>
      </w:pPr>
      <w:r w:rsidRPr="00D8166F">
        <w:rPr>
          <w:rFonts w:ascii="Volvo Novum" w:hAnsi="Volvo Novum" w:cs="Arial"/>
          <w:sz w:val="19"/>
          <w:szCs w:val="19"/>
          <w:lang w:val="de-CH"/>
        </w:rPr>
        <w:t>Seitdem Volvo Trucks 2019 mit der Produktion vollelektrischer Lkw begonnen hat, hat das Unternehmen mehr als 4.300 Elektro-Lkw in mehr als 38 Ländern auf der ganzen Welt verkauft. Volvo bietet derzeit die breiteste Produktpalette der Branche mit sechs Elektromodellen in Serienproduktion an, die eine Vielzahl von Transporten in und zwischen Städten abdecken. Volvo Trucks hat sich zum Ziel gesetzt, dass im Jahr 2030 50 % aller neu verkauften Lkw elektrisch betrieben werden.</w:t>
      </w:r>
    </w:p>
    <w:p w14:paraId="0A9DB17A" w14:textId="77777777" w:rsidR="00D8166F" w:rsidRPr="00D8166F" w:rsidRDefault="00D8166F" w:rsidP="00E3720A">
      <w:pPr>
        <w:jc w:val="both"/>
        <w:rPr>
          <w:rFonts w:ascii="Volvo Novum" w:hAnsi="Volvo Novum" w:cs="Arial"/>
          <w:sz w:val="19"/>
          <w:szCs w:val="19"/>
          <w:lang w:val="de-CH"/>
        </w:rPr>
      </w:pPr>
    </w:p>
    <w:p w14:paraId="670E8A3C" w14:textId="77777777" w:rsidR="00BC1668" w:rsidRPr="00A04F94" w:rsidRDefault="00BC1668" w:rsidP="00726BA5">
      <w:pPr>
        <w:jc w:val="both"/>
        <w:rPr>
          <w:rFonts w:ascii="Volvo Novum" w:hAnsi="Volvo Novum" w:cs="Arial"/>
          <w:sz w:val="19"/>
          <w:szCs w:val="19"/>
          <w:lang w:val="de-DE"/>
        </w:rPr>
      </w:pPr>
    </w:p>
    <w:p w14:paraId="53821A31" w14:textId="77777777" w:rsidR="00D8166F" w:rsidRPr="00D8166F" w:rsidRDefault="00D8166F" w:rsidP="00D8166F">
      <w:pPr>
        <w:jc w:val="both"/>
        <w:rPr>
          <w:rFonts w:ascii="Volvo Novum" w:hAnsi="Volvo Novum" w:cs="Arial"/>
          <w:b/>
          <w:bCs/>
          <w:sz w:val="19"/>
          <w:szCs w:val="19"/>
          <w:lang w:val="de-CH"/>
        </w:rPr>
      </w:pPr>
      <w:r w:rsidRPr="00D8166F">
        <w:rPr>
          <w:rFonts w:ascii="Volvo Novum" w:hAnsi="Volvo Novum" w:cs="Arial"/>
          <w:b/>
          <w:bCs/>
          <w:sz w:val="19"/>
          <w:szCs w:val="19"/>
          <w:lang w:val="de-CH"/>
        </w:rPr>
        <w:t xml:space="preserve">Über DFDS </w:t>
      </w:r>
    </w:p>
    <w:p w14:paraId="4EBF4EFE" w14:textId="1890EA48" w:rsidR="00064F98" w:rsidRDefault="00D8166F" w:rsidP="00D8166F">
      <w:pPr>
        <w:jc w:val="both"/>
        <w:rPr>
          <w:rFonts w:ascii="Volvo Novum" w:hAnsi="Volvo Novum" w:cs="Arial"/>
          <w:sz w:val="19"/>
          <w:szCs w:val="19"/>
          <w:lang w:val="de-CH"/>
        </w:rPr>
      </w:pPr>
      <w:r w:rsidRPr="00D8166F">
        <w:rPr>
          <w:rFonts w:ascii="Volvo Novum" w:hAnsi="Volvo Novum" w:cs="Arial"/>
          <w:sz w:val="19"/>
          <w:szCs w:val="19"/>
          <w:lang w:val="de-CH"/>
        </w:rPr>
        <w:t>DFDS bietet Fähr- und Logistikdienstleistungen in Europa und der Türkei an und erwirtschaftet einen Jahresumsatz von 17 Mrd. DKK. Seine 8.000 Mitarbeit</w:t>
      </w:r>
      <w:r w:rsidR="003D608B">
        <w:rPr>
          <w:rFonts w:ascii="Volvo Novum" w:hAnsi="Volvo Novum" w:cs="Arial"/>
          <w:sz w:val="19"/>
          <w:szCs w:val="19"/>
          <w:lang w:val="de-CH"/>
        </w:rPr>
        <w:t>enden</w:t>
      </w:r>
      <w:r w:rsidRPr="00D8166F">
        <w:rPr>
          <w:rFonts w:ascii="Volvo Novum" w:hAnsi="Volvo Novum" w:cs="Arial"/>
          <w:sz w:val="19"/>
          <w:szCs w:val="19"/>
          <w:lang w:val="de-CH"/>
        </w:rPr>
        <w:t xml:space="preserve"> sind auf Fähren und</w:t>
      </w:r>
      <w:r w:rsidR="00752123">
        <w:rPr>
          <w:rFonts w:ascii="Volvo Novum" w:hAnsi="Volvo Novum" w:cs="Arial"/>
          <w:sz w:val="19"/>
          <w:szCs w:val="19"/>
          <w:lang w:val="de-CH"/>
        </w:rPr>
        <w:t xml:space="preserve"> in</w:t>
      </w:r>
      <w:r w:rsidRPr="00D8166F">
        <w:rPr>
          <w:rFonts w:ascii="Volvo Novum" w:hAnsi="Volvo Novum" w:cs="Arial"/>
          <w:sz w:val="19"/>
          <w:szCs w:val="19"/>
          <w:lang w:val="de-CH"/>
        </w:rPr>
        <w:t xml:space="preserve"> </w:t>
      </w:r>
      <w:r w:rsidR="0019605A" w:rsidRPr="0019605A">
        <w:rPr>
          <w:rFonts w:ascii="Volvo Novum" w:hAnsi="Volvo Novum" w:cs="Arial"/>
          <w:sz w:val="19"/>
          <w:szCs w:val="19"/>
          <w:lang w:val="de-CH"/>
        </w:rPr>
        <w:t xml:space="preserve">Lkw </w:t>
      </w:r>
      <w:r w:rsidRPr="00D8166F">
        <w:rPr>
          <w:rFonts w:ascii="Volvo Novum" w:hAnsi="Volvo Novum" w:cs="Arial"/>
          <w:sz w:val="19"/>
          <w:szCs w:val="19"/>
          <w:lang w:val="de-CH"/>
        </w:rPr>
        <w:t>sowie in Büros in 20 Ländern tätig. DFDS, das 1866 gegründet wurde, hat seinen Hauptsitz in Kopenhagen und ist an der Nasdaq Kopenhagen notiert.</w:t>
      </w:r>
    </w:p>
    <w:p w14:paraId="0A7895F7" w14:textId="4F1DD4FC" w:rsidR="003F23E6" w:rsidRDefault="003F23E6" w:rsidP="00D8166F">
      <w:pPr>
        <w:jc w:val="both"/>
        <w:rPr>
          <w:rFonts w:ascii="Volvo Novum" w:hAnsi="Volvo Novum" w:cs="Arial"/>
          <w:sz w:val="19"/>
          <w:szCs w:val="19"/>
          <w:lang w:val="de-CH"/>
        </w:rPr>
      </w:pPr>
    </w:p>
    <w:p w14:paraId="4680A07D" w14:textId="6DABB10C" w:rsidR="003F23E6" w:rsidRDefault="003F23E6" w:rsidP="00D8166F">
      <w:pPr>
        <w:jc w:val="both"/>
        <w:rPr>
          <w:rFonts w:ascii="Volvo Novum" w:hAnsi="Volvo Novum" w:cs="Arial"/>
          <w:sz w:val="19"/>
          <w:szCs w:val="19"/>
          <w:lang w:val="de-CH"/>
        </w:rPr>
      </w:pPr>
      <w:hyperlink r:id="rId11" w:tgtFrame="_blank" w:history="1">
        <w:r>
          <w:rPr>
            <w:rStyle w:val="normaltextrun"/>
            <w:rFonts w:ascii="Calibri" w:hAnsi="Calibri" w:cs="Calibri"/>
            <w:color w:val="0563C1"/>
            <w:sz w:val="22"/>
            <w:szCs w:val="22"/>
            <w:u w:val="single"/>
            <w:shd w:val="clear" w:color="auto" w:fill="FFFFFF"/>
          </w:rPr>
          <w:t>Link</w:t>
        </w:r>
      </w:hyperlink>
      <w:r>
        <w:rPr>
          <w:rStyle w:val="eop"/>
          <w:rFonts w:ascii="Calibri" w:eastAsiaTheme="majorEastAsia" w:hAnsi="Calibri" w:cs="Calibri"/>
          <w:color w:val="000000"/>
          <w:sz w:val="22"/>
          <w:szCs w:val="22"/>
          <w:shd w:val="clear" w:color="auto" w:fill="FFFFFF"/>
        </w:rPr>
        <w:t xml:space="preserve"> zu hochauflösenden Bildern.</w:t>
      </w:r>
    </w:p>
    <w:p w14:paraId="6FFC9BF4" w14:textId="48F7CD1C" w:rsidR="00DB2DE8" w:rsidRDefault="00DB2DE8" w:rsidP="00D8166F">
      <w:pPr>
        <w:jc w:val="both"/>
        <w:rPr>
          <w:rFonts w:ascii="Volvo Novum" w:hAnsi="Volvo Novum" w:cs="Arial"/>
          <w:sz w:val="19"/>
          <w:szCs w:val="19"/>
          <w:lang w:val="de-CH"/>
        </w:rPr>
      </w:pPr>
    </w:p>
    <w:p w14:paraId="6584938C" w14:textId="1EFBF3FF" w:rsidR="00DB2DE8" w:rsidRPr="00D8166F" w:rsidRDefault="00DB2DE8" w:rsidP="00D8166F">
      <w:pPr>
        <w:jc w:val="both"/>
        <w:rPr>
          <w:rFonts w:ascii="Volvo Novum" w:hAnsi="Volvo Novum" w:cs="Arial"/>
          <w:sz w:val="19"/>
          <w:szCs w:val="19"/>
          <w:lang w:val="de-CH"/>
        </w:rPr>
      </w:pPr>
      <w:r w:rsidRPr="00112E5B">
        <w:rPr>
          <w:rFonts w:ascii="Volvo Novum" w:hAnsi="Volvo Novum"/>
          <w:sz w:val="19"/>
          <w:szCs w:val="19"/>
          <w:lang w:val="de-DE"/>
        </w:rPr>
        <w:t xml:space="preserve">Diese und weitere Meldungen sowie Bilder zum Download finden Sie auf unserer </w:t>
      </w:r>
      <w:hyperlink r:id="rId12" w:history="1">
        <w:r w:rsidRPr="00112E5B">
          <w:rPr>
            <w:rStyle w:val="Hyperlink"/>
            <w:rFonts w:ascii="Volvo Novum" w:hAnsi="Volvo Novum"/>
            <w:b/>
            <w:bCs/>
            <w:sz w:val="19"/>
            <w:szCs w:val="19"/>
            <w:u w:val="single"/>
            <w:lang w:val="de-DE"/>
          </w:rPr>
          <w:t>Website</w:t>
        </w:r>
      </w:hyperlink>
      <w:r w:rsidRPr="00112E5B">
        <w:rPr>
          <w:rFonts w:ascii="Volvo Novum" w:hAnsi="Volvo Novum"/>
          <w:sz w:val="19"/>
          <w:szCs w:val="19"/>
          <w:lang w:val="de-DE"/>
        </w:rPr>
        <w:t>.</w:t>
      </w:r>
    </w:p>
    <w:p w14:paraId="2F04A5AB" w14:textId="3FE9A5C9" w:rsidR="00842AAF" w:rsidRDefault="00842AAF" w:rsidP="00842AAF">
      <w:pPr>
        <w:jc w:val="both"/>
        <w:rPr>
          <w:rFonts w:ascii="Volvo Novum" w:hAnsi="Volvo Novum" w:cs="Arial"/>
          <w:sz w:val="19"/>
          <w:szCs w:val="19"/>
          <w:lang w:val="de-CH"/>
        </w:rPr>
      </w:pPr>
    </w:p>
    <w:p w14:paraId="24673CE1" w14:textId="77777777" w:rsidR="00752123" w:rsidRPr="00A04F94" w:rsidRDefault="00752123" w:rsidP="00752123">
      <w:pPr>
        <w:jc w:val="both"/>
        <w:rPr>
          <w:rFonts w:ascii="Volvo Novum" w:hAnsi="Volvo Novum" w:cs="Arial"/>
          <w:sz w:val="19"/>
          <w:szCs w:val="19"/>
          <w:lang w:val="de-DE"/>
        </w:rPr>
      </w:pPr>
      <w:r w:rsidRPr="00A04F94">
        <w:rPr>
          <w:rFonts w:ascii="Volvo Novum" w:hAnsi="Volvo Novum" w:cs="Arial"/>
          <w:sz w:val="19"/>
          <w:szCs w:val="19"/>
          <w:lang w:val="de-DE"/>
        </w:rPr>
        <w:t>3. März 2023</w:t>
      </w:r>
    </w:p>
    <w:p w14:paraId="3EB3F96A" w14:textId="7E9C79D4" w:rsidR="00804A5D" w:rsidRPr="00D8166F" w:rsidRDefault="00804A5D" w:rsidP="00804A5D">
      <w:pPr>
        <w:jc w:val="both"/>
        <w:rPr>
          <w:rFonts w:ascii="Volvo Novum" w:hAnsi="Volvo Novum" w:cs="Arial"/>
          <w:sz w:val="19"/>
          <w:szCs w:val="19"/>
          <w:lang w:val="de-CH"/>
        </w:rPr>
      </w:pPr>
    </w:p>
    <w:p w14:paraId="40FBEFAC" w14:textId="77777777" w:rsidR="0003446D" w:rsidRPr="00D052AA" w:rsidRDefault="0003446D" w:rsidP="0003446D">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1C2676C6" w14:textId="77777777" w:rsidR="0003446D" w:rsidRPr="00D052AA" w:rsidRDefault="0003446D" w:rsidP="0003446D">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0AA742E1" w14:textId="77777777" w:rsidR="0003446D" w:rsidRPr="00D052AA" w:rsidRDefault="0003446D" w:rsidP="0003446D">
      <w:pPr>
        <w:rPr>
          <w:rFonts w:ascii="Volvo Novum" w:hAnsi="Volvo Novum"/>
          <w:sz w:val="19"/>
          <w:szCs w:val="19"/>
          <w:lang w:val="de-DE"/>
        </w:rPr>
      </w:pPr>
      <w:r w:rsidRPr="00D052AA">
        <w:rPr>
          <w:rFonts w:ascii="Volvo Novum" w:hAnsi="Volvo Novum"/>
          <w:sz w:val="19"/>
          <w:szCs w:val="19"/>
          <w:lang w:val="de-DE"/>
        </w:rPr>
        <w:t>Leiter Media Relations</w:t>
      </w:r>
    </w:p>
    <w:p w14:paraId="4DBD6703" w14:textId="77777777" w:rsidR="0003446D" w:rsidRPr="00D052AA" w:rsidRDefault="0003446D" w:rsidP="0003446D">
      <w:pPr>
        <w:rPr>
          <w:rFonts w:ascii="Volvo Novum" w:hAnsi="Volvo Novum"/>
          <w:sz w:val="19"/>
          <w:szCs w:val="19"/>
          <w:lang w:val="de-DE"/>
        </w:rPr>
      </w:pPr>
      <w:r w:rsidRPr="00D052AA">
        <w:rPr>
          <w:rFonts w:ascii="Volvo Novum" w:hAnsi="Volvo Novum"/>
          <w:sz w:val="19"/>
          <w:szCs w:val="19"/>
          <w:lang w:val="de-DE"/>
        </w:rPr>
        <w:t>Pressesprecher Volvo Trucks</w:t>
      </w:r>
    </w:p>
    <w:p w14:paraId="7625BD8C" w14:textId="77777777" w:rsidR="0003446D" w:rsidRPr="00D052AA" w:rsidRDefault="0003446D" w:rsidP="0003446D">
      <w:pPr>
        <w:rPr>
          <w:rFonts w:ascii="Volvo Novum" w:hAnsi="Volvo Novum"/>
          <w:iCs/>
          <w:sz w:val="19"/>
          <w:szCs w:val="19"/>
          <w:lang w:val="de-DE"/>
        </w:rPr>
      </w:pPr>
      <w:r w:rsidRPr="00D052AA">
        <w:rPr>
          <w:rFonts w:ascii="Volvo Novum" w:hAnsi="Volvo Novum"/>
          <w:sz w:val="19"/>
          <w:szCs w:val="19"/>
          <w:lang w:val="de-DE"/>
        </w:rPr>
        <w:t xml:space="preserve">E-Mail: </w:t>
      </w:r>
      <w:hyperlink r:id="rId13" w:history="1">
        <w:r w:rsidRPr="00D052AA">
          <w:rPr>
            <w:rFonts w:ascii="Volvo Novum" w:hAnsi="Volvo Novum"/>
            <w:iCs/>
            <w:color w:val="0000FF"/>
            <w:sz w:val="19"/>
            <w:szCs w:val="19"/>
            <w:u w:val="single"/>
            <w:lang w:val="de-DE"/>
          </w:rPr>
          <w:t>manfred.nelles@volvo.com</w:t>
        </w:r>
      </w:hyperlink>
    </w:p>
    <w:p w14:paraId="20E58D70" w14:textId="77777777" w:rsidR="0003446D" w:rsidRPr="00D052AA" w:rsidRDefault="0003446D" w:rsidP="0003446D">
      <w:pPr>
        <w:rPr>
          <w:rFonts w:ascii="Volvo Novum" w:hAnsi="Volvo Novum"/>
          <w:sz w:val="19"/>
          <w:szCs w:val="19"/>
          <w:lang w:val="de-DE"/>
        </w:rPr>
      </w:pPr>
      <w:r w:rsidRPr="00D052AA">
        <w:rPr>
          <w:rFonts w:ascii="Volvo Novum" w:hAnsi="Volvo Novum"/>
          <w:sz w:val="19"/>
          <w:szCs w:val="19"/>
          <w:lang w:val="de-DE"/>
        </w:rPr>
        <w:t>Tel. + 49 89 80074 119</w:t>
      </w:r>
    </w:p>
    <w:p w14:paraId="216FB29E" w14:textId="77777777" w:rsidR="0003446D" w:rsidRPr="00D052AA" w:rsidRDefault="0003446D" w:rsidP="0003446D">
      <w:pPr>
        <w:rPr>
          <w:rFonts w:ascii="Volvo Novum" w:hAnsi="Volvo Novum"/>
          <w:sz w:val="19"/>
          <w:szCs w:val="19"/>
          <w:lang w:val="de-DE"/>
        </w:rPr>
      </w:pPr>
    </w:p>
    <w:p w14:paraId="55242253" w14:textId="77777777" w:rsidR="0003446D" w:rsidRPr="00D052AA" w:rsidRDefault="0003446D" w:rsidP="0003446D">
      <w:pPr>
        <w:rPr>
          <w:rFonts w:ascii="Volvo Novum" w:hAnsi="Volvo Novum"/>
          <w:iCs/>
          <w:sz w:val="19"/>
          <w:szCs w:val="19"/>
          <w:lang w:val="de-DE"/>
        </w:rPr>
      </w:pPr>
      <w:r w:rsidRPr="00D052AA">
        <w:rPr>
          <w:rFonts w:ascii="Volvo Novum" w:hAnsi="Volvo Novum"/>
          <w:iCs/>
          <w:sz w:val="19"/>
          <w:szCs w:val="19"/>
          <w:lang w:val="de-DE"/>
        </w:rPr>
        <w:t xml:space="preserve">Pressebilder und -filme finden Sie in der Volvo Trucks Bilder- und Filmgalerie unter </w:t>
      </w:r>
      <w:hyperlink r:id="rId14" w:history="1">
        <w:r w:rsidRPr="00D052AA">
          <w:rPr>
            <w:rFonts w:ascii="Volvo Novum" w:hAnsi="Volvo Novum"/>
            <w:iCs/>
            <w:color w:val="0000FF"/>
            <w:sz w:val="19"/>
            <w:szCs w:val="19"/>
            <w:u w:val="single"/>
            <w:lang w:val="de-DE"/>
          </w:rPr>
          <w:t>http://images.volvotrucks.com</w:t>
        </w:r>
      </w:hyperlink>
    </w:p>
    <w:p w14:paraId="6645BC91" w14:textId="77777777" w:rsidR="0003446D" w:rsidRPr="00F609B6" w:rsidRDefault="0003446D" w:rsidP="0003446D">
      <w:pPr>
        <w:rPr>
          <w:rFonts w:ascii="Volvo Novum" w:hAnsi="Volvo Novum"/>
          <w:bCs/>
          <w:iCs/>
          <w:lang w:val="de-DE"/>
        </w:rPr>
      </w:pPr>
    </w:p>
    <w:p w14:paraId="1C5FEE87" w14:textId="77777777" w:rsidR="0003446D" w:rsidRPr="00D052AA" w:rsidRDefault="0003446D" w:rsidP="0003446D">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Volvo Trucks bietet umfassende Transportlösungen für anspruchsvolle Geschäftskunden an. Das Unternehmen vertreibt eine umfangreiche Palette an mittelschweren bis schweren Lkw mit einem starken, globalen Händlernetzwerk mit 2. 300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12 Ländern auf der ganzen Welt gefertigt. 2022 wurden weltweit etwa 145.000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274E8171" w14:textId="77777777" w:rsidR="0003446D" w:rsidRPr="007B2438" w:rsidRDefault="0003446D" w:rsidP="0003446D">
      <w:pPr>
        <w:rPr>
          <w:rFonts w:ascii="Volvo Novum" w:hAnsi="Volvo Novum"/>
          <w:color w:val="000000" w:themeColor="text1"/>
          <w:sz w:val="16"/>
          <w:szCs w:val="16"/>
        </w:rPr>
      </w:pPr>
    </w:p>
    <w:p w14:paraId="09C8A212" w14:textId="77777777" w:rsidR="0003446D" w:rsidRPr="007B2438" w:rsidRDefault="0003446D" w:rsidP="0003446D">
      <w:pPr>
        <w:rPr>
          <w:rFonts w:ascii="Volvo Novum" w:hAnsi="Volvo Novum"/>
        </w:rPr>
      </w:pPr>
    </w:p>
    <w:p w14:paraId="70FE5418" w14:textId="77777777" w:rsidR="0003446D" w:rsidRPr="00420B68" w:rsidRDefault="0003446D" w:rsidP="0003446D">
      <w:pPr>
        <w:jc w:val="both"/>
        <w:rPr>
          <w:rFonts w:ascii="Volvo Novum" w:hAnsi="Volvo Novum"/>
        </w:rPr>
      </w:pPr>
    </w:p>
    <w:p w14:paraId="072CD2AA" w14:textId="60420435" w:rsidR="00EE3204" w:rsidRPr="0003446D" w:rsidRDefault="00EE3204" w:rsidP="002C549B">
      <w:pPr>
        <w:jc w:val="both"/>
        <w:rPr>
          <w:rFonts w:ascii="Volvo Novum" w:hAnsi="Volvo Novum" w:cs="Arial"/>
          <w:sz w:val="19"/>
          <w:szCs w:val="19"/>
        </w:rPr>
      </w:pPr>
    </w:p>
    <w:p w14:paraId="6B5B3CC1" w14:textId="681A2D51" w:rsidR="00917D33" w:rsidRPr="0003446D" w:rsidRDefault="00917D33" w:rsidP="00B65995">
      <w:pPr>
        <w:spacing w:after="200"/>
        <w:rPr>
          <w:rFonts w:ascii="Volvo Novum" w:hAnsi="Volvo Novum"/>
          <w:lang w:val="de-DE"/>
        </w:rPr>
      </w:pPr>
    </w:p>
    <w:sectPr w:rsidR="00917D33" w:rsidRPr="0003446D"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8FAE" w14:textId="77777777" w:rsidR="004C22AB" w:rsidRDefault="004C22AB">
      <w:r>
        <w:separator/>
      </w:r>
    </w:p>
  </w:endnote>
  <w:endnote w:type="continuationSeparator" w:id="0">
    <w:p w14:paraId="6AC70C8A" w14:textId="77777777" w:rsidR="004C22AB" w:rsidRDefault="004C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embedRegular r:id="rId1" w:subsetted="1" w:fontKey="{A5BA5B6E-E7BC-4A03-B0B9-5671C141324A}"/>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6248"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2259"/>
      <w:gridCol w:w="3527"/>
      <w:gridCol w:w="3527"/>
      <w:gridCol w:w="961"/>
    </w:tblGrid>
    <w:tr w:rsidR="00DE2D33" w:rsidRPr="00DE2D33" w14:paraId="6A89B32E" w14:textId="77777777" w:rsidTr="007D6FA1">
      <w:trPr>
        <w:trHeight w:val="1309"/>
      </w:trPr>
      <w:tc>
        <w:tcPr>
          <w:tcW w:w="2025" w:type="dxa"/>
        </w:tcPr>
        <w:p w14:paraId="2E8342F3" w14:textId="77777777" w:rsidR="00DE2D33" w:rsidRPr="00DE2D33" w:rsidRDefault="00DE2D33" w:rsidP="008C0983">
          <w:pPr>
            <w:pStyle w:val="Footertext"/>
            <w:framePr w:hSpace="0" w:vSpace="0" w:wrap="auto" w:vAnchor="margin" w:hAnchor="text" w:xAlign="left" w:yAlign="inline"/>
            <w:suppressOverlap w:val="0"/>
          </w:pPr>
        </w:p>
      </w:tc>
      <w:tc>
        <w:tcPr>
          <w:tcW w:w="3161" w:type="dxa"/>
        </w:tcPr>
        <w:p w14:paraId="7CAC20E4" w14:textId="77777777" w:rsidR="00DE2D33" w:rsidRPr="00DE2D33" w:rsidRDefault="00DE2D33" w:rsidP="008C0983">
          <w:pPr>
            <w:pStyle w:val="Footertext"/>
            <w:framePr w:hSpace="0" w:vSpace="0" w:wrap="auto" w:vAnchor="margin" w:hAnchor="text" w:xAlign="left" w:yAlign="inline"/>
            <w:suppressOverlap w:val="0"/>
          </w:pPr>
        </w:p>
      </w:tc>
      <w:tc>
        <w:tcPr>
          <w:tcW w:w="3161" w:type="dxa"/>
        </w:tcPr>
        <w:p w14:paraId="7276C901" w14:textId="77777777" w:rsidR="00DE2D33" w:rsidRPr="00DE2D33" w:rsidRDefault="00DE2D33" w:rsidP="008C0983">
          <w:pPr>
            <w:pStyle w:val="Footertext"/>
            <w:framePr w:hSpace="0" w:vSpace="0" w:wrap="auto" w:vAnchor="margin" w:hAnchor="text" w:xAlign="left" w:yAlign="inline"/>
            <w:suppressOverlap w:val="0"/>
          </w:pPr>
        </w:p>
      </w:tc>
      <w:tc>
        <w:tcPr>
          <w:tcW w:w="861" w:type="dxa"/>
        </w:tcPr>
        <w:p w14:paraId="520A2712" w14:textId="77777777" w:rsidR="00DE2D33" w:rsidRPr="00DE2D33" w:rsidRDefault="00DE2D33" w:rsidP="007D6FA1">
          <w:pPr>
            <w:pStyle w:val="Footertext"/>
            <w:framePr w:hSpace="0" w:vSpace="0" w:wrap="auto" w:vAnchor="margin" w:hAnchor="text" w:xAlign="left" w:yAlign="inline"/>
            <w:suppressOverlap w:val="0"/>
            <w:jc w:val="right"/>
          </w:pPr>
          <w:r w:rsidRPr="00DE2D33">
            <w:fldChar w:fldCharType="begin"/>
          </w:r>
          <w:r w:rsidRPr="00DE2D33">
            <w:instrText xml:space="preserve"> PAGE </w:instrText>
          </w:r>
          <w:r w:rsidRPr="00DE2D33">
            <w:fldChar w:fldCharType="separate"/>
          </w:r>
          <w:r w:rsidR="00974778">
            <w:t>2</w:t>
          </w:r>
          <w:r w:rsidRPr="00DE2D33">
            <w:fldChar w:fldCharType="end"/>
          </w:r>
          <w:r w:rsidRPr="00DE2D33">
            <w:t>(</w:t>
          </w:r>
          <w:r w:rsidRPr="00DE2D33">
            <w:fldChar w:fldCharType="begin"/>
          </w:r>
          <w:r w:rsidRPr="00DE2D33">
            <w:instrText xml:space="preserve"> NUMPAGES </w:instrText>
          </w:r>
          <w:r w:rsidRPr="00DE2D33">
            <w:fldChar w:fldCharType="separate"/>
          </w:r>
          <w:r w:rsidR="00974778">
            <w:t>2</w:t>
          </w:r>
          <w:r w:rsidRPr="00DE2D33">
            <w:fldChar w:fldCharType="end"/>
          </w:r>
          <w:r w:rsidRPr="00DE2D33">
            <w:t>)</w:t>
          </w:r>
        </w:p>
      </w:tc>
    </w:tr>
  </w:tbl>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4914" w:type="pct"/>
      <w:tblBorders>
        <w:top w:val="single" w:sz="4" w:space="0" w:color="auto"/>
      </w:tblBorders>
      <w:tblLayout w:type="fixed"/>
      <w:tblCellMar>
        <w:top w:w="57" w:type="dxa"/>
        <w:left w:w="28" w:type="dxa"/>
        <w:bottom w:w="113" w:type="dxa"/>
        <w:right w:w="28" w:type="dxa"/>
      </w:tblCellMar>
      <w:tblLook w:val="01E0" w:firstRow="1" w:lastRow="1" w:firstColumn="1" w:lastColumn="1" w:noHBand="0" w:noVBand="0"/>
    </w:tblPr>
    <w:tblGrid>
      <w:gridCol w:w="1987"/>
      <w:gridCol w:w="2834"/>
      <w:gridCol w:w="2409"/>
      <w:gridCol w:w="851"/>
    </w:tblGrid>
    <w:tr w:rsidR="00372D78" w:rsidRPr="00CC253E" w14:paraId="656F82FC" w14:textId="77777777" w:rsidTr="0065596F">
      <w:trPr>
        <w:trHeight w:val="1309"/>
      </w:trPr>
      <w:tc>
        <w:tcPr>
          <w:tcW w:w="1986" w:type="dxa"/>
        </w:tcPr>
        <w:p w14:paraId="1015531F" w14:textId="3F1028AA" w:rsidR="00372D78" w:rsidRPr="006B27B6" w:rsidRDefault="00CD7D01" w:rsidP="008C0983">
          <w:pPr>
            <w:pStyle w:val="Footertext"/>
            <w:framePr w:hSpace="0" w:vSpace="0" w:wrap="auto" w:vAnchor="margin" w:hAnchor="text" w:xAlign="left" w:yAlign="inline"/>
            <w:suppressOverlap w:val="0"/>
            <w:rPr>
              <w:rFonts w:ascii="Volvo Novum" w:hAnsi="Volvo Novum"/>
              <w:sz w:val="16"/>
              <w:szCs w:val="16"/>
            </w:rPr>
          </w:pPr>
          <w:r w:rsidRPr="006B27B6">
            <w:rPr>
              <w:rFonts w:ascii="Volvo Novum Medium" w:hAnsi="Volvo Novum Medium"/>
              <w:sz w:val="16"/>
              <w:szCs w:val="16"/>
            </w:rPr>
            <w:t>Volvo</w:t>
          </w:r>
          <w:r w:rsidR="00292777" w:rsidRPr="006B27B6">
            <w:rPr>
              <w:rFonts w:ascii="Volvo Novum Medium" w:hAnsi="Volvo Novum Medium"/>
              <w:sz w:val="16"/>
              <w:szCs w:val="16"/>
            </w:rPr>
            <w:t xml:space="preserve"> </w:t>
          </w:r>
          <w:r w:rsidR="0088559E" w:rsidRPr="006B27B6">
            <w:rPr>
              <w:rFonts w:ascii="Volvo Novum Medium" w:hAnsi="Volvo Novum Medium"/>
              <w:sz w:val="16"/>
              <w:szCs w:val="16"/>
            </w:rPr>
            <w:t>Trucks</w:t>
          </w:r>
          <w:r w:rsidR="009F2011" w:rsidRPr="006B27B6">
            <w:rPr>
              <w:rFonts w:ascii="Volvo Novum Medium" w:hAnsi="Volvo Novum Medium"/>
              <w:sz w:val="16"/>
              <w:szCs w:val="16"/>
            </w:rPr>
            <w:br/>
          </w:r>
          <w:r w:rsidR="00CC253E" w:rsidRPr="006B27B6">
            <w:rPr>
              <w:rFonts w:ascii="Volvo Novum" w:hAnsi="Volvo Novum"/>
              <w:sz w:val="16"/>
              <w:szCs w:val="16"/>
            </w:rPr>
            <w:t>Media Relations</w:t>
          </w:r>
        </w:p>
        <w:p w14:paraId="1D2297F1" w14:textId="77777777" w:rsidR="00372D78" w:rsidRPr="00CC253E" w:rsidRDefault="00372D78" w:rsidP="008C0983">
          <w:pPr>
            <w:pStyle w:val="Footertext"/>
            <w:framePr w:hSpace="0" w:vSpace="0" w:wrap="auto" w:vAnchor="margin" w:hAnchor="text" w:xAlign="left" w:yAlign="inline"/>
            <w:suppressOverlap w:val="0"/>
            <w:rPr>
              <w:rFonts w:ascii="Volvo Novum" w:hAnsi="Volvo Novum"/>
              <w:sz w:val="16"/>
              <w:szCs w:val="16"/>
            </w:rPr>
          </w:pPr>
          <w:r w:rsidRPr="00CC253E">
            <w:rPr>
              <w:rFonts w:ascii="Volvo Novum" w:hAnsi="Volvo Novum"/>
              <w:sz w:val="16"/>
              <w:szCs w:val="16"/>
            </w:rPr>
            <w:t>SE-</w:t>
          </w:r>
          <w:r w:rsidR="00CD7D01" w:rsidRPr="00CC253E">
            <w:rPr>
              <w:rFonts w:ascii="Volvo Novum" w:hAnsi="Volvo Novum"/>
              <w:sz w:val="16"/>
              <w:szCs w:val="16"/>
            </w:rPr>
            <w:t>405 08</w:t>
          </w:r>
          <w:r w:rsidRPr="00CC253E">
            <w:rPr>
              <w:rFonts w:ascii="Volvo Novum" w:hAnsi="Volvo Novum"/>
              <w:sz w:val="16"/>
              <w:szCs w:val="16"/>
            </w:rPr>
            <w:t xml:space="preserve"> Göteborg </w:t>
          </w:r>
        </w:p>
        <w:p w14:paraId="532BBD8F" w14:textId="77777777" w:rsidR="00372D78" w:rsidRPr="00CC253E" w:rsidRDefault="00372D78" w:rsidP="008C0983">
          <w:pPr>
            <w:pStyle w:val="Footertext"/>
            <w:framePr w:hSpace="0" w:vSpace="0" w:wrap="auto" w:vAnchor="margin" w:hAnchor="text" w:xAlign="left" w:yAlign="inline"/>
            <w:suppressOverlap w:val="0"/>
            <w:rPr>
              <w:rFonts w:ascii="Volvo Novum" w:hAnsi="Volvo Novum"/>
              <w:sz w:val="16"/>
              <w:szCs w:val="16"/>
            </w:rPr>
          </w:pPr>
          <w:r w:rsidRPr="00CC253E">
            <w:rPr>
              <w:rFonts w:ascii="Volvo Novum" w:hAnsi="Volvo Novum"/>
              <w:sz w:val="16"/>
              <w:szCs w:val="16"/>
            </w:rPr>
            <w:t>Sweden</w:t>
          </w:r>
        </w:p>
        <w:p w14:paraId="5013FBF4" w14:textId="77777777" w:rsidR="00372D78" w:rsidRPr="00CC253E" w:rsidRDefault="00372D78" w:rsidP="008C0983">
          <w:pPr>
            <w:pStyle w:val="Footertext"/>
            <w:framePr w:hSpace="0" w:vSpace="0" w:wrap="auto" w:vAnchor="margin" w:hAnchor="text" w:xAlign="left" w:yAlign="inline"/>
            <w:suppressOverlap w:val="0"/>
            <w:rPr>
              <w:rFonts w:ascii="Volvo Novum" w:hAnsi="Volvo Novum"/>
              <w:color w:val="000000"/>
              <w:sz w:val="16"/>
              <w:szCs w:val="16"/>
            </w:rPr>
          </w:pPr>
        </w:p>
      </w:tc>
      <w:tc>
        <w:tcPr>
          <w:tcW w:w="2834" w:type="dxa"/>
        </w:tcPr>
        <w:p w14:paraId="29B593C9" w14:textId="073AB11F" w:rsidR="009F2011" w:rsidRPr="00CC253E" w:rsidRDefault="00372D78" w:rsidP="009F2011">
          <w:pPr>
            <w:pStyle w:val="Footertext"/>
            <w:framePr w:hSpace="0" w:vSpace="0" w:wrap="auto" w:vAnchor="margin" w:hAnchor="text" w:xAlign="left" w:yAlign="inline"/>
            <w:suppressOverlap w:val="0"/>
            <w:rPr>
              <w:rFonts w:ascii="Volvo Novum" w:hAnsi="Volvo Novum"/>
              <w:sz w:val="16"/>
              <w:szCs w:val="16"/>
            </w:rPr>
          </w:pPr>
          <w:r w:rsidRPr="00FF1FA5">
            <w:rPr>
              <w:rFonts w:ascii="Volvo Novum Medium" w:hAnsi="Volvo Novum Medium"/>
              <w:sz w:val="16"/>
              <w:szCs w:val="16"/>
            </w:rPr>
            <w:t>Telephone</w:t>
          </w:r>
          <w:r w:rsidRPr="005D2009">
            <w:rPr>
              <w:rFonts w:ascii="Volvo Novum Medium" w:hAnsi="Volvo Novum Medium"/>
              <w:sz w:val="16"/>
              <w:szCs w:val="16"/>
            </w:rPr>
            <w:t xml:space="preserve"> </w:t>
          </w:r>
          <w:r w:rsidR="00292777" w:rsidRPr="00CC253E">
            <w:rPr>
              <w:rFonts w:ascii="Volvo Novum" w:hAnsi="Volvo Novum"/>
              <w:sz w:val="16"/>
              <w:szCs w:val="16"/>
            </w:rPr>
            <w:br/>
          </w:r>
          <w:r w:rsidR="005D2009">
            <w:rPr>
              <w:rFonts w:ascii="Volvo Novum" w:hAnsi="Volvo Novum"/>
              <w:sz w:val="16"/>
              <w:szCs w:val="16"/>
            </w:rPr>
            <w:t xml:space="preserve">+46 </w:t>
          </w:r>
          <w:r w:rsidR="0088559E">
            <w:rPr>
              <w:rFonts w:ascii="Volvo Novum" w:hAnsi="Volvo Novum"/>
              <w:sz w:val="16"/>
              <w:szCs w:val="16"/>
            </w:rPr>
            <w:t>31 66 00 00</w:t>
          </w:r>
          <w:r w:rsidRPr="00CC253E">
            <w:rPr>
              <w:rFonts w:ascii="Volvo Novum" w:hAnsi="Volvo Novum"/>
              <w:sz w:val="16"/>
              <w:szCs w:val="16"/>
            </w:rPr>
            <w:br/>
          </w:r>
        </w:p>
        <w:p w14:paraId="35F35F2F" w14:textId="612F1DAD" w:rsidR="00372D78" w:rsidRPr="00CC253E" w:rsidRDefault="00372D78" w:rsidP="008C0983">
          <w:pPr>
            <w:pStyle w:val="Footertext"/>
            <w:framePr w:hSpace="0" w:vSpace="0" w:wrap="auto" w:vAnchor="margin" w:hAnchor="text" w:xAlign="left" w:yAlign="inline"/>
            <w:suppressOverlap w:val="0"/>
            <w:rPr>
              <w:rFonts w:ascii="Volvo Novum" w:hAnsi="Volvo Novum"/>
              <w:sz w:val="16"/>
              <w:szCs w:val="16"/>
            </w:rPr>
          </w:pPr>
        </w:p>
      </w:tc>
      <w:tc>
        <w:tcPr>
          <w:tcW w:w="2409" w:type="dxa"/>
        </w:tcPr>
        <w:p w14:paraId="505A8397" w14:textId="712F28BE" w:rsidR="00372D78" w:rsidRPr="00842B65" w:rsidRDefault="00292777" w:rsidP="008C0983">
          <w:pPr>
            <w:pStyle w:val="Footertext"/>
            <w:framePr w:hSpace="0" w:vSpace="0" w:wrap="auto" w:vAnchor="margin" w:hAnchor="text" w:xAlign="left" w:yAlign="inline"/>
            <w:suppressOverlap w:val="0"/>
            <w:rPr>
              <w:rFonts w:ascii="Volvo Novum" w:hAnsi="Volvo Novum"/>
              <w:sz w:val="16"/>
              <w:szCs w:val="16"/>
              <w:lang w:val="en-US"/>
            </w:rPr>
          </w:pPr>
          <w:r w:rsidRPr="00FF1FA5">
            <w:rPr>
              <w:rFonts w:ascii="Volvo Novum Medium" w:hAnsi="Volvo Novum Medium"/>
              <w:sz w:val="16"/>
              <w:szCs w:val="16"/>
              <w:lang w:val="en-US"/>
            </w:rPr>
            <w:t>Web</w:t>
          </w:r>
          <w:r w:rsidR="00126F46" w:rsidRPr="00842B65">
            <w:rPr>
              <w:rFonts w:ascii="Volvo Novum Medium" w:hAnsi="Volvo Novum Medium"/>
              <w:sz w:val="16"/>
              <w:szCs w:val="16"/>
              <w:lang w:val="en-US"/>
            </w:rPr>
            <w:t xml:space="preserve"> </w:t>
          </w:r>
          <w:r w:rsidR="00FF1FA5">
            <w:rPr>
              <w:rFonts w:ascii="Volvo Novum Medium" w:hAnsi="Volvo Novum Medium"/>
              <w:sz w:val="16"/>
              <w:szCs w:val="16"/>
              <w:lang w:val="en-US"/>
            </w:rPr>
            <w:br/>
          </w:r>
          <w:hyperlink r:id="rId1" w:history="1">
            <w:r w:rsidR="00CD7D01" w:rsidRPr="00CC253E">
              <w:rPr>
                <w:rFonts w:ascii="Volvo Novum" w:hAnsi="Volvo Novum"/>
                <w:sz w:val="16"/>
                <w:szCs w:val="16"/>
                <w:lang w:val="pt-BR"/>
              </w:rPr>
              <w:t>volvo</w:t>
            </w:r>
            <w:r w:rsidR="0088559E">
              <w:rPr>
                <w:rFonts w:ascii="Volvo Novum" w:hAnsi="Volvo Novum"/>
                <w:sz w:val="16"/>
                <w:szCs w:val="16"/>
                <w:lang w:val="pt-BR"/>
              </w:rPr>
              <w:t>trucks</w:t>
            </w:r>
            <w:r w:rsidR="00CD7D01" w:rsidRPr="00CC253E">
              <w:rPr>
                <w:rFonts w:ascii="Volvo Novum" w:hAnsi="Volvo Novum"/>
                <w:sz w:val="16"/>
                <w:szCs w:val="16"/>
                <w:lang w:val="pt-BR"/>
              </w:rPr>
              <w:t>.com</w:t>
            </w:r>
          </w:hyperlink>
        </w:p>
      </w:tc>
      <w:tc>
        <w:tcPr>
          <w:tcW w:w="851" w:type="dxa"/>
        </w:tcPr>
        <w:p w14:paraId="3B772913" w14:textId="77777777" w:rsidR="00372D78" w:rsidRPr="00CC253E" w:rsidRDefault="00372D78" w:rsidP="008C0983">
          <w:pPr>
            <w:pStyle w:val="Footertext"/>
            <w:framePr w:hSpace="0" w:vSpace="0" w:wrap="auto" w:vAnchor="margin" w:hAnchor="text" w:xAlign="left" w:yAlign="inline"/>
            <w:suppressOverlap w:val="0"/>
            <w:jc w:val="right"/>
            <w:rPr>
              <w:rFonts w:ascii="Volvo Novum" w:hAnsi="Volvo Novum"/>
              <w:sz w:val="16"/>
              <w:szCs w:val="16"/>
            </w:rPr>
          </w:pPr>
          <w:r w:rsidRPr="00CC253E">
            <w:rPr>
              <w:rFonts w:ascii="Volvo Novum" w:hAnsi="Volvo Novum"/>
              <w:sz w:val="16"/>
              <w:szCs w:val="16"/>
            </w:rPr>
            <w:fldChar w:fldCharType="begin"/>
          </w:r>
          <w:r w:rsidRPr="00CC253E">
            <w:rPr>
              <w:rFonts w:ascii="Volvo Novum" w:hAnsi="Volvo Novum"/>
              <w:sz w:val="16"/>
              <w:szCs w:val="16"/>
            </w:rPr>
            <w:instrText xml:space="preserve"> PAGE </w:instrText>
          </w:r>
          <w:r w:rsidRPr="00CC253E">
            <w:rPr>
              <w:rFonts w:ascii="Volvo Novum" w:hAnsi="Volvo Novum"/>
              <w:sz w:val="16"/>
              <w:szCs w:val="16"/>
            </w:rPr>
            <w:fldChar w:fldCharType="separate"/>
          </w:r>
          <w:r w:rsidR="00AF421C" w:rsidRPr="00CC253E">
            <w:rPr>
              <w:rFonts w:ascii="Volvo Novum" w:hAnsi="Volvo Novum"/>
              <w:sz w:val="16"/>
              <w:szCs w:val="16"/>
            </w:rPr>
            <w:t>1</w:t>
          </w:r>
          <w:r w:rsidRPr="00CC253E">
            <w:rPr>
              <w:rFonts w:ascii="Volvo Novum" w:hAnsi="Volvo Novum"/>
              <w:sz w:val="16"/>
              <w:szCs w:val="16"/>
            </w:rPr>
            <w:fldChar w:fldCharType="end"/>
          </w:r>
          <w:r w:rsidRPr="00CC253E">
            <w:rPr>
              <w:rFonts w:ascii="Volvo Novum" w:hAnsi="Volvo Novum"/>
              <w:sz w:val="16"/>
              <w:szCs w:val="16"/>
            </w:rPr>
            <w:t>(</w:t>
          </w:r>
          <w:r w:rsidRPr="00CC253E">
            <w:rPr>
              <w:rFonts w:ascii="Volvo Novum" w:hAnsi="Volvo Novum"/>
              <w:sz w:val="16"/>
              <w:szCs w:val="16"/>
            </w:rPr>
            <w:fldChar w:fldCharType="begin"/>
          </w:r>
          <w:r w:rsidRPr="00CC253E">
            <w:rPr>
              <w:rFonts w:ascii="Volvo Novum" w:hAnsi="Volvo Novum"/>
              <w:sz w:val="16"/>
              <w:szCs w:val="16"/>
            </w:rPr>
            <w:instrText xml:space="preserve"> NUMPAGES </w:instrText>
          </w:r>
          <w:r w:rsidRPr="00CC253E">
            <w:rPr>
              <w:rFonts w:ascii="Volvo Novum" w:hAnsi="Volvo Novum"/>
              <w:sz w:val="16"/>
              <w:szCs w:val="16"/>
            </w:rPr>
            <w:fldChar w:fldCharType="separate"/>
          </w:r>
          <w:r w:rsidR="00AF421C" w:rsidRPr="00CC253E">
            <w:rPr>
              <w:rFonts w:ascii="Volvo Novum" w:hAnsi="Volvo Novum"/>
              <w:sz w:val="16"/>
              <w:szCs w:val="16"/>
            </w:rPr>
            <w:t>1</w:t>
          </w:r>
          <w:r w:rsidRPr="00CC253E">
            <w:rPr>
              <w:rFonts w:ascii="Volvo Novum" w:hAnsi="Volvo Novum"/>
              <w:sz w:val="16"/>
              <w:szCs w:val="16"/>
            </w:rPr>
            <w:fldChar w:fldCharType="end"/>
          </w:r>
          <w:r w:rsidRPr="00CC253E">
            <w:rPr>
              <w:rFonts w:ascii="Volvo Novum" w:hAnsi="Volvo Novum"/>
              <w:sz w:val="16"/>
              <w:szCs w:val="16"/>
            </w:rPr>
            <w:t>)</w:t>
          </w:r>
        </w:p>
      </w:tc>
    </w:tr>
  </w:tbl>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A564" w14:textId="77777777" w:rsidR="004C22AB" w:rsidRDefault="004C22AB">
      <w:r>
        <w:separator/>
      </w:r>
    </w:p>
  </w:footnote>
  <w:footnote w:type="continuationSeparator" w:id="0">
    <w:p w14:paraId="0DAE11DC" w14:textId="77777777" w:rsidR="004C22AB" w:rsidRDefault="004C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eastAsia="zh-CN"/>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816947">
    <w:abstractNumId w:val="0"/>
  </w:num>
  <w:num w:numId="2" w16cid:durableId="1523394104">
    <w:abstractNumId w:val="1"/>
  </w:num>
  <w:num w:numId="3" w16cid:durableId="8044">
    <w:abstractNumId w:val="2"/>
  </w:num>
  <w:num w:numId="4" w16cid:durableId="1566137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pt-BR" w:vendorID="64" w:dllVersion="0" w:nlCheck="1" w:checkStyle="0"/>
  <w:activeWritingStyle w:appName="MSWord" w:lang="de-CH" w:vendorID="64" w:dllVersion="0" w:nlCheck="1" w:checkStyle="0"/>
  <w:activeWritingStyle w:appName="MSWord" w:lang="de-D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446D"/>
    <w:rsid w:val="00034CF0"/>
    <w:rsid w:val="00037D15"/>
    <w:rsid w:val="0004308D"/>
    <w:rsid w:val="000540B8"/>
    <w:rsid w:val="00064F98"/>
    <w:rsid w:val="00065102"/>
    <w:rsid w:val="000826DB"/>
    <w:rsid w:val="00092FDF"/>
    <w:rsid w:val="00093142"/>
    <w:rsid w:val="00094AA4"/>
    <w:rsid w:val="00097AA3"/>
    <w:rsid w:val="000A0412"/>
    <w:rsid w:val="000B31DE"/>
    <w:rsid w:val="000B6A97"/>
    <w:rsid w:val="000C0E09"/>
    <w:rsid w:val="000C2AB7"/>
    <w:rsid w:val="000D18C8"/>
    <w:rsid w:val="000D1D0A"/>
    <w:rsid w:val="000E5944"/>
    <w:rsid w:val="000F1458"/>
    <w:rsid w:val="000F6A2B"/>
    <w:rsid w:val="000F6CBD"/>
    <w:rsid w:val="00102C59"/>
    <w:rsid w:val="00106F6F"/>
    <w:rsid w:val="0010748F"/>
    <w:rsid w:val="00114B0F"/>
    <w:rsid w:val="00117212"/>
    <w:rsid w:val="00117AF5"/>
    <w:rsid w:val="00121B55"/>
    <w:rsid w:val="001234DE"/>
    <w:rsid w:val="00126F46"/>
    <w:rsid w:val="00131191"/>
    <w:rsid w:val="00135DF4"/>
    <w:rsid w:val="0013796A"/>
    <w:rsid w:val="001446D0"/>
    <w:rsid w:val="0014697F"/>
    <w:rsid w:val="001506AA"/>
    <w:rsid w:val="00150A45"/>
    <w:rsid w:val="001524AF"/>
    <w:rsid w:val="00154AD3"/>
    <w:rsid w:val="00156EBA"/>
    <w:rsid w:val="001571B3"/>
    <w:rsid w:val="001641C8"/>
    <w:rsid w:val="00165148"/>
    <w:rsid w:val="00171438"/>
    <w:rsid w:val="00172FA1"/>
    <w:rsid w:val="00174612"/>
    <w:rsid w:val="00181C64"/>
    <w:rsid w:val="00182020"/>
    <w:rsid w:val="001833C1"/>
    <w:rsid w:val="0018410E"/>
    <w:rsid w:val="00191BE9"/>
    <w:rsid w:val="00192610"/>
    <w:rsid w:val="00192F14"/>
    <w:rsid w:val="001935CA"/>
    <w:rsid w:val="0019430F"/>
    <w:rsid w:val="001947F7"/>
    <w:rsid w:val="0019605A"/>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21D09"/>
    <w:rsid w:val="00222129"/>
    <w:rsid w:val="00222875"/>
    <w:rsid w:val="00225DA0"/>
    <w:rsid w:val="002315DE"/>
    <w:rsid w:val="00231A2B"/>
    <w:rsid w:val="002327DB"/>
    <w:rsid w:val="002347D7"/>
    <w:rsid w:val="0023489D"/>
    <w:rsid w:val="00235451"/>
    <w:rsid w:val="002379B7"/>
    <w:rsid w:val="00244621"/>
    <w:rsid w:val="00244985"/>
    <w:rsid w:val="002476C5"/>
    <w:rsid w:val="00264D50"/>
    <w:rsid w:val="00270CCC"/>
    <w:rsid w:val="0028006F"/>
    <w:rsid w:val="00280A0B"/>
    <w:rsid w:val="00283275"/>
    <w:rsid w:val="002852AF"/>
    <w:rsid w:val="00287828"/>
    <w:rsid w:val="0029000E"/>
    <w:rsid w:val="0029044F"/>
    <w:rsid w:val="0029237D"/>
    <w:rsid w:val="00292777"/>
    <w:rsid w:val="0029667D"/>
    <w:rsid w:val="002A0E75"/>
    <w:rsid w:val="002A4765"/>
    <w:rsid w:val="002A73E4"/>
    <w:rsid w:val="002B522A"/>
    <w:rsid w:val="002B5731"/>
    <w:rsid w:val="002B6184"/>
    <w:rsid w:val="002B775E"/>
    <w:rsid w:val="002C025D"/>
    <w:rsid w:val="002C2D71"/>
    <w:rsid w:val="002C549B"/>
    <w:rsid w:val="002D082B"/>
    <w:rsid w:val="002D1471"/>
    <w:rsid w:val="002D5FDD"/>
    <w:rsid w:val="002D6CAF"/>
    <w:rsid w:val="002E2471"/>
    <w:rsid w:val="002E6B43"/>
    <w:rsid w:val="002F0F29"/>
    <w:rsid w:val="002F16F2"/>
    <w:rsid w:val="00302103"/>
    <w:rsid w:val="0030277B"/>
    <w:rsid w:val="00302BA9"/>
    <w:rsid w:val="00303C5A"/>
    <w:rsid w:val="00314F3E"/>
    <w:rsid w:val="00323BC3"/>
    <w:rsid w:val="00335F86"/>
    <w:rsid w:val="00343F07"/>
    <w:rsid w:val="0034749C"/>
    <w:rsid w:val="00350D97"/>
    <w:rsid w:val="00351B0C"/>
    <w:rsid w:val="0035288C"/>
    <w:rsid w:val="00352DFF"/>
    <w:rsid w:val="00353C40"/>
    <w:rsid w:val="00354798"/>
    <w:rsid w:val="00356A9F"/>
    <w:rsid w:val="00365534"/>
    <w:rsid w:val="00366B93"/>
    <w:rsid w:val="00372D78"/>
    <w:rsid w:val="00374B97"/>
    <w:rsid w:val="003768C1"/>
    <w:rsid w:val="003768DE"/>
    <w:rsid w:val="00377C06"/>
    <w:rsid w:val="00382C29"/>
    <w:rsid w:val="003831F5"/>
    <w:rsid w:val="00393336"/>
    <w:rsid w:val="00396212"/>
    <w:rsid w:val="00397A12"/>
    <w:rsid w:val="003A5E14"/>
    <w:rsid w:val="003B4699"/>
    <w:rsid w:val="003B6599"/>
    <w:rsid w:val="003B7E93"/>
    <w:rsid w:val="003C220E"/>
    <w:rsid w:val="003D18A6"/>
    <w:rsid w:val="003D23F1"/>
    <w:rsid w:val="003D3070"/>
    <w:rsid w:val="003D4B88"/>
    <w:rsid w:val="003D608B"/>
    <w:rsid w:val="003E1C72"/>
    <w:rsid w:val="003E41B4"/>
    <w:rsid w:val="003E6D5C"/>
    <w:rsid w:val="003F23E6"/>
    <w:rsid w:val="003F695E"/>
    <w:rsid w:val="003F7426"/>
    <w:rsid w:val="004017A5"/>
    <w:rsid w:val="004163D8"/>
    <w:rsid w:val="0041761F"/>
    <w:rsid w:val="00423E95"/>
    <w:rsid w:val="0042593A"/>
    <w:rsid w:val="004261EF"/>
    <w:rsid w:val="00434B6F"/>
    <w:rsid w:val="00445ACA"/>
    <w:rsid w:val="00445CD6"/>
    <w:rsid w:val="00446432"/>
    <w:rsid w:val="004479D4"/>
    <w:rsid w:val="004505B6"/>
    <w:rsid w:val="00451A4A"/>
    <w:rsid w:val="0046350D"/>
    <w:rsid w:val="00472028"/>
    <w:rsid w:val="00472682"/>
    <w:rsid w:val="00473F7E"/>
    <w:rsid w:val="00490ADD"/>
    <w:rsid w:val="00491AA1"/>
    <w:rsid w:val="00494561"/>
    <w:rsid w:val="004A2C63"/>
    <w:rsid w:val="004A2EEA"/>
    <w:rsid w:val="004A3371"/>
    <w:rsid w:val="004A5757"/>
    <w:rsid w:val="004A7A0D"/>
    <w:rsid w:val="004B5B37"/>
    <w:rsid w:val="004C05BB"/>
    <w:rsid w:val="004C22AB"/>
    <w:rsid w:val="004C30EA"/>
    <w:rsid w:val="004C57D8"/>
    <w:rsid w:val="004D4806"/>
    <w:rsid w:val="004D79EB"/>
    <w:rsid w:val="004E0088"/>
    <w:rsid w:val="004E110B"/>
    <w:rsid w:val="004F18B7"/>
    <w:rsid w:val="004F230F"/>
    <w:rsid w:val="005113AE"/>
    <w:rsid w:val="00530697"/>
    <w:rsid w:val="00557778"/>
    <w:rsid w:val="005606B1"/>
    <w:rsid w:val="00561D91"/>
    <w:rsid w:val="005620FA"/>
    <w:rsid w:val="00564128"/>
    <w:rsid w:val="0056475A"/>
    <w:rsid w:val="00564A61"/>
    <w:rsid w:val="00565FCB"/>
    <w:rsid w:val="005735CA"/>
    <w:rsid w:val="00574939"/>
    <w:rsid w:val="00574E4B"/>
    <w:rsid w:val="005848FF"/>
    <w:rsid w:val="00585D1B"/>
    <w:rsid w:val="00586E9D"/>
    <w:rsid w:val="00591F38"/>
    <w:rsid w:val="00593675"/>
    <w:rsid w:val="005945E6"/>
    <w:rsid w:val="005A646C"/>
    <w:rsid w:val="005A6D7C"/>
    <w:rsid w:val="005B0880"/>
    <w:rsid w:val="005B68A5"/>
    <w:rsid w:val="005C04DB"/>
    <w:rsid w:val="005C1429"/>
    <w:rsid w:val="005C238C"/>
    <w:rsid w:val="005C380D"/>
    <w:rsid w:val="005C3BCB"/>
    <w:rsid w:val="005C5F9A"/>
    <w:rsid w:val="005D2009"/>
    <w:rsid w:val="005E542F"/>
    <w:rsid w:val="005F2132"/>
    <w:rsid w:val="005F4085"/>
    <w:rsid w:val="00600DE1"/>
    <w:rsid w:val="006026C0"/>
    <w:rsid w:val="00605CF0"/>
    <w:rsid w:val="0060761F"/>
    <w:rsid w:val="00610AA4"/>
    <w:rsid w:val="0061111D"/>
    <w:rsid w:val="00613645"/>
    <w:rsid w:val="00613EFA"/>
    <w:rsid w:val="006160E8"/>
    <w:rsid w:val="006208CE"/>
    <w:rsid w:val="006214AF"/>
    <w:rsid w:val="0062713B"/>
    <w:rsid w:val="006350EC"/>
    <w:rsid w:val="006363F4"/>
    <w:rsid w:val="00637227"/>
    <w:rsid w:val="006374FC"/>
    <w:rsid w:val="0064177F"/>
    <w:rsid w:val="00642120"/>
    <w:rsid w:val="00650E70"/>
    <w:rsid w:val="006518EB"/>
    <w:rsid w:val="0065488F"/>
    <w:rsid w:val="0065596F"/>
    <w:rsid w:val="00656A45"/>
    <w:rsid w:val="0067169B"/>
    <w:rsid w:val="00671ECC"/>
    <w:rsid w:val="006823C5"/>
    <w:rsid w:val="00683510"/>
    <w:rsid w:val="00697DDC"/>
    <w:rsid w:val="006A0288"/>
    <w:rsid w:val="006A2E1E"/>
    <w:rsid w:val="006A3760"/>
    <w:rsid w:val="006B27B6"/>
    <w:rsid w:val="006B4520"/>
    <w:rsid w:val="006B60EB"/>
    <w:rsid w:val="006B64EB"/>
    <w:rsid w:val="006C404E"/>
    <w:rsid w:val="006D149D"/>
    <w:rsid w:val="006D267B"/>
    <w:rsid w:val="006D67D7"/>
    <w:rsid w:val="006D70C4"/>
    <w:rsid w:val="006E12BB"/>
    <w:rsid w:val="006E5A92"/>
    <w:rsid w:val="006E6C37"/>
    <w:rsid w:val="006F56C1"/>
    <w:rsid w:val="00700623"/>
    <w:rsid w:val="00712383"/>
    <w:rsid w:val="00712A88"/>
    <w:rsid w:val="0071435E"/>
    <w:rsid w:val="007148DF"/>
    <w:rsid w:val="00715142"/>
    <w:rsid w:val="007243C1"/>
    <w:rsid w:val="007244A4"/>
    <w:rsid w:val="00726BA5"/>
    <w:rsid w:val="00730537"/>
    <w:rsid w:val="0073066C"/>
    <w:rsid w:val="00731579"/>
    <w:rsid w:val="00744AF4"/>
    <w:rsid w:val="00745EFF"/>
    <w:rsid w:val="00747AD0"/>
    <w:rsid w:val="00751066"/>
    <w:rsid w:val="00752123"/>
    <w:rsid w:val="0076145F"/>
    <w:rsid w:val="00764287"/>
    <w:rsid w:val="00765571"/>
    <w:rsid w:val="007666C6"/>
    <w:rsid w:val="007861DA"/>
    <w:rsid w:val="007869F7"/>
    <w:rsid w:val="00796A04"/>
    <w:rsid w:val="007A10EF"/>
    <w:rsid w:val="007A1AFE"/>
    <w:rsid w:val="007A1BD7"/>
    <w:rsid w:val="007A2EAF"/>
    <w:rsid w:val="007A386E"/>
    <w:rsid w:val="007A6F81"/>
    <w:rsid w:val="007B0FE2"/>
    <w:rsid w:val="007B2832"/>
    <w:rsid w:val="007B3E7A"/>
    <w:rsid w:val="007B548B"/>
    <w:rsid w:val="007C1C0B"/>
    <w:rsid w:val="007C679D"/>
    <w:rsid w:val="007D6FA1"/>
    <w:rsid w:val="007D70E4"/>
    <w:rsid w:val="007D738D"/>
    <w:rsid w:val="007E4650"/>
    <w:rsid w:val="007E7FD2"/>
    <w:rsid w:val="007F1DFA"/>
    <w:rsid w:val="007F3E8D"/>
    <w:rsid w:val="007F72A5"/>
    <w:rsid w:val="00800F0E"/>
    <w:rsid w:val="0080341A"/>
    <w:rsid w:val="00804207"/>
    <w:rsid w:val="00804A5D"/>
    <w:rsid w:val="00805F6F"/>
    <w:rsid w:val="008104FC"/>
    <w:rsid w:val="00815A9C"/>
    <w:rsid w:val="008220D5"/>
    <w:rsid w:val="00823106"/>
    <w:rsid w:val="00823466"/>
    <w:rsid w:val="00826121"/>
    <w:rsid w:val="00832044"/>
    <w:rsid w:val="008326F3"/>
    <w:rsid w:val="008345B4"/>
    <w:rsid w:val="00834724"/>
    <w:rsid w:val="008357FE"/>
    <w:rsid w:val="008373D1"/>
    <w:rsid w:val="00841AEC"/>
    <w:rsid w:val="00842347"/>
    <w:rsid w:val="00842AAF"/>
    <w:rsid w:val="00842B65"/>
    <w:rsid w:val="00853EAB"/>
    <w:rsid w:val="00855589"/>
    <w:rsid w:val="00856486"/>
    <w:rsid w:val="008624D5"/>
    <w:rsid w:val="008639E9"/>
    <w:rsid w:val="00864DC3"/>
    <w:rsid w:val="00873B0A"/>
    <w:rsid w:val="008768C3"/>
    <w:rsid w:val="0088559E"/>
    <w:rsid w:val="00897A53"/>
    <w:rsid w:val="008A19EA"/>
    <w:rsid w:val="008A335A"/>
    <w:rsid w:val="008B4030"/>
    <w:rsid w:val="008B66E1"/>
    <w:rsid w:val="008C0983"/>
    <w:rsid w:val="008C1833"/>
    <w:rsid w:val="008C3946"/>
    <w:rsid w:val="008C4FDD"/>
    <w:rsid w:val="008D37E4"/>
    <w:rsid w:val="008D5025"/>
    <w:rsid w:val="008E2FE5"/>
    <w:rsid w:val="008E3264"/>
    <w:rsid w:val="008E6EC3"/>
    <w:rsid w:val="008E7D2E"/>
    <w:rsid w:val="008F2691"/>
    <w:rsid w:val="008F5DD2"/>
    <w:rsid w:val="009033B7"/>
    <w:rsid w:val="00912D87"/>
    <w:rsid w:val="009145BF"/>
    <w:rsid w:val="00916B8F"/>
    <w:rsid w:val="00917D33"/>
    <w:rsid w:val="00920B73"/>
    <w:rsid w:val="00922A76"/>
    <w:rsid w:val="00926AD2"/>
    <w:rsid w:val="009324E8"/>
    <w:rsid w:val="00941D47"/>
    <w:rsid w:val="00950DB0"/>
    <w:rsid w:val="009529EF"/>
    <w:rsid w:val="009536BA"/>
    <w:rsid w:val="0096605D"/>
    <w:rsid w:val="00970165"/>
    <w:rsid w:val="009730AD"/>
    <w:rsid w:val="009738F2"/>
    <w:rsid w:val="00974778"/>
    <w:rsid w:val="009766B4"/>
    <w:rsid w:val="00981D58"/>
    <w:rsid w:val="00981FCC"/>
    <w:rsid w:val="009872C1"/>
    <w:rsid w:val="00990911"/>
    <w:rsid w:val="00991FED"/>
    <w:rsid w:val="00995345"/>
    <w:rsid w:val="00996B44"/>
    <w:rsid w:val="009A2796"/>
    <w:rsid w:val="009A66C9"/>
    <w:rsid w:val="009A6E06"/>
    <w:rsid w:val="009B0A25"/>
    <w:rsid w:val="009B6216"/>
    <w:rsid w:val="009B6273"/>
    <w:rsid w:val="009C32E0"/>
    <w:rsid w:val="009D0969"/>
    <w:rsid w:val="009D192C"/>
    <w:rsid w:val="009D4F64"/>
    <w:rsid w:val="009D64C4"/>
    <w:rsid w:val="009E3233"/>
    <w:rsid w:val="009F100F"/>
    <w:rsid w:val="009F2011"/>
    <w:rsid w:val="009F74BF"/>
    <w:rsid w:val="00A0139A"/>
    <w:rsid w:val="00A0204E"/>
    <w:rsid w:val="00A023D1"/>
    <w:rsid w:val="00A032D4"/>
    <w:rsid w:val="00A04F94"/>
    <w:rsid w:val="00A06CBC"/>
    <w:rsid w:val="00A12087"/>
    <w:rsid w:val="00A16C5A"/>
    <w:rsid w:val="00A17274"/>
    <w:rsid w:val="00A20D3E"/>
    <w:rsid w:val="00A23DA6"/>
    <w:rsid w:val="00A2656E"/>
    <w:rsid w:val="00A31E1F"/>
    <w:rsid w:val="00A33AAC"/>
    <w:rsid w:val="00A34405"/>
    <w:rsid w:val="00A440DD"/>
    <w:rsid w:val="00A44373"/>
    <w:rsid w:val="00A503E2"/>
    <w:rsid w:val="00A578A6"/>
    <w:rsid w:val="00A67A6A"/>
    <w:rsid w:val="00A77686"/>
    <w:rsid w:val="00A8331B"/>
    <w:rsid w:val="00A841B1"/>
    <w:rsid w:val="00A844EC"/>
    <w:rsid w:val="00A85753"/>
    <w:rsid w:val="00A85884"/>
    <w:rsid w:val="00A93D69"/>
    <w:rsid w:val="00AA0F3A"/>
    <w:rsid w:val="00AA41F8"/>
    <w:rsid w:val="00AB3CC7"/>
    <w:rsid w:val="00AB58CC"/>
    <w:rsid w:val="00AC6C8F"/>
    <w:rsid w:val="00AD3595"/>
    <w:rsid w:val="00AD3EE6"/>
    <w:rsid w:val="00AD4042"/>
    <w:rsid w:val="00AD6B61"/>
    <w:rsid w:val="00AD7502"/>
    <w:rsid w:val="00AD77C1"/>
    <w:rsid w:val="00AE269D"/>
    <w:rsid w:val="00AE2B50"/>
    <w:rsid w:val="00AF421C"/>
    <w:rsid w:val="00AF588B"/>
    <w:rsid w:val="00AF69E3"/>
    <w:rsid w:val="00AF7B99"/>
    <w:rsid w:val="00B01A04"/>
    <w:rsid w:val="00B01DDD"/>
    <w:rsid w:val="00B0440B"/>
    <w:rsid w:val="00B0531B"/>
    <w:rsid w:val="00B17EE6"/>
    <w:rsid w:val="00B24212"/>
    <w:rsid w:val="00B259C7"/>
    <w:rsid w:val="00B2622D"/>
    <w:rsid w:val="00B33335"/>
    <w:rsid w:val="00B367FD"/>
    <w:rsid w:val="00B5013F"/>
    <w:rsid w:val="00B53C6B"/>
    <w:rsid w:val="00B54A2D"/>
    <w:rsid w:val="00B57A0F"/>
    <w:rsid w:val="00B65995"/>
    <w:rsid w:val="00B70B71"/>
    <w:rsid w:val="00B73211"/>
    <w:rsid w:val="00B74497"/>
    <w:rsid w:val="00B76F44"/>
    <w:rsid w:val="00B84D7C"/>
    <w:rsid w:val="00B877EE"/>
    <w:rsid w:val="00B90836"/>
    <w:rsid w:val="00B917A9"/>
    <w:rsid w:val="00B923D4"/>
    <w:rsid w:val="00B92F86"/>
    <w:rsid w:val="00B94267"/>
    <w:rsid w:val="00B96182"/>
    <w:rsid w:val="00BA07FF"/>
    <w:rsid w:val="00BA382C"/>
    <w:rsid w:val="00BB09F8"/>
    <w:rsid w:val="00BB68AA"/>
    <w:rsid w:val="00BC020F"/>
    <w:rsid w:val="00BC10D1"/>
    <w:rsid w:val="00BC1668"/>
    <w:rsid w:val="00BD341E"/>
    <w:rsid w:val="00BD467C"/>
    <w:rsid w:val="00BD6277"/>
    <w:rsid w:val="00BE5BE3"/>
    <w:rsid w:val="00BE6606"/>
    <w:rsid w:val="00BF02D1"/>
    <w:rsid w:val="00BF2031"/>
    <w:rsid w:val="00BF7191"/>
    <w:rsid w:val="00C0403F"/>
    <w:rsid w:val="00C05EFD"/>
    <w:rsid w:val="00C202D5"/>
    <w:rsid w:val="00C2034D"/>
    <w:rsid w:val="00C2299C"/>
    <w:rsid w:val="00C22B62"/>
    <w:rsid w:val="00C23696"/>
    <w:rsid w:val="00C27C02"/>
    <w:rsid w:val="00C27F86"/>
    <w:rsid w:val="00C32889"/>
    <w:rsid w:val="00C32A57"/>
    <w:rsid w:val="00C34B41"/>
    <w:rsid w:val="00C372CD"/>
    <w:rsid w:val="00C37B34"/>
    <w:rsid w:val="00C431A3"/>
    <w:rsid w:val="00C47001"/>
    <w:rsid w:val="00C537CB"/>
    <w:rsid w:val="00C57168"/>
    <w:rsid w:val="00C61F94"/>
    <w:rsid w:val="00C62E64"/>
    <w:rsid w:val="00C703FA"/>
    <w:rsid w:val="00C70D2C"/>
    <w:rsid w:val="00C77D72"/>
    <w:rsid w:val="00C821B6"/>
    <w:rsid w:val="00C838F1"/>
    <w:rsid w:val="00C840DD"/>
    <w:rsid w:val="00C909A4"/>
    <w:rsid w:val="00C96E55"/>
    <w:rsid w:val="00CA3EC3"/>
    <w:rsid w:val="00CA54C0"/>
    <w:rsid w:val="00CA64D2"/>
    <w:rsid w:val="00CA7669"/>
    <w:rsid w:val="00CA7E47"/>
    <w:rsid w:val="00CB65B7"/>
    <w:rsid w:val="00CC01F7"/>
    <w:rsid w:val="00CC11A5"/>
    <w:rsid w:val="00CC2413"/>
    <w:rsid w:val="00CC253E"/>
    <w:rsid w:val="00CD6F5A"/>
    <w:rsid w:val="00CD7D01"/>
    <w:rsid w:val="00CE4364"/>
    <w:rsid w:val="00CF57E8"/>
    <w:rsid w:val="00CF5B89"/>
    <w:rsid w:val="00CF7877"/>
    <w:rsid w:val="00D0169F"/>
    <w:rsid w:val="00D0171F"/>
    <w:rsid w:val="00D0215B"/>
    <w:rsid w:val="00D0350B"/>
    <w:rsid w:val="00D0498A"/>
    <w:rsid w:val="00D12A7D"/>
    <w:rsid w:val="00D14627"/>
    <w:rsid w:val="00D21A98"/>
    <w:rsid w:val="00D24F25"/>
    <w:rsid w:val="00D27419"/>
    <w:rsid w:val="00D35980"/>
    <w:rsid w:val="00D40991"/>
    <w:rsid w:val="00D4627B"/>
    <w:rsid w:val="00D520A2"/>
    <w:rsid w:val="00D6576E"/>
    <w:rsid w:val="00D7766D"/>
    <w:rsid w:val="00D8166F"/>
    <w:rsid w:val="00D838EA"/>
    <w:rsid w:val="00D853EB"/>
    <w:rsid w:val="00D86FB5"/>
    <w:rsid w:val="00D90BB0"/>
    <w:rsid w:val="00D913E9"/>
    <w:rsid w:val="00D915A5"/>
    <w:rsid w:val="00D91D88"/>
    <w:rsid w:val="00DA0E2E"/>
    <w:rsid w:val="00DA2662"/>
    <w:rsid w:val="00DA3365"/>
    <w:rsid w:val="00DA349D"/>
    <w:rsid w:val="00DA3A2E"/>
    <w:rsid w:val="00DB028F"/>
    <w:rsid w:val="00DB0975"/>
    <w:rsid w:val="00DB2DE8"/>
    <w:rsid w:val="00DB392E"/>
    <w:rsid w:val="00DB7C22"/>
    <w:rsid w:val="00DC0A5B"/>
    <w:rsid w:val="00DC48E4"/>
    <w:rsid w:val="00DC5401"/>
    <w:rsid w:val="00DD2110"/>
    <w:rsid w:val="00DD2259"/>
    <w:rsid w:val="00DD549D"/>
    <w:rsid w:val="00DD592F"/>
    <w:rsid w:val="00DE2D33"/>
    <w:rsid w:val="00DE2EC1"/>
    <w:rsid w:val="00DE6F55"/>
    <w:rsid w:val="00DF3F72"/>
    <w:rsid w:val="00DF621C"/>
    <w:rsid w:val="00E00B7E"/>
    <w:rsid w:val="00E00D21"/>
    <w:rsid w:val="00E01622"/>
    <w:rsid w:val="00E1063B"/>
    <w:rsid w:val="00E145F5"/>
    <w:rsid w:val="00E174DB"/>
    <w:rsid w:val="00E20275"/>
    <w:rsid w:val="00E20536"/>
    <w:rsid w:val="00E21B8A"/>
    <w:rsid w:val="00E22D97"/>
    <w:rsid w:val="00E23B05"/>
    <w:rsid w:val="00E3720A"/>
    <w:rsid w:val="00E41021"/>
    <w:rsid w:val="00E51BF4"/>
    <w:rsid w:val="00E62A36"/>
    <w:rsid w:val="00E708FC"/>
    <w:rsid w:val="00E81918"/>
    <w:rsid w:val="00E8232E"/>
    <w:rsid w:val="00E82BED"/>
    <w:rsid w:val="00E87CB7"/>
    <w:rsid w:val="00E91A29"/>
    <w:rsid w:val="00E93C01"/>
    <w:rsid w:val="00E963BC"/>
    <w:rsid w:val="00EB0CC7"/>
    <w:rsid w:val="00EB46CC"/>
    <w:rsid w:val="00EC38C6"/>
    <w:rsid w:val="00ED600A"/>
    <w:rsid w:val="00ED7A4A"/>
    <w:rsid w:val="00ED7AFF"/>
    <w:rsid w:val="00EE1622"/>
    <w:rsid w:val="00EE3204"/>
    <w:rsid w:val="00EE5943"/>
    <w:rsid w:val="00EF15FE"/>
    <w:rsid w:val="00EF20B0"/>
    <w:rsid w:val="00EF3809"/>
    <w:rsid w:val="00EF7692"/>
    <w:rsid w:val="00EF7F3D"/>
    <w:rsid w:val="00F02971"/>
    <w:rsid w:val="00F076F9"/>
    <w:rsid w:val="00F11DFE"/>
    <w:rsid w:val="00F133ED"/>
    <w:rsid w:val="00F13FEE"/>
    <w:rsid w:val="00F1518A"/>
    <w:rsid w:val="00F17690"/>
    <w:rsid w:val="00F42A1B"/>
    <w:rsid w:val="00F44558"/>
    <w:rsid w:val="00F45686"/>
    <w:rsid w:val="00F4673F"/>
    <w:rsid w:val="00F51A34"/>
    <w:rsid w:val="00F52F51"/>
    <w:rsid w:val="00F77101"/>
    <w:rsid w:val="00F778B5"/>
    <w:rsid w:val="00F837DB"/>
    <w:rsid w:val="00F923FF"/>
    <w:rsid w:val="00F937D6"/>
    <w:rsid w:val="00F94367"/>
    <w:rsid w:val="00FB1E43"/>
    <w:rsid w:val="00FB33EB"/>
    <w:rsid w:val="00FB6C29"/>
    <w:rsid w:val="00FC20F3"/>
    <w:rsid w:val="00FC394A"/>
    <w:rsid w:val="00FC416F"/>
    <w:rsid w:val="00FC41E2"/>
    <w:rsid w:val="00FC65FF"/>
    <w:rsid w:val="00FC72E5"/>
    <w:rsid w:val="00FD661A"/>
    <w:rsid w:val="00FE2EF4"/>
    <w:rsid w:val="00FE2FBF"/>
    <w:rsid w:val="00FE32B8"/>
    <w:rsid w:val="00FE7FB5"/>
    <w:rsid w:val="00FF1702"/>
    <w:rsid w:val="00FF1FA5"/>
    <w:rsid w:val="00FF438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iPriority w:val="99"/>
    <w:unhideWhenUsed/>
    <w:rsid w:val="00AF69E3"/>
    <w:pPr>
      <w:tabs>
        <w:tab w:val="center" w:pos="4703"/>
        <w:tab w:val="right" w:pos="9406"/>
      </w:tabs>
    </w:pPr>
  </w:style>
  <w:style w:type="character" w:customStyle="1" w:styleId="FuzeileZchn">
    <w:name w:val="Fußzeile Zchn"/>
    <w:basedOn w:val="Absatz-Standardschriftart"/>
    <w:link w:val="Fuzeile"/>
    <w:uiPriority w:val="99"/>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customStyle="1" w:styleId="normaltextrun">
    <w:name w:val="normaltextrun"/>
    <w:basedOn w:val="Absatz-Standardschriftart"/>
    <w:rsid w:val="00E963BC"/>
  </w:style>
  <w:style w:type="paragraph" w:styleId="berarbeitung">
    <w:name w:val="Revision"/>
    <w:hidden/>
    <w:semiHidden/>
    <w:rsid w:val="0073066C"/>
    <w:pPr>
      <w:spacing w:after="0"/>
    </w:pPr>
    <w:rPr>
      <w:rFonts w:ascii="Times New Roman" w:eastAsia="Times New Roman" w:hAnsi="Times New Roman" w:cs="Times New Roman"/>
      <w:sz w:val="20"/>
      <w:szCs w:val="20"/>
    </w:rPr>
  </w:style>
  <w:style w:type="character" w:customStyle="1" w:styleId="eop">
    <w:name w:val="eop"/>
    <w:basedOn w:val="Absatz-Standardschriftart"/>
    <w:rsid w:val="003F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images.volvotrucks.com%2Fsearch%3Fquerylabel%3DPRHL0303%26querystring%3D(%2522%257Baf4b2e0c-5f6a-11d2-8f20-0000c0e166dc%257D%3ACategories%2522%2520%3F%2520%2522%3A13315%3A%2522)&amp;data=05%7C01%7Cjan.strandhede%40volvo.com%7C54292f5c27f747f03fb908db1bcd1428%7Cf25493ae1c9841d78a330be75f5fe603%7C0%7C0%7C638134339835450978%7CUnknown%7CTWFpbGZsb3d8eyJWIjoiMC4wLjAwMDAiLCJQIjoiV2luMzIiLCJBTiI6Ik1haWwiLCJXVCI6Mn0%3D%7C3000%7C%7C%7C&amp;sdata=8vB0ddbJaJTF39n06UZF3CX%2FHrzcgx4POeQg40x5ZC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volvo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51137A-018C-43FF-BE17-86B480EE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55C8CE2B-C1B3-4A0D-9465-66AF82BC606A}">
  <ds:schemaRefs>
    <ds:schemaRef ds:uri="http://schemas.microsoft.com/sharepoint/v3/contenttype/forms"/>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680</Words>
  <Characters>4289</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Manager/>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2023-02-28T13:57:00Z</dcterms:created>
  <dcterms:modified xsi:type="dcterms:W3CDTF">2023-03-03T12:02:00Z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