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51A" w14:textId="0A06EADF" w:rsidR="009B4E86" w:rsidRPr="00F0628B" w:rsidRDefault="002B09CE" w:rsidP="002908E0">
      <w:pPr>
        <w:pStyle w:val="Press"/>
        <w:spacing w:before="0" w:after="0"/>
        <w:ind w:right="0"/>
        <w:jc w:val="both"/>
        <w:rPr>
          <w:rFonts w:ascii="Volvo Novum" w:hAnsi="Volvo Novum"/>
          <w:lang w:val="en-US"/>
        </w:rPr>
      </w:pPr>
      <w:r w:rsidRPr="00F0628B">
        <w:rPr>
          <w:rFonts w:ascii="Volvo Novum" w:hAnsi="Volvo Novum"/>
          <w:lang w:val="en-US"/>
        </w:rPr>
        <w:t xml:space="preserve">P R E S </w:t>
      </w:r>
      <w:proofErr w:type="spellStart"/>
      <w:r w:rsidRPr="00F0628B">
        <w:rPr>
          <w:rFonts w:ascii="Volvo Novum" w:hAnsi="Volvo Novum"/>
          <w:lang w:val="en-US"/>
        </w:rPr>
        <w:t>S</w:t>
      </w:r>
      <w:proofErr w:type="spellEnd"/>
      <w:r w:rsidRPr="00F0628B">
        <w:rPr>
          <w:rFonts w:ascii="Volvo Novum" w:hAnsi="Volvo Novum"/>
          <w:lang w:val="en-US"/>
        </w:rPr>
        <w:t xml:space="preserve"> E I N F O R M A T I O N </w:t>
      </w:r>
    </w:p>
    <w:p w14:paraId="466D2E6D" w14:textId="77777777" w:rsidR="00C13DED" w:rsidRPr="00F0628B" w:rsidRDefault="00C13DED" w:rsidP="002908E0">
      <w:pPr>
        <w:pStyle w:val="Press"/>
        <w:spacing w:before="0" w:after="0"/>
        <w:ind w:right="0"/>
        <w:jc w:val="both"/>
        <w:rPr>
          <w:rFonts w:ascii="Volvo Novum" w:hAnsi="Volvo Novum"/>
          <w:lang w:val="en-US"/>
        </w:rPr>
      </w:pPr>
    </w:p>
    <w:p w14:paraId="580494EB" w14:textId="10EF7C1C" w:rsidR="00B512F2" w:rsidRDefault="002908E0" w:rsidP="002908E0">
      <w:pPr>
        <w:pStyle w:val="paragraph"/>
        <w:spacing w:before="0" w:beforeAutospacing="0" w:after="0" w:afterAutospacing="0"/>
        <w:textAlignment w:val="baseline"/>
        <w:rPr>
          <w:rFonts w:ascii="Volvo Novum Medium" w:hAnsi="Volvo Novum Medium" w:cs="Segoe UI"/>
          <w:sz w:val="34"/>
          <w:szCs w:val="34"/>
        </w:rPr>
      </w:pPr>
      <w:r w:rsidRPr="002908E0">
        <w:rPr>
          <w:rFonts w:ascii="Volvo Novum Medium" w:hAnsi="Volvo Novum Medium" w:cs="Segoe UI"/>
          <w:sz w:val="34"/>
          <w:szCs w:val="34"/>
        </w:rPr>
        <w:t>Volvo Group bringt weltweit erste Sicherheits-App für Elektro-Lkw mit AR-Technologie auf den Markt</w:t>
      </w:r>
    </w:p>
    <w:p w14:paraId="2288295F" w14:textId="77777777" w:rsidR="002908E0" w:rsidRPr="00EE3442" w:rsidRDefault="002908E0" w:rsidP="002908E0">
      <w:pPr>
        <w:pStyle w:val="paragraph"/>
        <w:spacing w:before="0" w:beforeAutospacing="0" w:after="0" w:afterAutospacing="0"/>
        <w:textAlignment w:val="baseline"/>
        <w:rPr>
          <w:rFonts w:ascii="Volvo Novum" w:hAnsi="Volvo Novum" w:cs="Segoe UI"/>
          <w:sz w:val="19"/>
          <w:szCs w:val="19"/>
        </w:rPr>
      </w:pPr>
    </w:p>
    <w:p w14:paraId="1AB5F264" w14:textId="0D541DF1" w:rsidR="00B512F2" w:rsidRDefault="002908E0" w:rsidP="002908E0">
      <w:pPr>
        <w:pStyle w:val="paragraph"/>
        <w:spacing w:before="0" w:beforeAutospacing="0" w:after="0" w:afterAutospacing="0"/>
        <w:textAlignment w:val="baseline"/>
        <w:rPr>
          <w:rFonts w:ascii="Volvo Novum Medium" w:hAnsi="Volvo Novum Medium" w:cs="Segoe UI"/>
          <w:sz w:val="19"/>
          <w:szCs w:val="19"/>
        </w:rPr>
      </w:pPr>
      <w:r w:rsidRPr="002908E0">
        <w:rPr>
          <w:rFonts w:ascii="Volvo Novum Medium" w:hAnsi="Volvo Novum Medium" w:cs="Segoe UI"/>
          <w:sz w:val="19"/>
          <w:szCs w:val="19"/>
        </w:rPr>
        <w:t xml:space="preserve">Aufbauend auf ihrer langjährigen </w:t>
      </w:r>
      <w:r w:rsidR="004419D4">
        <w:rPr>
          <w:rFonts w:ascii="Volvo Novum Medium" w:hAnsi="Volvo Novum Medium" w:cs="Segoe UI"/>
          <w:sz w:val="19"/>
          <w:szCs w:val="19"/>
        </w:rPr>
        <w:t>Arbeit</w:t>
      </w:r>
      <w:r w:rsidRPr="002908E0">
        <w:rPr>
          <w:rFonts w:ascii="Volvo Novum Medium" w:hAnsi="Volvo Novum Medium" w:cs="Segoe UI"/>
          <w:sz w:val="19"/>
          <w:szCs w:val="19"/>
        </w:rPr>
        <w:t xml:space="preserve"> mit Sicherheitsinnovationen</w:t>
      </w:r>
      <w:r w:rsidR="00FC38D8">
        <w:rPr>
          <w:rFonts w:ascii="Volvo Novum Medium" w:hAnsi="Volvo Novum Medium" w:cs="Segoe UI"/>
          <w:sz w:val="19"/>
          <w:szCs w:val="19"/>
        </w:rPr>
        <w:t>,</w:t>
      </w:r>
      <w:r w:rsidRPr="002908E0">
        <w:rPr>
          <w:rFonts w:ascii="Volvo Novum Medium" w:hAnsi="Volvo Novum Medium" w:cs="Segoe UI"/>
          <w:sz w:val="19"/>
          <w:szCs w:val="19"/>
        </w:rPr>
        <w:t xml:space="preserve"> ist die Volvo Group der erste Lkw-Hersteller, der eine </w:t>
      </w:r>
      <w:proofErr w:type="spellStart"/>
      <w:r w:rsidRPr="002908E0">
        <w:rPr>
          <w:rFonts w:ascii="Volvo Novum Medium" w:hAnsi="Volvo Novum Medium" w:cs="Segoe UI"/>
          <w:sz w:val="19"/>
          <w:szCs w:val="19"/>
        </w:rPr>
        <w:t>Augmented</w:t>
      </w:r>
      <w:proofErr w:type="spellEnd"/>
      <w:r w:rsidRPr="002908E0">
        <w:rPr>
          <w:rFonts w:ascii="Volvo Novum Medium" w:hAnsi="Volvo Novum Medium" w:cs="Segoe UI"/>
          <w:sz w:val="19"/>
          <w:szCs w:val="19"/>
        </w:rPr>
        <w:t xml:space="preserve"> Reality (AR)-Sicherheits-App für Elektro-Lkw auf den Markt bringt</w:t>
      </w:r>
      <w:r w:rsidR="008F470B">
        <w:rPr>
          <w:rFonts w:ascii="Volvo Novum Medium" w:hAnsi="Volvo Novum Medium" w:cs="Segoe UI"/>
          <w:sz w:val="19"/>
          <w:szCs w:val="19"/>
        </w:rPr>
        <w:t>. Diese wurde</w:t>
      </w:r>
      <w:r w:rsidRPr="002908E0">
        <w:rPr>
          <w:rFonts w:ascii="Volvo Novum Medium" w:hAnsi="Volvo Novum Medium" w:cs="Segoe UI"/>
          <w:sz w:val="19"/>
          <w:szCs w:val="19"/>
        </w:rPr>
        <w:t xml:space="preserve"> speziell zur Unterstützung von Ersthelfe</w:t>
      </w:r>
      <w:r w:rsidR="00E97322">
        <w:rPr>
          <w:rFonts w:ascii="Volvo Novum Medium" w:hAnsi="Volvo Novum Medium" w:cs="Segoe UI"/>
          <w:sz w:val="19"/>
          <w:szCs w:val="19"/>
        </w:rPr>
        <w:t>nden</w:t>
      </w:r>
      <w:r w:rsidRPr="002908E0">
        <w:rPr>
          <w:rFonts w:ascii="Volvo Novum Medium" w:hAnsi="Volvo Novum Medium" w:cs="Segoe UI"/>
          <w:sz w:val="19"/>
          <w:szCs w:val="19"/>
        </w:rPr>
        <w:t xml:space="preserve"> in Notfällen entwickelt. Die App </w:t>
      </w:r>
      <w:r w:rsidR="006B336B">
        <w:rPr>
          <w:rFonts w:ascii="Volvo Novum Medium" w:hAnsi="Volvo Novum Medium" w:cs="Segoe UI"/>
          <w:sz w:val="19"/>
          <w:szCs w:val="19"/>
        </w:rPr>
        <w:t>hilft</w:t>
      </w:r>
      <w:r w:rsidR="001A45A1">
        <w:rPr>
          <w:rFonts w:ascii="Volvo Novum Medium" w:hAnsi="Volvo Novum Medium" w:cs="Segoe UI"/>
          <w:sz w:val="19"/>
          <w:szCs w:val="19"/>
        </w:rPr>
        <w:t xml:space="preserve"> </w:t>
      </w:r>
      <w:r w:rsidRPr="002908E0">
        <w:rPr>
          <w:rFonts w:ascii="Volvo Novum Medium" w:hAnsi="Volvo Novum Medium" w:cs="Segoe UI"/>
          <w:sz w:val="19"/>
          <w:szCs w:val="19"/>
        </w:rPr>
        <w:t xml:space="preserve">den am Einsatzort eintreffenden Rettungskräften </w:t>
      </w:r>
      <w:r w:rsidR="001A45A1">
        <w:rPr>
          <w:rFonts w:ascii="Volvo Novum Medium" w:hAnsi="Volvo Novum Medium" w:cs="Segoe UI"/>
          <w:sz w:val="19"/>
          <w:szCs w:val="19"/>
        </w:rPr>
        <w:t xml:space="preserve">dabei, </w:t>
      </w:r>
      <w:r w:rsidRPr="002908E0">
        <w:rPr>
          <w:rFonts w:ascii="Volvo Novum Medium" w:hAnsi="Volvo Novum Medium" w:cs="Segoe UI"/>
          <w:sz w:val="19"/>
          <w:szCs w:val="19"/>
        </w:rPr>
        <w:t xml:space="preserve">sofortige, wertvolle Informationen aus dem Elektro-Lkw zu </w:t>
      </w:r>
      <w:r w:rsidR="001A45A1">
        <w:rPr>
          <w:rFonts w:ascii="Volvo Novum Medium" w:hAnsi="Volvo Novum Medium" w:cs="Segoe UI"/>
          <w:sz w:val="19"/>
          <w:szCs w:val="19"/>
        </w:rPr>
        <w:t>erhalten</w:t>
      </w:r>
      <w:r w:rsidR="000C19D3">
        <w:rPr>
          <w:rFonts w:ascii="Volvo Novum Medium" w:hAnsi="Volvo Novum Medium" w:cs="Segoe UI"/>
          <w:sz w:val="19"/>
          <w:szCs w:val="19"/>
        </w:rPr>
        <w:t>. So können die Rettungskräfte</w:t>
      </w:r>
      <w:r w:rsidRPr="002908E0">
        <w:rPr>
          <w:rFonts w:ascii="Volvo Novum Medium" w:hAnsi="Volvo Novum Medium" w:cs="Segoe UI"/>
          <w:sz w:val="19"/>
          <w:szCs w:val="19"/>
        </w:rPr>
        <w:t xml:space="preserve"> in Echtzeit</w:t>
      </w:r>
      <w:r w:rsidR="000C19D3">
        <w:rPr>
          <w:rFonts w:ascii="Volvo Novum Medium" w:hAnsi="Volvo Novum Medium" w:cs="Segoe UI"/>
          <w:sz w:val="19"/>
          <w:szCs w:val="19"/>
        </w:rPr>
        <w:t xml:space="preserve"> durch die App</w:t>
      </w:r>
      <w:r w:rsidRPr="002908E0">
        <w:rPr>
          <w:rFonts w:ascii="Volvo Novum Medium" w:hAnsi="Volvo Novum Medium" w:cs="Segoe UI"/>
          <w:sz w:val="19"/>
          <w:szCs w:val="19"/>
        </w:rPr>
        <w:t xml:space="preserve"> </w:t>
      </w:r>
      <w:r w:rsidR="000601E8">
        <w:rPr>
          <w:rFonts w:ascii="Volvo Novum Medium" w:hAnsi="Volvo Novum Medium" w:cs="Segoe UI"/>
          <w:sz w:val="19"/>
          <w:szCs w:val="19"/>
        </w:rPr>
        <w:t>geleitet werden</w:t>
      </w:r>
      <w:r w:rsidRPr="002908E0">
        <w:rPr>
          <w:rFonts w:ascii="Volvo Novum Medium" w:hAnsi="Volvo Novum Medium" w:cs="Segoe UI"/>
          <w:sz w:val="19"/>
          <w:szCs w:val="19"/>
        </w:rPr>
        <w:t xml:space="preserve"> und sichere Rettungsbedingungen </w:t>
      </w:r>
      <w:r w:rsidR="000601E8">
        <w:rPr>
          <w:rFonts w:ascii="Volvo Novum Medium" w:hAnsi="Volvo Novum Medium" w:cs="Segoe UI"/>
          <w:sz w:val="19"/>
          <w:szCs w:val="19"/>
        </w:rPr>
        <w:t>sind</w:t>
      </w:r>
      <w:r w:rsidRPr="002908E0">
        <w:rPr>
          <w:rFonts w:ascii="Volvo Novum Medium" w:hAnsi="Volvo Novum Medium" w:cs="Segoe UI"/>
          <w:sz w:val="19"/>
          <w:szCs w:val="19"/>
        </w:rPr>
        <w:t xml:space="preserve"> gewährleiste</w:t>
      </w:r>
      <w:r w:rsidR="000601E8">
        <w:rPr>
          <w:rFonts w:ascii="Volvo Novum Medium" w:hAnsi="Volvo Novum Medium" w:cs="Segoe UI"/>
          <w:sz w:val="19"/>
          <w:szCs w:val="19"/>
        </w:rPr>
        <w:t>t</w:t>
      </w:r>
      <w:r w:rsidRPr="002908E0">
        <w:rPr>
          <w:rFonts w:ascii="Volvo Novum Medium" w:hAnsi="Volvo Novum Medium" w:cs="Segoe UI"/>
          <w:sz w:val="19"/>
          <w:szCs w:val="19"/>
        </w:rPr>
        <w:t>.</w:t>
      </w:r>
    </w:p>
    <w:p w14:paraId="31954E18" w14:textId="77777777" w:rsidR="002908E0" w:rsidRPr="001C7213" w:rsidRDefault="002908E0" w:rsidP="002908E0">
      <w:pPr>
        <w:pStyle w:val="paragraph"/>
        <w:spacing w:before="0" w:beforeAutospacing="0" w:after="0" w:afterAutospacing="0"/>
        <w:textAlignment w:val="baseline"/>
        <w:rPr>
          <w:rFonts w:ascii="Volvo Novum" w:hAnsi="Volvo Novum" w:cs="Segoe UI"/>
          <w:sz w:val="19"/>
          <w:szCs w:val="19"/>
        </w:rPr>
      </w:pPr>
    </w:p>
    <w:p w14:paraId="3B8E82AF" w14:textId="01D8B3EF" w:rsidR="002908E0" w:rsidRPr="002908E0" w:rsidRDefault="002908E0" w:rsidP="002908E0">
      <w:pPr>
        <w:pStyle w:val="paragraph"/>
        <w:spacing w:before="0" w:beforeAutospacing="0" w:after="0" w:afterAutospacing="0"/>
        <w:textAlignment w:val="baseline"/>
        <w:rPr>
          <w:rFonts w:ascii="Volvo Novum" w:hAnsi="Volvo Novum" w:cs="Segoe UI"/>
          <w:sz w:val="19"/>
          <w:szCs w:val="19"/>
        </w:rPr>
      </w:pPr>
      <w:r w:rsidRPr="002908E0">
        <w:rPr>
          <w:rFonts w:ascii="Volvo Novum" w:hAnsi="Volvo Novum" w:cs="Segoe UI"/>
          <w:sz w:val="19"/>
          <w:szCs w:val="19"/>
        </w:rPr>
        <w:t>Elektro-Lkw werden die Welt verändern, nicht nur im Hinblick auf eine nachhaltigere Mobilität, sondern auch in Bezug auf die Art und Weise, wie wir fahren und mit den Lkw umgehen. Die damit verbundene Technologie - insbesondere die Hochspannungssysteme, die einen schweren Elektro-Lkw antreiben können - verändert auch die Art und Weise, wie wir auf Notfälle reagieren</w:t>
      </w:r>
      <w:r w:rsidR="009A7D36">
        <w:rPr>
          <w:rFonts w:ascii="Volvo Novum" w:hAnsi="Volvo Novum" w:cs="Segoe UI"/>
          <w:sz w:val="19"/>
          <w:szCs w:val="19"/>
        </w:rPr>
        <w:t>. S</w:t>
      </w:r>
      <w:r w:rsidRPr="002908E0">
        <w:rPr>
          <w:rFonts w:ascii="Volvo Novum" w:hAnsi="Volvo Novum" w:cs="Segoe UI"/>
          <w:sz w:val="19"/>
          <w:szCs w:val="19"/>
        </w:rPr>
        <w:t>ie</w:t>
      </w:r>
      <w:r w:rsidR="009A7D36">
        <w:rPr>
          <w:rFonts w:ascii="Volvo Novum" w:hAnsi="Volvo Novum" w:cs="Segoe UI"/>
          <w:sz w:val="19"/>
          <w:szCs w:val="19"/>
        </w:rPr>
        <w:t xml:space="preserve"> erfordern</w:t>
      </w:r>
      <w:r w:rsidRPr="002908E0">
        <w:rPr>
          <w:rFonts w:ascii="Volvo Novum" w:hAnsi="Volvo Novum" w:cs="Segoe UI"/>
          <w:sz w:val="19"/>
          <w:szCs w:val="19"/>
        </w:rPr>
        <w:t xml:space="preserve"> </w:t>
      </w:r>
      <w:r w:rsidR="009A7D36">
        <w:rPr>
          <w:rFonts w:ascii="Volvo Novum" w:hAnsi="Volvo Novum" w:cs="Segoe UI"/>
          <w:sz w:val="19"/>
          <w:szCs w:val="19"/>
        </w:rPr>
        <w:t>neue</w:t>
      </w:r>
      <w:r w:rsidRPr="002908E0">
        <w:rPr>
          <w:rFonts w:ascii="Volvo Novum" w:hAnsi="Volvo Novum" w:cs="Segoe UI"/>
          <w:sz w:val="19"/>
          <w:szCs w:val="19"/>
        </w:rPr>
        <w:t xml:space="preserve"> Sicherheitsparameter und -routinen.</w:t>
      </w:r>
    </w:p>
    <w:p w14:paraId="65383C8D" w14:textId="77777777" w:rsidR="002908E0" w:rsidRPr="002908E0" w:rsidRDefault="002908E0" w:rsidP="002908E0">
      <w:pPr>
        <w:pStyle w:val="paragraph"/>
        <w:spacing w:before="0" w:beforeAutospacing="0" w:after="0" w:afterAutospacing="0"/>
        <w:textAlignment w:val="baseline"/>
        <w:rPr>
          <w:rFonts w:ascii="Volvo Novum" w:hAnsi="Volvo Novum" w:cs="Segoe UI"/>
          <w:sz w:val="19"/>
          <w:szCs w:val="19"/>
        </w:rPr>
      </w:pPr>
    </w:p>
    <w:p w14:paraId="3977EA47" w14:textId="418CA0E3" w:rsidR="002908E0" w:rsidRPr="002908E0" w:rsidRDefault="002908E0" w:rsidP="002908E0">
      <w:pPr>
        <w:pStyle w:val="paragraph"/>
        <w:spacing w:before="0" w:beforeAutospacing="0" w:after="0" w:afterAutospacing="0"/>
        <w:textAlignment w:val="baseline"/>
        <w:rPr>
          <w:rFonts w:ascii="Volvo Novum" w:hAnsi="Volvo Novum" w:cs="Segoe UI"/>
          <w:sz w:val="19"/>
          <w:szCs w:val="19"/>
        </w:rPr>
      </w:pPr>
      <w:r w:rsidRPr="002908E0">
        <w:rPr>
          <w:rFonts w:ascii="Volvo Novum" w:hAnsi="Volvo Novum" w:cs="Segoe UI"/>
          <w:sz w:val="19"/>
          <w:szCs w:val="19"/>
        </w:rPr>
        <w:t xml:space="preserve">"Dies zeigt, dass die Sicherheitsvision von Volvo auch Ereignisse außerhalb des Fahrerhauses abdeckt </w:t>
      </w:r>
      <w:r w:rsidR="003C7B92">
        <w:rPr>
          <w:rFonts w:ascii="Volvo Novum" w:hAnsi="Volvo Novum" w:cs="Segoe UI"/>
          <w:sz w:val="19"/>
          <w:szCs w:val="19"/>
        </w:rPr>
        <w:t>und</w:t>
      </w:r>
      <w:r w:rsidRPr="002908E0">
        <w:rPr>
          <w:rFonts w:ascii="Volvo Novum" w:hAnsi="Volvo Novum" w:cs="Segoe UI"/>
          <w:sz w:val="19"/>
          <w:szCs w:val="19"/>
        </w:rPr>
        <w:t xml:space="preserve"> dass die neuen Sicherheitsparameter, die Elektro-Lkw mit sich bringen, berücksichtigt wurden", sagt Anna </w:t>
      </w:r>
      <w:proofErr w:type="spellStart"/>
      <w:r w:rsidRPr="002908E0">
        <w:rPr>
          <w:rFonts w:ascii="Volvo Novum" w:hAnsi="Volvo Novum" w:cs="Segoe UI"/>
          <w:sz w:val="19"/>
          <w:szCs w:val="19"/>
        </w:rPr>
        <w:t>Wrige</w:t>
      </w:r>
      <w:proofErr w:type="spellEnd"/>
      <w:r w:rsidRPr="002908E0">
        <w:rPr>
          <w:rFonts w:ascii="Volvo Novum" w:hAnsi="Volvo Novum" w:cs="Segoe UI"/>
          <w:sz w:val="19"/>
          <w:szCs w:val="19"/>
        </w:rPr>
        <w:t xml:space="preserve"> Berling, </w:t>
      </w:r>
      <w:r w:rsidR="00515D5F" w:rsidRPr="00405519">
        <w:rPr>
          <w:rFonts w:ascii="Volvo Novum" w:hAnsi="Volvo Novum" w:cs="Arial"/>
          <w:sz w:val="19"/>
          <w:szCs w:val="19"/>
        </w:rPr>
        <w:t xml:space="preserve">Traffic and </w:t>
      </w:r>
      <w:proofErr w:type="spellStart"/>
      <w:r w:rsidR="00515D5F" w:rsidRPr="00405519">
        <w:rPr>
          <w:rFonts w:ascii="Volvo Novum" w:hAnsi="Volvo Novum" w:cs="Arial"/>
          <w:sz w:val="19"/>
          <w:szCs w:val="19"/>
        </w:rPr>
        <w:t>Product</w:t>
      </w:r>
      <w:proofErr w:type="spellEnd"/>
      <w:r w:rsidR="00515D5F" w:rsidRPr="00405519">
        <w:rPr>
          <w:rFonts w:ascii="Volvo Novum" w:hAnsi="Volvo Novum" w:cs="Arial"/>
          <w:sz w:val="19"/>
          <w:szCs w:val="19"/>
        </w:rPr>
        <w:t xml:space="preserve"> </w:t>
      </w:r>
      <w:proofErr w:type="spellStart"/>
      <w:r w:rsidR="00515D5F" w:rsidRPr="00405519">
        <w:rPr>
          <w:rFonts w:ascii="Volvo Novum" w:hAnsi="Volvo Novum" w:cs="Arial"/>
          <w:sz w:val="19"/>
          <w:szCs w:val="19"/>
        </w:rPr>
        <w:t>Safety</w:t>
      </w:r>
      <w:proofErr w:type="spellEnd"/>
      <w:r w:rsidR="00515D5F" w:rsidRPr="00405519">
        <w:rPr>
          <w:rFonts w:ascii="Volvo Novum" w:hAnsi="Volvo Novum" w:cs="Arial"/>
          <w:sz w:val="19"/>
          <w:szCs w:val="19"/>
        </w:rPr>
        <w:t xml:space="preserve"> </w:t>
      </w:r>
      <w:proofErr w:type="spellStart"/>
      <w:r w:rsidR="00515D5F" w:rsidRPr="00405519">
        <w:rPr>
          <w:rFonts w:ascii="Volvo Novum" w:hAnsi="Volvo Novum" w:cs="Arial"/>
          <w:sz w:val="19"/>
          <w:szCs w:val="19"/>
        </w:rPr>
        <w:t>Director</w:t>
      </w:r>
      <w:proofErr w:type="spellEnd"/>
      <w:r w:rsidRPr="002908E0">
        <w:rPr>
          <w:rFonts w:ascii="Volvo Novum" w:hAnsi="Volvo Novum" w:cs="Segoe UI"/>
          <w:sz w:val="19"/>
          <w:szCs w:val="19"/>
        </w:rPr>
        <w:t xml:space="preserve"> bei Volvo Trucks. "Wir wollen die Ersthelfe</w:t>
      </w:r>
      <w:r w:rsidR="0060478F">
        <w:rPr>
          <w:rFonts w:ascii="Volvo Novum" w:hAnsi="Volvo Novum" w:cs="Segoe UI"/>
          <w:sz w:val="19"/>
          <w:szCs w:val="19"/>
        </w:rPr>
        <w:t>nden</w:t>
      </w:r>
      <w:r w:rsidRPr="002908E0">
        <w:rPr>
          <w:rFonts w:ascii="Volvo Novum" w:hAnsi="Volvo Novum" w:cs="Segoe UI"/>
          <w:sz w:val="19"/>
          <w:szCs w:val="19"/>
        </w:rPr>
        <w:t xml:space="preserve"> </w:t>
      </w:r>
      <w:r w:rsidR="00F77EE9">
        <w:rPr>
          <w:rFonts w:ascii="Volvo Novum" w:hAnsi="Volvo Novum" w:cs="Segoe UI"/>
          <w:sz w:val="19"/>
          <w:szCs w:val="19"/>
        </w:rPr>
        <w:t xml:space="preserve">darüber </w:t>
      </w:r>
      <w:r w:rsidRPr="002908E0">
        <w:rPr>
          <w:rFonts w:ascii="Volvo Novum" w:hAnsi="Volvo Novum" w:cs="Segoe UI"/>
          <w:sz w:val="19"/>
          <w:szCs w:val="19"/>
        </w:rPr>
        <w:t xml:space="preserve">informieren, </w:t>
      </w:r>
      <w:r w:rsidR="00F77EE9">
        <w:rPr>
          <w:rFonts w:ascii="Volvo Novum" w:hAnsi="Volvo Novum" w:cs="Segoe UI"/>
          <w:sz w:val="19"/>
          <w:szCs w:val="19"/>
        </w:rPr>
        <w:t>wie</w:t>
      </w:r>
      <w:r w:rsidRPr="002908E0">
        <w:rPr>
          <w:rFonts w:ascii="Volvo Novum" w:hAnsi="Volvo Novum" w:cs="Segoe UI"/>
          <w:sz w:val="19"/>
          <w:szCs w:val="19"/>
        </w:rPr>
        <w:t xml:space="preserve"> sie sich </w:t>
      </w:r>
      <w:r w:rsidR="00006434">
        <w:rPr>
          <w:rFonts w:ascii="Volvo Novum" w:hAnsi="Volvo Novum" w:cs="Segoe UI"/>
          <w:sz w:val="19"/>
          <w:szCs w:val="19"/>
        </w:rPr>
        <w:t xml:space="preserve">allgemein </w:t>
      </w:r>
      <w:r w:rsidRPr="002908E0">
        <w:rPr>
          <w:rFonts w:ascii="Volvo Novum" w:hAnsi="Volvo Novum" w:cs="Segoe UI"/>
          <w:sz w:val="19"/>
          <w:szCs w:val="19"/>
        </w:rPr>
        <w:t xml:space="preserve">auf elektrische Fahrzeuge und die damit verbundenen Veränderungen </w:t>
      </w:r>
      <w:r w:rsidR="00533196">
        <w:rPr>
          <w:rFonts w:ascii="Volvo Novum" w:hAnsi="Volvo Novum" w:cs="Segoe UI"/>
          <w:sz w:val="19"/>
          <w:szCs w:val="19"/>
        </w:rPr>
        <w:t xml:space="preserve">in Bezug auf die Ersthilfe </w:t>
      </w:r>
      <w:r w:rsidRPr="002908E0">
        <w:rPr>
          <w:rFonts w:ascii="Volvo Novum" w:hAnsi="Volvo Novum" w:cs="Segoe UI"/>
          <w:sz w:val="19"/>
          <w:szCs w:val="19"/>
        </w:rPr>
        <w:t>vorbereiten können. Hinzu kommt, dass diese App ein wirklich wertvoller Einsatz von AR ist: Sie beweist einmal mehr, dass Technologie ein wichtiger Teil unserer allgemeinen Sicherheitsmission ist</w:t>
      </w:r>
      <w:r w:rsidR="00235EE9">
        <w:rPr>
          <w:rFonts w:ascii="Volvo Novum" w:hAnsi="Volvo Novum" w:cs="Segoe UI"/>
          <w:sz w:val="19"/>
          <w:szCs w:val="19"/>
        </w:rPr>
        <w:t xml:space="preserve"> wie jeder andere</w:t>
      </w:r>
      <w:r w:rsidRPr="002908E0">
        <w:rPr>
          <w:rFonts w:ascii="Volvo Novum" w:hAnsi="Volvo Novum" w:cs="Segoe UI"/>
          <w:sz w:val="19"/>
          <w:szCs w:val="19"/>
        </w:rPr>
        <w:t>."</w:t>
      </w:r>
    </w:p>
    <w:p w14:paraId="486385B3" w14:textId="77777777" w:rsidR="002908E0" w:rsidRPr="002908E0" w:rsidRDefault="002908E0" w:rsidP="002908E0">
      <w:pPr>
        <w:pStyle w:val="paragraph"/>
        <w:spacing w:before="0" w:beforeAutospacing="0" w:after="0" w:afterAutospacing="0"/>
        <w:textAlignment w:val="baseline"/>
        <w:rPr>
          <w:rFonts w:ascii="Volvo Novum" w:hAnsi="Volvo Novum" w:cs="Segoe UI"/>
          <w:sz w:val="19"/>
          <w:szCs w:val="19"/>
        </w:rPr>
      </w:pPr>
    </w:p>
    <w:p w14:paraId="3A806928" w14:textId="1ECD5645" w:rsidR="002908E0" w:rsidRDefault="002908E0" w:rsidP="002908E0">
      <w:pPr>
        <w:pStyle w:val="paragraph"/>
        <w:spacing w:before="0" w:beforeAutospacing="0" w:after="0" w:afterAutospacing="0"/>
        <w:textAlignment w:val="baseline"/>
        <w:rPr>
          <w:rFonts w:ascii="Volvo Novum" w:hAnsi="Volvo Novum" w:cs="Segoe UI"/>
          <w:sz w:val="19"/>
          <w:szCs w:val="19"/>
        </w:rPr>
      </w:pPr>
      <w:r w:rsidRPr="002908E0">
        <w:rPr>
          <w:rFonts w:ascii="Volvo Novum" w:hAnsi="Volvo Novum" w:cs="Segoe UI"/>
          <w:sz w:val="19"/>
          <w:szCs w:val="19"/>
        </w:rPr>
        <w:t xml:space="preserve">Die Emergency Response Guide App </w:t>
      </w:r>
      <w:r w:rsidR="00A3475B">
        <w:rPr>
          <w:rFonts w:ascii="Volvo Novum" w:hAnsi="Volvo Novum" w:cs="Segoe UI"/>
          <w:sz w:val="19"/>
          <w:szCs w:val="19"/>
        </w:rPr>
        <w:t>kann</w:t>
      </w:r>
      <w:r w:rsidR="00A3475B" w:rsidRPr="002908E0">
        <w:rPr>
          <w:rFonts w:ascii="Volvo Novum" w:hAnsi="Volvo Novum" w:cs="Segoe UI"/>
          <w:sz w:val="19"/>
          <w:szCs w:val="19"/>
        </w:rPr>
        <w:t xml:space="preserve"> ab sofort kostenlos in den Android- und Apple-Stores heruntergeladen werden</w:t>
      </w:r>
      <w:r w:rsidR="00A3475B">
        <w:rPr>
          <w:rFonts w:ascii="Volvo Novum" w:hAnsi="Volvo Novum" w:cs="Segoe UI"/>
          <w:sz w:val="19"/>
          <w:szCs w:val="19"/>
        </w:rPr>
        <w:t>.</w:t>
      </w:r>
      <w:r w:rsidR="00A3475B">
        <w:rPr>
          <w:rFonts w:ascii="Volvo Novum" w:hAnsi="Volvo Novum" w:cs="Segoe UI"/>
          <w:sz w:val="19"/>
          <w:szCs w:val="19"/>
        </w:rPr>
        <w:t xml:space="preserve"> Sie </w:t>
      </w:r>
      <w:r w:rsidRPr="002908E0">
        <w:rPr>
          <w:rFonts w:ascii="Volvo Novum" w:hAnsi="Volvo Novum" w:cs="Segoe UI"/>
          <w:sz w:val="19"/>
          <w:szCs w:val="19"/>
        </w:rPr>
        <w:t>bietet Sicherheitsinformationen für alle schweren Elektro-Lkw-Marken der Volvo Group, einschließlich Volvo Trucks, Renault Trucks und Mack Trucks. Für Mack-Elektro-Lkw werden die AR-Funktionen im Juni 2023 eingeführ</w:t>
      </w:r>
      <w:r>
        <w:rPr>
          <w:rFonts w:ascii="Volvo Novum" w:hAnsi="Volvo Novum" w:cs="Segoe UI"/>
          <w:sz w:val="19"/>
          <w:szCs w:val="19"/>
        </w:rPr>
        <w:t>t.</w:t>
      </w:r>
      <w:r w:rsidR="00930826">
        <w:rPr>
          <w:rFonts w:ascii="Volvo Novum" w:hAnsi="Volvo Novum" w:cs="Segoe UI"/>
          <w:sz w:val="19"/>
          <w:szCs w:val="19"/>
        </w:rPr>
        <w:t xml:space="preserve"> </w:t>
      </w:r>
    </w:p>
    <w:p w14:paraId="521FB2DA" w14:textId="77777777" w:rsidR="002908E0" w:rsidRDefault="002908E0" w:rsidP="002908E0">
      <w:pPr>
        <w:pStyle w:val="paragraph"/>
        <w:spacing w:before="0" w:beforeAutospacing="0" w:after="0" w:afterAutospacing="0"/>
        <w:textAlignment w:val="baseline"/>
        <w:rPr>
          <w:rFonts w:ascii="Volvo Novum" w:hAnsi="Volvo Novum" w:cs="Segoe UI"/>
          <w:sz w:val="19"/>
          <w:szCs w:val="19"/>
        </w:rPr>
      </w:pPr>
    </w:p>
    <w:p w14:paraId="605F6852" w14:textId="5E30A545" w:rsidR="002908E0" w:rsidRPr="002908E0" w:rsidRDefault="002908E0" w:rsidP="002908E0">
      <w:pPr>
        <w:pStyle w:val="paragraph"/>
        <w:spacing w:before="0" w:beforeAutospacing="0" w:after="0" w:afterAutospacing="0"/>
        <w:textAlignment w:val="baseline"/>
        <w:rPr>
          <w:rFonts w:ascii="Volvo Novum" w:hAnsi="Volvo Novum" w:cs="Segoe UI"/>
          <w:sz w:val="19"/>
          <w:szCs w:val="19"/>
        </w:rPr>
      </w:pPr>
      <w:r w:rsidRPr="002908E0">
        <w:rPr>
          <w:rFonts w:ascii="Volvo Novum" w:hAnsi="Volvo Novum" w:cs="Segoe UI"/>
          <w:sz w:val="19"/>
          <w:szCs w:val="19"/>
        </w:rPr>
        <w:t xml:space="preserve">Durch eine Kombination aus Konnektivität, Kamera, Sensoren, 3D-Modellierung und </w:t>
      </w:r>
      <w:proofErr w:type="spellStart"/>
      <w:r w:rsidRPr="002908E0">
        <w:rPr>
          <w:rFonts w:ascii="Volvo Novum" w:hAnsi="Volvo Novum" w:cs="Segoe UI"/>
          <w:sz w:val="19"/>
          <w:szCs w:val="19"/>
        </w:rPr>
        <w:t>Augmented</w:t>
      </w:r>
      <w:proofErr w:type="spellEnd"/>
      <w:r w:rsidRPr="002908E0">
        <w:rPr>
          <w:rFonts w:ascii="Volvo Novum" w:hAnsi="Volvo Novum" w:cs="Segoe UI"/>
          <w:sz w:val="19"/>
          <w:szCs w:val="19"/>
        </w:rPr>
        <w:t>-Reality-Overlays kann die Sicherheits-App Ersthelfe</w:t>
      </w:r>
      <w:r w:rsidR="00484690">
        <w:rPr>
          <w:rFonts w:ascii="Volvo Novum" w:hAnsi="Volvo Novum" w:cs="Segoe UI"/>
          <w:sz w:val="19"/>
          <w:szCs w:val="19"/>
        </w:rPr>
        <w:t>nden</w:t>
      </w:r>
      <w:r w:rsidRPr="002908E0">
        <w:rPr>
          <w:rFonts w:ascii="Volvo Novum" w:hAnsi="Volvo Novum" w:cs="Segoe UI"/>
          <w:sz w:val="19"/>
          <w:szCs w:val="19"/>
        </w:rPr>
        <w:t xml:space="preserve"> eine detaillierte Ansicht des Fahrzeugs bieten. Sie </w:t>
      </w:r>
      <w:r w:rsidR="00943347">
        <w:rPr>
          <w:rFonts w:ascii="Volvo Novum" w:hAnsi="Volvo Novum" w:cs="Segoe UI"/>
          <w:sz w:val="19"/>
          <w:szCs w:val="19"/>
        </w:rPr>
        <w:t>i</w:t>
      </w:r>
      <w:r w:rsidRPr="002908E0">
        <w:rPr>
          <w:rFonts w:ascii="Volvo Novum" w:hAnsi="Volvo Novum" w:cs="Segoe UI"/>
          <w:sz w:val="19"/>
          <w:szCs w:val="19"/>
        </w:rPr>
        <w:t>nform</w:t>
      </w:r>
      <w:r w:rsidR="00943347">
        <w:rPr>
          <w:rFonts w:ascii="Volvo Novum" w:hAnsi="Volvo Novum" w:cs="Segoe UI"/>
          <w:sz w:val="19"/>
          <w:szCs w:val="19"/>
        </w:rPr>
        <w:t>iert</w:t>
      </w:r>
      <w:r w:rsidRPr="002908E0">
        <w:rPr>
          <w:rFonts w:ascii="Volvo Novum" w:hAnsi="Volvo Novum" w:cs="Segoe UI"/>
          <w:sz w:val="19"/>
          <w:szCs w:val="19"/>
        </w:rPr>
        <w:t xml:space="preserve"> über die Lage von Hochspannungskabeln, Batteriepacks und andere wichtige Komponenten</w:t>
      </w:r>
      <w:r w:rsidR="004154CF">
        <w:rPr>
          <w:rFonts w:ascii="Volvo Novum" w:hAnsi="Volvo Novum" w:cs="Segoe UI"/>
          <w:sz w:val="19"/>
          <w:szCs w:val="19"/>
        </w:rPr>
        <w:t>.</w:t>
      </w:r>
      <w:r w:rsidR="000F38CD">
        <w:rPr>
          <w:rFonts w:ascii="Volvo Novum" w:hAnsi="Volvo Novum" w:cs="Segoe UI"/>
          <w:sz w:val="19"/>
          <w:szCs w:val="19"/>
        </w:rPr>
        <w:t xml:space="preserve"> Die App</w:t>
      </w:r>
      <w:r w:rsidR="004154CF">
        <w:rPr>
          <w:rFonts w:ascii="Volvo Novum" w:hAnsi="Volvo Novum" w:cs="Segoe UI"/>
          <w:sz w:val="19"/>
          <w:szCs w:val="19"/>
        </w:rPr>
        <w:t xml:space="preserve"> gibt</w:t>
      </w:r>
      <w:r w:rsidRPr="002908E0">
        <w:rPr>
          <w:rFonts w:ascii="Volvo Novum" w:hAnsi="Volvo Novum" w:cs="Segoe UI"/>
          <w:sz w:val="19"/>
          <w:szCs w:val="19"/>
        </w:rPr>
        <w:t xml:space="preserve"> schrittweise Anweisungen, wie die Stromversorgung des Elektrofahrzeugs im Notfall sicher abgeschaltet werden kann.</w:t>
      </w:r>
    </w:p>
    <w:p w14:paraId="47320B2C" w14:textId="77777777" w:rsidR="002908E0" w:rsidRPr="002908E0" w:rsidRDefault="002908E0" w:rsidP="002908E0">
      <w:pPr>
        <w:pStyle w:val="paragraph"/>
        <w:spacing w:before="0" w:beforeAutospacing="0" w:after="0" w:afterAutospacing="0"/>
        <w:textAlignment w:val="baseline"/>
        <w:rPr>
          <w:rFonts w:ascii="Volvo Novum" w:hAnsi="Volvo Novum" w:cs="Segoe UI"/>
          <w:sz w:val="19"/>
          <w:szCs w:val="19"/>
        </w:rPr>
      </w:pPr>
    </w:p>
    <w:p w14:paraId="65E37AB6" w14:textId="4C6A30DF" w:rsidR="002908E0" w:rsidRPr="002908E0" w:rsidRDefault="002908E0" w:rsidP="002908E0">
      <w:pPr>
        <w:pStyle w:val="paragraph"/>
        <w:spacing w:before="0" w:beforeAutospacing="0" w:after="0" w:afterAutospacing="0"/>
        <w:textAlignment w:val="baseline"/>
        <w:rPr>
          <w:rFonts w:ascii="Volvo Novum" w:hAnsi="Volvo Novum" w:cs="Segoe UI"/>
          <w:sz w:val="19"/>
          <w:szCs w:val="19"/>
        </w:rPr>
      </w:pPr>
      <w:r w:rsidRPr="002908E0">
        <w:rPr>
          <w:rFonts w:ascii="Volvo Novum" w:hAnsi="Volvo Novum" w:cs="Segoe UI"/>
          <w:sz w:val="19"/>
          <w:szCs w:val="19"/>
        </w:rPr>
        <w:t xml:space="preserve">Die Sicherheits-App wurde von einem </w:t>
      </w:r>
      <w:proofErr w:type="spellStart"/>
      <w:r w:rsidRPr="002908E0">
        <w:rPr>
          <w:rFonts w:ascii="Volvo Novum" w:hAnsi="Volvo Novum" w:cs="Segoe UI"/>
          <w:sz w:val="19"/>
          <w:szCs w:val="19"/>
        </w:rPr>
        <w:t>Expert</w:t>
      </w:r>
      <w:r w:rsidR="004154CF">
        <w:rPr>
          <w:rFonts w:ascii="Volvo Novum" w:hAnsi="Volvo Novum" w:cs="Segoe UI"/>
          <w:sz w:val="19"/>
          <w:szCs w:val="19"/>
        </w:rPr>
        <w:t>:innen</w:t>
      </w:r>
      <w:r w:rsidRPr="002908E0">
        <w:rPr>
          <w:rFonts w:ascii="Volvo Novum" w:hAnsi="Volvo Novum" w:cs="Segoe UI"/>
          <w:sz w:val="19"/>
          <w:szCs w:val="19"/>
        </w:rPr>
        <w:t>team</w:t>
      </w:r>
      <w:proofErr w:type="spellEnd"/>
      <w:r w:rsidRPr="002908E0">
        <w:rPr>
          <w:rFonts w:ascii="Volvo Novum" w:hAnsi="Volvo Novum" w:cs="Segoe UI"/>
          <w:sz w:val="19"/>
          <w:szCs w:val="19"/>
        </w:rPr>
        <w:t xml:space="preserve"> in den Forschungs- und Entwicklungseinrichtungen der Volvo Group in Schweden, Frankreich und den Vereinigten Staaten entwickelt. Neben </w:t>
      </w:r>
      <w:proofErr w:type="spellStart"/>
      <w:r w:rsidRPr="002908E0">
        <w:rPr>
          <w:rFonts w:ascii="Volvo Novum" w:hAnsi="Volvo Novum" w:cs="Segoe UI"/>
          <w:sz w:val="19"/>
          <w:szCs w:val="19"/>
        </w:rPr>
        <w:t>Augmented</w:t>
      </w:r>
      <w:proofErr w:type="spellEnd"/>
      <w:r w:rsidRPr="002908E0">
        <w:rPr>
          <w:rFonts w:ascii="Volvo Novum" w:hAnsi="Volvo Novum" w:cs="Segoe UI"/>
          <w:sz w:val="19"/>
          <w:szCs w:val="19"/>
        </w:rPr>
        <w:t xml:space="preserve">-Reality-Informationen und 3D-Modellen enthält die App auch alle sicherheitsrelevanten </w:t>
      </w:r>
      <w:r w:rsidR="009660D1">
        <w:rPr>
          <w:rFonts w:ascii="Volvo Novum" w:hAnsi="Volvo Novum" w:cs="Segoe UI"/>
          <w:sz w:val="19"/>
          <w:szCs w:val="19"/>
        </w:rPr>
        <w:t>Informationen</w:t>
      </w:r>
      <w:r w:rsidRPr="002908E0">
        <w:rPr>
          <w:rFonts w:ascii="Volvo Novum" w:hAnsi="Volvo Novum" w:cs="Segoe UI"/>
          <w:sz w:val="19"/>
          <w:szCs w:val="19"/>
        </w:rPr>
        <w:t xml:space="preserve"> zum Elektro-Lkw, auf die d</w:t>
      </w:r>
      <w:r w:rsidR="007C6E70">
        <w:rPr>
          <w:rFonts w:ascii="Volvo Novum" w:hAnsi="Volvo Novum" w:cs="Segoe UI"/>
          <w:sz w:val="19"/>
          <w:szCs w:val="19"/>
        </w:rPr>
        <w:t xml:space="preserve">ie </w:t>
      </w:r>
      <w:proofErr w:type="spellStart"/>
      <w:r w:rsidRPr="002908E0">
        <w:rPr>
          <w:rFonts w:ascii="Volvo Novum" w:hAnsi="Volvo Novum" w:cs="Segoe UI"/>
          <w:sz w:val="19"/>
          <w:szCs w:val="19"/>
        </w:rPr>
        <w:t>Nutzer</w:t>
      </w:r>
      <w:r w:rsidR="007C6E70">
        <w:rPr>
          <w:rFonts w:ascii="Volvo Novum" w:hAnsi="Volvo Novum" w:cs="Segoe UI"/>
          <w:sz w:val="19"/>
          <w:szCs w:val="19"/>
        </w:rPr>
        <w:t>:innen</w:t>
      </w:r>
      <w:proofErr w:type="spellEnd"/>
      <w:r w:rsidRPr="002908E0">
        <w:rPr>
          <w:rFonts w:ascii="Volvo Novum" w:hAnsi="Volvo Novum" w:cs="Segoe UI"/>
          <w:sz w:val="19"/>
          <w:szCs w:val="19"/>
        </w:rPr>
        <w:t xml:space="preserve"> der App zugreifen </w:t>
      </w:r>
      <w:r w:rsidR="007C6E70">
        <w:rPr>
          <w:rFonts w:ascii="Volvo Novum" w:hAnsi="Volvo Novum" w:cs="Segoe UI"/>
          <w:sz w:val="19"/>
          <w:szCs w:val="19"/>
        </w:rPr>
        <w:t>können</w:t>
      </w:r>
      <w:r w:rsidRPr="002908E0">
        <w:rPr>
          <w:rFonts w:ascii="Volvo Novum" w:hAnsi="Volvo Novum" w:cs="Segoe UI"/>
          <w:sz w:val="19"/>
          <w:szCs w:val="19"/>
        </w:rPr>
        <w:t>, sobald der Lkw identifiziert ist.</w:t>
      </w:r>
    </w:p>
    <w:p w14:paraId="62E78F40" w14:textId="77777777" w:rsidR="002908E0" w:rsidRPr="002908E0" w:rsidRDefault="002908E0" w:rsidP="002908E0">
      <w:pPr>
        <w:pStyle w:val="paragraph"/>
        <w:spacing w:before="0" w:beforeAutospacing="0" w:after="0" w:afterAutospacing="0"/>
        <w:textAlignment w:val="baseline"/>
        <w:rPr>
          <w:rFonts w:ascii="Volvo Novum" w:hAnsi="Volvo Novum" w:cs="Segoe UI"/>
          <w:sz w:val="19"/>
          <w:szCs w:val="19"/>
        </w:rPr>
      </w:pPr>
    </w:p>
    <w:p w14:paraId="686F831B" w14:textId="1A8A38EA" w:rsidR="002908E0" w:rsidRPr="002908E0" w:rsidRDefault="002908E0" w:rsidP="002908E0">
      <w:pPr>
        <w:pStyle w:val="paragraph"/>
        <w:spacing w:before="0" w:beforeAutospacing="0" w:after="0" w:afterAutospacing="0"/>
        <w:textAlignment w:val="baseline"/>
        <w:rPr>
          <w:rFonts w:ascii="Volvo Novum" w:hAnsi="Volvo Novum" w:cs="Segoe UI"/>
          <w:sz w:val="19"/>
          <w:szCs w:val="19"/>
        </w:rPr>
      </w:pPr>
      <w:r w:rsidRPr="002908E0">
        <w:rPr>
          <w:rFonts w:ascii="Volvo Novum" w:hAnsi="Volvo Novum" w:cs="Segoe UI"/>
          <w:sz w:val="19"/>
          <w:szCs w:val="19"/>
        </w:rPr>
        <w:t>"Die Sicherheits-App wurde in einer Vielzahl von realen Szenarien getestet und hat positives Feedback von Ersthelfe</w:t>
      </w:r>
      <w:r w:rsidR="004B0698">
        <w:rPr>
          <w:rFonts w:ascii="Volvo Novum" w:hAnsi="Volvo Novum" w:cs="Segoe UI"/>
          <w:sz w:val="19"/>
          <w:szCs w:val="19"/>
        </w:rPr>
        <w:t>nden</w:t>
      </w:r>
      <w:r w:rsidRPr="002908E0">
        <w:rPr>
          <w:rFonts w:ascii="Volvo Novum" w:hAnsi="Volvo Novum" w:cs="Segoe UI"/>
          <w:sz w:val="19"/>
          <w:szCs w:val="19"/>
        </w:rPr>
        <w:t xml:space="preserve"> erhalten, die sie im Einsatz ausprobiert haben", sagt Vincent </w:t>
      </w:r>
      <w:proofErr w:type="spellStart"/>
      <w:r w:rsidRPr="002908E0">
        <w:rPr>
          <w:rFonts w:ascii="Volvo Novum" w:hAnsi="Volvo Novum" w:cs="Segoe UI"/>
          <w:sz w:val="19"/>
          <w:szCs w:val="19"/>
        </w:rPr>
        <w:t>Barnoux</w:t>
      </w:r>
      <w:proofErr w:type="spellEnd"/>
      <w:r w:rsidRPr="002908E0">
        <w:rPr>
          <w:rFonts w:ascii="Volvo Novum" w:hAnsi="Volvo Novum" w:cs="Segoe UI"/>
          <w:sz w:val="19"/>
          <w:szCs w:val="19"/>
        </w:rPr>
        <w:t>, AR Expert &amp; Business Solution Engineer bei der Volvo Group.</w:t>
      </w:r>
    </w:p>
    <w:p w14:paraId="1905A27D" w14:textId="77777777" w:rsidR="002908E0" w:rsidRPr="002908E0" w:rsidRDefault="002908E0" w:rsidP="002908E0">
      <w:pPr>
        <w:pStyle w:val="paragraph"/>
        <w:spacing w:before="0" w:beforeAutospacing="0" w:after="0" w:afterAutospacing="0"/>
        <w:textAlignment w:val="baseline"/>
        <w:rPr>
          <w:rFonts w:ascii="Volvo Novum" w:hAnsi="Volvo Novum" w:cs="Segoe UI"/>
          <w:sz w:val="19"/>
          <w:szCs w:val="19"/>
        </w:rPr>
      </w:pPr>
    </w:p>
    <w:p w14:paraId="08375CAC" w14:textId="49D3F939" w:rsidR="002908E0" w:rsidRPr="002908E0" w:rsidRDefault="002908E0" w:rsidP="002908E0">
      <w:pPr>
        <w:pStyle w:val="paragraph"/>
        <w:spacing w:before="0" w:beforeAutospacing="0" w:after="0" w:afterAutospacing="0"/>
        <w:textAlignment w:val="baseline"/>
        <w:rPr>
          <w:rFonts w:ascii="Volvo Novum" w:hAnsi="Volvo Novum" w:cs="Segoe UI"/>
          <w:sz w:val="19"/>
          <w:szCs w:val="19"/>
        </w:rPr>
      </w:pPr>
      <w:r w:rsidRPr="002908E0">
        <w:rPr>
          <w:rFonts w:ascii="Volvo Novum" w:hAnsi="Volvo Novum" w:cs="Segoe UI"/>
          <w:sz w:val="19"/>
          <w:szCs w:val="19"/>
        </w:rPr>
        <w:t>Die Volvo Group engagiert sich für die Förderung der sicheren und verantwortungsvollen Nutzung von Elektrofahrzeugen</w:t>
      </w:r>
      <w:r w:rsidR="00405519">
        <w:rPr>
          <w:rFonts w:ascii="Volvo Novum" w:hAnsi="Volvo Novum" w:cs="Segoe UI"/>
          <w:sz w:val="19"/>
          <w:szCs w:val="19"/>
        </w:rPr>
        <w:t>. D</w:t>
      </w:r>
      <w:r w:rsidRPr="002908E0">
        <w:rPr>
          <w:rFonts w:ascii="Volvo Novum" w:hAnsi="Volvo Novum" w:cs="Segoe UI"/>
          <w:sz w:val="19"/>
          <w:szCs w:val="19"/>
        </w:rPr>
        <w:t>ie Entwicklung d</w:t>
      </w:r>
      <w:r w:rsidR="00405519">
        <w:rPr>
          <w:rFonts w:ascii="Volvo Novum" w:hAnsi="Volvo Novum" w:cs="Segoe UI"/>
          <w:sz w:val="19"/>
          <w:szCs w:val="19"/>
        </w:rPr>
        <w:t>er Sicherheits-</w:t>
      </w:r>
      <w:r w:rsidRPr="002908E0">
        <w:rPr>
          <w:rFonts w:ascii="Volvo Novum" w:hAnsi="Volvo Novum" w:cs="Segoe UI"/>
          <w:sz w:val="19"/>
          <w:szCs w:val="19"/>
        </w:rPr>
        <w:t xml:space="preserve">App ist nur ein Beispiel für die laufenden Bemühungen des Unternehmens in diesem Bereich. Die Volvo Group investiert stark </w:t>
      </w:r>
      <w:r w:rsidRPr="002908E0">
        <w:rPr>
          <w:rFonts w:ascii="Volvo Novum" w:hAnsi="Volvo Novum" w:cs="Segoe UI"/>
          <w:sz w:val="19"/>
          <w:szCs w:val="19"/>
        </w:rPr>
        <w:lastRenderedPageBreak/>
        <w:t>in die Entwicklung der Elektrofahrzeugtechnologie und bietet eine breite Palette an elektrischen Lösungen für den kommerziellen Einsatz an.</w:t>
      </w:r>
    </w:p>
    <w:p w14:paraId="2306913E" w14:textId="77777777" w:rsidR="002908E0" w:rsidRPr="002908E0" w:rsidRDefault="002908E0" w:rsidP="002908E0">
      <w:pPr>
        <w:pStyle w:val="paragraph"/>
        <w:spacing w:before="0" w:beforeAutospacing="0" w:after="0" w:afterAutospacing="0"/>
        <w:textAlignment w:val="baseline"/>
        <w:rPr>
          <w:rFonts w:ascii="Volvo Novum" w:hAnsi="Volvo Novum" w:cs="Segoe UI"/>
          <w:sz w:val="19"/>
          <w:szCs w:val="19"/>
        </w:rPr>
      </w:pPr>
    </w:p>
    <w:p w14:paraId="4DFEB590" w14:textId="57B7E254" w:rsidR="002908E0" w:rsidRPr="002908E0" w:rsidRDefault="002908E0" w:rsidP="002908E0">
      <w:pPr>
        <w:pStyle w:val="paragraph"/>
        <w:spacing w:before="0" w:beforeAutospacing="0" w:after="0" w:afterAutospacing="0"/>
        <w:textAlignment w:val="baseline"/>
        <w:rPr>
          <w:rFonts w:ascii="Volvo Novum" w:hAnsi="Volvo Novum" w:cs="Segoe UI"/>
          <w:sz w:val="19"/>
          <w:szCs w:val="19"/>
          <w:lang w:val="en-US"/>
        </w:rPr>
      </w:pPr>
      <w:r w:rsidRPr="002908E0">
        <w:rPr>
          <w:rFonts w:ascii="Volvo Novum" w:hAnsi="Volvo Novum" w:cs="Segoe UI"/>
          <w:sz w:val="19"/>
          <w:szCs w:val="19"/>
          <w:lang w:val="en-US"/>
        </w:rPr>
        <w:t xml:space="preserve">Die </w:t>
      </w:r>
      <w:proofErr w:type="spellStart"/>
      <w:r w:rsidRPr="002908E0">
        <w:rPr>
          <w:rFonts w:ascii="Volvo Novum" w:hAnsi="Volvo Novum" w:cs="Segoe UI"/>
          <w:sz w:val="19"/>
          <w:szCs w:val="19"/>
          <w:lang w:val="en-US"/>
        </w:rPr>
        <w:t>neue</w:t>
      </w:r>
      <w:proofErr w:type="spellEnd"/>
      <w:r w:rsidRPr="002908E0">
        <w:rPr>
          <w:rFonts w:ascii="Volvo Novum" w:hAnsi="Volvo Novum" w:cs="Segoe UI"/>
          <w:sz w:val="19"/>
          <w:szCs w:val="19"/>
          <w:lang w:val="en-US"/>
        </w:rPr>
        <w:t xml:space="preserve"> Emergency Response Guide App </w:t>
      </w:r>
      <w:proofErr w:type="spellStart"/>
      <w:r w:rsidR="00781120">
        <w:rPr>
          <w:rFonts w:ascii="Volvo Novum" w:hAnsi="Volvo Novum" w:cs="Segoe UI"/>
          <w:sz w:val="19"/>
          <w:szCs w:val="19"/>
          <w:lang w:val="en-US"/>
        </w:rPr>
        <w:t>ist</w:t>
      </w:r>
      <w:proofErr w:type="spellEnd"/>
      <w:r w:rsidRPr="002908E0">
        <w:rPr>
          <w:rFonts w:ascii="Volvo Novum" w:hAnsi="Volvo Novum" w:cs="Segoe UI"/>
          <w:sz w:val="19"/>
          <w:szCs w:val="19"/>
          <w:lang w:val="en-US"/>
        </w:rPr>
        <w:t xml:space="preserve"> </w:t>
      </w:r>
      <w:proofErr w:type="spellStart"/>
      <w:r w:rsidRPr="002908E0">
        <w:rPr>
          <w:rFonts w:ascii="Volvo Novum" w:hAnsi="Volvo Novum" w:cs="Segoe UI"/>
          <w:sz w:val="19"/>
          <w:szCs w:val="19"/>
          <w:lang w:val="en-US"/>
        </w:rPr>
        <w:t>im</w:t>
      </w:r>
      <w:proofErr w:type="spellEnd"/>
      <w:r w:rsidRPr="002908E0">
        <w:rPr>
          <w:rFonts w:ascii="Volvo Novum" w:hAnsi="Volvo Novum" w:cs="Segoe UI"/>
          <w:sz w:val="19"/>
          <w:szCs w:val="19"/>
          <w:lang w:val="en-US"/>
        </w:rPr>
        <w:t xml:space="preserve"> Apple App Store und </w:t>
      </w:r>
      <w:proofErr w:type="spellStart"/>
      <w:r w:rsidRPr="002908E0">
        <w:rPr>
          <w:rFonts w:ascii="Volvo Novum" w:hAnsi="Volvo Novum" w:cs="Segoe UI"/>
          <w:sz w:val="19"/>
          <w:szCs w:val="19"/>
          <w:lang w:val="en-US"/>
        </w:rPr>
        <w:t>bei</w:t>
      </w:r>
      <w:proofErr w:type="spellEnd"/>
      <w:r w:rsidRPr="002908E0">
        <w:rPr>
          <w:rFonts w:ascii="Volvo Novum" w:hAnsi="Volvo Novum" w:cs="Segoe UI"/>
          <w:sz w:val="19"/>
          <w:szCs w:val="19"/>
          <w:lang w:val="en-US"/>
        </w:rPr>
        <w:t xml:space="preserve"> Google Play </w:t>
      </w:r>
      <w:proofErr w:type="spellStart"/>
      <w:r w:rsidR="00781120">
        <w:rPr>
          <w:rFonts w:ascii="Volvo Novum" w:hAnsi="Volvo Novum" w:cs="Segoe UI"/>
          <w:sz w:val="19"/>
          <w:szCs w:val="19"/>
          <w:lang w:val="en-US"/>
        </w:rPr>
        <w:t>zum</w:t>
      </w:r>
      <w:proofErr w:type="spellEnd"/>
      <w:r w:rsidR="00781120">
        <w:rPr>
          <w:rFonts w:ascii="Volvo Novum" w:hAnsi="Volvo Novum" w:cs="Segoe UI"/>
          <w:sz w:val="19"/>
          <w:szCs w:val="19"/>
          <w:lang w:val="en-US"/>
        </w:rPr>
        <w:t xml:space="preserve"> Download </w:t>
      </w:r>
      <w:proofErr w:type="spellStart"/>
      <w:r w:rsidR="00781120">
        <w:rPr>
          <w:rFonts w:ascii="Volvo Novum" w:hAnsi="Volvo Novum" w:cs="Segoe UI"/>
          <w:sz w:val="19"/>
          <w:szCs w:val="19"/>
          <w:lang w:val="en-US"/>
        </w:rPr>
        <w:t>verfügbar</w:t>
      </w:r>
      <w:proofErr w:type="spellEnd"/>
      <w:r w:rsidRPr="002908E0">
        <w:rPr>
          <w:rFonts w:ascii="Volvo Novum" w:hAnsi="Volvo Novum" w:cs="Segoe UI"/>
          <w:sz w:val="19"/>
          <w:szCs w:val="19"/>
          <w:lang w:val="en-US"/>
        </w:rPr>
        <w:t xml:space="preserve">. </w:t>
      </w:r>
    </w:p>
    <w:p w14:paraId="3F883E70" w14:textId="77777777" w:rsidR="002908E0" w:rsidRPr="002908E0" w:rsidRDefault="002908E0" w:rsidP="002908E0">
      <w:pPr>
        <w:pStyle w:val="paragraph"/>
        <w:spacing w:before="0" w:beforeAutospacing="0" w:after="0" w:afterAutospacing="0"/>
        <w:textAlignment w:val="baseline"/>
        <w:rPr>
          <w:rFonts w:ascii="Volvo Novum" w:hAnsi="Volvo Novum" w:cs="Segoe UI"/>
          <w:sz w:val="19"/>
          <w:szCs w:val="19"/>
          <w:lang w:val="en-US"/>
        </w:rPr>
      </w:pPr>
    </w:p>
    <w:p w14:paraId="4AA188BA" w14:textId="1FB7B0CE" w:rsidR="002908E0" w:rsidRPr="00E57C15" w:rsidRDefault="00C5685B" w:rsidP="00E57C15">
      <w:pPr>
        <w:pStyle w:val="paragraph"/>
        <w:numPr>
          <w:ilvl w:val="0"/>
          <w:numId w:val="12"/>
        </w:numPr>
        <w:spacing w:before="0" w:beforeAutospacing="0" w:after="0" w:afterAutospacing="0"/>
        <w:textAlignment w:val="baseline"/>
        <w:rPr>
          <w:rFonts w:ascii="Volvo Novum" w:hAnsi="Volvo Novum" w:cs="Segoe UI"/>
          <w:b/>
          <w:bCs/>
          <w:sz w:val="19"/>
          <w:szCs w:val="19"/>
          <w:lang w:val="en-US"/>
        </w:rPr>
      </w:pPr>
      <w:hyperlink r:id="rId11" w:history="1">
        <w:r w:rsidR="00E57C15" w:rsidRPr="00E57C15">
          <w:rPr>
            <w:rStyle w:val="Hyperlink"/>
            <w:rFonts w:ascii="Volvo Novum" w:hAnsi="Volvo Novum" w:cs="Segoe UI"/>
            <w:b/>
            <w:bCs/>
            <w:sz w:val="19"/>
            <w:szCs w:val="19"/>
            <w:lang w:val="en-US"/>
          </w:rPr>
          <w:t>Apple App Store</w:t>
        </w:r>
      </w:hyperlink>
    </w:p>
    <w:p w14:paraId="3A7F86E4" w14:textId="77777777" w:rsidR="002908E0" w:rsidRPr="00E57C15" w:rsidRDefault="002908E0" w:rsidP="002908E0">
      <w:pPr>
        <w:pStyle w:val="paragraph"/>
        <w:spacing w:before="0" w:beforeAutospacing="0" w:after="0" w:afterAutospacing="0"/>
        <w:textAlignment w:val="baseline"/>
        <w:rPr>
          <w:rFonts w:ascii="Volvo Novum" w:hAnsi="Volvo Novum" w:cs="Segoe UI"/>
          <w:b/>
          <w:bCs/>
          <w:sz w:val="19"/>
          <w:szCs w:val="19"/>
          <w:lang w:val="en-US"/>
        </w:rPr>
      </w:pPr>
    </w:p>
    <w:p w14:paraId="5C052991" w14:textId="2D0003AA" w:rsidR="00B512F2" w:rsidRPr="00E57C15" w:rsidRDefault="00C5685B" w:rsidP="00781120">
      <w:pPr>
        <w:pStyle w:val="paragraph"/>
        <w:numPr>
          <w:ilvl w:val="0"/>
          <w:numId w:val="11"/>
        </w:numPr>
        <w:spacing w:before="0" w:beforeAutospacing="0" w:after="0" w:afterAutospacing="0"/>
        <w:textAlignment w:val="baseline"/>
        <w:rPr>
          <w:rFonts w:ascii="Volvo Novum" w:hAnsi="Volvo Novum" w:cs="Segoe UI"/>
          <w:b/>
          <w:bCs/>
          <w:sz w:val="19"/>
          <w:szCs w:val="19"/>
          <w:lang w:val="en-US"/>
        </w:rPr>
      </w:pPr>
      <w:hyperlink r:id="rId12" w:history="1">
        <w:r w:rsidR="00E57C15" w:rsidRPr="00E57C15">
          <w:rPr>
            <w:rStyle w:val="Hyperlink"/>
            <w:rFonts w:ascii="Volvo Novum" w:hAnsi="Volvo Novum" w:cs="Segoe UI"/>
            <w:b/>
            <w:bCs/>
            <w:sz w:val="19"/>
            <w:szCs w:val="19"/>
            <w:lang w:val="en-US"/>
          </w:rPr>
          <w:t>Google Play</w:t>
        </w:r>
      </w:hyperlink>
      <w:r w:rsidR="00E57C15" w:rsidRPr="00E57C15">
        <w:rPr>
          <w:rFonts w:ascii="Volvo Novum" w:hAnsi="Volvo Novum" w:cs="Segoe UI"/>
          <w:b/>
          <w:bCs/>
          <w:sz w:val="19"/>
          <w:szCs w:val="19"/>
          <w:lang w:val="en-US"/>
        </w:rPr>
        <w:t xml:space="preserve"> </w:t>
      </w:r>
      <w:r w:rsidR="00B512F2" w:rsidRPr="00E57C15">
        <w:rPr>
          <w:rFonts w:ascii="Volvo Novum" w:hAnsi="Volvo Novum" w:cs="Segoe UI"/>
          <w:b/>
          <w:bCs/>
          <w:sz w:val="19"/>
          <w:szCs w:val="19"/>
          <w:lang w:val="en-US"/>
        </w:rPr>
        <w:t xml:space="preserve"> </w:t>
      </w:r>
    </w:p>
    <w:p w14:paraId="29A6BF19" w14:textId="45DF07BE" w:rsidR="00DC274A" w:rsidRPr="00B512F2" w:rsidRDefault="002908E0" w:rsidP="00B512F2">
      <w:pPr>
        <w:pStyle w:val="paragraph"/>
        <w:textAlignment w:val="baseline"/>
        <w:rPr>
          <w:rFonts w:ascii="Volvo Novum" w:hAnsi="Volvo Novum" w:cs="Segoe UI"/>
          <w:sz w:val="19"/>
          <w:szCs w:val="19"/>
        </w:rPr>
      </w:pPr>
      <w:r>
        <w:rPr>
          <w:rFonts w:ascii="Volvo Novum" w:hAnsi="Volvo Novum" w:cs="Segoe UI"/>
          <w:sz w:val="19"/>
          <w:szCs w:val="19"/>
        </w:rPr>
        <w:t>16. Mai</w:t>
      </w:r>
      <w:r w:rsidR="00485C0A" w:rsidRPr="002908E0">
        <w:rPr>
          <w:rFonts w:ascii="Volvo Novum" w:hAnsi="Volvo Novum" w:cs="Segoe UI"/>
          <w:sz w:val="19"/>
          <w:szCs w:val="19"/>
        </w:rPr>
        <w:t xml:space="preserve">, 2023 </w:t>
      </w:r>
    </w:p>
    <w:p w14:paraId="32ECF01E" w14:textId="7E308BB1" w:rsidR="00420B68" w:rsidRPr="00B512F2" w:rsidRDefault="00420B68" w:rsidP="001C7213">
      <w:pPr>
        <w:rPr>
          <w:rFonts w:ascii="Volvo Novum" w:hAnsi="Volvo Novum" w:cs="Arial"/>
          <w:sz w:val="19"/>
          <w:szCs w:val="19"/>
          <w:lang w:val="de-DE"/>
        </w:rPr>
      </w:pPr>
      <w:r w:rsidRPr="00D052AA">
        <w:rPr>
          <w:rFonts w:ascii="Volvo Novum" w:hAnsi="Volvo Novum"/>
          <w:sz w:val="19"/>
          <w:szCs w:val="19"/>
          <w:lang w:val="de-DE"/>
        </w:rPr>
        <w:t xml:space="preserve">Diese und weitere Meldungen sowie Bilder zum Download finden Sie auf unserer </w:t>
      </w:r>
      <w:hyperlink r:id="rId13" w:history="1">
        <w:r w:rsidRPr="00D052AA">
          <w:rPr>
            <w:rStyle w:val="Hyperlink"/>
            <w:rFonts w:ascii="Volvo Novum" w:hAnsi="Volvo Novum"/>
            <w:b/>
            <w:bCs/>
            <w:sz w:val="19"/>
            <w:szCs w:val="19"/>
            <w:u w:val="single"/>
            <w:lang w:val="de-DE"/>
          </w:rPr>
          <w:t>Website</w:t>
        </w:r>
      </w:hyperlink>
      <w:r w:rsidRPr="00D052AA">
        <w:rPr>
          <w:rFonts w:ascii="Volvo Novum" w:hAnsi="Volvo Novum"/>
          <w:sz w:val="19"/>
          <w:szCs w:val="19"/>
          <w:lang w:val="de-DE"/>
        </w:rPr>
        <w:t>.</w:t>
      </w:r>
      <w:r w:rsidRPr="00D052AA">
        <w:rPr>
          <w:rFonts w:ascii="Volvo Novum" w:hAnsi="Volvo Novum"/>
          <w:sz w:val="19"/>
          <w:szCs w:val="19"/>
          <w:lang w:val="de-DE"/>
        </w:rPr>
        <w:br/>
      </w:r>
    </w:p>
    <w:p w14:paraId="46C47C99" w14:textId="77777777" w:rsidR="00420B68" w:rsidRPr="00D052AA" w:rsidRDefault="00420B68" w:rsidP="001C7213">
      <w:pPr>
        <w:rPr>
          <w:rFonts w:ascii="Volvo Novum Medium" w:hAnsi="Volvo Novum Medium"/>
          <w:sz w:val="19"/>
          <w:szCs w:val="19"/>
          <w:lang w:val="de-DE"/>
        </w:rPr>
      </w:pPr>
      <w:r w:rsidRPr="00D052AA">
        <w:rPr>
          <w:rFonts w:ascii="Volvo Novum Medium" w:hAnsi="Volvo Novum Medium"/>
          <w:sz w:val="19"/>
          <w:szCs w:val="19"/>
          <w:lang w:val="de-DE"/>
        </w:rPr>
        <w:t>Weitere Informationen erhalten Sie von:</w:t>
      </w:r>
    </w:p>
    <w:p w14:paraId="7AECE148" w14:textId="77777777" w:rsidR="00420B68" w:rsidRPr="00D052AA" w:rsidRDefault="00420B68" w:rsidP="001C7213">
      <w:pPr>
        <w:rPr>
          <w:rFonts w:ascii="Volvo Novum Medium" w:hAnsi="Volvo Novum Medium"/>
          <w:sz w:val="19"/>
          <w:szCs w:val="19"/>
          <w:lang w:val="de-DE"/>
        </w:rPr>
      </w:pPr>
      <w:r w:rsidRPr="00D052AA">
        <w:rPr>
          <w:rFonts w:ascii="Volvo Novum Medium" w:hAnsi="Volvo Novum Medium"/>
          <w:sz w:val="19"/>
          <w:szCs w:val="19"/>
          <w:lang w:val="de-DE"/>
        </w:rPr>
        <w:t>Manfred Nelles</w:t>
      </w:r>
    </w:p>
    <w:p w14:paraId="6C8B6FFB" w14:textId="77777777" w:rsidR="00420B68" w:rsidRPr="00D052AA" w:rsidRDefault="00420B68" w:rsidP="001C7213">
      <w:pPr>
        <w:rPr>
          <w:rFonts w:ascii="Volvo Novum" w:hAnsi="Volvo Novum"/>
          <w:sz w:val="19"/>
          <w:szCs w:val="19"/>
          <w:lang w:val="de-DE"/>
        </w:rPr>
      </w:pPr>
      <w:r w:rsidRPr="00D052AA">
        <w:rPr>
          <w:rFonts w:ascii="Volvo Novum" w:hAnsi="Volvo Novum"/>
          <w:sz w:val="19"/>
          <w:szCs w:val="19"/>
          <w:lang w:val="de-DE"/>
        </w:rPr>
        <w:t>Leiter Media Relations</w:t>
      </w:r>
    </w:p>
    <w:p w14:paraId="3C53CE85" w14:textId="77777777" w:rsidR="00420B68" w:rsidRPr="00D052AA" w:rsidRDefault="00420B68" w:rsidP="001C7213">
      <w:pPr>
        <w:rPr>
          <w:rFonts w:ascii="Volvo Novum" w:hAnsi="Volvo Novum"/>
          <w:sz w:val="19"/>
          <w:szCs w:val="19"/>
          <w:lang w:val="de-DE"/>
        </w:rPr>
      </w:pPr>
      <w:r w:rsidRPr="00D052AA">
        <w:rPr>
          <w:rFonts w:ascii="Volvo Novum" w:hAnsi="Volvo Novum"/>
          <w:sz w:val="19"/>
          <w:szCs w:val="19"/>
          <w:lang w:val="de-DE"/>
        </w:rPr>
        <w:t>Pressesprecher Volvo Trucks</w:t>
      </w:r>
    </w:p>
    <w:p w14:paraId="7626922A" w14:textId="77777777" w:rsidR="00420B68" w:rsidRPr="00D052AA" w:rsidRDefault="00420B68" w:rsidP="001C7213">
      <w:pPr>
        <w:rPr>
          <w:rFonts w:ascii="Volvo Novum" w:hAnsi="Volvo Novum"/>
          <w:iCs/>
          <w:sz w:val="19"/>
          <w:szCs w:val="19"/>
          <w:lang w:val="de-DE"/>
        </w:rPr>
      </w:pPr>
      <w:r w:rsidRPr="00D052AA">
        <w:rPr>
          <w:rFonts w:ascii="Volvo Novum" w:hAnsi="Volvo Novum"/>
          <w:sz w:val="19"/>
          <w:szCs w:val="19"/>
          <w:lang w:val="de-DE"/>
        </w:rPr>
        <w:t xml:space="preserve">E-Mail: </w:t>
      </w:r>
      <w:hyperlink r:id="rId14" w:history="1">
        <w:r w:rsidRPr="00D052AA">
          <w:rPr>
            <w:rFonts w:ascii="Volvo Novum" w:hAnsi="Volvo Novum"/>
            <w:iCs/>
            <w:color w:val="0000FF"/>
            <w:sz w:val="19"/>
            <w:szCs w:val="19"/>
            <w:u w:val="single"/>
            <w:lang w:val="de-DE"/>
          </w:rPr>
          <w:t>manfred.nelles@volvo.com</w:t>
        </w:r>
      </w:hyperlink>
    </w:p>
    <w:p w14:paraId="40C24AE5" w14:textId="77777777" w:rsidR="00420B68" w:rsidRPr="00D052AA" w:rsidRDefault="00420B68" w:rsidP="001C7213">
      <w:pPr>
        <w:rPr>
          <w:rFonts w:ascii="Volvo Novum" w:hAnsi="Volvo Novum"/>
          <w:sz w:val="19"/>
          <w:szCs w:val="19"/>
          <w:lang w:val="de-DE"/>
        </w:rPr>
      </w:pPr>
      <w:r w:rsidRPr="00D052AA">
        <w:rPr>
          <w:rFonts w:ascii="Volvo Novum" w:hAnsi="Volvo Novum"/>
          <w:sz w:val="19"/>
          <w:szCs w:val="19"/>
          <w:lang w:val="de-DE"/>
        </w:rPr>
        <w:t>Tel. + 49 89 80074 119</w:t>
      </w:r>
    </w:p>
    <w:p w14:paraId="68B06ED0" w14:textId="77777777" w:rsidR="001C7213" w:rsidRPr="00F609B6" w:rsidRDefault="001C7213" w:rsidP="001C7213">
      <w:pPr>
        <w:rPr>
          <w:rFonts w:ascii="Volvo Novum" w:hAnsi="Volvo Novum"/>
          <w:bCs/>
          <w:iCs/>
          <w:lang w:val="de-DE"/>
        </w:rPr>
      </w:pPr>
    </w:p>
    <w:p w14:paraId="09264F3B" w14:textId="77430687" w:rsidR="00420B68" w:rsidRPr="00D052AA" w:rsidRDefault="00420B68" w:rsidP="00776905">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7"/>
          <w:szCs w:val="17"/>
          <w:shd w:val="clear" w:color="auto" w:fill="FFFFFF"/>
        </w:rPr>
      </w:pPr>
      <w:r w:rsidRPr="00D052AA">
        <w:rPr>
          <w:rFonts w:ascii="Volvo Novum" w:hAnsi="Volvo Novum"/>
          <w:bCs/>
          <w:color w:val="201F1E"/>
          <w:sz w:val="17"/>
          <w:szCs w:val="17"/>
          <w:shd w:val="clear" w:color="auto" w:fill="FFFFFF"/>
          <w:lang w:val="de-DE"/>
        </w:rPr>
        <w:t xml:space="preserve">Volvo Trucks bietet umfassende Transportlösungen für anspruchsvolle Geschäftskunden an. Das Unternehmen vertreibt eine umfangreiche Palette an mittelschweren bis schweren Lkw mit einem starken, globalen Händlernetzwerk mit 2. </w:t>
      </w:r>
      <w:r w:rsidR="004810C7" w:rsidRPr="00D052AA">
        <w:rPr>
          <w:rFonts w:ascii="Volvo Novum" w:hAnsi="Volvo Novum"/>
          <w:bCs/>
          <w:color w:val="201F1E"/>
          <w:sz w:val="17"/>
          <w:szCs w:val="17"/>
          <w:shd w:val="clear" w:color="auto" w:fill="FFFFFF"/>
          <w:lang w:val="de-DE"/>
        </w:rPr>
        <w:t>3</w:t>
      </w:r>
      <w:r w:rsidRPr="00D052AA">
        <w:rPr>
          <w:rFonts w:ascii="Volvo Novum" w:hAnsi="Volvo Novum"/>
          <w:bCs/>
          <w:color w:val="201F1E"/>
          <w:sz w:val="17"/>
          <w:szCs w:val="17"/>
          <w:shd w:val="clear" w:color="auto" w:fill="FFFFFF"/>
          <w:lang w:val="de-DE"/>
        </w:rPr>
        <w:t>00</w:t>
      </w:r>
      <w:r w:rsidRPr="00D052AA">
        <w:rPr>
          <w:rFonts w:ascii="Volvo Novum" w:hAnsi="Volvo Novum"/>
          <w:sz w:val="17"/>
          <w:szCs w:val="17"/>
          <w:lang w:val="de-DE"/>
        </w:rPr>
        <w:t xml:space="preserve"> </w:t>
      </w:r>
      <w:r w:rsidRPr="00D052AA">
        <w:rPr>
          <w:rFonts w:ascii="Volvo Novum" w:hAnsi="Volvo Novum"/>
          <w:bCs/>
          <w:color w:val="201F1E"/>
          <w:sz w:val="17"/>
          <w:szCs w:val="17"/>
          <w:shd w:val="clear" w:color="auto" w:fill="FFFFFF"/>
          <w:lang w:val="de-DE"/>
        </w:rPr>
        <w:t>Servicestellen in rund 130 Ländern. Volvo Trucks werden in 1</w:t>
      </w:r>
      <w:r w:rsidR="004F5821" w:rsidRPr="00D052AA">
        <w:rPr>
          <w:rFonts w:ascii="Volvo Novum" w:hAnsi="Volvo Novum"/>
          <w:bCs/>
          <w:color w:val="201F1E"/>
          <w:sz w:val="17"/>
          <w:szCs w:val="17"/>
          <w:shd w:val="clear" w:color="auto" w:fill="FFFFFF"/>
          <w:lang w:val="de-DE"/>
        </w:rPr>
        <w:t>2</w:t>
      </w:r>
      <w:r w:rsidRPr="00D052AA">
        <w:rPr>
          <w:rFonts w:ascii="Volvo Novum" w:hAnsi="Volvo Novum"/>
          <w:bCs/>
          <w:color w:val="201F1E"/>
          <w:sz w:val="17"/>
          <w:szCs w:val="17"/>
          <w:shd w:val="clear" w:color="auto" w:fill="FFFFFF"/>
          <w:lang w:val="de-DE"/>
        </w:rPr>
        <w:t xml:space="preserve"> Ländern auf der ganzen Welt gefertigt. 202</w:t>
      </w:r>
      <w:r w:rsidR="004810C7" w:rsidRPr="00D052AA">
        <w:rPr>
          <w:rFonts w:ascii="Volvo Novum" w:hAnsi="Volvo Novum"/>
          <w:bCs/>
          <w:color w:val="201F1E"/>
          <w:sz w:val="17"/>
          <w:szCs w:val="17"/>
          <w:shd w:val="clear" w:color="auto" w:fill="FFFFFF"/>
          <w:lang w:val="de-DE"/>
        </w:rPr>
        <w:t>2</w:t>
      </w:r>
      <w:r w:rsidRPr="00D052AA">
        <w:rPr>
          <w:rFonts w:ascii="Volvo Novum" w:hAnsi="Volvo Novum"/>
          <w:bCs/>
          <w:color w:val="201F1E"/>
          <w:sz w:val="17"/>
          <w:szCs w:val="17"/>
          <w:shd w:val="clear" w:color="auto" w:fill="FFFFFF"/>
          <w:lang w:val="de-DE"/>
        </w:rPr>
        <w:t xml:space="preserve"> wurden weltweit etwa 1</w:t>
      </w:r>
      <w:r w:rsidR="004810C7" w:rsidRPr="00D052AA">
        <w:rPr>
          <w:rFonts w:ascii="Volvo Novum" w:hAnsi="Volvo Novum"/>
          <w:bCs/>
          <w:color w:val="201F1E"/>
          <w:sz w:val="17"/>
          <w:szCs w:val="17"/>
          <w:shd w:val="clear" w:color="auto" w:fill="FFFFFF"/>
          <w:lang w:val="de-DE"/>
        </w:rPr>
        <w:t>45</w:t>
      </w:r>
      <w:r w:rsidRPr="00D052AA">
        <w:rPr>
          <w:rFonts w:ascii="Volvo Novum" w:hAnsi="Volvo Novum"/>
          <w:bCs/>
          <w:color w:val="201F1E"/>
          <w:sz w:val="17"/>
          <w:szCs w:val="17"/>
          <w:shd w:val="clear" w:color="auto" w:fill="FFFFFF"/>
          <w:lang w:val="de-DE"/>
        </w:rPr>
        <w:t>.000</w:t>
      </w:r>
      <w:r w:rsidRPr="00D052AA">
        <w:rPr>
          <w:rFonts w:ascii="Volvo Novum" w:hAnsi="Volvo Novum"/>
          <w:sz w:val="17"/>
          <w:szCs w:val="17"/>
          <w:lang w:val="de-DE"/>
        </w:rPr>
        <w:t xml:space="preserve"> </w:t>
      </w:r>
      <w:r w:rsidRPr="00D052AA">
        <w:rPr>
          <w:rFonts w:ascii="Volvo Novum" w:hAnsi="Volvo Novum"/>
          <w:bCs/>
          <w:color w:val="201F1E"/>
          <w:sz w:val="17"/>
          <w:szCs w:val="17"/>
          <w:shd w:val="clear" w:color="auto" w:fill="FFFFFF"/>
          <w:lang w:val="de-DE"/>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w:t>
      </w:r>
      <w:r w:rsidRPr="00D052AA">
        <w:rPr>
          <w:rFonts w:ascii="Volvo Novum" w:hAnsi="Volvo Novum"/>
          <w:bCs/>
          <w:color w:val="201F1E"/>
          <w:sz w:val="17"/>
          <w:szCs w:val="17"/>
          <w:shd w:val="clear" w:color="auto" w:fill="FFFFFF"/>
          <w:lang w:val="de"/>
        </w:rPr>
        <w:t xml:space="preserve"> Sicherheit und Umweltschutz.</w:t>
      </w:r>
    </w:p>
    <w:p w14:paraId="1DBA43E8" w14:textId="77777777" w:rsidR="00420B68" w:rsidRPr="007B2438" w:rsidRDefault="00420B68" w:rsidP="00776905">
      <w:pPr>
        <w:rPr>
          <w:rFonts w:ascii="Volvo Novum" w:hAnsi="Volvo Novum"/>
          <w:color w:val="000000" w:themeColor="text1"/>
          <w:sz w:val="16"/>
          <w:szCs w:val="16"/>
        </w:rPr>
      </w:pPr>
    </w:p>
    <w:p w14:paraId="0DCBDAF9" w14:textId="77777777" w:rsidR="00420B68" w:rsidRPr="007B2438" w:rsidRDefault="00420B68" w:rsidP="00776905">
      <w:pPr>
        <w:rPr>
          <w:rFonts w:ascii="Volvo Novum" w:hAnsi="Volvo Novum"/>
        </w:rPr>
      </w:pPr>
    </w:p>
    <w:p w14:paraId="716DA4B8" w14:textId="5396DDAB" w:rsidR="008C0983" w:rsidRPr="00420B68" w:rsidRDefault="008C0983" w:rsidP="00776905">
      <w:pPr>
        <w:jc w:val="both"/>
        <w:rPr>
          <w:rFonts w:ascii="Volvo Novum" w:hAnsi="Volvo Novum"/>
        </w:rPr>
      </w:pPr>
    </w:p>
    <w:sectPr w:rsidR="008C0983" w:rsidRPr="00420B68" w:rsidSect="0065596F">
      <w:headerReference w:type="default" r:id="rId15"/>
      <w:footerReference w:type="default" r:id="rId16"/>
      <w:headerReference w:type="first" r:id="rId17"/>
      <w:footerReference w:type="first" r:id="rId18"/>
      <w:pgSz w:w="11906" w:h="16838"/>
      <w:pgMar w:top="2269" w:right="1841" w:bottom="2269" w:left="1843"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07FB" w14:textId="77777777" w:rsidR="00EC690F" w:rsidRDefault="00EC690F">
      <w:r>
        <w:rPr>
          <w:lang w:val="de"/>
        </w:rPr>
        <w:separator/>
      </w:r>
    </w:p>
  </w:endnote>
  <w:endnote w:type="continuationSeparator" w:id="0">
    <w:p w14:paraId="6A5F2001" w14:textId="77777777" w:rsidR="00EC690F" w:rsidRDefault="00EC690F">
      <w:r>
        <w:rPr>
          <w:lang w:val="de"/>
        </w:rPr>
        <w:continuationSeparator/>
      </w:r>
    </w:p>
  </w:endnote>
  <w:endnote w:type="continuationNotice" w:id="1">
    <w:p w14:paraId="7D0F31B2" w14:textId="77777777" w:rsidR="00EC690F" w:rsidRDefault="00EC6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olvo Novum">
    <w:panose1 w:val="020B0503040502060204"/>
    <w:charset w:val="00"/>
    <w:family w:val="swiss"/>
    <w:notTrueType/>
    <w:pitch w:val="variable"/>
    <w:sig w:usb0="A10002FF" w:usb1="5000200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olvo Sans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Volvo Novum SemiLight">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10002FF" w:usb1="5000200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42E"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3A5BAFD2"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r w:rsidRPr="00B71CE1">
      <w:rPr>
        <w:rFonts w:ascii="Volvo Novum" w:hAnsi="Volvo Novum"/>
        <w:b/>
        <w:sz w:val="14"/>
        <w:lang w:val="en-GB"/>
      </w:rPr>
      <w:t xml:space="preserve">Fax  </w:t>
    </w:r>
    <w:r w:rsidRPr="00B71CE1">
      <w:rPr>
        <w:rFonts w:ascii="Volvo Novum" w:hAnsi="Volvo Novum"/>
        <w:b/>
        <w:sz w:val="14"/>
        <w:lang w:val="en-GB"/>
      </w:rPr>
      <w:tab/>
    </w:r>
    <w:r>
      <w:rPr>
        <w:rFonts w:ascii="Volvo Novum" w:hAnsi="Volvo Novum"/>
        <w:b/>
        <w:sz w:val="14"/>
        <w:lang w:val="en-GB"/>
      </w:rPr>
      <w:t xml:space="preserve">                  </w:t>
    </w:r>
    <w:r w:rsidRPr="00B71CE1">
      <w:rPr>
        <w:rFonts w:ascii="Volvo Novum" w:hAnsi="Volvo Novum"/>
        <w:b/>
        <w:sz w:val="14"/>
        <w:lang w:val="en-GB"/>
      </w:rPr>
      <w:t>Web</w:t>
    </w:r>
  </w:p>
  <w:p w14:paraId="6A74CD3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1DF1FDEB"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67A6DDA9"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07928C91"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3FABDD27" w14:textId="77777777" w:rsidR="00C372CD" w:rsidRPr="0096605D" w:rsidRDefault="00C372CD" w:rsidP="00B61FF8">
    <w:pPr>
      <w:pStyle w:val="Fuzeile"/>
      <w:ind w:right="700"/>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F3D7"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0D664AB6"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r w:rsidRPr="00B71CE1">
      <w:rPr>
        <w:rFonts w:ascii="Volvo Novum" w:hAnsi="Volvo Novum"/>
        <w:b/>
        <w:sz w:val="14"/>
        <w:lang w:val="en-GB"/>
      </w:rPr>
      <w:t xml:space="preserve">Fax  </w:t>
    </w:r>
    <w:r w:rsidRPr="00B71CE1">
      <w:rPr>
        <w:rFonts w:ascii="Volvo Novum" w:hAnsi="Volvo Novum"/>
        <w:b/>
        <w:sz w:val="14"/>
        <w:lang w:val="en-GB"/>
      </w:rPr>
      <w:tab/>
    </w:r>
    <w:r>
      <w:rPr>
        <w:rFonts w:ascii="Volvo Novum" w:hAnsi="Volvo Novum"/>
        <w:b/>
        <w:sz w:val="14"/>
        <w:lang w:val="en-GB"/>
      </w:rPr>
      <w:t xml:space="preserve">                  </w:t>
    </w:r>
    <w:r w:rsidRPr="00B71CE1">
      <w:rPr>
        <w:rFonts w:ascii="Volvo Novum" w:hAnsi="Volvo Novum"/>
        <w:b/>
        <w:sz w:val="14"/>
        <w:lang w:val="en-GB"/>
      </w:rPr>
      <w:t>Web</w:t>
    </w:r>
  </w:p>
  <w:p w14:paraId="284CE62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292675A8"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437C81CD"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1A8C7229"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2CA0A663" w14:textId="77777777" w:rsidR="00B61FF8" w:rsidRDefault="00B61F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5053" w14:textId="77777777" w:rsidR="00EC690F" w:rsidRDefault="00EC690F">
      <w:r>
        <w:rPr>
          <w:lang w:val="de"/>
        </w:rPr>
        <w:separator/>
      </w:r>
    </w:p>
  </w:footnote>
  <w:footnote w:type="continuationSeparator" w:id="0">
    <w:p w14:paraId="4356D680" w14:textId="77777777" w:rsidR="00EC690F" w:rsidRDefault="00EC690F">
      <w:r>
        <w:rPr>
          <w:lang w:val="de"/>
        </w:rPr>
        <w:continuationSeparator/>
      </w:r>
    </w:p>
  </w:footnote>
  <w:footnote w:type="continuationNotice" w:id="1">
    <w:p w14:paraId="5D3DFC16" w14:textId="77777777" w:rsidR="00EC690F" w:rsidRDefault="00EC69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eastAsia="zh-CN"/>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0F4F0B99"/>
    <w:multiLevelType w:val="hybridMultilevel"/>
    <w:tmpl w:val="7ECE2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516114"/>
    <w:multiLevelType w:val="hybridMultilevel"/>
    <w:tmpl w:val="A6267BF0"/>
    <w:lvl w:ilvl="0" w:tplc="D1B00D54">
      <w:numFmt w:val="bullet"/>
      <w:lvlText w:val="-"/>
      <w:lvlJc w:val="left"/>
      <w:pPr>
        <w:ind w:left="720" w:hanging="360"/>
      </w:pPr>
      <w:rPr>
        <w:rFonts w:ascii="Volvo Novum" w:eastAsia="Times New Roman" w:hAnsi="Volvo Novum"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857B97"/>
    <w:multiLevelType w:val="hybridMultilevel"/>
    <w:tmpl w:val="D7AA34B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0C768F"/>
    <w:multiLevelType w:val="hybridMultilevel"/>
    <w:tmpl w:val="57220BB0"/>
    <w:lvl w:ilvl="0" w:tplc="6E2E6BD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E8D6809"/>
    <w:multiLevelType w:val="hybridMultilevel"/>
    <w:tmpl w:val="F09AFC7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3CC1BB6"/>
    <w:multiLevelType w:val="hybridMultilevel"/>
    <w:tmpl w:val="E0943054"/>
    <w:lvl w:ilvl="0" w:tplc="CCB4C7DC">
      <w:numFmt w:val="bullet"/>
      <w:lvlText w:val="-"/>
      <w:lvlJc w:val="left"/>
      <w:pPr>
        <w:ind w:left="720" w:hanging="360"/>
      </w:pPr>
      <w:rPr>
        <w:rFonts w:ascii="Volvo Novum" w:eastAsia="Times New Roman" w:hAnsi="Volvo Novum"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919B8"/>
    <w:multiLevelType w:val="hybridMultilevel"/>
    <w:tmpl w:val="41F8156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4CE51A3"/>
    <w:multiLevelType w:val="hybridMultilevel"/>
    <w:tmpl w:val="84843D88"/>
    <w:lvl w:ilvl="0" w:tplc="D1B00D54">
      <w:numFmt w:val="bullet"/>
      <w:lvlText w:val="-"/>
      <w:lvlJc w:val="left"/>
      <w:pPr>
        <w:ind w:left="720" w:hanging="360"/>
      </w:pPr>
      <w:rPr>
        <w:rFonts w:ascii="Volvo Novum" w:eastAsia="Times New Roman" w:hAnsi="Volvo Novum"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751304"/>
    <w:multiLevelType w:val="hybridMultilevel"/>
    <w:tmpl w:val="4FACF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443D1B"/>
    <w:multiLevelType w:val="hybridMultilevel"/>
    <w:tmpl w:val="C520E83C"/>
    <w:lvl w:ilvl="0" w:tplc="D1B00D54">
      <w:numFmt w:val="bullet"/>
      <w:lvlText w:val="-"/>
      <w:lvlJc w:val="left"/>
      <w:pPr>
        <w:ind w:left="720" w:hanging="360"/>
      </w:pPr>
      <w:rPr>
        <w:rFonts w:ascii="Volvo Novum" w:eastAsia="Times New Roman" w:hAnsi="Volvo Novum"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2412CE"/>
    <w:multiLevelType w:val="hybridMultilevel"/>
    <w:tmpl w:val="1B0AD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2609046">
    <w:abstractNumId w:val="0"/>
  </w:num>
  <w:num w:numId="2" w16cid:durableId="1260986952">
    <w:abstractNumId w:val="4"/>
  </w:num>
  <w:num w:numId="3" w16cid:durableId="328606335">
    <w:abstractNumId w:val="1"/>
  </w:num>
  <w:num w:numId="4" w16cid:durableId="628246853">
    <w:abstractNumId w:val="7"/>
  </w:num>
  <w:num w:numId="5" w16cid:durableId="904922610">
    <w:abstractNumId w:val="6"/>
  </w:num>
  <w:num w:numId="6" w16cid:durableId="2002542160">
    <w:abstractNumId w:val="11"/>
  </w:num>
  <w:num w:numId="7" w16cid:durableId="601838903">
    <w:abstractNumId w:val="2"/>
  </w:num>
  <w:num w:numId="8" w16cid:durableId="1588074239">
    <w:abstractNumId w:val="10"/>
  </w:num>
  <w:num w:numId="9" w16cid:durableId="638613026">
    <w:abstractNumId w:val="8"/>
  </w:num>
  <w:num w:numId="10" w16cid:durableId="1805200449">
    <w:abstractNumId w:val="5"/>
  </w:num>
  <w:num w:numId="11" w16cid:durableId="807161463">
    <w:abstractNumId w:val="3"/>
  </w:num>
  <w:num w:numId="12" w16cid:durableId="7557104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activeWritingStyle w:appName="MSWord" w:lang="pt-BR"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9B4"/>
    <w:rsid w:val="00001FB7"/>
    <w:rsid w:val="00003C14"/>
    <w:rsid w:val="00006434"/>
    <w:rsid w:val="00006712"/>
    <w:rsid w:val="00015140"/>
    <w:rsid w:val="00015679"/>
    <w:rsid w:val="00024058"/>
    <w:rsid w:val="000245BA"/>
    <w:rsid w:val="00026669"/>
    <w:rsid w:val="00026CE7"/>
    <w:rsid w:val="000311DF"/>
    <w:rsid w:val="00032E2E"/>
    <w:rsid w:val="00033CF0"/>
    <w:rsid w:val="000342D9"/>
    <w:rsid w:val="0003523C"/>
    <w:rsid w:val="00037D15"/>
    <w:rsid w:val="00042AE7"/>
    <w:rsid w:val="0004319F"/>
    <w:rsid w:val="00044488"/>
    <w:rsid w:val="00044E9D"/>
    <w:rsid w:val="00045327"/>
    <w:rsid w:val="00046AA2"/>
    <w:rsid w:val="0004776A"/>
    <w:rsid w:val="00052B59"/>
    <w:rsid w:val="000540B8"/>
    <w:rsid w:val="00060182"/>
    <w:rsid w:val="000601E8"/>
    <w:rsid w:val="00060A1D"/>
    <w:rsid w:val="00060DE3"/>
    <w:rsid w:val="000613C9"/>
    <w:rsid w:val="00062CBF"/>
    <w:rsid w:val="000646DE"/>
    <w:rsid w:val="00071EFC"/>
    <w:rsid w:val="00075871"/>
    <w:rsid w:val="000771EA"/>
    <w:rsid w:val="00081FF5"/>
    <w:rsid w:val="000829F7"/>
    <w:rsid w:val="0008328F"/>
    <w:rsid w:val="0008586E"/>
    <w:rsid w:val="000870A2"/>
    <w:rsid w:val="000908D7"/>
    <w:rsid w:val="00090D68"/>
    <w:rsid w:val="00091B88"/>
    <w:rsid w:val="000928F4"/>
    <w:rsid w:val="000943A6"/>
    <w:rsid w:val="000A01E2"/>
    <w:rsid w:val="000A22FD"/>
    <w:rsid w:val="000A23BF"/>
    <w:rsid w:val="000A3E27"/>
    <w:rsid w:val="000B4904"/>
    <w:rsid w:val="000C0CEE"/>
    <w:rsid w:val="000C0E09"/>
    <w:rsid w:val="000C1048"/>
    <w:rsid w:val="000C17B9"/>
    <w:rsid w:val="000C19D3"/>
    <w:rsid w:val="000C5255"/>
    <w:rsid w:val="000D0F0E"/>
    <w:rsid w:val="000D76DE"/>
    <w:rsid w:val="000F1458"/>
    <w:rsid w:val="000F38CD"/>
    <w:rsid w:val="000F3D36"/>
    <w:rsid w:val="000F5021"/>
    <w:rsid w:val="000F5053"/>
    <w:rsid w:val="000F52CD"/>
    <w:rsid w:val="000F5A74"/>
    <w:rsid w:val="000F67B9"/>
    <w:rsid w:val="001008DE"/>
    <w:rsid w:val="00100A40"/>
    <w:rsid w:val="00103A27"/>
    <w:rsid w:val="0010748F"/>
    <w:rsid w:val="00111B3C"/>
    <w:rsid w:val="00111D81"/>
    <w:rsid w:val="001127BE"/>
    <w:rsid w:val="001130F7"/>
    <w:rsid w:val="00114495"/>
    <w:rsid w:val="00117212"/>
    <w:rsid w:val="00117401"/>
    <w:rsid w:val="00131191"/>
    <w:rsid w:val="00131FF6"/>
    <w:rsid w:val="0013450E"/>
    <w:rsid w:val="00135DF4"/>
    <w:rsid w:val="0013796A"/>
    <w:rsid w:val="001446D0"/>
    <w:rsid w:val="001458A1"/>
    <w:rsid w:val="001506AA"/>
    <w:rsid w:val="00150A45"/>
    <w:rsid w:val="001571B3"/>
    <w:rsid w:val="00161CD8"/>
    <w:rsid w:val="00166139"/>
    <w:rsid w:val="001730BA"/>
    <w:rsid w:val="00173339"/>
    <w:rsid w:val="0017643A"/>
    <w:rsid w:val="00180526"/>
    <w:rsid w:val="001833C1"/>
    <w:rsid w:val="001849CD"/>
    <w:rsid w:val="001914B1"/>
    <w:rsid w:val="0019430F"/>
    <w:rsid w:val="00194C62"/>
    <w:rsid w:val="00195CA1"/>
    <w:rsid w:val="001A055D"/>
    <w:rsid w:val="001A45A1"/>
    <w:rsid w:val="001A54CD"/>
    <w:rsid w:val="001A641B"/>
    <w:rsid w:val="001B07F8"/>
    <w:rsid w:val="001B0AB2"/>
    <w:rsid w:val="001B3D44"/>
    <w:rsid w:val="001B5202"/>
    <w:rsid w:val="001B6710"/>
    <w:rsid w:val="001B68A3"/>
    <w:rsid w:val="001C217A"/>
    <w:rsid w:val="001C68FC"/>
    <w:rsid w:val="001C7213"/>
    <w:rsid w:val="001D07C0"/>
    <w:rsid w:val="001D11B6"/>
    <w:rsid w:val="001D2BAD"/>
    <w:rsid w:val="001D3882"/>
    <w:rsid w:val="001D5922"/>
    <w:rsid w:val="001D6655"/>
    <w:rsid w:val="001D7DAF"/>
    <w:rsid w:val="001E019D"/>
    <w:rsid w:val="001E1A19"/>
    <w:rsid w:val="001E5D26"/>
    <w:rsid w:val="001E619A"/>
    <w:rsid w:val="001E704C"/>
    <w:rsid w:val="001F4275"/>
    <w:rsid w:val="001F46D7"/>
    <w:rsid w:val="001F6AFD"/>
    <w:rsid w:val="001F7635"/>
    <w:rsid w:val="002005E8"/>
    <w:rsid w:val="00203A02"/>
    <w:rsid w:val="00204349"/>
    <w:rsid w:val="00204594"/>
    <w:rsid w:val="00206C3A"/>
    <w:rsid w:val="00207E8B"/>
    <w:rsid w:val="002118E3"/>
    <w:rsid w:val="00212E8B"/>
    <w:rsid w:val="00213A5B"/>
    <w:rsid w:val="002145E8"/>
    <w:rsid w:val="00215F06"/>
    <w:rsid w:val="0021659A"/>
    <w:rsid w:val="00220F5C"/>
    <w:rsid w:val="00223FD5"/>
    <w:rsid w:val="0022410E"/>
    <w:rsid w:val="00225DA0"/>
    <w:rsid w:val="002315DE"/>
    <w:rsid w:val="00231A2B"/>
    <w:rsid w:val="00232E54"/>
    <w:rsid w:val="00233E38"/>
    <w:rsid w:val="00233E68"/>
    <w:rsid w:val="00235EE9"/>
    <w:rsid w:val="00241EF2"/>
    <w:rsid w:val="00242370"/>
    <w:rsid w:val="00243FA9"/>
    <w:rsid w:val="00244621"/>
    <w:rsid w:val="00245CE7"/>
    <w:rsid w:val="002476C5"/>
    <w:rsid w:val="00250C09"/>
    <w:rsid w:val="0025452A"/>
    <w:rsid w:val="002554C8"/>
    <w:rsid w:val="00261E50"/>
    <w:rsid w:val="002664B6"/>
    <w:rsid w:val="00271CE3"/>
    <w:rsid w:val="00272797"/>
    <w:rsid w:val="002769E2"/>
    <w:rsid w:val="00280A0B"/>
    <w:rsid w:val="002825F8"/>
    <w:rsid w:val="00283530"/>
    <w:rsid w:val="00285EDC"/>
    <w:rsid w:val="00286AF9"/>
    <w:rsid w:val="00287828"/>
    <w:rsid w:val="0029005C"/>
    <w:rsid w:val="002904D9"/>
    <w:rsid w:val="002908E0"/>
    <w:rsid w:val="00292777"/>
    <w:rsid w:val="00294815"/>
    <w:rsid w:val="0029667D"/>
    <w:rsid w:val="002A1989"/>
    <w:rsid w:val="002A7993"/>
    <w:rsid w:val="002B09CE"/>
    <w:rsid w:val="002B10F7"/>
    <w:rsid w:val="002B522A"/>
    <w:rsid w:val="002B5731"/>
    <w:rsid w:val="002B5D45"/>
    <w:rsid w:val="002B6E0E"/>
    <w:rsid w:val="002B7627"/>
    <w:rsid w:val="002C025D"/>
    <w:rsid w:val="002C13F6"/>
    <w:rsid w:val="002C2B69"/>
    <w:rsid w:val="002C4122"/>
    <w:rsid w:val="002C49DC"/>
    <w:rsid w:val="002C549B"/>
    <w:rsid w:val="002C716A"/>
    <w:rsid w:val="002D1BC2"/>
    <w:rsid w:val="002D27B9"/>
    <w:rsid w:val="002D3F36"/>
    <w:rsid w:val="002D78E0"/>
    <w:rsid w:val="002F0CAB"/>
    <w:rsid w:val="002F1635"/>
    <w:rsid w:val="002F187D"/>
    <w:rsid w:val="002F6611"/>
    <w:rsid w:val="003006EE"/>
    <w:rsid w:val="00305CB6"/>
    <w:rsid w:val="003124A1"/>
    <w:rsid w:val="00315702"/>
    <w:rsid w:val="0031575C"/>
    <w:rsid w:val="003174A5"/>
    <w:rsid w:val="00323569"/>
    <w:rsid w:val="00326D07"/>
    <w:rsid w:val="00330065"/>
    <w:rsid w:val="003319CB"/>
    <w:rsid w:val="003322ED"/>
    <w:rsid w:val="00341CAD"/>
    <w:rsid w:val="00343A2F"/>
    <w:rsid w:val="00350917"/>
    <w:rsid w:val="0035288C"/>
    <w:rsid w:val="00352DFF"/>
    <w:rsid w:val="00352FD9"/>
    <w:rsid w:val="003557A3"/>
    <w:rsid w:val="003577CB"/>
    <w:rsid w:val="00357D8B"/>
    <w:rsid w:val="00363E43"/>
    <w:rsid w:val="00366B93"/>
    <w:rsid w:val="0037045A"/>
    <w:rsid w:val="00370BE3"/>
    <w:rsid w:val="00372D78"/>
    <w:rsid w:val="00374B97"/>
    <w:rsid w:val="00375304"/>
    <w:rsid w:val="0037547C"/>
    <w:rsid w:val="00377C06"/>
    <w:rsid w:val="0038215B"/>
    <w:rsid w:val="0038257F"/>
    <w:rsid w:val="0038776E"/>
    <w:rsid w:val="003975BB"/>
    <w:rsid w:val="00397A12"/>
    <w:rsid w:val="003A0111"/>
    <w:rsid w:val="003A0545"/>
    <w:rsid w:val="003A2E6A"/>
    <w:rsid w:val="003A3B28"/>
    <w:rsid w:val="003A3DE3"/>
    <w:rsid w:val="003A4A67"/>
    <w:rsid w:val="003A6D0A"/>
    <w:rsid w:val="003A736F"/>
    <w:rsid w:val="003B0660"/>
    <w:rsid w:val="003B100A"/>
    <w:rsid w:val="003B2BCD"/>
    <w:rsid w:val="003B3BE1"/>
    <w:rsid w:val="003B4699"/>
    <w:rsid w:val="003C429A"/>
    <w:rsid w:val="003C58B5"/>
    <w:rsid w:val="003C7587"/>
    <w:rsid w:val="003C7B92"/>
    <w:rsid w:val="003D36D2"/>
    <w:rsid w:val="003D3799"/>
    <w:rsid w:val="003E0E99"/>
    <w:rsid w:val="003E1FAD"/>
    <w:rsid w:val="003F3C44"/>
    <w:rsid w:val="003F5E6D"/>
    <w:rsid w:val="003F5EB1"/>
    <w:rsid w:val="00403138"/>
    <w:rsid w:val="004033D9"/>
    <w:rsid w:val="00405519"/>
    <w:rsid w:val="004154CF"/>
    <w:rsid w:val="0041733B"/>
    <w:rsid w:val="00420B68"/>
    <w:rsid w:val="00430A72"/>
    <w:rsid w:val="0044022B"/>
    <w:rsid w:val="00441231"/>
    <w:rsid w:val="004416BE"/>
    <w:rsid w:val="004419D4"/>
    <w:rsid w:val="00443F4A"/>
    <w:rsid w:val="004450DA"/>
    <w:rsid w:val="00445848"/>
    <w:rsid w:val="0044718E"/>
    <w:rsid w:val="00450E0E"/>
    <w:rsid w:val="00451A4A"/>
    <w:rsid w:val="004520F0"/>
    <w:rsid w:val="00452AF7"/>
    <w:rsid w:val="00454670"/>
    <w:rsid w:val="00454FF4"/>
    <w:rsid w:val="00455B4C"/>
    <w:rsid w:val="00455B8B"/>
    <w:rsid w:val="00461403"/>
    <w:rsid w:val="00463846"/>
    <w:rsid w:val="00472682"/>
    <w:rsid w:val="00472AE3"/>
    <w:rsid w:val="0047368C"/>
    <w:rsid w:val="00474945"/>
    <w:rsid w:val="004810C7"/>
    <w:rsid w:val="0048221D"/>
    <w:rsid w:val="00482C7F"/>
    <w:rsid w:val="00484690"/>
    <w:rsid w:val="00485523"/>
    <w:rsid w:val="00485C0A"/>
    <w:rsid w:val="00490AC1"/>
    <w:rsid w:val="00490ADD"/>
    <w:rsid w:val="00490E66"/>
    <w:rsid w:val="00491FF4"/>
    <w:rsid w:val="00492435"/>
    <w:rsid w:val="00493244"/>
    <w:rsid w:val="0049363B"/>
    <w:rsid w:val="00493B1A"/>
    <w:rsid w:val="004A3E3A"/>
    <w:rsid w:val="004A5008"/>
    <w:rsid w:val="004B0698"/>
    <w:rsid w:val="004B3489"/>
    <w:rsid w:val="004B3D84"/>
    <w:rsid w:val="004C05BB"/>
    <w:rsid w:val="004C0991"/>
    <w:rsid w:val="004C12C8"/>
    <w:rsid w:val="004C6278"/>
    <w:rsid w:val="004D0BB2"/>
    <w:rsid w:val="004D3EA0"/>
    <w:rsid w:val="004D476D"/>
    <w:rsid w:val="004D5363"/>
    <w:rsid w:val="004D53BD"/>
    <w:rsid w:val="004D6309"/>
    <w:rsid w:val="004D6E13"/>
    <w:rsid w:val="004D7991"/>
    <w:rsid w:val="004D79EB"/>
    <w:rsid w:val="004E0045"/>
    <w:rsid w:val="004E0088"/>
    <w:rsid w:val="004E13B1"/>
    <w:rsid w:val="004E1527"/>
    <w:rsid w:val="004E19A3"/>
    <w:rsid w:val="004E3815"/>
    <w:rsid w:val="004E4B11"/>
    <w:rsid w:val="004E7EE9"/>
    <w:rsid w:val="004F19C2"/>
    <w:rsid w:val="004F4191"/>
    <w:rsid w:val="004F5821"/>
    <w:rsid w:val="004F7292"/>
    <w:rsid w:val="00500543"/>
    <w:rsid w:val="0050506D"/>
    <w:rsid w:val="00505ED6"/>
    <w:rsid w:val="0051107D"/>
    <w:rsid w:val="00513B67"/>
    <w:rsid w:val="00514E85"/>
    <w:rsid w:val="00515D5F"/>
    <w:rsid w:val="0052000D"/>
    <w:rsid w:val="0052167F"/>
    <w:rsid w:val="00521DAD"/>
    <w:rsid w:val="00524786"/>
    <w:rsid w:val="00524EBE"/>
    <w:rsid w:val="0052616B"/>
    <w:rsid w:val="00532822"/>
    <w:rsid w:val="00533196"/>
    <w:rsid w:val="00545418"/>
    <w:rsid w:val="005456AD"/>
    <w:rsid w:val="005456B6"/>
    <w:rsid w:val="005464AE"/>
    <w:rsid w:val="005505DF"/>
    <w:rsid w:val="00552A0C"/>
    <w:rsid w:val="00554DE9"/>
    <w:rsid w:val="00561D91"/>
    <w:rsid w:val="005620FA"/>
    <w:rsid w:val="0056475A"/>
    <w:rsid w:val="005652D0"/>
    <w:rsid w:val="00565A83"/>
    <w:rsid w:val="00570E36"/>
    <w:rsid w:val="00577CD7"/>
    <w:rsid w:val="00583D53"/>
    <w:rsid w:val="005848FF"/>
    <w:rsid w:val="00586E9D"/>
    <w:rsid w:val="005915B2"/>
    <w:rsid w:val="00591F38"/>
    <w:rsid w:val="00593D07"/>
    <w:rsid w:val="005945E6"/>
    <w:rsid w:val="00597525"/>
    <w:rsid w:val="005A54D0"/>
    <w:rsid w:val="005A5F1E"/>
    <w:rsid w:val="005A63A0"/>
    <w:rsid w:val="005A6D7C"/>
    <w:rsid w:val="005A7E85"/>
    <w:rsid w:val="005B439A"/>
    <w:rsid w:val="005B68A5"/>
    <w:rsid w:val="005B7B8B"/>
    <w:rsid w:val="005C1429"/>
    <w:rsid w:val="005D07B7"/>
    <w:rsid w:val="005D0EE3"/>
    <w:rsid w:val="005D2009"/>
    <w:rsid w:val="005D2744"/>
    <w:rsid w:val="005D2F61"/>
    <w:rsid w:val="005D3073"/>
    <w:rsid w:val="005E0B47"/>
    <w:rsid w:val="005E3F32"/>
    <w:rsid w:val="005E6C9A"/>
    <w:rsid w:val="005F2132"/>
    <w:rsid w:val="00600DE1"/>
    <w:rsid w:val="0060397F"/>
    <w:rsid w:val="0060478F"/>
    <w:rsid w:val="006119A1"/>
    <w:rsid w:val="00613EFA"/>
    <w:rsid w:val="00615B08"/>
    <w:rsid w:val="006208CE"/>
    <w:rsid w:val="00622B56"/>
    <w:rsid w:val="006312EF"/>
    <w:rsid w:val="00631CB5"/>
    <w:rsid w:val="00632930"/>
    <w:rsid w:val="00635DB0"/>
    <w:rsid w:val="00637227"/>
    <w:rsid w:val="00641D9A"/>
    <w:rsid w:val="006463D2"/>
    <w:rsid w:val="00647663"/>
    <w:rsid w:val="00651A23"/>
    <w:rsid w:val="006550ED"/>
    <w:rsid w:val="0065596F"/>
    <w:rsid w:val="00656A45"/>
    <w:rsid w:val="00661B1B"/>
    <w:rsid w:val="006621DE"/>
    <w:rsid w:val="00662B9F"/>
    <w:rsid w:val="00664089"/>
    <w:rsid w:val="00665C76"/>
    <w:rsid w:val="006741F9"/>
    <w:rsid w:val="006770D9"/>
    <w:rsid w:val="00684ADB"/>
    <w:rsid w:val="006851A4"/>
    <w:rsid w:val="00686285"/>
    <w:rsid w:val="00690C18"/>
    <w:rsid w:val="0069178C"/>
    <w:rsid w:val="00691A48"/>
    <w:rsid w:val="0069242B"/>
    <w:rsid w:val="00692897"/>
    <w:rsid w:val="00692959"/>
    <w:rsid w:val="006942A6"/>
    <w:rsid w:val="00697A42"/>
    <w:rsid w:val="006A2146"/>
    <w:rsid w:val="006A2E1E"/>
    <w:rsid w:val="006A41A6"/>
    <w:rsid w:val="006A4D94"/>
    <w:rsid w:val="006A6357"/>
    <w:rsid w:val="006A746D"/>
    <w:rsid w:val="006B336B"/>
    <w:rsid w:val="006B60EB"/>
    <w:rsid w:val="006B68B1"/>
    <w:rsid w:val="006B76CE"/>
    <w:rsid w:val="006C0A8D"/>
    <w:rsid w:val="006C1DF2"/>
    <w:rsid w:val="006C404E"/>
    <w:rsid w:val="006C566A"/>
    <w:rsid w:val="006D1957"/>
    <w:rsid w:val="006D70C4"/>
    <w:rsid w:val="006E12BB"/>
    <w:rsid w:val="006E1D19"/>
    <w:rsid w:val="006E5DDE"/>
    <w:rsid w:val="006E783D"/>
    <w:rsid w:val="006F2914"/>
    <w:rsid w:val="006F4750"/>
    <w:rsid w:val="006F4D4D"/>
    <w:rsid w:val="006F5F2F"/>
    <w:rsid w:val="006F6457"/>
    <w:rsid w:val="00700BDC"/>
    <w:rsid w:val="00702FA9"/>
    <w:rsid w:val="007048C7"/>
    <w:rsid w:val="00704D42"/>
    <w:rsid w:val="0072063D"/>
    <w:rsid w:val="00720925"/>
    <w:rsid w:val="007225F6"/>
    <w:rsid w:val="007243C1"/>
    <w:rsid w:val="00724C92"/>
    <w:rsid w:val="00726F57"/>
    <w:rsid w:val="00727E58"/>
    <w:rsid w:val="00730264"/>
    <w:rsid w:val="007329FD"/>
    <w:rsid w:val="0073512B"/>
    <w:rsid w:val="00741E28"/>
    <w:rsid w:val="00745EFF"/>
    <w:rsid w:val="007517DC"/>
    <w:rsid w:val="00752566"/>
    <w:rsid w:val="00752959"/>
    <w:rsid w:val="00756A7C"/>
    <w:rsid w:val="00761250"/>
    <w:rsid w:val="0076145F"/>
    <w:rsid w:val="00765728"/>
    <w:rsid w:val="00766A69"/>
    <w:rsid w:val="00772535"/>
    <w:rsid w:val="00776905"/>
    <w:rsid w:val="00777877"/>
    <w:rsid w:val="007800EF"/>
    <w:rsid w:val="00781120"/>
    <w:rsid w:val="00781BFC"/>
    <w:rsid w:val="00796E0A"/>
    <w:rsid w:val="00797A42"/>
    <w:rsid w:val="007A2034"/>
    <w:rsid w:val="007A25AE"/>
    <w:rsid w:val="007A30C4"/>
    <w:rsid w:val="007A54C2"/>
    <w:rsid w:val="007B0028"/>
    <w:rsid w:val="007B562F"/>
    <w:rsid w:val="007B5B6F"/>
    <w:rsid w:val="007B6120"/>
    <w:rsid w:val="007C259B"/>
    <w:rsid w:val="007C3239"/>
    <w:rsid w:val="007C4206"/>
    <w:rsid w:val="007C6E70"/>
    <w:rsid w:val="007C7088"/>
    <w:rsid w:val="007D327C"/>
    <w:rsid w:val="007D6429"/>
    <w:rsid w:val="007D6FA1"/>
    <w:rsid w:val="007D70E4"/>
    <w:rsid w:val="007E11A9"/>
    <w:rsid w:val="007E2BD2"/>
    <w:rsid w:val="007E4B4B"/>
    <w:rsid w:val="007E765B"/>
    <w:rsid w:val="007F1F05"/>
    <w:rsid w:val="007F320F"/>
    <w:rsid w:val="007F5D77"/>
    <w:rsid w:val="007F72A5"/>
    <w:rsid w:val="008003CE"/>
    <w:rsid w:val="008011F5"/>
    <w:rsid w:val="00804A5D"/>
    <w:rsid w:val="00805D13"/>
    <w:rsid w:val="00806C63"/>
    <w:rsid w:val="0081486B"/>
    <w:rsid w:val="00816BB3"/>
    <w:rsid w:val="008220D5"/>
    <w:rsid w:val="00824D0A"/>
    <w:rsid w:val="008275EB"/>
    <w:rsid w:val="00831AD5"/>
    <w:rsid w:val="00831F02"/>
    <w:rsid w:val="008345B4"/>
    <w:rsid w:val="00835A79"/>
    <w:rsid w:val="00841DE8"/>
    <w:rsid w:val="00842C6A"/>
    <w:rsid w:val="008435E1"/>
    <w:rsid w:val="00844412"/>
    <w:rsid w:val="0084639C"/>
    <w:rsid w:val="008463E7"/>
    <w:rsid w:val="00850EFB"/>
    <w:rsid w:val="00853EAB"/>
    <w:rsid w:val="008578E7"/>
    <w:rsid w:val="00861E39"/>
    <w:rsid w:val="00866831"/>
    <w:rsid w:val="00866AB4"/>
    <w:rsid w:val="00872143"/>
    <w:rsid w:val="00872407"/>
    <w:rsid w:val="00872FDB"/>
    <w:rsid w:val="00873061"/>
    <w:rsid w:val="008738C8"/>
    <w:rsid w:val="008745B8"/>
    <w:rsid w:val="00875251"/>
    <w:rsid w:val="00884684"/>
    <w:rsid w:val="0088559E"/>
    <w:rsid w:val="00885729"/>
    <w:rsid w:val="008917D3"/>
    <w:rsid w:val="00894351"/>
    <w:rsid w:val="00896C36"/>
    <w:rsid w:val="008A677F"/>
    <w:rsid w:val="008B185F"/>
    <w:rsid w:val="008B4030"/>
    <w:rsid w:val="008B483C"/>
    <w:rsid w:val="008B66E1"/>
    <w:rsid w:val="008B6FF2"/>
    <w:rsid w:val="008B786E"/>
    <w:rsid w:val="008C0983"/>
    <w:rsid w:val="008C66AB"/>
    <w:rsid w:val="008C7F70"/>
    <w:rsid w:val="008E3264"/>
    <w:rsid w:val="008E7B4A"/>
    <w:rsid w:val="008E7D2E"/>
    <w:rsid w:val="008F3F76"/>
    <w:rsid w:val="008F470B"/>
    <w:rsid w:val="008F522A"/>
    <w:rsid w:val="008F659F"/>
    <w:rsid w:val="00903070"/>
    <w:rsid w:val="009046B9"/>
    <w:rsid w:val="00907C9F"/>
    <w:rsid w:val="00911235"/>
    <w:rsid w:val="009145BF"/>
    <w:rsid w:val="00914D95"/>
    <w:rsid w:val="00920031"/>
    <w:rsid w:val="00922A76"/>
    <w:rsid w:val="00922C6B"/>
    <w:rsid w:val="00923FEF"/>
    <w:rsid w:val="00926AD2"/>
    <w:rsid w:val="0092707F"/>
    <w:rsid w:val="009271C7"/>
    <w:rsid w:val="00927815"/>
    <w:rsid w:val="00930826"/>
    <w:rsid w:val="009319F8"/>
    <w:rsid w:val="0093357A"/>
    <w:rsid w:val="009413E5"/>
    <w:rsid w:val="00941D47"/>
    <w:rsid w:val="00941EFC"/>
    <w:rsid w:val="00943347"/>
    <w:rsid w:val="00943849"/>
    <w:rsid w:val="00943E0C"/>
    <w:rsid w:val="00944B09"/>
    <w:rsid w:val="00952931"/>
    <w:rsid w:val="00955A61"/>
    <w:rsid w:val="00956185"/>
    <w:rsid w:val="009566D5"/>
    <w:rsid w:val="009568C9"/>
    <w:rsid w:val="00964622"/>
    <w:rsid w:val="0096587E"/>
    <w:rsid w:val="00965AE1"/>
    <w:rsid w:val="0096605D"/>
    <w:rsid w:val="009660D1"/>
    <w:rsid w:val="009728FF"/>
    <w:rsid w:val="00974778"/>
    <w:rsid w:val="00977029"/>
    <w:rsid w:val="009771B0"/>
    <w:rsid w:val="009817C4"/>
    <w:rsid w:val="00981FCC"/>
    <w:rsid w:val="00986E0C"/>
    <w:rsid w:val="009922D3"/>
    <w:rsid w:val="00994613"/>
    <w:rsid w:val="00996310"/>
    <w:rsid w:val="00996B44"/>
    <w:rsid w:val="009A0EA2"/>
    <w:rsid w:val="009A163D"/>
    <w:rsid w:val="009A1705"/>
    <w:rsid w:val="009A2796"/>
    <w:rsid w:val="009A3C16"/>
    <w:rsid w:val="009A6E06"/>
    <w:rsid w:val="009A7D36"/>
    <w:rsid w:val="009A7E8B"/>
    <w:rsid w:val="009B1048"/>
    <w:rsid w:val="009B29AD"/>
    <w:rsid w:val="009B46BF"/>
    <w:rsid w:val="009B4E86"/>
    <w:rsid w:val="009B6BBF"/>
    <w:rsid w:val="009C27E9"/>
    <w:rsid w:val="009C32E0"/>
    <w:rsid w:val="009C4607"/>
    <w:rsid w:val="009C75CB"/>
    <w:rsid w:val="009C7727"/>
    <w:rsid w:val="009D192C"/>
    <w:rsid w:val="009D2DE7"/>
    <w:rsid w:val="009D4D4A"/>
    <w:rsid w:val="009D4F64"/>
    <w:rsid w:val="009D5EB0"/>
    <w:rsid w:val="009E516F"/>
    <w:rsid w:val="009E52EE"/>
    <w:rsid w:val="009E7C7F"/>
    <w:rsid w:val="009F15F8"/>
    <w:rsid w:val="009F2011"/>
    <w:rsid w:val="009F2217"/>
    <w:rsid w:val="009F24D1"/>
    <w:rsid w:val="009F2E74"/>
    <w:rsid w:val="009F3559"/>
    <w:rsid w:val="00A0204E"/>
    <w:rsid w:val="00A023D1"/>
    <w:rsid w:val="00A12753"/>
    <w:rsid w:val="00A12CE0"/>
    <w:rsid w:val="00A1436E"/>
    <w:rsid w:val="00A16C5A"/>
    <w:rsid w:val="00A24704"/>
    <w:rsid w:val="00A33192"/>
    <w:rsid w:val="00A3475B"/>
    <w:rsid w:val="00A3617B"/>
    <w:rsid w:val="00A40C8B"/>
    <w:rsid w:val="00A42EFE"/>
    <w:rsid w:val="00A43499"/>
    <w:rsid w:val="00A440DD"/>
    <w:rsid w:val="00A45AD9"/>
    <w:rsid w:val="00A479C9"/>
    <w:rsid w:val="00A47CA9"/>
    <w:rsid w:val="00A50223"/>
    <w:rsid w:val="00A60CD0"/>
    <w:rsid w:val="00A60FF1"/>
    <w:rsid w:val="00A65D4A"/>
    <w:rsid w:val="00A67A6A"/>
    <w:rsid w:val="00A73D98"/>
    <w:rsid w:val="00A74858"/>
    <w:rsid w:val="00A77527"/>
    <w:rsid w:val="00A80535"/>
    <w:rsid w:val="00A80B7F"/>
    <w:rsid w:val="00A83867"/>
    <w:rsid w:val="00A841B1"/>
    <w:rsid w:val="00A84C21"/>
    <w:rsid w:val="00A85A77"/>
    <w:rsid w:val="00A8696C"/>
    <w:rsid w:val="00A90465"/>
    <w:rsid w:val="00A92B25"/>
    <w:rsid w:val="00A959B0"/>
    <w:rsid w:val="00A96F73"/>
    <w:rsid w:val="00A97E9E"/>
    <w:rsid w:val="00AA09AD"/>
    <w:rsid w:val="00AA204D"/>
    <w:rsid w:val="00AA5F70"/>
    <w:rsid w:val="00AA7904"/>
    <w:rsid w:val="00AA7D12"/>
    <w:rsid w:val="00AB03EE"/>
    <w:rsid w:val="00AB09C7"/>
    <w:rsid w:val="00AB175F"/>
    <w:rsid w:val="00AC1B15"/>
    <w:rsid w:val="00AC244A"/>
    <w:rsid w:val="00AC4233"/>
    <w:rsid w:val="00AD0A74"/>
    <w:rsid w:val="00AD3595"/>
    <w:rsid w:val="00AD3792"/>
    <w:rsid w:val="00AE269D"/>
    <w:rsid w:val="00AE298F"/>
    <w:rsid w:val="00AE55C7"/>
    <w:rsid w:val="00AE6A7A"/>
    <w:rsid w:val="00AE755A"/>
    <w:rsid w:val="00AF38A9"/>
    <w:rsid w:val="00AF421C"/>
    <w:rsid w:val="00AF65E3"/>
    <w:rsid w:val="00AF69E3"/>
    <w:rsid w:val="00AF6B96"/>
    <w:rsid w:val="00AF7B99"/>
    <w:rsid w:val="00B01A04"/>
    <w:rsid w:val="00B02D04"/>
    <w:rsid w:val="00B035EF"/>
    <w:rsid w:val="00B0360B"/>
    <w:rsid w:val="00B0389A"/>
    <w:rsid w:val="00B04665"/>
    <w:rsid w:val="00B053BE"/>
    <w:rsid w:val="00B0685A"/>
    <w:rsid w:val="00B1077F"/>
    <w:rsid w:val="00B116B3"/>
    <w:rsid w:val="00B211B4"/>
    <w:rsid w:val="00B22D0B"/>
    <w:rsid w:val="00B23B50"/>
    <w:rsid w:val="00B246E9"/>
    <w:rsid w:val="00B24C88"/>
    <w:rsid w:val="00B259C7"/>
    <w:rsid w:val="00B2622D"/>
    <w:rsid w:val="00B30395"/>
    <w:rsid w:val="00B460DC"/>
    <w:rsid w:val="00B512F2"/>
    <w:rsid w:val="00B516B8"/>
    <w:rsid w:val="00B54095"/>
    <w:rsid w:val="00B54A2D"/>
    <w:rsid w:val="00B56183"/>
    <w:rsid w:val="00B61FF8"/>
    <w:rsid w:val="00B62552"/>
    <w:rsid w:val="00B65995"/>
    <w:rsid w:val="00B7061A"/>
    <w:rsid w:val="00B757FD"/>
    <w:rsid w:val="00B80A00"/>
    <w:rsid w:val="00B826EC"/>
    <w:rsid w:val="00B84D7C"/>
    <w:rsid w:val="00B962E0"/>
    <w:rsid w:val="00BA015D"/>
    <w:rsid w:val="00BB488E"/>
    <w:rsid w:val="00BB4964"/>
    <w:rsid w:val="00BC020F"/>
    <w:rsid w:val="00BD3C05"/>
    <w:rsid w:val="00BD4043"/>
    <w:rsid w:val="00BD466E"/>
    <w:rsid w:val="00BD61E4"/>
    <w:rsid w:val="00BD7436"/>
    <w:rsid w:val="00BF02D1"/>
    <w:rsid w:val="00BF0B28"/>
    <w:rsid w:val="00BF1ABC"/>
    <w:rsid w:val="00BF1D84"/>
    <w:rsid w:val="00C01870"/>
    <w:rsid w:val="00C05B91"/>
    <w:rsid w:val="00C060C9"/>
    <w:rsid w:val="00C11E52"/>
    <w:rsid w:val="00C12295"/>
    <w:rsid w:val="00C13DED"/>
    <w:rsid w:val="00C14535"/>
    <w:rsid w:val="00C20D96"/>
    <w:rsid w:val="00C2147C"/>
    <w:rsid w:val="00C25752"/>
    <w:rsid w:val="00C2671C"/>
    <w:rsid w:val="00C26BF9"/>
    <w:rsid w:val="00C32A57"/>
    <w:rsid w:val="00C32BDD"/>
    <w:rsid w:val="00C36451"/>
    <w:rsid w:val="00C372CD"/>
    <w:rsid w:val="00C37B34"/>
    <w:rsid w:val="00C40C44"/>
    <w:rsid w:val="00C42432"/>
    <w:rsid w:val="00C431A3"/>
    <w:rsid w:val="00C43E5C"/>
    <w:rsid w:val="00C45854"/>
    <w:rsid w:val="00C47001"/>
    <w:rsid w:val="00C509AF"/>
    <w:rsid w:val="00C519A8"/>
    <w:rsid w:val="00C537CB"/>
    <w:rsid w:val="00C55BFB"/>
    <w:rsid w:val="00C5685B"/>
    <w:rsid w:val="00C62851"/>
    <w:rsid w:val="00C703FA"/>
    <w:rsid w:val="00C70AF7"/>
    <w:rsid w:val="00C7173E"/>
    <w:rsid w:val="00C74422"/>
    <w:rsid w:val="00C77D72"/>
    <w:rsid w:val="00C82896"/>
    <w:rsid w:val="00C83F51"/>
    <w:rsid w:val="00C840DD"/>
    <w:rsid w:val="00C87B63"/>
    <w:rsid w:val="00C90F71"/>
    <w:rsid w:val="00C92928"/>
    <w:rsid w:val="00C9362E"/>
    <w:rsid w:val="00C977F6"/>
    <w:rsid w:val="00CA0536"/>
    <w:rsid w:val="00CA1071"/>
    <w:rsid w:val="00CA1EE6"/>
    <w:rsid w:val="00CA3EC3"/>
    <w:rsid w:val="00CA6704"/>
    <w:rsid w:val="00CB0D4B"/>
    <w:rsid w:val="00CC0087"/>
    <w:rsid w:val="00CC0F47"/>
    <w:rsid w:val="00CC243B"/>
    <w:rsid w:val="00CC253E"/>
    <w:rsid w:val="00CC2E4B"/>
    <w:rsid w:val="00CC36E7"/>
    <w:rsid w:val="00CC46BB"/>
    <w:rsid w:val="00CC717E"/>
    <w:rsid w:val="00CD04D2"/>
    <w:rsid w:val="00CD533F"/>
    <w:rsid w:val="00CD6134"/>
    <w:rsid w:val="00CD7D01"/>
    <w:rsid w:val="00CE1BD3"/>
    <w:rsid w:val="00CF318F"/>
    <w:rsid w:val="00CF57E8"/>
    <w:rsid w:val="00D0498A"/>
    <w:rsid w:val="00D052AA"/>
    <w:rsid w:val="00D15977"/>
    <w:rsid w:val="00D27CFE"/>
    <w:rsid w:val="00D366A5"/>
    <w:rsid w:val="00D43542"/>
    <w:rsid w:val="00D4627B"/>
    <w:rsid w:val="00D4791B"/>
    <w:rsid w:val="00D47988"/>
    <w:rsid w:val="00D5061A"/>
    <w:rsid w:val="00D51D82"/>
    <w:rsid w:val="00D53E38"/>
    <w:rsid w:val="00D54E25"/>
    <w:rsid w:val="00D57C38"/>
    <w:rsid w:val="00D60CE9"/>
    <w:rsid w:val="00D60F3D"/>
    <w:rsid w:val="00D62337"/>
    <w:rsid w:val="00D63103"/>
    <w:rsid w:val="00D6576E"/>
    <w:rsid w:val="00D730A8"/>
    <w:rsid w:val="00D821D4"/>
    <w:rsid w:val="00D838EA"/>
    <w:rsid w:val="00D847FB"/>
    <w:rsid w:val="00D84D45"/>
    <w:rsid w:val="00D915A5"/>
    <w:rsid w:val="00DA3365"/>
    <w:rsid w:val="00DA3A2E"/>
    <w:rsid w:val="00DA53EA"/>
    <w:rsid w:val="00DA6045"/>
    <w:rsid w:val="00DA6FC0"/>
    <w:rsid w:val="00DA7BE7"/>
    <w:rsid w:val="00DB028F"/>
    <w:rsid w:val="00DB05CB"/>
    <w:rsid w:val="00DB11B4"/>
    <w:rsid w:val="00DB392E"/>
    <w:rsid w:val="00DB4ABA"/>
    <w:rsid w:val="00DB5504"/>
    <w:rsid w:val="00DB599A"/>
    <w:rsid w:val="00DB5A5C"/>
    <w:rsid w:val="00DB5CEA"/>
    <w:rsid w:val="00DC274A"/>
    <w:rsid w:val="00DD16FA"/>
    <w:rsid w:val="00DD2779"/>
    <w:rsid w:val="00DD328D"/>
    <w:rsid w:val="00DD39A6"/>
    <w:rsid w:val="00DD549D"/>
    <w:rsid w:val="00DD6115"/>
    <w:rsid w:val="00DD7426"/>
    <w:rsid w:val="00DE2D33"/>
    <w:rsid w:val="00DE2EC1"/>
    <w:rsid w:val="00DE6F55"/>
    <w:rsid w:val="00DE75D5"/>
    <w:rsid w:val="00DF15A2"/>
    <w:rsid w:val="00DF7349"/>
    <w:rsid w:val="00E04581"/>
    <w:rsid w:val="00E075AF"/>
    <w:rsid w:val="00E10646"/>
    <w:rsid w:val="00E10E8B"/>
    <w:rsid w:val="00E138F8"/>
    <w:rsid w:val="00E141AF"/>
    <w:rsid w:val="00E14775"/>
    <w:rsid w:val="00E16F28"/>
    <w:rsid w:val="00E1723E"/>
    <w:rsid w:val="00E21B8A"/>
    <w:rsid w:val="00E22A4C"/>
    <w:rsid w:val="00E22D97"/>
    <w:rsid w:val="00E27DCA"/>
    <w:rsid w:val="00E30CA3"/>
    <w:rsid w:val="00E4519A"/>
    <w:rsid w:val="00E50354"/>
    <w:rsid w:val="00E56B36"/>
    <w:rsid w:val="00E57C15"/>
    <w:rsid w:val="00E60E4C"/>
    <w:rsid w:val="00E620B3"/>
    <w:rsid w:val="00E63EE8"/>
    <w:rsid w:val="00E6682D"/>
    <w:rsid w:val="00E66842"/>
    <w:rsid w:val="00E67EB3"/>
    <w:rsid w:val="00E7237E"/>
    <w:rsid w:val="00E7372D"/>
    <w:rsid w:val="00E74662"/>
    <w:rsid w:val="00E827EF"/>
    <w:rsid w:val="00E82D0B"/>
    <w:rsid w:val="00E85A33"/>
    <w:rsid w:val="00E8633F"/>
    <w:rsid w:val="00E9199E"/>
    <w:rsid w:val="00E925D3"/>
    <w:rsid w:val="00E92DA3"/>
    <w:rsid w:val="00E938B7"/>
    <w:rsid w:val="00E97322"/>
    <w:rsid w:val="00EA298E"/>
    <w:rsid w:val="00EA4365"/>
    <w:rsid w:val="00EA527F"/>
    <w:rsid w:val="00EA5760"/>
    <w:rsid w:val="00EB2B32"/>
    <w:rsid w:val="00EB496F"/>
    <w:rsid w:val="00EC3296"/>
    <w:rsid w:val="00EC3DF9"/>
    <w:rsid w:val="00EC690F"/>
    <w:rsid w:val="00ED222B"/>
    <w:rsid w:val="00ED3BBB"/>
    <w:rsid w:val="00ED3BEA"/>
    <w:rsid w:val="00ED3E06"/>
    <w:rsid w:val="00ED503E"/>
    <w:rsid w:val="00EE1622"/>
    <w:rsid w:val="00EE20D1"/>
    <w:rsid w:val="00EE2143"/>
    <w:rsid w:val="00EE3204"/>
    <w:rsid w:val="00EE3442"/>
    <w:rsid w:val="00EE6320"/>
    <w:rsid w:val="00EF15FE"/>
    <w:rsid w:val="00EF1D8B"/>
    <w:rsid w:val="00EF3EDB"/>
    <w:rsid w:val="00EF4C3F"/>
    <w:rsid w:val="00EF66DA"/>
    <w:rsid w:val="00F00B7D"/>
    <w:rsid w:val="00F02971"/>
    <w:rsid w:val="00F02D09"/>
    <w:rsid w:val="00F0628B"/>
    <w:rsid w:val="00F110CE"/>
    <w:rsid w:val="00F11DFE"/>
    <w:rsid w:val="00F1253B"/>
    <w:rsid w:val="00F15621"/>
    <w:rsid w:val="00F24785"/>
    <w:rsid w:val="00F257CF"/>
    <w:rsid w:val="00F30A02"/>
    <w:rsid w:val="00F31C8D"/>
    <w:rsid w:val="00F33C25"/>
    <w:rsid w:val="00F34D5B"/>
    <w:rsid w:val="00F406B7"/>
    <w:rsid w:val="00F417EA"/>
    <w:rsid w:val="00F44558"/>
    <w:rsid w:val="00F504DF"/>
    <w:rsid w:val="00F55201"/>
    <w:rsid w:val="00F55964"/>
    <w:rsid w:val="00F5690C"/>
    <w:rsid w:val="00F609B6"/>
    <w:rsid w:val="00F61852"/>
    <w:rsid w:val="00F67B07"/>
    <w:rsid w:val="00F73688"/>
    <w:rsid w:val="00F7770A"/>
    <w:rsid w:val="00F77EE9"/>
    <w:rsid w:val="00F82B6B"/>
    <w:rsid w:val="00F854DC"/>
    <w:rsid w:val="00F8687D"/>
    <w:rsid w:val="00F86E71"/>
    <w:rsid w:val="00F95987"/>
    <w:rsid w:val="00F97469"/>
    <w:rsid w:val="00FA162D"/>
    <w:rsid w:val="00FA4EC7"/>
    <w:rsid w:val="00FA508E"/>
    <w:rsid w:val="00FB1E43"/>
    <w:rsid w:val="00FB44D4"/>
    <w:rsid w:val="00FB7192"/>
    <w:rsid w:val="00FC03D3"/>
    <w:rsid w:val="00FC38D8"/>
    <w:rsid w:val="00FC5259"/>
    <w:rsid w:val="00FC5B91"/>
    <w:rsid w:val="00FC7123"/>
    <w:rsid w:val="00FD3C24"/>
    <w:rsid w:val="00FD61A4"/>
    <w:rsid w:val="00FE1DD4"/>
    <w:rsid w:val="00FE269F"/>
    <w:rsid w:val="00FE32B8"/>
    <w:rsid w:val="00FE5906"/>
    <w:rsid w:val="00FE7FB5"/>
    <w:rsid w:val="00FF72CB"/>
    <w:rsid w:val="015AAF2C"/>
    <w:rsid w:val="01B9E48E"/>
    <w:rsid w:val="04D7EE61"/>
    <w:rsid w:val="055C611C"/>
    <w:rsid w:val="05F28A4D"/>
    <w:rsid w:val="067BCD0B"/>
    <w:rsid w:val="06884935"/>
    <w:rsid w:val="0688CCC2"/>
    <w:rsid w:val="06A08D49"/>
    <w:rsid w:val="08A3EEAD"/>
    <w:rsid w:val="0902BA9E"/>
    <w:rsid w:val="097F1C8C"/>
    <w:rsid w:val="09B97D18"/>
    <w:rsid w:val="0A6689A6"/>
    <w:rsid w:val="0AAAC37F"/>
    <w:rsid w:val="0ADFCD33"/>
    <w:rsid w:val="0AEE03F1"/>
    <w:rsid w:val="0B5A244A"/>
    <w:rsid w:val="0B769532"/>
    <w:rsid w:val="0B876996"/>
    <w:rsid w:val="0B9BD7FF"/>
    <w:rsid w:val="0BCBA2A0"/>
    <w:rsid w:val="0C98653F"/>
    <w:rsid w:val="0F564918"/>
    <w:rsid w:val="0FC7649A"/>
    <w:rsid w:val="0FEB51BA"/>
    <w:rsid w:val="11914F5F"/>
    <w:rsid w:val="120C6664"/>
    <w:rsid w:val="13F83B21"/>
    <w:rsid w:val="13F8BBCE"/>
    <w:rsid w:val="15601DA3"/>
    <w:rsid w:val="1608F639"/>
    <w:rsid w:val="1A686351"/>
    <w:rsid w:val="1B20CF3A"/>
    <w:rsid w:val="1BD34E1A"/>
    <w:rsid w:val="1BE9B3F0"/>
    <w:rsid w:val="1BEB0149"/>
    <w:rsid w:val="1D161F96"/>
    <w:rsid w:val="1D858451"/>
    <w:rsid w:val="1E64590C"/>
    <w:rsid w:val="1F1D6303"/>
    <w:rsid w:val="1F2154B2"/>
    <w:rsid w:val="1F5FB460"/>
    <w:rsid w:val="203920EA"/>
    <w:rsid w:val="20FE1608"/>
    <w:rsid w:val="22CEBF63"/>
    <w:rsid w:val="249CD343"/>
    <w:rsid w:val="28F14F43"/>
    <w:rsid w:val="291B8309"/>
    <w:rsid w:val="2B2E4228"/>
    <w:rsid w:val="2B34AB9E"/>
    <w:rsid w:val="2C6C93C8"/>
    <w:rsid w:val="2D95F1BD"/>
    <w:rsid w:val="2F6090C7"/>
    <w:rsid w:val="32980E26"/>
    <w:rsid w:val="33851711"/>
    <w:rsid w:val="35EEDDE6"/>
    <w:rsid w:val="364DB7C1"/>
    <w:rsid w:val="36D23740"/>
    <w:rsid w:val="38A2D745"/>
    <w:rsid w:val="392E03D1"/>
    <w:rsid w:val="39682CA7"/>
    <w:rsid w:val="3A4DC08A"/>
    <w:rsid w:val="3C470155"/>
    <w:rsid w:val="3FF12DF7"/>
    <w:rsid w:val="41073E87"/>
    <w:rsid w:val="44DFD50F"/>
    <w:rsid w:val="478A651A"/>
    <w:rsid w:val="48311121"/>
    <w:rsid w:val="48BB8144"/>
    <w:rsid w:val="4AA6DCAE"/>
    <w:rsid w:val="4BC91FA7"/>
    <w:rsid w:val="4D3ADAA3"/>
    <w:rsid w:val="51FBC453"/>
    <w:rsid w:val="523E7076"/>
    <w:rsid w:val="54C103E2"/>
    <w:rsid w:val="5685FB7D"/>
    <w:rsid w:val="56B0DA30"/>
    <w:rsid w:val="57EB6448"/>
    <w:rsid w:val="592E2259"/>
    <w:rsid w:val="59799784"/>
    <w:rsid w:val="5A2A4AB3"/>
    <w:rsid w:val="5B8189ED"/>
    <w:rsid w:val="5C4B71D8"/>
    <w:rsid w:val="5D443B6A"/>
    <w:rsid w:val="5E4D08A7"/>
    <w:rsid w:val="5E8CC384"/>
    <w:rsid w:val="5F857539"/>
    <w:rsid w:val="60536598"/>
    <w:rsid w:val="6091B71E"/>
    <w:rsid w:val="618727EE"/>
    <w:rsid w:val="62006F09"/>
    <w:rsid w:val="66DB9D68"/>
    <w:rsid w:val="673EE4E5"/>
    <w:rsid w:val="67BD4241"/>
    <w:rsid w:val="6A068C42"/>
    <w:rsid w:val="6C4A2B00"/>
    <w:rsid w:val="6C5FFE62"/>
    <w:rsid w:val="6C633764"/>
    <w:rsid w:val="6C967495"/>
    <w:rsid w:val="7049DD94"/>
    <w:rsid w:val="71A2BAB9"/>
    <w:rsid w:val="7242E48C"/>
    <w:rsid w:val="73459C49"/>
    <w:rsid w:val="7394462B"/>
    <w:rsid w:val="743BD81A"/>
    <w:rsid w:val="77F8D3E0"/>
    <w:rsid w:val="79F09B9F"/>
    <w:rsid w:val="79F61537"/>
    <w:rsid w:val="7E758FA3"/>
    <w:rsid w:val="7FCABBC5"/>
    <w:rsid w:val="7FEC5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berarbeitung">
    <w:name w:val="Revision"/>
    <w:hidden/>
    <w:semiHidden/>
    <w:rsid w:val="00FC03D3"/>
    <w:pPr>
      <w:spacing w:after="0"/>
    </w:pPr>
    <w:rPr>
      <w:rFonts w:ascii="Times New Roman" w:eastAsia="Times New Roman" w:hAnsi="Times New Roman" w:cs="Times New Roman"/>
      <w:sz w:val="20"/>
      <w:szCs w:val="20"/>
    </w:rPr>
  </w:style>
  <w:style w:type="character" w:styleId="BesuchterLink">
    <w:name w:val="FollowedHyperlink"/>
    <w:basedOn w:val="Absatz-Standardschriftart"/>
    <w:semiHidden/>
    <w:unhideWhenUsed/>
    <w:rsid w:val="00DA53EA"/>
    <w:rPr>
      <w:color w:val="99999B" w:themeColor="followedHyperlink"/>
      <w:u w:val="single"/>
    </w:rPr>
  </w:style>
  <w:style w:type="paragraph" w:styleId="Listenabsatz">
    <w:name w:val="List Paragraph"/>
    <w:basedOn w:val="Standard"/>
    <w:rsid w:val="00E7372D"/>
    <w:pPr>
      <w:ind w:left="720"/>
      <w:contextualSpacing/>
    </w:pPr>
  </w:style>
  <w:style w:type="paragraph" w:customStyle="1" w:styleId="paragraph">
    <w:name w:val="paragraph"/>
    <w:basedOn w:val="Standard"/>
    <w:rsid w:val="00C13DED"/>
    <w:pPr>
      <w:spacing w:before="100" w:beforeAutospacing="1" w:after="100" w:afterAutospacing="1"/>
    </w:pPr>
    <w:rPr>
      <w:sz w:val="24"/>
      <w:szCs w:val="24"/>
      <w:lang w:val="de-DE" w:eastAsia="de-DE"/>
    </w:rPr>
  </w:style>
  <w:style w:type="character" w:customStyle="1" w:styleId="eop">
    <w:name w:val="eop"/>
    <w:basedOn w:val="Absatz-Standardschriftart"/>
    <w:rsid w:val="00C13DED"/>
  </w:style>
  <w:style w:type="character" w:customStyle="1" w:styleId="normaltextrun">
    <w:name w:val="normaltextrun"/>
    <w:basedOn w:val="Absatz-Standardschriftart"/>
    <w:rsid w:val="00C13DED"/>
  </w:style>
  <w:style w:type="character" w:customStyle="1" w:styleId="scxw149121831">
    <w:name w:val="scxw149121831"/>
    <w:basedOn w:val="Absatz-Standardschriftart"/>
    <w:rsid w:val="00C1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7236">
      <w:bodyDiv w:val="1"/>
      <w:marLeft w:val="0"/>
      <w:marRight w:val="0"/>
      <w:marTop w:val="0"/>
      <w:marBottom w:val="0"/>
      <w:divBdr>
        <w:top w:val="none" w:sz="0" w:space="0" w:color="auto"/>
        <w:left w:val="none" w:sz="0" w:space="0" w:color="auto"/>
        <w:bottom w:val="none" w:sz="0" w:space="0" w:color="auto"/>
        <w:right w:val="none" w:sz="0" w:space="0" w:color="auto"/>
      </w:divBdr>
      <w:divsChild>
        <w:div w:id="1300111682">
          <w:marLeft w:val="0"/>
          <w:marRight w:val="0"/>
          <w:marTop w:val="0"/>
          <w:marBottom w:val="0"/>
          <w:divBdr>
            <w:top w:val="none" w:sz="0" w:space="0" w:color="auto"/>
            <w:left w:val="none" w:sz="0" w:space="0" w:color="auto"/>
            <w:bottom w:val="none" w:sz="0" w:space="0" w:color="auto"/>
            <w:right w:val="none" w:sz="0" w:space="0" w:color="auto"/>
          </w:divBdr>
        </w:div>
        <w:div w:id="1990592973">
          <w:marLeft w:val="0"/>
          <w:marRight w:val="0"/>
          <w:marTop w:val="0"/>
          <w:marBottom w:val="0"/>
          <w:divBdr>
            <w:top w:val="none" w:sz="0" w:space="0" w:color="auto"/>
            <w:left w:val="none" w:sz="0" w:space="0" w:color="auto"/>
            <w:bottom w:val="none" w:sz="0" w:space="0" w:color="auto"/>
            <w:right w:val="none" w:sz="0" w:space="0" w:color="auto"/>
          </w:divBdr>
        </w:div>
        <w:div w:id="92165262">
          <w:marLeft w:val="0"/>
          <w:marRight w:val="0"/>
          <w:marTop w:val="0"/>
          <w:marBottom w:val="0"/>
          <w:divBdr>
            <w:top w:val="none" w:sz="0" w:space="0" w:color="auto"/>
            <w:left w:val="none" w:sz="0" w:space="0" w:color="auto"/>
            <w:bottom w:val="none" w:sz="0" w:space="0" w:color="auto"/>
            <w:right w:val="none" w:sz="0" w:space="0" w:color="auto"/>
          </w:divBdr>
        </w:div>
        <w:div w:id="1953054077">
          <w:marLeft w:val="0"/>
          <w:marRight w:val="0"/>
          <w:marTop w:val="0"/>
          <w:marBottom w:val="0"/>
          <w:divBdr>
            <w:top w:val="none" w:sz="0" w:space="0" w:color="auto"/>
            <w:left w:val="none" w:sz="0" w:space="0" w:color="auto"/>
            <w:bottom w:val="none" w:sz="0" w:space="0" w:color="auto"/>
            <w:right w:val="none" w:sz="0" w:space="0" w:color="auto"/>
          </w:divBdr>
        </w:div>
        <w:div w:id="1830049714">
          <w:marLeft w:val="0"/>
          <w:marRight w:val="0"/>
          <w:marTop w:val="0"/>
          <w:marBottom w:val="0"/>
          <w:divBdr>
            <w:top w:val="none" w:sz="0" w:space="0" w:color="auto"/>
            <w:left w:val="none" w:sz="0" w:space="0" w:color="auto"/>
            <w:bottom w:val="none" w:sz="0" w:space="0" w:color="auto"/>
            <w:right w:val="none" w:sz="0" w:space="0" w:color="auto"/>
          </w:divBdr>
        </w:div>
        <w:div w:id="1662585779">
          <w:marLeft w:val="0"/>
          <w:marRight w:val="0"/>
          <w:marTop w:val="0"/>
          <w:marBottom w:val="0"/>
          <w:divBdr>
            <w:top w:val="none" w:sz="0" w:space="0" w:color="auto"/>
            <w:left w:val="none" w:sz="0" w:space="0" w:color="auto"/>
            <w:bottom w:val="none" w:sz="0" w:space="0" w:color="auto"/>
            <w:right w:val="none" w:sz="0" w:space="0" w:color="auto"/>
          </w:divBdr>
        </w:div>
        <w:div w:id="1720788041">
          <w:marLeft w:val="0"/>
          <w:marRight w:val="0"/>
          <w:marTop w:val="0"/>
          <w:marBottom w:val="0"/>
          <w:divBdr>
            <w:top w:val="none" w:sz="0" w:space="0" w:color="auto"/>
            <w:left w:val="none" w:sz="0" w:space="0" w:color="auto"/>
            <w:bottom w:val="none" w:sz="0" w:space="0" w:color="auto"/>
            <w:right w:val="none" w:sz="0" w:space="0" w:color="auto"/>
          </w:divBdr>
        </w:div>
        <w:div w:id="331764764">
          <w:marLeft w:val="0"/>
          <w:marRight w:val="0"/>
          <w:marTop w:val="0"/>
          <w:marBottom w:val="0"/>
          <w:divBdr>
            <w:top w:val="none" w:sz="0" w:space="0" w:color="auto"/>
            <w:left w:val="none" w:sz="0" w:space="0" w:color="auto"/>
            <w:bottom w:val="none" w:sz="0" w:space="0" w:color="auto"/>
            <w:right w:val="none" w:sz="0" w:space="0" w:color="auto"/>
          </w:divBdr>
        </w:div>
        <w:div w:id="1300383606">
          <w:marLeft w:val="0"/>
          <w:marRight w:val="0"/>
          <w:marTop w:val="0"/>
          <w:marBottom w:val="0"/>
          <w:divBdr>
            <w:top w:val="none" w:sz="0" w:space="0" w:color="auto"/>
            <w:left w:val="none" w:sz="0" w:space="0" w:color="auto"/>
            <w:bottom w:val="none" w:sz="0" w:space="0" w:color="auto"/>
            <w:right w:val="none" w:sz="0" w:space="0" w:color="auto"/>
          </w:divBdr>
        </w:div>
        <w:div w:id="194318686">
          <w:marLeft w:val="0"/>
          <w:marRight w:val="0"/>
          <w:marTop w:val="0"/>
          <w:marBottom w:val="0"/>
          <w:divBdr>
            <w:top w:val="none" w:sz="0" w:space="0" w:color="auto"/>
            <w:left w:val="none" w:sz="0" w:space="0" w:color="auto"/>
            <w:bottom w:val="none" w:sz="0" w:space="0" w:color="auto"/>
            <w:right w:val="none" w:sz="0" w:space="0" w:color="auto"/>
          </w:divBdr>
        </w:div>
        <w:div w:id="1038894397">
          <w:marLeft w:val="0"/>
          <w:marRight w:val="0"/>
          <w:marTop w:val="0"/>
          <w:marBottom w:val="0"/>
          <w:divBdr>
            <w:top w:val="none" w:sz="0" w:space="0" w:color="auto"/>
            <w:left w:val="none" w:sz="0" w:space="0" w:color="auto"/>
            <w:bottom w:val="none" w:sz="0" w:space="0" w:color="auto"/>
            <w:right w:val="none" w:sz="0" w:space="0" w:color="auto"/>
          </w:divBdr>
        </w:div>
        <w:div w:id="1131442573">
          <w:marLeft w:val="0"/>
          <w:marRight w:val="0"/>
          <w:marTop w:val="0"/>
          <w:marBottom w:val="0"/>
          <w:divBdr>
            <w:top w:val="none" w:sz="0" w:space="0" w:color="auto"/>
            <w:left w:val="none" w:sz="0" w:space="0" w:color="auto"/>
            <w:bottom w:val="none" w:sz="0" w:space="0" w:color="auto"/>
            <w:right w:val="none" w:sz="0" w:space="0" w:color="auto"/>
          </w:divBdr>
        </w:div>
        <w:div w:id="1648513165">
          <w:marLeft w:val="0"/>
          <w:marRight w:val="0"/>
          <w:marTop w:val="0"/>
          <w:marBottom w:val="0"/>
          <w:divBdr>
            <w:top w:val="none" w:sz="0" w:space="0" w:color="auto"/>
            <w:left w:val="none" w:sz="0" w:space="0" w:color="auto"/>
            <w:bottom w:val="none" w:sz="0" w:space="0" w:color="auto"/>
            <w:right w:val="none" w:sz="0" w:space="0" w:color="auto"/>
          </w:divBdr>
        </w:div>
        <w:div w:id="1214659497">
          <w:marLeft w:val="0"/>
          <w:marRight w:val="0"/>
          <w:marTop w:val="0"/>
          <w:marBottom w:val="0"/>
          <w:divBdr>
            <w:top w:val="none" w:sz="0" w:space="0" w:color="auto"/>
            <w:left w:val="none" w:sz="0" w:space="0" w:color="auto"/>
            <w:bottom w:val="none" w:sz="0" w:space="0" w:color="auto"/>
            <w:right w:val="none" w:sz="0" w:space="0" w:color="auto"/>
          </w:divBdr>
        </w:div>
        <w:div w:id="1590692532">
          <w:marLeft w:val="0"/>
          <w:marRight w:val="0"/>
          <w:marTop w:val="0"/>
          <w:marBottom w:val="0"/>
          <w:divBdr>
            <w:top w:val="none" w:sz="0" w:space="0" w:color="auto"/>
            <w:left w:val="none" w:sz="0" w:space="0" w:color="auto"/>
            <w:bottom w:val="none" w:sz="0" w:space="0" w:color="auto"/>
            <w:right w:val="none" w:sz="0" w:space="0" w:color="auto"/>
          </w:divBdr>
        </w:div>
      </w:divsChild>
    </w:div>
    <w:div w:id="466364927">
      <w:bodyDiv w:val="1"/>
      <w:marLeft w:val="0"/>
      <w:marRight w:val="0"/>
      <w:marTop w:val="0"/>
      <w:marBottom w:val="0"/>
      <w:divBdr>
        <w:top w:val="none" w:sz="0" w:space="0" w:color="auto"/>
        <w:left w:val="none" w:sz="0" w:space="0" w:color="auto"/>
        <w:bottom w:val="none" w:sz="0" w:space="0" w:color="auto"/>
        <w:right w:val="none" w:sz="0" w:space="0" w:color="auto"/>
      </w:divBdr>
    </w:div>
    <w:div w:id="716248319">
      <w:bodyDiv w:val="1"/>
      <w:marLeft w:val="0"/>
      <w:marRight w:val="0"/>
      <w:marTop w:val="0"/>
      <w:marBottom w:val="0"/>
      <w:divBdr>
        <w:top w:val="none" w:sz="0" w:space="0" w:color="auto"/>
        <w:left w:val="none" w:sz="0" w:space="0" w:color="auto"/>
        <w:bottom w:val="none" w:sz="0" w:space="0" w:color="auto"/>
        <w:right w:val="none" w:sz="0" w:space="0" w:color="auto"/>
      </w:divBdr>
      <w:divsChild>
        <w:div w:id="1456946011">
          <w:marLeft w:val="0"/>
          <w:marRight w:val="0"/>
          <w:marTop w:val="0"/>
          <w:marBottom w:val="0"/>
          <w:divBdr>
            <w:top w:val="none" w:sz="0" w:space="0" w:color="auto"/>
            <w:left w:val="none" w:sz="0" w:space="0" w:color="auto"/>
            <w:bottom w:val="none" w:sz="0" w:space="0" w:color="auto"/>
            <w:right w:val="none" w:sz="0" w:space="0" w:color="auto"/>
          </w:divBdr>
        </w:div>
      </w:divsChild>
    </w:div>
    <w:div w:id="1113667609">
      <w:bodyDiv w:val="1"/>
      <w:marLeft w:val="0"/>
      <w:marRight w:val="0"/>
      <w:marTop w:val="0"/>
      <w:marBottom w:val="0"/>
      <w:divBdr>
        <w:top w:val="none" w:sz="0" w:space="0" w:color="auto"/>
        <w:left w:val="none" w:sz="0" w:space="0" w:color="auto"/>
        <w:bottom w:val="none" w:sz="0" w:space="0" w:color="auto"/>
        <w:right w:val="none" w:sz="0" w:space="0" w:color="auto"/>
      </w:divBdr>
    </w:div>
    <w:div w:id="1159618283">
      <w:bodyDiv w:val="1"/>
      <w:marLeft w:val="0"/>
      <w:marRight w:val="0"/>
      <w:marTop w:val="0"/>
      <w:marBottom w:val="0"/>
      <w:divBdr>
        <w:top w:val="none" w:sz="0" w:space="0" w:color="auto"/>
        <w:left w:val="none" w:sz="0" w:space="0" w:color="auto"/>
        <w:bottom w:val="none" w:sz="0" w:space="0" w:color="auto"/>
        <w:right w:val="none" w:sz="0" w:space="0" w:color="auto"/>
      </w:divBdr>
    </w:div>
    <w:div w:id="1404372222">
      <w:bodyDiv w:val="1"/>
      <w:marLeft w:val="0"/>
      <w:marRight w:val="0"/>
      <w:marTop w:val="0"/>
      <w:marBottom w:val="0"/>
      <w:divBdr>
        <w:top w:val="none" w:sz="0" w:space="0" w:color="auto"/>
        <w:left w:val="none" w:sz="0" w:space="0" w:color="auto"/>
        <w:bottom w:val="none" w:sz="0" w:space="0" w:color="auto"/>
        <w:right w:val="none" w:sz="0" w:space="0" w:color="auto"/>
      </w:divBdr>
      <w:divsChild>
        <w:div w:id="1052119079">
          <w:marLeft w:val="0"/>
          <w:marRight w:val="0"/>
          <w:marTop w:val="300"/>
          <w:marBottom w:val="300"/>
          <w:divBdr>
            <w:top w:val="none" w:sz="0" w:space="0" w:color="auto"/>
            <w:left w:val="none" w:sz="0" w:space="0" w:color="auto"/>
            <w:bottom w:val="none" w:sz="0" w:space="0" w:color="auto"/>
            <w:right w:val="none" w:sz="0" w:space="0" w:color="auto"/>
          </w:divBdr>
          <w:divsChild>
            <w:div w:id="661278167">
              <w:marLeft w:val="0"/>
              <w:marRight w:val="0"/>
              <w:marTop w:val="0"/>
              <w:marBottom w:val="0"/>
              <w:divBdr>
                <w:top w:val="none" w:sz="0" w:space="0" w:color="auto"/>
                <w:left w:val="none" w:sz="0" w:space="0" w:color="auto"/>
                <w:bottom w:val="none" w:sz="0" w:space="0" w:color="auto"/>
                <w:right w:val="none" w:sz="0" w:space="0" w:color="auto"/>
              </w:divBdr>
            </w:div>
          </w:divsChild>
        </w:div>
        <w:div w:id="123234447">
          <w:marLeft w:val="0"/>
          <w:marRight w:val="0"/>
          <w:marTop w:val="300"/>
          <w:marBottom w:val="300"/>
          <w:divBdr>
            <w:top w:val="none" w:sz="0" w:space="0" w:color="auto"/>
            <w:left w:val="none" w:sz="0" w:space="0" w:color="auto"/>
            <w:bottom w:val="none" w:sz="0" w:space="0" w:color="auto"/>
            <w:right w:val="none" w:sz="0" w:space="0" w:color="auto"/>
          </w:divBdr>
          <w:divsChild>
            <w:div w:id="11404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lvotrucks.de/de-de/news/press-releases.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y.google.com/store/apps/details?id=com.Volvo.EmergencyResponderGuide&amp;hl=en_GB&amp;gl=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apple.com/us/app/emergency-response-guides/id644683369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fred.nelles@volv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59291\OneDrive%20-%20Volvo%20Group\01.%20Brand\New%20logo%20material\Spread%20Word%20Mark%20Word%20templates\Volvo%20Spread%20-%20Letter%20A4.dotx" TargetMode="External"/></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Lundgren Lind Helena</DisplayName>
        <AccountId>39</AccountId>
        <AccountType/>
      </UserInfo>
      <UserInfo>
        <DisplayName>Elsaesser Anne</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2.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 ds:uri="110947c1-0efd-4ed7-8578-80bfa290c185"/>
  </ds:schemaRefs>
</ds:datastoreItem>
</file>

<file path=customXml/itemProps3.xml><?xml version="1.0" encoding="utf-8"?>
<ds:datastoreItem xmlns:ds="http://schemas.openxmlformats.org/officeDocument/2006/customXml" ds:itemID="{0A065DE6-9128-4B9A-8D28-7B7BD8B8440D}">
  <ds:schemaRefs>
    <ds:schemaRef ds:uri="http://schemas.microsoft.com/sharepoint/v3/contenttype/forms"/>
  </ds:schemaRefs>
</ds:datastoreItem>
</file>

<file path=customXml/itemProps4.xml><?xml version="1.0" encoding="utf-8"?>
<ds:datastoreItem xmlns:ds="http://schemas.openxmlformats.org/officeDocument/2006/customXml" ds:itemID="{33055FEC-C2E3-47F2-A1EF-F7A04CBB8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Volvo Spread - Letter A4.dotx</Template>
  <TotalTime>0</TotalTime>
  <Pages>2</Pages>
  <Words>696</Words>
  <Characters>4386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2023-05-16T07:11:00Z</dcterms:created>
  <dcterms:modified xsi:type="dcterms:W3CDTF">2023-05-16T08:36:00Z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