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51A" w14:textId="0A06EADF" w:rsidR="009B4E86" w:rsidRPr="00F0628B" w:rsidRDefault="002B09CE" w:rsidP="000274E3">
      <w:pPr>
        <w:pStyle w:val="Press"/>
        <w:spacing w:before="0" w:after="0"/>
        <w:ind w:right="0"/>
        <w:jc w:val="both"/>
        <w:rPr>
          <w:rFonts w:ascii="Volvo Novum" w:hAnsi="Volvo Novum"/>
          <w:lang w:val="en-US"/>
        </w:rPr>
      </w:pPr>
      <w:r w:rsidRPr="00F0628B">
        <w:rPr>
          <w:rFonts w:ascii="Volvo Novum" w:hAnsi="Volvo Novum"/>
          <w:lang w:val="en-US"/>
        </w:rPr>
        <w:t xml:space="preserve">P R E S </w:t>
      </w:r>
      <w:proofErr w:type="spellStart"/>
      <w:r w:rsidRPr="00F0628B">
        <w:rPr>
          <w:rFonts w:ascii="Volvo Novum" w:hAnsi="Volvo Novum"/>
          <w:lang w:val="en-US"/>
        </w:rPr>
        <w:t>S</w:t>
      </w:r>
      <w:proofErr w:type="spellEnd"/>
      <w:r w:rsidRPr="00F0628B">
        <w:rPr>
          <w:rFonts w:ascii="Volvo Novum" w:hAnsi="Volvo Novum"/>
          <w:lang w:val="en-US"/>
        </w:rPr>
        <w:t xml:space="preserve"> E I N F O R M A T I O N </w:t>
      </w:r>
    </w:p>
    <w:p w14:paraId="466D2E6D" w14:textId="77777777" w:rsidR="00C13DED" w:rsidRPr="00F0628B" w:rsidRDefault="00C13DED" w:rsidP="000274E3">
      <w:pPr>
        <w:pStyle w:val="Press"/>
        <w:spacing w:before="0" w:after="0"/>
        <w:ind w:right="0"/>
        <w:jc w:val="both"/>
        <w:rPr>
          <w:rFonts w:ascii="Volvo Novum" w:hAnsi="Volvo Novum"/>
          <w:lang w:val="en-US"/>
        </w:rPr>
      </w:pPr>
    </w:p>
    <w:p w14:paraId="580494EB" w14:textId="78CC4203" w:rsidR="00B512F2" w:rsidRDefault="000274E3" w:rsidP="000274E3">
      <w:pPr>
        <w:pStyle w:val="paragraph"/>
        <w:spacing w:before="0" w:beforeAutospacing="0" w:after="0" w:afterAutospacing="0"/>
        <w:textAlignment w:val="baseline"/>
        <w:rPr>
          <w:rFonts w:ascii="Volvo Novum Medium" w:hAnsi="Volvo Novum Medium" w:cs="Segoe UI"/>
          <w:sz w:val="34"/>
          <w:szCs w:val="34"/>
        </w:rPr>
      </w:pPr>
      <w:r w:rsidRPr="000274E3">
        <w:rPr>
          <w:rFonts w:ascii="Volvo Novum Medium" w:hAnsi="Volvo Novum Medium" w:cs="Segoe UI"/>
          <w:sz w:val="34"/>
          <w:szCs w:val="34"/>
        </w:rPr>
        <w:t xml:space="preserve">Volvo erhält Rekordauftrag </w:t>
      </w:r>
      <w:r w:rsidR="00CD0D9D">
        <w:rPr>
          <w:rFonts w:ascii="Volvo Novum Medium" w:hAnsi="Volvo Novum Medium" w:cs="Segoe UI"/>
          <w:sz w:val="34"/>
          <w:szCs w:val="34"/>
        </w:rPr>
        <w:t xml:space="preserve">von </w:t>
      </w:r>
      <w:r w:rsidR="00EA0E5F">
        <w:rPr>
          <w:rFonts w:ascii="Volvo Novum Medium" w:hAnsi="Volvo Novum Medium" w:cs="Segoe UI"/>
          <w:sz w:val="34"/>
          <w:szCs w:val="34"/>
        </w:rPr>
        <w:t>bis zu</w:t>
      </w:r>
      <w:r w:rsidRPr="000274E3">
        <w:rPr>
          <w:rFonts w:ascii="Volvo Novum Medium" w:hAnsi="Volvo Novum Medium" w:cs="Segoe UI"/>
          <w:sz w:val="34"/>
          <w:szCs w:val="34"/>
        </w:rPr>
        <w:t xml:space="preserve"> 1.000 Elektro-Lkw</w:t>
      </w:r>
      <w:r>
        <w:rPr>
          <w:rFonts w:ascii="Volvo Novum Medium" w:hAnsi="Volvo Novum Medium" w:cs="Segoe UI"/>
          <w:sz w:val="34"/>
          <w:szCs w:val="34"/>
        </w:rPr>
        <w:t xml:space="preserve"> </w:t>
      </w:r>
    </w:p>
    <w:p w14:paraId="161C4B2D" w14:textId="77777777" w:rsidR="000274E3" w:rsidRPr="00EE3442" w:rsidRDefault="000274E3" w:rsidP="000274E3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1AB5F264" w14:textId="41C714C5" w:rsidR="00B512F2" w:rsidRPr="00F53609" w:rsidRDefault="000274E3" w:rsidP="000274E3">
      <w:pPr>
        <w:pStyle w:val="paragraph"/>
        <w:spacing w:before="0" w:beforeAutospacing="0" w:after="0" w:afterAutospacing="0"/>
        <w:textAlignment w:val="baseline"/>
        <w:rPr>
          <w:rFonts w:ascii="Volvo Novum Medium" w:hAnsi="Volvo Novum Medium" w:cs="Segoe UI"/>
          <w:sz w:val="19"/>
          <w:szCs w:val="19"/>
        </w:rPr>
      </w:pPr>
      <w:r w:rsidRPr="000274E3">
        <w:rPr>
          <w:rFonts w:ascii="Volvo Novum Medium" w:hAnsi="Volvo Novum Medium" w:cs="Segoe UI"/>
          <w:sz w:val="19"/>
          <w:szCs w:val="19"/>
        </w:rPr>
        <w:t xml:space="preserve">Volvo Trucks hat </w:t>
      </w:r>
      <w:r w:rsidRPr="00F53609">
        <w:rPr>
          <w:rFonts w:ascii="Volvo Novum Medium" w:hAnsi="Volvo Novum Medium" w:cs="Segoe UI"/>
          <w:sz w:val="19"/>
          <w:szCs w:val="19"/>
        </w:rPr>
        <w:t>eine</w:t>
      </w:r>
      <w:r w:rsidR="003E13DC">
        <w:rPr>
          <w:rFonts w:ascii="Volvo Novum Medium" w:hAnsi="Volvo Novum Medium" w:cs="Segoe UI"/>
          <w:sz w:val="19"/>
          <w:szCs w:val="19"/>
        </w:rPr>
        <w:t xml:space="preserve"> Absichtserklärung </w:t>
      </w:r>
      <w:r w:rsidRPr="00F53609">
        <w:rPr>
          <w:rFonts w:ascii="Volvo Novum Medium" w:hAnsi="Volvo Novum Medium" w:cs="Segoe UI"/>
          <w:sz w:val="19"/>
          <w:szCs w:val="19"/>
        </w:rPr>
        <w:t>über den Verkauf von</w:t>
      </w:r>
      <w:r w:rsidR="00EA0E5F">
        <w:rPr>
          <w:rFonts w:ascii="Volvo Novum Medium" w:hAnsi="Volvo Novum Medium" w:cs="Segoe UI"/>
          <w:sz w:val="19"/>
          <w:szCs w:val="19"/>
        </w:rPr>
        <w:t xml:space="preserve"> bis zu</w:t>
      </w:r>
      <w:r w:rsidRPr="00F53609">
        <w:rPr>
          <w:rFonts w:ascii="Volvo Novum Medium" w:hAnsi="Volvo Novum Medium" w:cs="Segoe UI"/>
          <w:sz w:val="19"/>
          <w:szCs w:val="19"/>
        </w:rPr>
        <w:t xml:space="preserve"> 1.000 Elektro-Lkw bis 2030 an Holcim</w:t>
      </w:r>
      <w:r w:rsidR="00F53609" w:rsidRPr="00F53609">
        <w:rPr>
          <w:rFonts w:ascii="Volvo Novum Medium" w:hAnsi="Volvo Novum Medium" w:cs="Segoe UI"/>
          <w:sz w:val="19"/>
          <w:szCs w:val="19"/>
        </w:rPr>
        <w:t xml:space="preserve"> unterzeichnet</w:t>
      </w:r>
      <w:r w:rsidRPr="00F53609">
        <w:rPr>
          <w:rFonts w:ascii="Volvo Novum Medium" w:hAnsi="Volvo Novum Medium" w:cs="Segoe UI"/>
          <w:sz w:val="19"/>
          <w:szCs w:val="19"/>
        </w:rPr>
        <w:t xml:space="preserve">, einen der weltweit größten </w:t>
      </w:r>
      <w:r w:rsidR="00B27B6E">
        <w:rPr>
          <w:rFonts w:ascii="Volvo Novum Medium" w:hAnsi="Volvo Novum Medium" w:cs="Segoe UI"/>
          <w:sz w:val="19"/>
          <w:szCs w:val="19"/>
        </w:rPr>
        <w:t>Baustoffproduzenten</w:t>
      </w:r>
      <w:r w:rsidRPr="00F53609">
        <w:rPr>
          <w:rFonts w:ascii="Volvo Novum Medium" w:hAnsi="Volvo Novum Medium" w:cs="Segoe UI"/>
          <w:sz w:val="19"/>
          <w:szCs w:val="19"/>
        </w:rPr>
        <w:t>. Es handelt sich um den bislang größten Auftrag für Elektro-Lkw von Volvo Trucks. Die ersten 130 Lkw werden 2023 und 2024 ausgeliefert.</w:t>
      </w:r>
    </w:p>
    <w:p w14:paraId="3C881C08" w14:textId="77777777" w:rsidR="000274E3" w:rsidRPr="00F53609" w:rsidRDefault="000274E3" w:rsidP="000274E3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69887B58" w14:textId="550A9368" w:rsidR="000274E3" w:rsidRPr="000274E3" w:rsidRDefault="000274E3" w:rsidP="000274E3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 w:rsidRPr="00F53609">
        <w:rPr>
          <w:rFonts w:ascii="Volvo Novum" w:hAnsi="Volvo Novum" w:cs="Segoe UI"/>
          <w:sz w:val="19"/>
          <w:szCs w:val="19"/>
        </w:rPr>
        <w:t xml:space="preserve">Holcim ist ein globaler </w:t>
      </w:r>
      <w:r w:rsidR="00B27B6E">
        <w:rPr>
          <w:rFonts w:ascii="Volvo Novum" w:hAnsi="Volvo Novum" w:cs="Segoe UI"/>
          <w:sz w:val="19"/>
          <w:szCs w:val="19"/>
        </w:rPr>
        <w:t>Baustoffproduzent</w:t>
      </w:r>
      <w:r w:rsidRPr="00F53609">
        <w:rPr>
          <w:rFonts w:ascii="Volvo Novum" w:hAnsi="Volvo Novum" w:cs="Segoe UI"/>
          <w:sz w:val="19"/>
          <w:szCs w:val="19"/>
        </w:rPr>
        <w:t xml:space="preserve"> mit</w:t>
      </w:r>
      <w:r w:rsidRPr="000274E3">
        <w:rPr>
          <w:rFonts w:ascii="Volvo Novum" w:hAnsi="Volvo Novum" w:cs="Segoe UI"/>
          <w:sz w:val="19"/>
          <w:szCs w:val="19"/>
        </w:rPr>
        <w:t xml:space="preserve"> Hauptsitz in der Schweiz. Jetzt haben das Unternehmen und seine Vertragspartner mit Volvo Trucks vereinbart, bis 2030 den Einsatz von 1.000 </w:t>
      </w:r>
      <w:r w:rsidR="00F53609">
        <w:rPr>
          <w:rFonts w:ascii="Volvo Novum" w:hAnsi="Volvo Novum" w:cs="Segoe UI"/>
          <w:sz w:val="19"/>
          <w:szCs w:val="19"/>
        </w:rPr>
        <w:t>Elektro</w:t>
      </w:r>
      <w:r w:rsidRPr="000274E3">
        <w:rPr>
          <w:rFonts w:ascii="Volvo Novum" w:hAnsi="Volvo Novum" w:cs="Segoe UI"/>
          <w:sz w:val="19"/>
          <w:szCs w:val="19"/>
        </w:rPr>
        <w:t>-Lkw</w:t>
      </w:r>
      <w:r w:rsidR="00F53609">
        <w:rPr>
          <w:rFonts w:ascii="Volvo Novum" w:hAnsi="Volvo Novum" w:cs="Segoe UI"/>
          <w:sz w:val="19"/>
          <w:szCs w:val="19"/>
        </w:rPr>
        <w:t xml:space="preserve"> von Volvo</w:t>
      </w:r>
      <w:r w:rsidRPr="000274E3">
        <w:rPr>
          <w:rFonts w:ascii="Volvo Novum" w:hAnsi="Volvo Novum" w:cs="Segoe UI"/>
          <w:sz w:val="19"/>
          <w:szCs w:val="19"/>
        </w:rPr>
        <w:t xml:space="preserve"> in den Betrieben von Holcim in Europa zu planen. </w:t>
      </w:r>
    </w:p>
    <w:p w14:paraId="33F0BC41" w14:textId="77777777" w:rsidR="000274E3" w:rsidRPr="000274E3" w:rsidRDefault="000274E3" w:rsidP="000274E3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3572E8EC" w14:textId="002D488F" w:rsidR="000274E3" w:rsidRPr="000274E3" w:rsidRDefault="000274E3" w:rsidP="000274E3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 w:rsidRPr="000274E3">
        <w:rPr>
          <w:rFonts w:ascii="Volvo Novum" w:hAnsi="Volvo Novum" w:cs="Segoe UI"/>
          <w:sz w:val="19"/>
          <w:szCs w:val="19"/>
        </w:rPr>
        <w:t>Die ersten 130 Elektro-Lkw der Typen Volvo FH und Volvo FM werden im vierten Quartal 2023 und im Laufe des Jahres 2024 an Märkte wie Frankreich, Deutschland, die Schweiz und Großbritannien</w:t>
      </w:r>
      <w:r w:rsidR="00F53609">
        <w:rPr>
          <w:rFonts w:ascii="Volvo Novum" w:hAnsi="Volvo Novum" w:cs="Segoe UI"/>
          <w:sz w:val="19"/>
          <w:szCs w:val="19"/>
        </w:rPr>
        <w:t xml:space="preserve"> </w:t>
      </w:r>
      <w:r w:rsidRPr="000274E3">
        <w:rPr>
          <w:rFonts w:ascii="Volvo Novum" w:hAnsi="Volvo Novum" w:cs="Segoe UI"/>
          <w:sz w:val="19"/>
          <w:szCs w:val="19"/>
        </w:rPr>
        <w:t xml:space="preserve">geliefert. </w:t>
      </w:r>
    </w:p>
    <w:p w14:paraId="145E8160" w14:textId="77777777" w:rsidR="000274E3" w:rsidRPr="000274E3" w:rsidRDefault="000274E3" w:rsidP="000274E3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0895F8F9" w14:textId="3193A5FF" w:rsidR="000274E3" w:rsidRPr="000274E3" w:rsidRDefault="000274E3" w:rsidP="000274E3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 w:rsidRPr="000274E3">
        <w:rPr>
          <w:rFonts w:ascii="Volvo Novum" w:hAnsi="Volvo Novum" w:cs="Segoe UI"/>
          <w:sz w:val="19"/>
          <w:szCs w:val="19"/>
        </w:rPr>
        <w:t>Die Vereinbarung ist das Ergebnis einer umfassenderen Partnerschaft zwischen Holcim und de</w:t>
      </w:r>
      <w:r w:rsidR="004D07BD">
        <w:rPr>
          <w:rFonts w:ascii="Volvo Novum" w:hAnsi="Volvo Novum" w:cs="Segoe UI"/>
          <w:sz w:val="19"/>
          <w:szCs w:val="19"/>
        </w:rPr>
        <w:t>r</w:t>
      </w:r>
      <w:r w:rsidRPr="000274E3">
        <w:rPr>
          <w:rFonts w:ascii="Volvo Novum" w:hAnsi="Volvo Novum" w:cs="Segoe UI"/>
          <w:sz w:val="19"/>
          <w:szCs w:val="19"/>
        </w:rPr>
        <w:t xml:space="preserve"> Volvo</w:t>
      </w:r>
      <w:r w:rsidR="004D07BD">
        <w:rPr>
          <w:rFonts w:ascii="Volvo Novum" w:hAnsi="Volvo Novum" w:cs="Segoe UI"/>
          <w:sz w:val="19"/>
          <w:szCs w:val="19"/>
        </w:rPr>
        <w:t xml:space="preserve"> Group</w:t>
      </w:r>
      <w:r w:rsidRPr="000274E3">
        <w:rPr>
          <w:rFonts w:ascii="Volvo Novum" w:hAnsi="Volvo Novum" w:cs="Segoe UI"/>
          <w:sz w:val="19"/>
          <w:szCs w:val="19"/>
        </w:rPr>
        <w:t>.</w:t>
      </w:r>
    </w:p>
    <w:p w14:paraId="7C7D2BAA" w14:textId="77777777" w:rsidR="000274E3" w:rsidRPr="000274E3" w:rsidRDefault="000274E3" w:rsidP="000274E3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69011656" w14:textId="184D0B93" w:rsidR="000274E3" w:rsidRPr="000274E3" w:rsidRDefault="000B40E0" w:rsidP="000274E3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>
        <w:rPr>
          <w:rFonts w:ascii="Volvo Novum" w:hAnsi="Volvo Novum" w:cs="Segoe UI"/>
          <w:sz w:val="19"/>
          <w:szCs w:val="19"/>
        </w:rPr>
        <w:t>„</w:t>
      </w:r>
      <w:r w:rsidR="000274E3" w:rsidRPr="000274E3">
        <w:rPr>
          <w:rFonts w:ascii="Volvo Novum" w:hAnsi="Volvo Novum" w:cs="Segoe UI"/>
          <w:sz w:val="19"/>
          <w:szCs w:val="19"/>
        </w:rPr>
        <w:t>Langfristige Zusammenarbeit und ein starkes Engagement, wirklich etwas bewirken</w:t>
      </w:r>
      <w:r w:rsidR="00F53609">
        <w:rPr>
          <w:rFonts w:ascii="Volvo Novum" w:hAnsi="Volvo Novum" w:cs="Segoe UI"/>
          <w:sz w:val="19"/>
          <w:szCs w:val="19"/>
        </w:rPr>
        <w:t xml:space="preserve"> zu wollen</w:t>
      </w:r>
      <w:r w:rsidR="000274E3" w:rsidRPr="000274E3">
        <w:rPr>
          <w:rFonts w:ascii="Volvo Novum" w:hAnsi="Volvo Novum" w:cs="Segoe UI"/>
          <w:sz w:val="19"/>
          <w:szCs w:val="19"/>
        </w:rPr>
        <w:t>, sind unerlässlich, um große CO</w:t>
      </w:r>
      <w:r w:rsidR="000274E3" w:rsidRPr="003D3F5B">
        <w:rPr>
          <w:rFonts w:ascii="Volvo Novum" w:hAnsi="Volvo Novum" w:cs="Segoe UI"/>
          <w:sz w:val="19"/>
          <w:szCs w:val="19"/>
          <w:vertAlign w:val="subscript"/>
        </w:rPr>
        <w:t>2</w:t>
      </w:r>
      <w:r w:rsidR="000274E3" w:rsidRPr="000274E3">
        <w:rPr>
          <w:rFonts w:ascii="Volvo Novum" w:hAnsi="Volvo Novum" w:cs="Segoe UI"/>
          <w:sz w:val="19"/>
          <w:szCs w:val="19"/>
        </w:rPr>
        <w:t xml:space="preserve">-Reduzierungen </w:t>
      </w:r>
      <w:r w:rsidR="003D3F5B">
        <w:rPr>
          <w:rFonts w:ascii="Volvo Novum" w:hAnsi="Volvo Novum" w:cs="Segoe UI"/>
          <w:sz w:val="19"/>
          <w:szCs w:val="19"/>
        </w:rPr>
        <w:t>zu verwirklichen</w:t>
      </w:r>
      <w:r w:rsidR="000274E3" w:rsidRPr="000274E3">
        <w:rPr>
          <w:rFonts w:ascii="Volvo Novum" w:hAnsi="Volvo Novum" w:cs="Segoe UI"/>
          <w:sz w:val="19"/>
          <w:szCs w:val="19"/>
        </w:rPr>
        <w:t xml:space="preserve">. Ich bin sehr stolz auf die Partnerschaft, die wir mit Holcim haben und auf die Ergebnisse, die wir gemeinsam erzielen", sagt Martin </w:t>
      </w:r>
      <w:proofErr w:type="spellStart"/>
      <w:r w:rsidR="000274E3" w:rsidRPr="000274E3">
        <w:rPr>
          <w:rFonts w:ascii="Volvo Novum" w:hAnsi="Volvo Novum" w:cs="Segoe UI"/>
          <w:sz w:val="19"/>
          <w:szCs w:val="19"/>
        </w:rPr>
        <w:t>Lundstedt</w:t>
      </w:r>
      <w:proofErr w:type="spellEnd"/>
      <w:r w:rsidR="000274E3" w:rsidRPr="000274E3">
        <w:rPr>
          <w:rFonts w:ascii="Volvo Novum" w:hAnsi="Volvo Novum" w:cs="Segoe UI"/>
          <w:sz w:val="19"/>
          <w:szCs w:val="19"/>
        </w:rPr>
        <w:t xml:space="preserve">, </w:t>
      </w:r>
      <w:proofErr w:type="spellStart"/>
      <w:r w:rsidR="000274E3" w:rsidRPr="000274E3">
        <w:rPr>
          <w:rFonts w:ascii="Volvo Novum" w:hAnsi="Volvo Novum" w:cs="Segoe UI"/>
          <w:sz w:val="19"/>
          <w:szCs w:val="19"/>
        </w:rPr>
        <w:t>President</w:t>
      </w:r>
      <w:proofErr w:type="spellEnd"/>
      <w:r w:rsidR="000274E3" w:rsidRPr="000274E3">
        <w:rPr>
          <w:rFonts w:ascii="Volvo Novum" w:hAnsi="Volvo Novum" w:cs="Segoe UI"/>
          <w:sz w:val="19"/>
          <w:szCs w:val="19"/>
        </w:rPr>
        <w:t xml:space="preserve"> &amp; CEO der Volvo Group.</w:t>
      </w:r>
    </w:p>
    <w:p w14:paraId="69C2CB90" w14:textId="77777777" w:rsidR="000274E3" w:rsidRPr="000274E3" w:rsidRDefault="000274E3" w:rsidP="000274E3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710849D9" w14:textId="311F2D9E" w:rsidR="000274E3" w:rsidRPr="000274E3" w:rsidRDefault="00037A8D" w:rsidP="000274E3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>
        <w:rPr>
          <w:rFonts w:ascii="Volvo Novum" w:hAnsi="Volvo Novum" w:cs="Segoe UI"/>
          <w:sz w:val="19"/>
          <w:szCs w:val="19"/>
        </w:rPr>
        <w:t>„</w:t>
      </w:r>
      <w:r w:rsidR="000274E3" w:rsidRPr="000274E3">
        <w:rPr>
          <w:rFonts w:ascii="Volvo Novum" w:hAnsi="Volvo Novum" w:cs="Segoe UI"/>
          <w:sz w:val="19"/>
          <w:szCs w:val="19"/>
        </w:rPr>
        <w:t xml:space="preserve">Die Netto-Null-Umstellung erfordert eine enge Zusammenarbeit über die gesamte Wertschöpfungskette hinweg. Wir freuen uns, mit Volvo zusammenzuarbeiten, um die Logistik unserer europäischen Betriebe mit elektrischen Flotten zu </w:t>
      </w:r>
      <w:proofErr w:type="spellStart"/>
      <w:r w:rsidR="000274E3" w:rsidRPr="000274E3">
        <w:rPr>
          <w:rFonts w:ascii="Volvo Novum" w:hAnsi="Volvo Novum" w:cs="Segoe UI"/>
          <w:sz w:val="19"/>
          <w:szCs w:val="19"/>
        </w:rPr>
        <w:t>dekarbonisieren</w:t>
      </w:r>
      <w:proofErr w:type="spellEnd"/>
      <w:r w:rsidR="00EA0E5F">
        <w:rPr>
          <w:rFonts w:ascii="Volvo Novum" w:hAnsi="Volvo Novum" w:cs="Segoe UI"/>
          <w:sz w:val="19"/>
          <w:szCs w:val="19"/>
        </w:rPr>
        <w:t>. Außerdem hilft es uns,</w:t>
      </w:r>
      <w:r w:rsidR="000274E3" w:rsidRPr="000274E3">
        <w:rPr>
          <w:rFonts w:ascii="Volvo Novum" w:hAnsi="Volvo Novum" w:cs="Segoe UI"/>
          <w:sz w:val="19"/>
          <w:szCs w:val="19"/>
        </w:rPr>
        <w:t xml:space="preserve"> unser Ziel</w:t>
      </w:r>
      <w:r w:rsidR="00F53609">
        <w:rPr>
          <w:rFonts w:ascii="Volvo Novum" w:hAnsi="Volvo Novum" w:cs="Segoe UI"/>
          <w:sz w:val="19"/>
          <w:szCs w:val="19"/>
        </w:rPr>
        <w:t xml:space="preserve"> verfolgen</w:t>
      </w:r>
      <w:r w:rsidR="00EA0E5F">
        <w:rPr>
          <w:rFonts w:ascii="Volvo Novum" w:hAnsi="Volvo Novum" w:cs="Segoe UI"/>
          <w:sz w:val="19"/>
          <w:szCs w:val="19"/>
        </w:rPr>
        <w:t xml:space="preserve"> zu können</w:t>
      </w:r>
      <w:r w:rsidR="000274E3" w:rsidRPr="000274E3">
        <w:rPr>
          <w:rFonts w:ascii="Volvo Novum" w:hAnsi="Volvo Novum" w:cs="Segoe UI"/>
          <w:sz w:val="19"/>
          <w:szCs w:val="19"/>
        </w:rPr>
        <w:t xml:space="preserve">, bis 2030 30 % emissionsfreie schwere Lkw zu </w:t>
      </w:r>
      <w:r w:rsidR="00EA0E5F">
        <w:rPr>
          <w:rFonts w:ascii="Volvo Novum" w:hAnsi="Volvo Novum" w:cs="Segoe UI"/>
          <w:sz w:val="19"/>
          <w:szCs w:val="19"/>
        </w:rPr>
        <w:t>fahren</w:t>
      </w:r>
      <w:r w:rsidR="000274E3" w:rsidRPr="000274E3">
        <w:rPr>
          <w:rFonts w:ascii="Volvo Novum" w:hAnsi="Volvo Novum" w:cs="Segoe UI"/>
          <w:sz w:val="19"/>
          <w:szCs w:val="19"/>
        </w:rPr>
        <w:t>", sagt Jan Jenisch, Chairman und CEO von Holcim.</w:t>
      </w:r>
    </w:p>
    <w:p w14:paraId="6605F14E" w14:textId="77777777" w:rsidR="000274E3" w:rsidRPr="000274E3" w:rsidRDefault="000274E3" w:rsidP="000274E3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0D0737B3" w14:textId="7CCC2656" w:rsidR="000274E3" w:rsidRPr="000274E3" w:rsidRDefault="000274E3" w:rsidP="000274E3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 w:rsidRPr="000274E3">
        <w:rPr>
          <w:rFonts w:ascii="Volvo Novum" w:hAnsi="Volvo Novum" w:cs="Segoe UI"/>
          <w:sz w:val="19"/>
          <w:szCs w:val="19"/>
        </w:rPr>
        <w:t>Durch den Ersatz von 1.000 bestehenden Volvo FH</w:t>
      </w:r>
      <w:r w:rsidR="003D3F5B">
        <w:rPr>
          <w:rFonts w:ascii="Volvo Novum" w:hAnsi="Volvo Novum" w:cs="Segoe UI"/>
          <w:sz w:val="19"/>
          <w:szCs w:val="19"/>
        </w:rPr>
        <w:t xml:space="preserve"> </w:t>
      </w:r>
      <w:r w:rsidRPr="000274E3">
        <w:rPr>
          <w:rFonts w:ascii="Volvo Novum" w:hAnsi="Volvo Novum" w:cs="Segoe UI"/>
          <w:sz w:val="19"/>
          <w:szCs w:val="19"/>
        </w:rPr>
        <w:t>Diesel-Lkw durch Volvo FH</w:t>
      </w:r>
      <w:r w:rsidR="003D3F5B">
        <w:rPr>
          <w:rFonts w:ascii="Volvo Novum" w:hAnsi="Volvo Novum" w:cs="Segoe UI"/>
          <w:sz w:val="19"/>
          <w:szCs w:val="19"/>
        </w:rPr>
        <w:t xml:space="preserve"> </w:t>
      </w:r>
      <w:r w:rsidRPr="000274E3">
        <w:rPr>
          <w:rFonts w:ascii="Volvo Novum" w:hAnsi="Volvo Novum" w:cs="Segoe UI"/>
          <w:sz w:val="19"/>
          <w:szCs w:val="19"/>
        </w:rPr>
        <w:t>Elektro-Lkw, die auf einer typischen Strecke mit Ökostrom betrieben werden, könnten jedes Jahr bis zu 50.000 Tonnen CO</w:t>
      </w:r>
      <w:r w:rsidRPr="003D3F5B">
        <w:rPr>
          <w:rFonts w:ascii="Volvo Novum" w:hAnsi="Volvo Novum" w:cs="Segoe UI"/>
          <w:sz w:val="19"/>
          <w:szCs w:val="19"/>
          <w:vertAlign w:val="subscript"/>
        </w:rPr>
        <w:t>2</w:t>
      </w:r>
      <w:r w:rsidRPr="000274E3">
        <w:rPr>
          <w:rFonts w:ascii="Volvo Novum" w:hAnsi="Volvo Novum" w:cs="Segoe UI"/>
          <w:sz w:val="19"/>
          <w:szCs w:val="19"/>
        </w:rPr>
        <w:t xml:space="preserve"> eingespart werden. </w:t>
      </w:r>
    </w:p>
    <w:p w14:paraId="68F072E4" w14:textId="77777777" w:rsidR="000274E3" w:rsidRPr="000274E3" w:rsidRDefault="000274E3" w:rsidP="000274E3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6EE2CF7A" w14:textId="23A288C3" w:rsidR="000274E3" w:rsidRPr="000274E3" w:rsidRDefault="000274E3" w:rsidP="000274E3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 w:rsidRPr="000274E3">
        <w:rPr>
          <w:rFonts w:ascii="Volvo Novum" w:hAnsi="Volvo Novum" w:cs="Segoe UI"/>
          <w:sz w:val="19"/>
          <w:szCs w:val="19"/>
        </w:rPr>
        <w:t>Beide Unternehmen haben sich der Initiative "Science-</w:t>
      </w:r>
      <w:proofErr w:type="spellStart"/>
      <w:r w:rsidRPr="000274E3">
        <w:rPr>
          <w:rFonts w:ascii="Volvo Novum" w:hAnsi="Volvo Novum" w:cs="Segoe UI"/>
          <w:sz w:val="19"/>
          <w:szCs w:val="19"/>
        </w:rPr>
        <w:t>based</w:t>
      </w:r>
      <w:proofErr w:type="spellEnd"/>
      <w:r w:rsidRPr="000274E3">
        <w:rPr>
          <w:rFonts w:ascii="Volvo Novum" w:hAnsi="Volvo Novum" w:cs="Segoe UI"/>
          <w:sz w:val="19"/>
          <w:szCs w:val="19"/>
        </w:rPr>
        <w:t xml:space="preserve"> </w:t>
      </w:r>
      <w:proofErr w:type="spellStart"/>
      <w:r w:rsidRPr="000274E3">
        <w:rPr>
          <w:rFonts w:ascii="Volvo Novum" w:hAnsi="Volvo Novum" w:cs="Segoe UI"/>
          <w:sz w:val="19"/>
          <w:szCs w:val="19"/>
        </w:rPr>
        <w:t>targets</w:t>
      </w:r>
      <w:proofErr w:type="spellEnd"/>
      <w:r w:rsidRPr="000274E3">
        <w:rPr>
          <w:rFonts w:ascii="Volvo Novum" w:hAnsi="Volvo Novum" w:cs="Segoe UI"/>
          <w:sz w:val="19"/>
          <w:szCs w:val="19"/>
        </w:rPr>
        <w:t>" verschrieben, die ehrgeizige Klimaschutzmaßnahmen in der Privatwirtschaft vorantreibt</w:t>
      </w:r>
      <w:r w:rsidR="003D3F5B">
        <w:rPr>
          <w:rFonts w:ascii="Volvo Novum" w:hAnsi="Volvo Novum" w:cs="Segoe UI"/>
          <w:sz w:val="19"/>
          <w:szCs w:val="19"/>
        </w:rPr>
        <w:t>. B</w:t>
      </w:r>
      <w:r w:rsidRPr="000274E3">
        <w:rPr>
          <w:rFonts w:ascii="Volvo Novum" w:hAnsi="Volvo Novum" w:cs="Segoe UI"/>
          <w:sz w:val="19"/>
          <w:szCs w:val="19"/>
        </w:rPr>
        <w:t xml:space="preserve">eide sind auch Gründungsmitglieder der First </w:t>
      </w:r>
      <w:proofErr w:type="spellStart"/>
      <w:r w:rsidRPr="000274E3">
        <w:rPr>
          <w:rFonts w:ascii="Volvo Novum" w:hAnsi="Volvo Novum" w:cs="Segoe UI"/>
          <w:sz w:val="19"/>
          <w:szCs w:val="19"/>
        </w:rPr>
        <w:t>Movers</w:t>
      </w:r>
      <w:proofErr w:type="spellEnd"/>
      <w:r w:rsidRPr="000274E3">
        <w:rPr>
          <w:rFonts w:ascii="Volvo Novum" w:hAnsi="Volvo Novum" w:cs="Segoe UI"/>
          <w:sz w:val="19"/>
          <w:szCs w:val="19"/>
        </w:rPr>
        <w:t xml:space="preserve"> </w:t>
      </w:r>
      <w:proofErr w:type="spellStart"/>
      <w:r w:rsidRPr="000274E3">
        <w:rPr>
          <w:rFonts w:ascii="Volvo Novum" w:hAnsi="Volvo Novum" w:cs="Segoe UI"/>
          <w:sz w:val="19"/>
          <w:szCs w:val="19"/>
        </w:rPr>
        <w:t>Coalition</w:t>
      </w:r>
      <w:proofErr w:type="spellEnd"/>
      <w:r w:rsidRPr="000274E3">
        <w:rPr>
          <w:rFonts w:ascii="Volvo Novum" w:hAnsi="Volvo Novum" w:cs="Segoe UI"/>
          <w:sz w:val="19"/>
          <w:szCs w:val="19"/>
        </w:rPr>
        <w:t xml:space="preserve"> (FMC). </w:t>
      </w:r>
    </w:p>
    <w:p w14:paraId="0E3E73BC" w14:textId="77777777" w:rsidR="000274E3" w:rsidRPr="000274E3" w:rsidRDefault="000274E3" w:rsidP="000274E3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b/>
          <w:bCs/>
          <w:sz w:val="19"/>
          <w:szCs w:val="19"/>
        </w:rPr>
      </w:pPr>
    </w:p>
    <w:p w14:paraId="0CEAA2E1" w14:textId="77777777" w:rsidR="000274E3" w:rsidRPr="000274E3" w:rsidRDefault="000274E3" w:rsidP="000274E3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b/>
          <w:bCs/>
          <w:sz w:val="19"/>
          <w:szCs w:val="19"/>
        </w:rPr>
      </w:pPr>
      <w:r w:rsidRPr="000274E3">
        <w:rPr>
          <w:rFonts w:ascii="Volvo Novum" w:hAnsi="Volvo Novum" w:cs="Segoe UI"/>
          <w:b/>
          <w:bCs/>
          <w:sz w:val="19"/>
          <w:szCs w:val="19"/>
        </w:rPr>
        <w:t>Fakten: FMC</w:t>
      </w:r>
    </w:p>
    <w:p w14:paraId="1C9E2A06" w14:textId="02F479C5" w:rsidR="000274E3" w:rsidRPr="000274E3" w:rsidRDefault="000274E3" w:rsidP="000274E3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 w:rsidRPr="000274E3">
        <w:rPr>
          <w:rFonts w:ascii="Volvo Novum" w:hAnsi="Volvo Novum" w:cs="Segoe UI"/>
          <w:sz w:val="19"/>
          <w:szCs w:val="19"/>
        </w:rPr>
        <w:t xml:space="preserve">Die FMC (First </w:t>
      </w:r>
      <w:proofErr w:type="spellStart"/>
      <w:r w:rsidRPr="000274E3">
        <w:rPr>
          <w:rFonts w:ascii="Volvo Novum" w:hAnsi="Volvo Novum" w:cs="Segoe UI"/>
          <w:sz w:val="19"/>
          <w:szCs w:val="19"/>
        </w:rPr>
        <w:t>Movers</w:t>
      </w:r>
      <w:proofErr w:type="spellEnd"/>
      <w:r w:rsidRPr="000274E3">
        <w:rPr>
          <w:rFonts w:ascii="Volvo Novum" w:hAnsi="Volvo Novum" w:cs="Segoe UI"/>
          <w:sz w:val="19"/>
          <w:szCs w:val="19"/>
        </w:rPr>
        <w:t xml:space="preserve"> </w:t>
      </w:r>
      <w:proofErr w:type="spellStart"/>
      <w:r w:rsidRPr="000274E3">
        <w:rPr>
          <w:rFonts w:ascii="Volvo Novum" w:hAnsi="Volvo Novum" w:cs="Segoe UI"/>
          <w:sz w:val="19"/>
          <w:szCs w:val="19"/>
        </w:rPr>
        <w:t>Coalition</w:t>
      </w:r>
      <w:proofErr w:type="spellEnd"/>
      <w:r w:rsidRPr="000274E3">
        <w:rPr>
          <w:rFonts w:ascii="Volvo Novum" w:hAnsi="Volvo Novum" w:cs="Segoe UI"/>
          <w:sz w:val="19"/>
          <w:szCs w:val="19"/>
        </w:rPr>
        <w:t xml:space="preserve">) ist ein Zusammenschluss von Unternehmen, die ihre Kaufkraft nutzen, um frühzeitig Märkte für innovative saubere Technologien in acht schwer zugänglichen Sektoren zu schaffen. </w:t>
      </w:r>
    </w:p>
    <w:p w14:paraId="7ABEE2EC" w14:textId="77777777" w:rsidR="000274E3" w:rsidRPr="000274E3" w:rsidRDefault="000274E3" w:rsidP="000274E3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0814612A" w14:textId="0F79E7FD" w:rsidR="000274E3" w:rsidRPr="00CD0D9D" w:rsidRDefault="000274E3" w:rsidP="000274E3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 w:rsidRPr="00CD0D9D">
        <w:rPr>
          <w:rFonts w:ascii="Volvo Novum" w:hAnsi="Volvo Novum" w:cs="Segoe UI"/>
          <w:b/>
          <w:bCs/>
          <w:sz w:val="19"/>
          <w:szCs w:val="19"/>
        </w:rPr>
        <w:t>Fakten:</w:t>
      </w:r>
      <w:r w:rsidRPr="00CD0D9D">
        <w:rPr>
          <w:rFonts w:ascii="Volvo Novum" w:hAnsi="Volvo Novum" w:cs="Segoe UI"/>
          <w:sz w:val="19"/>
          <w:szCs w:val="19"/>
        </w:rPr>
        <w:t xml:space="preserve"> </w:t>
      </w:r>
      <w:r w:rsidRPr="00CD0D9D">
        <w:rPr>
          <w:rFonts w:ascii="Volvo Novum" w:hAnsi="Volvo Novum" w:cs="Segoe UI"/>
          <w:b/>
          <w:bCs/>
          <w:sz w:val="19"/>
          <w:szCs w:val="19"/>
        </w:rPr>
        <w:t xml:space="preserve">Die </w:t>
      </w:r>
      <w:r w:rsidR="003D3F5B" w:rsidRPr="00CD0D9D">
        <w:rPr>
          <w:rFonts w:ascii="Volvo Novum" w:hAnsi="Volvo Novum" w:cs="Arial"/>
          <w:b/>
          <w:bCs/>
          <w:sz w:val="19"/>
          <w:szCs w:val="19"/>
        </w:rPr>
        <w:t>Science-</w:t>
      </w:r>
      <w:proofErr w:type="spellStart"/>
      <w:r w:rsidR="003D3F5B" w:rsidRPr="00CD0D9D">
        <w:rPr>
          <w:rFonts w:ascii="Volvo Novum" w:hAnsi="Volvo Novum" w:cs="Arial"/>
          <w:b/>
          <w:bCs/>
          <w:sz w:val="19"/>
          <w:szCs w:val="19"/>
        </w:rPr>
        <w:t>Based</w:t>
      </w:r>
      <w:proofErr w:type="spellEnd"/>
      <w:r w:rsidR="003D3F5B" w:rsidRPr="00CD0D9D">
        <w:rPr>
          <w:rFonts w:ascii="Volvo Novum" w:hAnsi="Volvo Novum" w:cs="Arial"/>
          <w:b/>
          <w:bCs/>
          <w:sz w:val="19"/>
          <w:szCs w:val="19"/>
        </w:rPr>
        <w:t xml:space="preserve"> Targets Initiative</w:t>
      </w:r>
    </w:p>
    <w:p w14:paraId="02E8096D" w14:textId="76962983" w:rsidR="000274E3" w:rsidRDefault="000274E3" w:rsidP="000274E3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 w:rsidRPr="000274E3">
        <w:rPr>
          <w:rFonts w:ascii="Volvo Novum" w:hAnsi="Volvo Novum" w:cs="Segoe UI"/>
          <w:sz w:val="19"/>
          <w:szCs w:val="19"/>
        </w:rPr>
        <w:t>Die Initiative für wissenschaftsbasierte Ziele (</w:t>
      </w:r>
      <w:proofErr w:type="spellStart"/>
      <w:r w:rsidRPr="000274E3">
        <w:rPr>
          <w:rFonts w:ascii="Volvo Novum" w:hAnsi="Volvo Novum" w:cs="Segoe UI"/>
          <w:sz w:val="19"/>
          <w:szCs w:val="19"/>
        </w:rPr>
        <w:t>SBTi</w:t>
      </w:r>
      <w:proofErr w:type="spellEnd"/>
      <w:r w:rsidRPr="000274E3">
        <w:rPr>
          <w:rFonts w:ascii="Volvo Novum" w:hAnsi="Volvo Novum" w:cs="Segoe UI"/>
          <w:sz w:val="19"/>
          <w:szCs w:val="19"/>
        </w:rPr>
        <w:t xml:space="preserve">) fördert ehrgeizige Klimaschutzmaßnahmen in der Privatwirtschaft, indem sie Organisationen die Möglichkeit gibt, wissenschaftlich fundierte Emissionsreduktionsziele festzulegen. Die Ziele gelten als </w:t>
      </w:r>
      <w:r w:rsidR="003D3F5B">
        <w:rPr>
          <w:rFonts w:ascii="Volvo Novum" w:hAnsi="Volvo Novum" w:cs="Segoe UI"/>
          <w:sz w:val="19"/>
          <w:szCs w:val="19"/>
        </w:rPr>
        <w:t>‚</w:t>
      </w:r>
      <w:r w:rsidRPr="000274E3">
        <w:rPr>
          <w:rFonts w:ascii="Volvo Novum" w:hAnsi="Volvo Novum" w:cs="Segoe UI"/>
          <w:sz w:val="19"/>
          <w:szCs w:val="19"/>
        </w:rPr>
        <w:t>wissenschaftlich fundiert</w:t>
      </w:r>
      <w:r w:rsidR="003D3F5B">
        <w:rPr>
          <w:rFonts w:ascii="Volvo Novum" w:hAnsi="Volvo Novum" w:cs="Segoe UI"/>
          <w:sz w:val="19"/>
          <w:szCs w:val="19"/>
        </w:rPr>
        <w:t>‘</w:t>
      </w:r>
      <w:r w:rsidRPr="000274E3">
        <w:rPr>
          <w:rFonts w:ascii="Volvo Novum" w:hAnsi="Volvo Novum" w:cs="Segoe UI"/>
          <w:sz w:val="19"/>
          <w:szCs w:val="19"/>
        </w:rPr>
        <w:t>, wenn sie mit den neuesten Erkenntnissen der Klimawissenschaft übereinstimmen, die notwendig sind, um die Ziele des Pariser Abkommens zu erreichen - die Begrenzung der globalen Erwärmung auf 1,5°C über dem vorindustriellen Niveau.</w:t>
      </w:r>
    </w:p>
    <w:p w14:paraId="79C36E10" w14:textId="77777777" w:rsidR="003D3F5B" w:rsidRPr="000274E3" w:rsidRDefault="003D3F5B" w:rsidP="000274E3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1ABE3F8A" w14:textId="77777777" w:rsidR="000274E3" w:rsidRPr="000274E3" w:rsidRDefault="000274E3" w:rsidP="000274E3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b/>
          <w:bCs/>
          <w:sz w:val="19"/>
          <w:szCs w:val="19"/>
        </w:rPr>
      </w:pPr>
      <w:r w:rsidRPr="000274E3">
        <w:rPr>
          <w:rFonts w:ascii="Volvo Novum" w:hAnsi="Volvo Novum" w:cs="Segoe UI"/>
          <w:b/>
          <w:bCs/>
          <w:sz w:val="19"/>
          <w:szCs w:val="19"/>
        </w:rPr>
        <w:t>Fakten: Holcim</w:t>
      </w:r>
    </w:p>
    <w:p w14:paraId="0F9859AB" w14:textId="24011EF7" w:rsidR="000274E3" w:rsidRPr="000274E3" w:rsidRDefault="000274E3" w:rsidP="000274E3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 w:rsidRPr="000274E3">
        <w:rPr>
          <w:rFonts w:ascii="Volvo Novum" w:hAnsi="Volvo Novum" w:cs="Segoe UI"/>
          <w:sz w:val="19"/>
          <w:szCs w:val="19"/>
        </w:rPr>
        <w:t>Holcim ist ein globale</w:t>
      </w:r>
      <w:r w:rsidR="00B27B6E">
        <w:rPr>
          <w:rFonts w:ascii="Volvo Novum" w:hAnsi="Volvo Novum" w:cs="Segoe UI"/>
          <w:sz w:val="19"/>
          <w:szCs w:val="19"/>
        </w:rPr>
        <w:t xml:space="preserve">r Baustoffproduzent </w:t>
      </w:r>
      <w:r w:rsidRPr="000274E3">
        <w:rPr>
          <w:rFonts w:ascii="Volvo Novum" w:hAnsi="Volvo Novum" w:cs="Segoe UI"/>
          <w:sz w:val="19"/>
          <w:szCs w:val="19"/>
        </w:rPr>
        <w:t xml:space="preserve">mit Hauptsitz in der Schweiz. </w:t>
      </w:r>
      <w:r w:rsidR="003D3F5B">
        <w:rPr>
          <w:rFonts w:ascii="Volvo Novum" w:hAnsi="Volvo Novum" w:cs="Segoe UI"/>
          <w:sz w:val="19"/>
          <w:szCs w:val="19"/>
        </w:rPr>
        <w:t>Das Unternehmen</w:t>
      </w:r>
      <w:r w:rsidRPr="000274E3">
        <w:rPr>
          <w:rFonts w:ascii="Volvo Novum" w:hAnsi="Volvo Novum" w:cs="Segoe UI"/>
          <w:sz w:val="19"/>
          <w:szCs w:val="19"/>
        </w:rPr>
        <w:t xml:space="preserve"> ist in mehr als 60 Ländern vertreten und beschäftigt rund 60.000 Mitarbeite</w:t>
      </w:r>
      <w:r w:rsidR="003D3F5B">
        <w:rPr>
          <w:rFonts w:ascii="Volvo Novum" w:hAnsi="Volvo Novum" w:cs="Segoe UI"/>
          <w:sz w:val="19"/>
          <w:szCs w:val="19"/>
        </w:rPr>
        <w:t>nde</w:t>
      </w:r>
      <w:r w:rsidRPr="000274E3">
        <w:rPr>
          <w:rFonts w:ascii="Volvo Novum" w:hAnsi="Volvo Novum" w:cs="Segoe UI"/>
          <w:sz w:val="19"/>
          <w:szCs w:val="19"/>
        </w:rPr>
        <w:t xml:space="preserve">. </w:t>
      </w:r>
    </w:p>
    <w:p w14:paraId="4A2A4AEE" w14:textId="77777777" w:rsidR="000274E3" w:rsidRPr="000274E3" w:rsidRDefault="000274E3" w:rsidP="000274E3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5389780F" w14:textId="77777777" w:rsidR="000274E3" w:rsidRPr="000274E3" w:rsidRDefault="000274E3" w:rsidP="000274E3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b/>
          <w:bCs/>
          <w:sz w:val="19"/>
          <w:szCs w:val="19"/>
        </w:rPr>
      </w:pPr>
      <w:r w:rsidRPr="000274E3">
        <w:rPr>
          <w:rFonts w:ascii="Volvo Novum" w:hAnsi="Volvo Novum" w:cs="Segoe UI"/>
          <w:b/>
          <w:bCs/>
          <w:sz w:val="19"/>
          <w:szCs w:val="19"/>
        </w:rPr>
        <w:t>Anmerkung:</w:t>
      </w:r>
    </w:p>
    <w:p w14:paraId="17C7834F" w14:textId="377C340A" w:rsidR="00B512F2" w:rsidRDefault="000274E3" w:rsidP="000274E3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 w:rsidRPr="000274E3">
        <w:rPr>
          <w:rFonts w:ascii="Volvo Novum" w:hAnsi="Volvo Novum" w:cs="Segoe UI"/>
          <w:sz w:val="19"/>
          <w:szCs w:val="19"/>
        </w:rPr>
        <w:t>Die CO</w:t>
      </w:r>
      <w:r w:rsidRPr="003D3F5B">
        <w:rPr>
          <w:rFonts w:ascii="Volvo Novum" w:hAnsi="Volvo Novum" w:cs="Segoe UI"/>
          <w:sz w:val="19"/>
          <w:szCs w:val="19"/>
          <w:vertAlign w:val="subscript"/>
        </w:rPr>
        <w:t>2</w:t>
      </w:r>
      <w:r w:rsidRPr="000274E3">
        <w:rPr>
          <w:rFonts w:ascii="Volvo Novum" w:hAnsi="Volvo Novum" w:cs="Segoe UI"/>
          <w:sz w:val="19"/>
          <w:szCs w:val="19"/>
        </w:rPr>
        <w:t>-Einsparung basiert auf einer Berechnung mit dem Volvo Trucks</w:t>
      </w:r>
      <w:r>
        <w:rPr>
          <w:rFonts w:ascii="Volvo Novum" w:hAnsi="Volvo Novum" w:cs="Segoe UI"/>
          <w:sz w:val="19"/>
          <w:szCs w:val="19"/>
        </w:rPr>
        <w:t xml:space="preserve"> </w:t>
      </w:r>
      <w:hyperlink r:id="rId11" w:history="1">
        <w:r w:rsidR="00103736" w:rsidRPr="00645202">
          <w:rPr>
            <w:rStyle w:val="Hyperlink"/>
            <w:rFonts w:ascii="Volvo Novum" w:hAnsi="Volvo Novum" w:cs="Segoe UI"/>
            <w:b/>
            <w:bCs/>
            <w:i/>
            <w:iCs/>
            <w:sz w:val="19"/>
            <w:szCs w:val="19"/>
          </w:rPr>
          <w:t xml:space="preserve">Environmental Footprint </w:t>
        </w:r>
        <w:proofErr w:type="spellStart"/>
        <w:r w:rsidR="00103736" w:rsidRPr="00645202">
          <w:rPr>
            <w:rStyle w:val="Hyperlink"/>
            <w:rFonts w:ascii="Volvo Novum" w:hAnsi="Volvo Novum" w:cs="Segoe UI"/>
            <w:b/>
            <w:bCs/>
            <w:i/>
            <w:iCs/>
            <w:sz w:val="19"/>
            <w:szCs w:val="19"/>
          </w:rPr>
          <w:t>Calculator</w:t>
        </w:r>
        <w:proofErr w:type="spellEnd"/>
      </w:hyperlink>
      <w:r w:rsidR="00103736">
        <w:rPr>
          <w:rFonts w:ascii="Volvo Novum" w:hAnsi="Volvo Novum" w:cs="Segoe UI"/>
          <w:sz w:val="19"/>
          <w:szCs w:val="19"/>
        </w:rPr>
        <w:t xml:space="preserve"> (</w:t>
      </w:r>
      <w:r w:rsidRPr="000274E3">
        <w:rPr>
          <w:rFonts w:ascii="Volvo Novum" w:hAnsi="Volvo Novum" w:cs="Segoe UI"/>
          <w:sz w:val="19"/>
          <w:szCs w:val="19"/>
        </w:rPr>
        <w:t>Vergleich des CO2-Ausstoßes bei einer jährlichen Fahrleistung von 80.000 km für einen Lkw mit einem Gesamtgewicht von 44 Tonnen und unter der Annahme, dass der Vergleichsdiesel 7% Biodiesel verwendet und einen Durchschnittsverbrauch von 23 l/</w:t>
      </w:r>
      <w:r w:rsidR="00054CC4">
        <w:rPr>
          <w:rFonts w:ascii="Volvo Novum" w:hAnsi="Volvo Novum" w:cs="Segoe UI"/>
          <w:sz w:val="19"/>
          <w:szCs w:val="19"/>
        </w:rPr>
        <w:t>100</w:t>
      </w:r>
      <w:r w:rsidRPr="000274E3">
        <w:rPr>
          <w:rFonts w:ascii="Volvo Novum" w:hAnsi="Volvo Novum" w:cs="Segoe UI"/>
          <w:sz w:val="19"/>
          <w:szCs w:val="19"/>
        </w:rPr>
        <w:t>km erreicht).</w:t>
      </w:r>
      <w:r w:rsidR="00B512F2" w:rsidRPr="00B512F2">
        <w:rPr>
          <w:rFonts w:ascii="Volvo Novum" w:hAnsi="Volvo Novum" w:cs="Segoe UI"/>
          <w:sz w:val="19"/>
          <w:szCs w:val="19"/>
        </w:rPr>
        <w:t xml:space="preserve"> </w:t>
      </w:r>
    </w:p>
    <w:p w14:paraId="2CC62A2E" w14:textId="77777777" w:rsidR="000274E3" w:rsidRPr="00B512F2" w:rsidRDefault="000274E3" w:rsidP="000274E3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29A6BF19" w14:textId="494CE80C" w:rsidR="00DC274A" w:rsidRDefault="00B512F2" w:rsidP="000274E3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 w:rsidRPr="000274E3">
        <w:rPr>
          <w:rFonts w:ascii="Volvo Novum" w:hAnsi="Volvo Novum" w:cs="Segoe UI"/>
          <w:sz w:val="19"/>
          <w:szCs w:val="19"/>
        </w:rPr>
        <w:t>2</w:t>
      </w:r>
      <w:r w:rsidR="000274E3">
        <w:rPr>
          <w:rFonts w:ascii="Volvo Novum" w:hAnsi="Volvo Novum" w:cs="Segoe UI"/>
          <w:sz w:val="19"/>
          <w:szCs w:val="19"/>
        </w:rPr>
        <w:t>2</w:t>
      </w:r>
      <w:r w:rsidR="009E52EE" w:rsidRPr="000274E3">
        <w:rPr>
          <w:rFonts w:ascii="Volvo Novum" w:hAnsi="Volvo Novum" w:cs="Segoe UI"/>
          <w:sz w:val="19"/>
          <w:szCs w:val="19"/>
        </w:rPr>
        <w:t xml:space="preserve">. </w:t>
      </w:r>
      <w:r w:rsidR="000274E3">
        <w:rPr>
          <w:rFonts w:ascii="Volvo Novum" w:hAnsi="Volvo Novum" w:cs="Segoe UI"/>
          <w:sz w:val="19"/>
          <w:szCs w:val="19"/>
        </w:rPr>
        <w:t>Mai</w:t>
      </w:r>
      <w:r w:rsidR="00485C0A" w:rsidRPr="000274E3">
        <w:rPr>
          <w:rFonts w:ascii="Volvo Novum" w:hAnsi="Volvo Novum" w:cs="Segoe UI"/>
          <w:sz w:val="19"/>
          <w:szCs w:val="19"/>
        </w:rPr>
        <w:t xml:space="preserve">, 2023 </w:t>
      </w:r>
    </w:p>
    <w:p w14:paraId="266EFD30" w14:textId="77777777" w:rsidR="000274E3" w:rsidRPr="00B512F2" w:rsidRDefault="000274E3" w:rsidP="000274E3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32ECF01E" w14:textId="10F12C96" w:rsidR="00420B68" w:rsidRPr="00B512F2" w:rsidRDefault="00420B68" w:rsidP="001C7213">
      <w:pPr>
        <w:rPr>
          <w:rFonts w:ascii="Volvo Novum" w:hAnsi="Volvo Novum" w:cs="Arial"/>
          <w:sz w:val="19"/>
          <w:szCs w:val="19"/>
          <w:lang w:val="de-DE"/>
        </w:rPr>
      </w:pPr>
      <w:r w:rsidRPr="00D052AA">
        <w:rPr>
          <w:rFonts w:ascii="Volvo Novum" w:hAnsi="Volvo Novum"/>
          <w:sz w:val="19"/>
          <w:szCs w:val="19"/>
          <w:lang w:val="de-DE"/>
        </w:rPr>
        <w:t xml:space="preserve">Diese und weitere Meldungen sowie Bilder zum Download finden Sie auf unserer </w:t>
      </w:r>
      <w:hyperlink r:id="rId12" w:history="1">
        <w:r w:rsidR="00F14D49">
          <w:rPr>
            <w:rStyle w:val="Hyperlink"/>
            <w:rFonts w:ascii="Volvo Novum" w:hAnsi="Volvo Novum"/>
            <w:b/>
            <w:bCs/>
            <w:i/>
            <w:iCs/>
            <w:sz w:val="19"/>
            <w:szCs w:val="19"/>
            <w:lang w:val="de-DE"/>
          </w:rPr>
          <w:t>Website</w:t>
        </w:r>
      </w:hyperlink>
      <w:r w:rsidR="00F14D49">
        <w:rPr>
          <w:rFonts w:ascii="Volvo Novum" w:hAnsi="Volvo Novum"/>
          <w:sz w:val="19"/>
          <w:szCs w:val="19"/>
          <w:lang w:val="de-DE"/>
        </w:rPr>
        <w:t>.</w:t>
      </w:r>
      <w:r w:rsidRPr="00D052AA">
        <w:rPr>
          <w:rFonts w:ascii="Volvo Novum" w:hAnsi="Volvo Novum"/>
          <w:sz w:val="19"/>
          <w:szCs w:val="19"/>
          <w:lang w:val="de-DE"/>
        </w:rPr>
        <w:br/>
      </w:r>
    </w:p>
    <w:p w14:paraId="46C47C99" w14:textId="77777777" w:rsidR="00420B68" w:rsidRPr="00D052AA" w:rsidRDefault="00420B68" w:rsidP="001C7213">
      <w:pPr>
        <w:rPr>
          <w:rFonts w:ascii="Volvo Novum Medium" w:hAnsi="Volvo Novum Medium"/>
          <w:sz w:val="19"/>
          <w:szCs w:val="19"/>
          <w:lang w:val="de-DE"/>
        </w:rPr>
      </w:pPr>
      <w:r w:rsidRPr="00D052AA">
        <w:rPr>
          <w:rFonts w:ascii="Volvo Novum Medium" w:hAnsi="Volvo Novum Medium"/>
          <w:sz w:val="19"/>
          <w:szCs w:val="19"/>
          <w:lang w:val="de-DE"/>
        </w:rPr>
        <w:t>Weitere Informationen erhalten Sie von:</w:t>
      </w:r>
    </w:p>
    <w:p w14:paraId="7AECE148" w14:textId="77777777" w:rsidR="00420B68" w:rsidRPr="00D052AA" w:rsidRDefault="00420B68" w:rsidP="001C7213">
      <w:pPr>
        <w:rPr>
          <w:rFonts w:ascii="Volvo Novum Medium" w:hAnsi="Volvo Novum Medium"/>
          <w:sz w:val="19"/>
          <w:szCs w:val="19"/>
          <w:lang w:val="de-DE"/>
        </w:rPr>
      </w:pPr>
      <w:r w:rsidRPr="00D052AA">
        <w:rPr>
          <w:rFonts w:ascii="Volvo Novum Medium" w:hAnsi="Volvo Novum Medium"/>
          <w:sz w:val="19"/>
          <w:szCs w:val="19"/>
          <w:lang w:val="de-DE"/>
        </w:rPr>
        <w:t>Manfred Nelles</w:t>
      </w:r>
    </w:p>
    <w:p w14:paraId="6C8B6FFB" w14:textId="77777777" w:rsidR="00420B68" w:rsidRPr="00D052AA" w:rsidRDefault="00420B68" w:rsidP="001C7213">
      <w:pPr>
        <w:rPr>
          <w:rFonts w:ascii="Volvo Novum" w:hAnsi="Volvo Novum"/>
          <w:sz w:val="19"/>
          <w:szCs w:val="19"/>
          <w:lang w:val="de-DE"/>
        </w:rPr>
      </w:pPr>
      <w:r w:rsidRPr="00D052AA">
        <w:rPr>
          <w:rFonts w:ascii="Volvo Novum" w:hAnsi="Volvo Novum"/>
          <w:sz w:val="19"/>
          <w:szCs w:val="19"/>
          <w:lang w:val="de-DE"/>
        </w:rPr>
        <w:t>Leiter Media Relations</w:t>
      </w:r>
    </w:p>
    <w:p w14:paraId="3C53CE85" w14:textId="77777777" w:rsidR="00420B68" w:rsidRPr="00D052AA" w:rsidRDefault="00420B68" w:rsidP="001C7213">
      <w:pPr>
        <w:rPr>
          <w:rFonts w:ascii="Volvo Novum" w:hAnsi="Volvo Novum"/>
          <w:sz w:val="19"/>
          <w:szCs w:val="19"/>
          <w:lang w:val="de-DE"/>
        </w:rPr>
      </w:pPr>
      <w:r w:rsidRPr="00D052AA">
        <w:rPr>
          <w:rFonts w:ascii="Volvo Novum" w:hAnsi="Volvo Novum"/>
          <w:sz w:val="19"/>
          <w:szCs w:val="19"/>
          <w:lang w:val="de-DE"/>
        </w:rPr>
        <w:t>Pressesprecher Volvo Trucks</w:t>
      </w:r>
    </w:p>
    <w:p w14:paraId="7626922A" w14:textId="77777777" w:rsidR="00420B68" w:rsidRPr="00D052AA" w:rsidRDefault="00420B68" w:rsidP="001C7213">
      <w:pPr>
        <w:rPr>
          <w:rFonts w:ascii="Volvo Novum" w:hAnsi="Volvo Novum"/>
          <w:iCs/>
          <w:sz w:val="19"/>
          <w:szCs w:val="19"/>
          <w:lang w:val="de-DE"/>
        </w:rPr>
      </w:pPr>
      <w:r w:rsidRPr="00D052AA">
        <w:rPr>
          <w:rFonts w:ascii="Volvo Novum" w:hAnsi="Volvo Novum"/>
          <w:sz w:val="19"/>
          <w:szCs w:val="19"/>
          <w:lang w:val="de-DE"/>
        </w:rPr>
        <w:t xml:space="preserve">E-Mail: </w:t>
      </w:r>
      <w:hyperlink r:id="rId13" w:history="1">
        <w:r w:rsidRPr="00D052AA">
          <w:rPr>
            <w:rFonts w:ascii="Volvo Novum" w:hAnsi="Volvo Novum"/>
            <w:iCs/>
            <w:color w:val="0000FF"/>
            <w:sz w:val="19"/>
            <w:szCs w:val="19"/>
            <w:u w:val="single"/>
            <w:lang w:val="de-DE"/>
          </w:rPr>
          <w:t>manfred.nelles@volvo.com</w:t>
        </w:r>
      </w:hyperlink>
    </w:p>
    <w:p w14:paraId="40C24AE5" w14:textId="77777777" w:rsidR="00420B68" w:rsidRPr="00D052AA" w:rsidRDefault="00420B68" w:rsidP="001C7213">
      <w:pPr>
        <w:rPr>
          <w:rFonts w:ascii="Volvo Novum" w:hAnsi="Volvo Novum"/>
          <w:sz w:val="19"/>
          <w:szCs w:val="19"/>
          <w:lang w:val="de-DE"/>
        </w:rPr>
      </w:pPr>
      <w:r w:rsidRPr="00D052AA">
        <w:rPr>
          <w:rFonts w:ascii="Volvo Novum" w:hAnsi="Volvo Novum"/>
          <w:sz w:val="19"/>
          <w:szCs w:val="19"/>
          <w:lang w:val="de-DE"/>
        </w:rPr>
        <w:t>Tel. + 49 89 80074 119</w:t>
      </w:r>
    </w:p>
    <w:p w14:paraId="7083BE3E" w14:textId="697C82BD" w:rsidR="00420B68" w:rsidRDefault="00420B68" w:rsidP="001C7213">
      <w:pPr>
        <w:rPr>
          <w:rFonts w:ascii="Volvo Novum" w:hAnsi="Volvo Novum"/>
          <w:bCs/>
          <w:iCs/>
          <w:lang w:val="de-DE"/>
        </w:rPr>
      </w:pPr>
    </w:p>
    <w:p w14:paraId="68B06ED0" w14:textId="77777777" w:rsidR="001C7213" w:rsidRPr="00F609B6" w:rsidRDefault="001C7213" w:rsidP="001C7213">
      <w:pPr>
        <w:rPr>
          <w:rFonts w:ascii="Volvo Novum" w:hAnsi="Volvo Novum"/>
          <w:bCs/>
          <w:iCs/>
          <w:lang w:val="de-DE"/>
        </w:rPr>
      </w:pPr>
    </w:p>
    <w:p w14:paraId="09264F3B" w14:textId="77430687" w:rsidR="00420B68" w:rsidRPr="00D052AA" w:rsidRDefault="00420B68" w:rsidP="00776905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010"/>
        </w:tabs>
        <w:rPr>
          <w:rFonts w:ascii="Volvo Novum" w:hAnsi="Volvo Novum" w:cs="Arial"/>
          <w:bCs/>
          <w:color w:val="201F1E"/>
          <w:sz w:val="17"/>
          <w:szCs w:val="17"/>
          <w:shd w:val="clear" w:color="auto" w:fill="FFFFFF"/>
        </w:rPr>
      </w:pPr>
      <w:r w:rsidRPr="00D052AA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 xml:space="preserve">Volvo Trucks bietet umfassende Transportlösungen für anspruchsvolle Geschäftskunden an. Das Unternehmen vertreibt eine umfangreiche Palette an mittelschweren bis schweren Lkw mit einem starken, globalen Händlernetzwerk mit 2. </w:t>
      </w:r>
      <w:r w:rsidR="004810C7" w:rsidRPr="00D052AA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>3</w:t>
      </w:r>
      <w:r w:rsidRPr="00D052AA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>00</w:t>
      </w:r>
      <w:r w:rsidRPr="00D052AA">
        <w:rPr>
          <w:rFonts w:ascii="Volvo Novum" w:hAnsi="Volvo Novum"/>
          <w:sz w:val="17"/>
          <w:szCs w:val="17"/>
          <w:lang w:val="de-DE"/>
        </w:rPr>
        <w:t xml:space="preserve"> </w:t>
      </w:r>
      <w:r w:rsidRPr="00D052AA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>Servicestellen in rund 130 Ländern. Volvo Trucks werden in 1</w:t>
      </w:r>
      <w:r w:rsidR="004F5821" w:rsidRPr="00D052AA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>2</w:t>
      </w:r>
      <w:r w:rsidRPr="00D052AA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 xml:space="preserve"> Ländern auf der ganzen Welt gefertigt. 202</w:t>
      </w:r>
      <w:r w:rsidR="004810C7" w:rsidRPr="00D052AA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>2</w:t>
      </w:r>
      <w:r w:rsidRPr="00D052AA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 xml:space="preserve"> wurden weltweit etwa 1</w:t>
      </w:r>
      <w:r w:rsidR="004810C7" w:rsidRPr="00D052AA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>45</w:t>
      </w:r>
      <w:r w:rsidRPr="00D052AA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>.000</w:t>
      </w:r>
      <w:r w:rsidRPr="00D052AA">
        <w:rPr>
          <w:rFonts w:ascii="Volvo Novum" w:hAnsi="Volvo Novum"/>
          <w:sz w:val="17"/>
          <w:szCs w:val="17"/>
          <w:lang w:val="de-DE"/>
        </w:rPr>
        <w:t xml:space="preserve"> </w:t>
      </w:r>
      <w:r w:rsidRPr="00D052AA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>Volvo Lkw ausgeliefert. Volvo Trucks gehört zur Volvo Group, einem der weltweit führenden Hersteller von Lastkraftwagen, Bussen, Baumaschinen sowie Schiffs- und Industriemotoren. Ein umfassendes Spektrum an Finanzierungs- und Service-Dienstleistungen gehört ebenfalls zum Angebot des Konzerns. Die Aktivitäten von Volvo Trucks basieren auf den Grundwerten Qualität,</w:t>
      </w:r>
      <w:r w:rsidRPr="00D052AA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"/>
        </w:rPr>
        <w:t xml:space="preserve"> Sicherheit und Umweltschutz.</w:t>
      </w:r>
    </w:p>
    <w:p w14:paraId="1DBA43E8" w14:textId="77777777" w:rsidR="00420B68" w:rsidRPr="007B2438" w:rsidRDefault="00420B68" w:rsidP="00776905">
      <w:pPr>
        <w:rPr>
          <w:rFonts w:ascii="Volvo Novum" w:hAnsi="Volvo Novum"/>
          <w:color w:val="000000" w:themeColor="text1"/>
          <w:sz w:val="16"/>
          <w:szCs w:val="16"/>
        </w:rPr>
      </w:pPr>
    </w:p>
    <w:p w14:paraId="0DCBDAF9" w14:textId="77777777" w:rsidR="00420B68" w:rsidRPr="007B2438" w:rsidRDefault="00420B68" w:rsidP="00776905">
      <w:pPr>
        <w:rPr>
          <w:rFonts w:ascii="Volvo Novum" w:hAnsi="Volvo Novum"/>
        </w:rPr>
      </w:pPr>
    </w:p>
    <w:p w14:paraId="716DA4B8" w14:textId="5396DDAB" w:rsidR="008C0983" w:rsidRPr="00420B68" w:rsidRDefault="008C0983" w:rsidP="00776905">
      <w:pPr>
        <w:jc w:val="both"/>
        <w:rPr>
          <w:rFonts w:ascii="Volvo Novum" w:hAnsi="Volvo Novum"/>
        </w:rPr>
      </w:pPr>
    </w:p>
    <w:sectPr w:rsidR="008C0983" w:rsidRPr="00420B68" w:rsidSect="0065596F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269" w:right="1841" w:bottom="2269" w:left="1843" w:header="709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586CC" w14:textId="77777777" w:rsidR="00A25742" w:rsidRDefault="00A25742">
      <w:r>
        <w:rPr>
          <w:lang w:val="de"/>
        </w:rPr>
        <w:separator/>
      </w:r>
    </w:p>
  </w:endnote>
  <w:endnote w:type="continuationSeparator" w:id="0">
    <w:p w14:paraId="2D23FF0C" w14:textId="77777777" w:rsidR="00A25742" w:rsidRDefault="00A25742">
      <w:r>
        <w:rPr>
          <w:lang w:val="de"/>
        </w:rPr>
        <w:continuationSeparator/>
      </w:r>
    </w:p>
  </w:endnote>
  <w:endnote w:type="continuationNotice" w:id="1">
    <w:p w14:paraId="5FD36F3E" w14:textId="77777777" w:rsidR="00A25742" w:rsidRDefault="00A257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olvo Novum">
    <w:panose1 w:val="020B0503040502060204"/>
    <w:charset w:val="00"/>
    <w:family w:val="swiss"/>
    <w:notTrueType/>
    <w:pitch w:val="variable"/>
    <w:sig w:usb0="A10002FF" w:usb1="5000200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olvo Sans Pro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olvoSans">
    <w:charset w:val="00"/>
    <w:family w:val="auto"/>
    <w:pitch w:val="variable"/>
    <w:sig w:usb0="00000003" w:usb1="00000000" w:usb2="00000000" w:usb3="00000000" w:csb0="00000001" w:csb1="00000000"/>
  </w:font>
  <w:font w:name="Volvo Novum SemiLight">
    <w:panose1 w:val="020B0403040502060204"/>
    <w:charset w:val="00"/>
    <w:family w:val="swiss"/>
    <w:notTrueType/>
    <w:pitch w:val="variable"/>
    <w:sig w:usb0="A10002FF" w:usb1="5000200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olvo Novum Medium">
    <w:panose1 w:val="020B0603040502060204"/>
    <w:charset w:val="00"/>
    <w:family w:val="swiss"/>
    <w:notTrueType/>
    <w:pitch w:val="variable"/>
    <w:sig w:usb0="A10002FF" w:usb1="5000200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D42E" w14:textId="77777777" w:rsidR="00B61FF8" w:rsidRDefault="00B61FF8" w:rsidP="00B61FF8">
    <w:pPr>
      <w:pStyle w:val="Fuzeile"/>
      <w:pBdr>
        <w:top w:val="single" w:sz="4" w:space="1" w:color="auto"/>
      </w:pBdr>
      <w:tabs>
        <w:tab w:val="left" w:pos="2552"/>
        <w:tab w:val="left" w:pos="6010"/>
      </w:tabs>
      <w:ind w:left="57"/>
      <w:rPr>
        <w:rFonts w:ascii="Arial" w:hAnsi="Arial"/>
        <w:sz w:val="4"/>
      </w:rPr>
    </w:pPr>
  </w:p>
  <w:p w14:paraId="3A5BAFD2" w14:textId="77777777" w:rsidR="00B61FF8" w:rsidRPr="00B71CE1" w:rsidRDefault="00B61FF8" w:rsidP="00B61FF8">
    <w:pPr>
      <w:tabs>
        <w:tab w:val="left" w:pos="1588"/>
        <w:tab w:val="left" w:pos="2948"/>
        <w:tab w:val="left" w:pos="4309"/>
        <w:tab w:val="left" w:pos="5400"/>
        <w:tab w:val="left" w:pos="6946"/>
      </w:tabs>
      <w:ind w:left="57"/>
      <w:rPr>
        <w:rFonts w:ascii="Volvo Novum" w:hAnsi="Volvo Novum"/>
        <w:b/>
        <w:sz w:val="14"/>
        <w:lang w:val="en-US"/>
      </w:rPr>
    </w:pPr>
    <w:r w:rsidRPr="00B71CE1">
      <w:rPr>
        <w:rFonts w:ascii="Volvo Novum" w:hAnsi="Volvo Novum"/>
        <w:b/>
        <w:sz w:val="14"/>
        <w:lang w:val="en-GB"/>
      </w:rPr>
      <w:t xml:space="preserve">Volvo Group Trucks Central Europe GmbH       </w:t>
    </w:r>
    <w:proofErr w:type="spellStart"/>
    <w:r w:rsidRPr="00B71CE1">
      <w:rPr>
        <w:rFonts w:ascii="Volvo Novum" w:hAnsi="Volvo Novum"/>
        <w:b/>
        <w:sz w:val="14"/>
        <w:lang w:val="en-GB"/>
      </w:rPr>
      <w:t>Telefon</w:t>
    </w:r>
    <w:proofErr w:type="spellEnd"/>
    <w:r w:rsidRPr="00B71CE1">
      <w:rPr>
        <w:rFonts w:ascii="Volvo Novum" w:hAnsi="Volvo Novum"/>
        <w:b/>
        <w:sz w:val="14"/>
        <w:lang w:val="en-GB"/>
      </w:rPr>
      <w:t xml:space="preserve"> </w:t>
    </w:r>
    <w:r>
      <w:rPr>
        <w:rFonts w:ascii="Volvo Novum" w:hAnsi="Volvo Novum"/>
        <w:b/>
        <w:sz w:val="14"/>
        <w:lang w:val="en-GB"/>
      </w:rPr>
      <w:tab/>
      <w:t xml:space="preserve">        </w:t>
    </w:r>
    <w:r w:rsidRPr="00B71CE1">
      <w:rPr>
        <w:rFonts w:ascii="Volvo Novum" w:hAnsi="Volvo Novum"/>
        <w:b/>
        <w:sz w:val="14"/>
        <w:lang w:val="en-GB"/>
      </w:rPr>
      <w:t xml:space="preserve">Fax  </w:t>
    </w:r>
    <w:r w:rsidRPr="00B71CE1">
      <w:rPr>
        <w:rFonts w:ascii="Volvo Novum" w:hAnsi="Volvo Novum"/>
        <w:b/>
        <w:sz w:val="14"/>
        <w:lang w:val="en-GB"/>
      </w:rPr>
      <w:tab/>
    </w:r>
    <w:r>
      <w:rPr>
        <w:rFonts w:ascii="Volvo Novum" w:hAnsi="Volvo Novum"/>
        <w:b/>
        <w:sz w:val="14"/>
        <w:lang w:val="en-GB"/>
      </w:rPr>
      <w:t xml:space="preserve">                  </w:t>
    </w:r>
    <w:r w:rsidRPr="00B71CE1">
      <w:rPr>
        <w:rFonts w:ascii="Volvo Novum" w:hAnsi="Volvo Novum"/>
        <w:b/>
        <w:sz w:val="14"/>
        <w:lang w:val="en-GB"/>
      </w:rPr>
      <w:t>Web</w:t>
    </w:r>
  </w:p>
  <w:p w14:paraId="6A74CD39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 xml:space="preserve">Öffentlichkeitsarbeit </w:t>
    </w:r>
  </w:p>
  <w:p w14:paraId="1DF1FDEB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>Oskar-</w:t>
    </w:r>
    <w:proofErr w:type="spellStart"/>
    <w:r w:rsidRPr="00B71CE1">
      <w:rPr>
        <w:rFonts w:ascii="Volvo Novum" w:hAnsi="Volvo Novum"/>
        <w:sz w:val="14"/>
        <w:lang w:val="de"/>
      </w:rPr>
      <w:t>Messter</w:t>
    </w:r>
    <w:proofErr w:type="spellEnd"/>
    <w:r w:rsidRPr="00B71CE1">
      <w:rPr>
        <w:rFonts w:ascii="Volvo Novum" w:hAnsi="Volvo Novum"/>
        <w:sz w:val="14"/>
        <w:lang w:val="de"/>
      </w:rPr>
      <w:t>-Straße 20</w:t>
    </w:r>
    <w:r>
      <w:rPr>
        <w:rFonts w:ascii="Volvo Novum" w:hAnsi="Volvo Novum"/>
        <w:sz w:val="14"/>
        <w:lang w:val="de"/>
      </w:rPr>
      <w:t xml:space="preserve">            </w:t>
    </w:r>
    <w:r w:rsidRPr="00B71CE1">
      <w:rPr>
        <w:rFonts w:ascii="Volvo Novum" w:hAnsi="Volvo Novum"/>
        <w:sz w:val="14"/>
        <w:lang w:val="de"/>
      </w:rPr>
      <w:t xml:space="preserve"> </w:t>
    </w:r>
    <w:r>
      <w:rPr>
        <w:rFonts w:ascii="Volvo Novum" w:hAnsi="Volvo Novum"/>
        <w:sz w:val="14"/>
        <w:lang w:val="de"/>
      </w:rPr>
      <w:t xml:space="preserve">                         </w:t>
    </w:r>
    <w:r w:rsidRPr="00B71CE1">
      <w:rPr>
        <w:rFonts w:ascii="Volvo Novum" w:hAnsi="Volvo Novum"/>
        <w:sz w:val="14"/>
        <w:lang w:val="de"/>
      </w:rPr>
      <w:t xml:space="preserve"> +49 (89) 80074 119     +49 (89) 80074219</w:t>
    </w:r>
    <w:r>
      <w:rPr>
        <w:rFonts w:ascii="Volvo Novum" w:hAnsi="Volvo Novum"/>
        <w:sz w:val="14"/>
        <w:lang w:val="de"/>
      </w:rPr>
      <w:t xml:space="preserve">      </w:t>
    </w:r>
    <w:r w:rsidRPr="00B71CE1">
      <w:rPr>
        <w:rFonts w:ascii="Volvo Novum" w:hAnsi="Volvo Novum"/>
        <w:sz w:val="14"/>
        <w:lang w:val="de"/>
      </w:rPr>
      <w:t>www.</w:t>
    </w:r>
    <w:r>
      <w:rPr>
        <w:rFonts w:ascii="Volvo Novum" w:hAnsi="Volvo Novum"/>
        <w:sz w:val="14"/>
        <w:lang w:val="de"/>
      </w:rPr>
      <w:t>v</w:t>
    </w:r>
    <w:r w:rsidRPr="00B71CE1">
      <w:rPr>
        <w:rFonts w:ascii="Volvo Novum" w:hAnsi="Volvo Novum"/>
        <w:sz w:val="14"/>
        <w:lang w:val="de"/>
      </w:rPr>
      <w:t>olvotrucks.de</w:t>
    </w:r>
  </w:p>
  <w:p w14:paraId="67A6DDA9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67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>Ismaning 85737</w:t>
    </w:r>
  </w:p>
  <w:p w14:paraId="07928C91" w14:textId="77777777" w:rsidR="00B61FF8" w:rsidRPr="00B71CE1" w:rsidRDefault="00B61FF8" w:rsidP="00B61FF8">
    <w:pPr>
      <w:tabs>
        <w:tab w:val="left" w:pos="1588"/>
        <w:tab w:val="left" w:pos="2948"/>
        <w:tab w:val="left" w:pos="4309"/>
        <w:tab w:val="left" w:pos="5670"/>
        <w:tab w:val="left" w:pos="6946"/>
      </w:tabs>
      <w:ind w:left="57"/>
      <w:rPr>
        <w:rFonts w:ascii="Volvo Novum" w:hAnsi="Volvo Novum"/>
      </w:rPr>
    </w:pPr>
    <w:r w:rsidRPr="00B71CE1">
      <w:rPr>
        <w:rFonts w:ascii="Volvo Novum" w:hAnsi="Volvo Novum"/>
        <w:sz w:val="14"/>
        <w:lang w:val="de"/>
      </w:rPr>
      <w:t>Deutschland</w:t>
    </w:r>
  </w:p>
  <w:p w14:paraId="3FABDD27" w14:textId="77777777" w:rsidR="00C372CD" w:rsidRPr="0096605D" w:rsidRDefault="00C372CD" w:rsidP="00B61FF8">
    <w:pPr>
      <w:pStyle w:val="Fuzeile"/>
      <w:ind w:right="700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F3D7" w14:textId="77777777" w:rsidR="00B61FF8" w:rsidRDefault="00B61FF8" w:rsidP="00B61FF8">
    <w:pPr>
      <w:pStyle w:val="Fuzeile"/>
      <w:pBdr>
        <w:top w:val="single" w:sz="4" w:space="1" w:color="auto"/>
      </w:pBdr>
      <w:tabs>
        <w:tab w:val="left" w:pos="2552"/>
        <w:tab w:val="left" w:pos="6010"/>
      </w:tabs>
      <w:ind w:left="57"/>
      <w:rPr>
        <w:rFonts w:ascii="Arial" w:hAnsi="Arial"/>
        <w:sz w:val="4"/>
      </w:rPr>
    </w:pPr>
  </w:p>
  <w:p w14:paraId="0D664AB6" w14:textId="77777777" w:rsidR="00B61FF8" w:rsidRPr="00B71CE1" w:rsidRDefault="00B61FF8" w:rsidP="00B61FF8">
    <w:pPr>
      <w:tabs>
        <w:tab w:val="left" w:pos="1588"/>
        <w:tab w:val="left" w:pos="2948"/>
        <w:tab w:val="left" w:pos="4309"/>
        <w:tab w:val="left" w:pos="5400"/>
        <w:tab w:val="left" w:pos="6946"/>
      </w:tabs>
      <w:ind w:left="57"/>
      <w:rPr>
        <w:rFonts w:ascii="Volvo Novum" w:hAnsi="Volvo Novum"/>
        <w:b/>
        <w:sz w:val="14"/>
        <w:lang w:val="en-US"/>
      </w:rPr>
    </w:pPr>
    <w:r w:rsidRPr="00B71CE1">
      <w:rPr>
        <w:rFonts w:ascii="Volvo Novum" w:hAnsi="Volvo Novum"/>
        <w:b/>
        <w:sz w:val="14"/>
        <w:lang w:val="en-GB"/>
      </w:rPr>
      <w:t xml:space="preserve">Volvo Group Trucks Central Europe GmbH       </w:t>
    </w:r>
    <w:proofErr w:type="spellStart"/>
    <w:r w:rsidRPr="00B71CE1">
      <w:rPr>
        <w:rFonts w:ascii="Volvo Novum" w:hAnsi="Volvo Novum"/>
        <w:b/>
        <w:sz w:val="14"/>
        <w:lang w:val="en-GB"/>
      </w:rPr>
      <w:t>Telefon</w:t>
    </w:r>
    <w:proofErr w:type="spellEnd"/>
    <w:r w:rsidRPr="00B71CE1">
      <w:rPr>
        <w:rFonts w:ascii="Volvo Novum" w:hAnsi="Volvo Novum"/>
        <w:b/>
        <w:sz w:val="14"/>
        <w:lang w:val="en-GB"/>
      </w:rPr>
      <w:t xml:space="preserve"> </w:t>
    </w:r>
    <w:r>
      <w:rPr>
        <w:rFonts w:ascii="Volvo Novum" w:hAnsi="Volvo Novum"/>
        <w:b/>
        <w:sz w:val="14"/>
        <w:lang w:val="en-GB"/>
      </w:rPr>
      <w:tab/>
      <w:t xml:space="preserve">        </w:t>
    </w:r>
    <w:r w:rsidRPr="00B71CE1">
      <w:rPr>
        <w:rFonts w:ascii="Volvo Novum" w:hAnsi="Volvo Novum"/>
        <w:b/>
        <w:sz w:val="14"/>
        <w:lang w:val="en-GB"/>
      </w:rPr>
      <w:t xml:space="preserve">Fax  </w:t>
    </w:r>
    <w:r w:rsidRPr="00B71CE1">
      <w:rPr>
        <w:rFonts w:ascii="Volvo Novum" w:hAnsi="Volvo Novum"/>
        <w:b/>
        <w:sz w:val="14"/>
        <w:lang w:val="en-GB"/>
      </w:rPr>
      <w:tab/>
    </w:r>
    <w:r>
      <w:rPr>
        <w:rFonts w:ascii="Volvo Novum" w:hAnsi="Volvo Novum"/>
        <w:b/>
        <w:sz w:val="14"/>
        <w:lang w:val="en-GB"/>
      </w:rPr>
      <w:t xml:space="preserve">                  </w:t>
    </w:r>
    <w:r w:rsidRPr="00B71CE1">
      <w:rPr>
        <w:rFonts w:ascii="Volvo Novum" w:hAnsi="Volvo Novum"/>
        <w:b/>
        <w:sz w:val="14"/>
        <w:lang w:val="en-GB"/>
      </w:rPr>
      <w:t>Web</w:t>
    </w:r>
  </w:p>
  <w:p w14:paraId="284CE629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 xml:space="preserve">Öffentlichkeitsarbeit </w:t>
    </w:r>
  </w:p>
  <w:p w14:paraId="292675A8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>Oskar-</w:t>
    </w:r>
    <w:proofErr w:type="spellStart"/>
    <w:r w:rsidRPr="00B71CE1">
      <w:rPr>
        <w:rFonts w:ascii="Volvo Novum" w:hAnsi="Volvo Novum"/>
        <w:sz w:val="14"/>
        <w:lang w:val="de"/>
      </w:rPr>
      <w:t>Messter</w:t>
    </w:r>
    <w:proofErr w:type="spellEnd"/>
    <w:r w:rsidRPr="00B71CE1">
      <w:rPr>
        <w:rFonts w:ascii="Volvo Novum" w:hAnsi="Volvo Novum"/>
        <w:sz w:val="14"/>
        <w:lang w:val="de"/>
      </w:rPr>
      <w:t>-Straße 20</w:t>
    </w:r>
    <w:r>
      <w:rPr>
        <w:rFonts w:ascii="Volvo Novum" w:hAnsi="Volvo Novum"/>
        <w:sz w:val="14"/>
        <w:lang w:val="de"/>
      </w:rPr>
      <w:t xml:space="preserve">            </w:t>
    </w:r>
    <w:r w:rsidRPr="00B71CE1">
      <w:rPr>
        <w:rFonts w:ascii="Volvo Novum" w:hAnsi="Volvo Novum"/>
        <w:sz w:val="14"/>
        <w:lang w:val="de"/>
      </w:rPr>
      <w:t xml:space="preserve"> </w:t>
    </w:r>
    <w:r>
      <w:rPr>
        <w:rFonts w:ascii="Volvo Novum" w:hAnsi="Volvo Novum"/>
        <w:sz w:val="14"/>
        <w:lang w:val="de"/>
      </w:rPr>
      <w:t xml:space="preserve">                         </w:t>
    </w:r>
    <w:r w:rsidRPr="00B71CE1">
      <w:rPr>
        <w:rFonts w:ascii="Volvo Novum" w:hAnsi="Volvo Novum"/>
        <w:sz w:val="14"/>
        <w:lang w:val="de"/>
      </w:rPr>
      <w:t xml:space="preserve"> +49 (89) 80074 119     +49 (89) 80074219</w:t>
    </w:r>
    <w:r>
      <w:rPr>
        <w:rFonts w:ascii="Volvo Novum" w:hAnsi="Volvo Novum"/>
        <w:sz w:val="14"/>
        <w:lang w:val="de"/>
      </w:rPr>
      <w:t xml:space="preserve">      </w:t>
    </w:r>
    <w:r w:rsidRPr="00B71CE1">
      <w:rPr>
        <w:rFonts w:ascii="Volvo Novum" w:hAnsi="Volvo Novum"/>
        <w:sz w:val="14"/>
        <w:lang w:val="de"/>
      </w:rPr>
      <w:t>www.</w:t>
    </w:r>
    <w:r>
      <w:rPr>
        <w:rFonts w:ascii="Volvo Novum" w:hAnsi="Volvo Novum"/>
        <w:sz w:val="14"/>
        <w:lang w:val="de"/>
      </w:rPr>
      <w:t>v</w:t>
    </w:r>
    <w:r w:rsidRPr="00B71CE1">
      <w:rPr>
        <w:rFonts w:ascii="Volvo Novum" w:hAnsi="Volvo Novum"/>
        <w:sz w:val="14"/>
        <w:lang w:val="de"/>
      </w:rPr>
      <w:t>olvotrucks.de</w:t>
    </w:r>
  </w:p>
  <w:p w14:paraId="437C81CD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67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>Ismaning 85737</w:t>
    </w:r>
  </w:p>
  <w:p w14:paraId="1A8C7229" w14:textId="77777777" w:rsidR="00B61FF8" w:rsidRPr="00B71CE1" w:rsidRDefault="00B61FF8" w:rsidP="00B61FF8">
    <w:pPr>
      <w:tabs>
        <w:tab w:val="left" w:pos="1588"/>
        <w:tab w:val="left" w:pos="2948"/>
        <w:tab w:val="left" w:pos="4309"/>
        <w:tab w:val="left" w:pos="5670"/>
        <w:tab w:val="left" w:pos="6946"/>
      </w:tabs>
      <w:ind w:left="57"/>
      <w:rPr>
        <w:rFonts w:ascii="Volvo Novum" w:hAnsi="Volvo Novum"/>
      </w:rPr>
    </w:pPr>
    <w:r w:rsidRPr="00B71CE1">
      <w:rPr>
        <w:rFonts w:ascii="Volvo Novum" w:hAnsi="Volvo Novum"/>
        <w:sz w:val="14"/>
        <w:lang w:val="de"/>
      </w:rPr>
      <w:t>Deutschland</w:t>
    </w:r>
  </w:p>
  <w:p w14:paraId="2CA0A663" w14:textId="77777777" w:rsidR="00B61FF8" w:rsidRDefault="00B61F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AEA2E" w14:textId="77777777" w:rsidR="00A25742" w:rsidRDefault="00A25742">
      <w:r>
        <w:rPr>
          <w:lang w:val="de"/>
        </w:rPr>
        <w:separator/>
      </w:r>
    </w:p>
  </w:footnote>
  <w:footnote w:type="continuationSeparator" w:id="0">
    <w:p w14:paraId="155D23D7" w14:textId="77777777" w:rsidR="00A25742" w:rsidRDefault="00A25742">
      <w:r>
        <w:rPr>
          <w:lang w:val="de"/>
        </w:rPr>
        <w:continuationSeparator/>
      </w:r>
    </w:p>
  </w:footnote>
  <w:footnote w:type="continuationNotice" w:id="1">
    <w:p w14:paraId="4BA71BCB" w14:textId="77777777" w:rsidR="00A25742" w:rsidRDefault="00A257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B771" w14:textId="77777777" w:rsidR="00C372CD" w:rsidRPr="00FE7FB5" w:rsidRDefault="00B65995">
    <w:pPr>
      <w:pStyle w:val="Kopfzeile"/>
    </w:pPr>
    <w:r w:rsidRPr="00AF69E3">
      <w:rPr>
        <w:noProof/>
        <w:lang w:val="de" w:eastAsia="zh-CN"/>
      </w:rPr>
      <w:drawing>
        <wp:anchor distT="0" distB="0" distL="114300" distR="114300" simplePos="0" relativeHeight="251658240" behindDoc="0" locked="1" layoutInCell="1" allowOverlap="0" wp14:anchorId="5133B09B" wp14:editId="470B0B1E">
          <wp:simplePos x="0" y="0"/>
          <wp:positionH relativeFrom="margin">
            <wp:align>center</wp:align>
          </wp:positionH>
          <wp:positionV relativeFrom="page">
            <wp:posOffset>449580</wp:posOffset>
          </wp:positionV>
          <wp:extent cx="899795" cy="749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CC_CMYK_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7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0D23" w14:textId="77777777" w:rsidR="00C372CD" w:rsidRPr="00FE7FB5" w:rsidRDefault="00AF7B99">
    <w:pPr>
      <w:pStyle w:val="Kopfzeile"/>
    </w:pPr>
    <w:r>
      <w:rPr>
        <w:noProof/>
        <w:lang w:val="de"/>
      </w:rPr>
      <w:drawing>
        <wp:anchor distT="0" distB="0" distL="114300" distR="114300" simplePos="0" relativeHeight="251658241" behindDoc="0" locked="1" layoutInCell="1" allowOverlap="1" wp14:anchorId="0DB64B74" wp14:editId="2579548B">
          <wp:simplePos x="0" y="0"/>
          <wp:positionH relativeFrom="margin">
            <wp:align>center</wp:align>
          </wp:positionH>
          <wp:positionV relativeFrom="page">
            <wp:posOffset>255905</wp:posOffset>
          </wp:positionV>
          <wp:extent cx="1080000" cy="90000"/>
          <wp:effectExtent l="0" t="0" r="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0966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4F0B99"/>
    <w:multiLevelType w:val="hybridMultilevel"/>
    <w:tmpl w:val="7ECE2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C768F"/>
    <w:multiLevelType w:val="hybridMultilevel"/>
    <w:tmpl w:val="57220BB0"/>
    <w:lvl w:ilvl="0" w:tplc="6E2E6B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C1BB6"/>
    <w:multiLevelType w:val="hybridMultilevel"/>
    <w:tmpl w:val="E0943054"/>
    <w:lvl w:ilvl="0" w:tplc="CCB4C7DC">
      <w:numFmt w:val="bullet"/>
      <w:lvlText w:val="-"/>
      <w:lvlJc w:val="left"/>
      <w:pPr>
        <w:ind w:left="720" w:hanging="360"/>
      </w:pPr>
      <w:rPr>
        <w:rFonts w:ascii="Volvo Novum" w:eastAsia="Times New Roman" w:hAnsi="Volvo Novum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919B8"/>
    <w:multiLevelType w:val="hybridMultilevel"/>
    <w:tmpl w:val="41F8156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609046">
    <w:abstractNumId w:val="0"/>
  </w:num>
  <w:num w:numId="2" w16cid:durableId="1260986952">
    <w:abstractNumId w:val="2"/>
  </w:num>
  <w:num w:numId="3" w16cid:durableId="328606335">
    <w:abstractNumId w:val="1"/>
  </w:num>
  <w:num w:numId="4" w16cid:durableId="628246853">
    <w:abstractNumId w:val="4"/>
  </w:num>
  <w:num w:numId="5" w16cid:durableId="904922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styleLockTheme/>
  <w:styleLockQFSet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FF"/>
    <w:rsid w:val="000019B4"/>
    <w:rsid w:val="00001FB7"/>
    <w:rsid w:val="00003C14"/>
    <w:rsid w:val="00006712"/>
    <w:rsid w:val="00015140"/>
    <w:rsid w:val="00015679"/>
    <w:rsid w:val="00024058"/>
    <w:rsid w:val="000245BA"/>
    <w:rsid w:val="00026669"/>
    <w:rsid w:val="00026CE7"/>
    <w:rsid w:val="000274E3"/>
    <w:rsid w:val="000311DF"/>
    <w:rsid w:val="00032E2E"/>
    <w:rsid w:val="00033CF0"/>
    <w:rsid w:val="000342D9"/>
    <w:rsid w:val="0003523C"/>
    <w:rsid w:val="00037A8D"/>
    <w:rsid w:val="00037D15"/>
    <w:rsid w:val="00042AE7"/>
    <w:rsid w:val="0004319F"/>
    <w:rsid w:val="00044488"/>
    <w:rsid w:val="00044E9D"/>
    <w:rsid w:val="00045327"/>
    <w:rsid w:val="00046AA2"/>
    <w:rsid w:val="0004776A"/>
    <w:rsid w:val="00052B59"/>
    <w:rsid w:val="000540B8"/>
    <w:rsid w:val="00054CC4"/>
    <w:rsid w:val="00060182"/>
    <w:rsid w:val="00060A1D"/>
    <w:rsid w:val="00060DE3"/>
    <w:rsid w:val="000613C9"/>
    <w:rsid w:val="00062CBF"/>
    <w:rsid w:val="000646DE"/>
    <w:rsid w:val="00071EFC"/>
    <w:rsid w:val="00075871"/>
    <w:rsid w:val="000771EA"/>
    <w:rsid w:val="00081FF5"/>
    <w:rsid w:val="000829F7"/>
    <w:rsid w:val="0008328F"/>
    <w:rsid w:val="0008586E"/>
    <w:rsid w:val="000870A2"/>
    <w:rsid w:val="000908D7"/>
    <w:rsid w:val="00090D68"/>
    <w:rsid w:val="00091B88"/>
    <w:rsid w:val="000928F4"/>
    <w:rsid w:val="000943A6"/>
    <w:rsid w:val="000A01E2"/>
    <w:rsid w:val="000A22FD"/>
    <w:rsid w:val="000A23BF"/>
    <w:rsid w:val="000A3E27"/>
    <w:rsid w:val="000B40E0"/>
    <w:rsid w:val="000B4904"/>
    <w:rsid w:val="000C0CEE"/>
    <w:rsid w:val="000C0E09"/>
    <w:rsid w:val="000C1048"/>
    <w:rsid w:val="000C17B9"/>
    <w:rsid w:val="000C5255"/>
    <w:rsid w:val="000D0F0E"/>
    <w:rsid w:val="000D76DE"/>
    <w:rsid w:val="000E7CC9"/>
    <w:rsid w:val="000F1458"/>
    <w:rsid w:val="000F3D36"/>
    <w:rsid w:val="000F5021"/>
    <w:rsid w:val="000F5053"/>
    <w:rsid w:val="000F52CD"/>
    <w:rsid w:val="000F5A74"/>
    <w:rsid w:val="000F67B9"/>
    <w:rsid w:val="001008DE"/>
    <w:rsid w:val="00100A40"/>
    <w:rsid w:val="00103736"/>
    <w:rsid w:val="00103A27"/>
    <w:rsid w:val="0010748F"/>
    <w:rsid w:val="00111B3C"/>
    <w:rsid w:val="00111D81"/>
    <w:rsid w:val="001127BE"/>
    <w:rsid w:val="001130F7"/>
    <w:rsid w:val="00114495"/>
    <w:rsid w:val="00117212"/>
    <w:rsid w:val="00117401"/>
    <w:rsid w:val="00117873"/>
    <w:rsid w:val="00131191"/>
    <w:rsid w:val="00131FF6"/>
    <w:rsid w:val="0013450E"/>
    <w:rsid w:val="00135DF4"/>
    <w:rsid w:val="0013796A"/>
    <w:rsid w:val="001446D0"/>
    <w:rsid w:val="001458A1"/>
    <w:rsid w:val="001506AA"/>
    <w:rsid w:val="001507C6"/>
    <w:rsid w:val="00150A45"/>
    <w:rsid w:val="001571B3"/>
    <w:rsid w:val="00161CD8"/>
    <w:rsid w:val="00166139"/>
    <w:rsid w:val="001730BA"/>
    <w:rsid w:val="00173339"/>
    <w:rsid w:val="0017643A"/>
    <w:rsid w:val="00180526"/>
    <w:rsid w:val="001833C1"/>
    <w:rsid w:val="001849CD"/>
    <w:rsid w:val="001914B1"/>
    <w:rsid w:val="0019430F"/>
    <w:rsid w:val="00194C62"/>
    <w:rsid w:val="00195CA1"/>
    <w:rsid w:val="001A055D"/>
    <w:rsid w:val="001A54CD"/>
    <w:rsid w:val="001A641B"/>
    <w:rsid w:val="001B07F8"/>
    <w:rsid w:val="001B0AB2"/>
    <w:rsid w:val="001B3D44"/>
    <w:rsid w:val="001B5202"/>
    <w:rsid w:val="001B6710"/>
    <w:rsid w:val="001B68A3"/>
    <w:rsid w:val="001C217A"/>
    <w:rsid w:val="001C68FC"/>
    <w:rsid w:val="001C7213"/>
    <w:rsid w:val="001D07C0"/>
    <w:rsid w:val="001D11B6"/>
    <w:rsid w:val="001D2BAD"/>
    <w:rsid w:val="001D3882"/>
    <w:rsid w:val="001D5922"/>
    <w:rsid w:val="001D6655"/>
    <w:rsid w:val="001D7DAF"/>
    <w:rsid w:val="001E019D"/>
    <w:rsid w:val="001E1A19"/>
    <w:rsid w:val="001E5D26"/>
    <w:rsid w:val="001E619A"/>
    <w:rsid w:val="001E704C"/>
    <w:rsid w:val="001F4275"/>
    <w:rsid w:val="001F46D7"/>
    <w:rsid w:val="001F6AFD"/>
    <w:rsid w:val="001F7635"/>
    <w:rsid w:val="002005E8"/>
    <w:rsid w:val="00203A02"/>
    <w:rsid w:val="00204349"/>
    <w:rsid w:val="00204594"/>
    <w:rsid w:val="00206C3A"/>
    <w:rsid w:val="00207E8B"/>
    <w:rsid w:val="002118E3"/>
    <w:rsid w:val="00212E8B"/>
    <w:rsid w:val="00213A5B"/>
    <w:rsid w:val="002145E8"/>
    <w:rsid w:val="00215F06"/>
    <w:rsid w:val="0021659A"/>
    <w:rsid w:val="00220F5C"/>
    <w:rsid w:val="00223FD5"/>
    <w:rsid w:val="0022410E"/>
    <w:rsid w:val="00225DA0"/>
    <w:rsid w:val="002315DE"/>
    <w:rsid w:val="00231A2B"/>
    <w:rsid w:val="00232E54"/>
    <w:rsid w:val="00233E38"/>
    <w:rsid w:val="00233E68"/>
    <w:rsid w:val="00241EF2"/>
    <w:rsid w:val="00242370"/>
    <w:rsid w:val="00243FA9"/>
    <w:rsid w:val="00244621"/>
    <w:rsid w:val="00245CE7"/>
    <w:rsid w:val="002476C5"/>
    <w:rsid w:val="00250C09"/>
    <w:rsid w:val="0025452A"/>
    <w:rsid w:val="002554C8"/>
    <w:rsid w:val="00261E50"/>
    <w:rsid w:val="0026563B"/>
    <w:rsid w:val="002664B6"/>
    <w:rsid w:val="00271CE3"/>
    <w:rsid w:val="00272797"/>
    <w:rsid w:val="00274AA3"/>
    <w:rsid w:val="002769E2"/>
    <w:rsid w:val="00280A0B"/>
    <w:rsid w:val="002825F8"/>
    <w:rsid w:val="00283530"/>
    <w:rsid w:val="00285EDC"/>
    <w:rsid w:val="00286AF9"/>
    <w:rsid w:val="00287828"/>
    <w:rsid w:val="0029005C"/>
    <w:rsid w:val="002904D9"/>
    <w:rsid w:val="00292777"/>
    <w:rsid w:val="00294815"/>
    <w:rsid w:val="0029667D"/>
    <w:rsid w:val="002A17AD"/>
    <w:rsid w:val="002A1989"/>
    <w:rsid w:val="002A7993"/>
    <w:rsid w:val="002B09CE"/>
    <w:rsid w:val="002B10F7"/>
    <w:rsid w:val="002B522A"/>
    <w:rsid w:val="002B5731"/>
    <w:rsid w:val="002B5D45"/>
    <w:rsid w:val="002B6E0E"/>
    <w:rsid w:val="002B7627"/>
    <w:rsid w:val="002C025D"/>
    <w:rsid w:val="002C13F6"/>
    <w:rsid w:val="002C2B69"/>
    <w:rsid w:val="002C4122"/>
    <w:rsid w:val="002C49DC"/>
    <w:rsid w:val="002C549B"/>
    <w:rsid w:val="002C716A"/>
    <w:rsid w:val="002D1BC2"/>
    <w:rsid w:val="002D27B9"/>
    <w:rsid w:val="002D3F36"/>
    <w:rsid w:val="002D78E0"/>
    <w:rsid w:val="002D7E93"/>
    <w:rsid w:val="002F0CAB"/>
    <w:rsid w:val="002F1635"/>
    <w:rsid w:val="002F187D"/>
    <w:rsid w:val="002F6611"/>
    <w:rsid w:val="003006EE"/>
    <w:rsid w:val="00305CB6"/>
    <w:rsid w:val="003124A1"/>
    <w:rsid w:val="00315702"/>
    <w:rsid w:val="0031575C"/>
    <w:rsid w:val="003174A5"/>
    <w:rsid w:val="00323569"/>
    <w:rsid w:val="00326D07"/>
    <w:rsid w:val="00330065"/>
    <w:rsid w:val="003319CB"/>
    <w:rsid w:val="003322ED"/>
    <w:rsid w:val="00341CAD"/>
    <w:rsid w:val="00343A2F"/>
    <w:rsid w:val="00350917"/>
    <w:rsid w:val="0035288C"/>
    <w:rsid w:val="00352DFF"/>
    <w:rsid w:val="00352FD9"/>
    <w:rsid w:val="003557A3"/>
    <w:rsid w:val="003577CB"/>
    <w:rsid w:val="00357D8B"/>
    <w:rsid w:val="00363E43"/>
    <w:rsid w:val="00366B93"/>
    <w:rsid w:val="0037045A"/>
    <w:rsid w:val="00370BE3"/>
    <w:rsid w:val="00372D78"/>
    <w:rsid w:val="00374B97"/>
    <w:rsid w:val="00375304"/>
    <w:rsid w:val="0037547C"/>
    <w:rsid w:val="00377C06"/>
    <w:rsid w:val="0038215B"/>
    <w:rsid w:val="0038257F"/>
    <w:rsid w:val="0038776E"/>
    <w:rsid w:val="003975BB"/>
    <w:rsid w:val="00397A12"/>
    <w:rsid w:val="003A0111"/>
    <w:rsid w:val="003A0545"/>
    <w:rsid w:val="003A2E6A"/>
    <w:rsid w:val="003A3B28"/>
    <w:rsid w:val="003A3DE3"/>
    <w:rsid w:val="003A4A67"/>
    <w:rsid w:val="003A6D0A"/>
    <w:rsid w:val="003A736F"/>
    <w:rsid w:val="003B065D"/>
    <w:rsid w:val="003B0660"/>
    <w:rsid w:val="003B100A"/>
    <w:rsid w:val="003B2BCD"/>
    <w:rsid w:val="003B3BE1"/>
    <w:rsid w:val="003B4699"/>
    <w:rsid w:val="003C429A"/>
    <w:rsid w:val="003C58B5"/>
    <w:rsid w:val="003C7587"/>
    <w:rsid w:val="003D36D2"/>
    <w:rsid w:val="003D3799"/>
    <w:rsid w:val="003D3F5B"/>
    <w:rsid w:val="003E0E99"/>
    <w:rsid w:val="003E13DC"/>
    <w:rsid w:val="003E1FAD"/>
    <w:rsid w:val="003F3C44"/>
    <w:rsid w:val="003F5E6D"/>
    <w:rsid w:val="003F5EB1"/>
    <w:rsid w:val="00403138"/>
    <w:rsid w:val="004033D9"/>
    <w:rsid w:val="0041733B"/>
    <w:rsid w:val="00417DE5"/>
    <w:rsid w:val="00420B68"/>
    <w:rsid w:val="00430A72"/>
    <w:rsid w:val="0044022B"/>
    <w:rsid w:val="00441231"/>
    <w:rsid w:val="004416BE"/>
    <w:rsid w:val="0044376C"/>
    <w:rsid w:val="00443F4A"/>
    <w:rsid w:val="004450DA"/>
    <w:rsid w:val="00445848"/>
    <w:rsid w:val="0044718E"/>
    <w:rsid w:val="00450E0E"/>
    <w:rsid w:val="00451A4A"/>
    <w:rsid w:val="004520F0"/>
    <w:rsid w:val="00454670"/>
    <w:rsid w:val="00454FF4"/>
    <w:rsid w:val="00455B4C"/>
    <w:rsid w:val="00455B8B"/>
    <w:rsid w:val="00461403"/>
    <w:rsid w:val="00463846"/>
    <w:rsid w:val="00472682"/>
    <w:rsid w:val="00472AE3"/>
    <w:rsid w:val="0047368C"/>
    <w:rsid w:val="00474945"/>
    <w:rsid w:val="004810C7"/>
    <w:rsid w:val="0048221D"/>
    <w:rsid w:val="00482C7F"/>
    <w:rsid w:val="00485523"/>
    <w:rsid w:val="00485C0A"/>
    <w:rsid w:val="00490AC1"/>
    <w:rsid w:val="00490ADD"/>
    <w:rsid w:val="00490E66"/>
    <w:rsid w:val="00491FF4"/>
    <w:rsid w:val="00492435"/>
    <w:rsid w:val="00493244"/>
    <w:rsid w:val="0049363B"/>
    <w:rsid w:val="00493B1A"/>
    <w:rsid w:val="004A3E3A"/>
    <w:rsid w:val="004A5008"/>
    <w:rsid w:val="004B3489"/>
    <w:rsid w:val="004B3D84"/>
    <w:rsid w:val="004C05BB"/>
    <w:rsid w:val="004C0991"/>
    <w:rsid w:val="004C12C8"/>
    <w:rsid w:val="004C6278"/>
    <w:rsid w:val="004D07BD"/>
    <w:rsid w:val="004D0BB2"/>
    <w:rsid w:val="004D3EA0"/>
    <w:rsid w:val="004D476D"/>
    <w:rsid w:val="004D5363"/>
    <w:rsid w:val="004D53BD"/>
    <w:rsid w:val="004D6309"/>
    <w:rsid w:val="004D6E13"/>
    <w:rsid w:val="004D7991"/>
    <w:rsid w:val="004D79EB"/>
    <w:rsid w:val="004E0045"/>
    <w:rsid w:val="004E0088"/>
    <w:rsid w:val="004E13B1"/>
    <w:rsid w:val="004E1527"/>
    <w:rsid w:val="004E19A3"/>
    <w:rsid w:val="004E3815"/>
    <w:rsid w:val="004E4B11"/>
    <w:rsid w:val="004E7EE9"/>
    <w:rsid w:val="004F19C2"/>
    <w:rsid w:val="004F4191"/>
    <w:rsid w:val="004F5821"/>
    <w:rsid w:val="0050506D"/>
    <w:rsid w:val="00505ED6"/>
    <w:rsid w:val="0051107D"/>
    <w:rsid w:val="00513B67"/>
    <w:rsid w:val="00514E85"/>
    <w:rsid w:val="0052000D"/>
    <w:rsid w:val="0052167F"/>
    <w:rsid w:val="00521DAD"/>
    <w:rsid w:val="00524786"/>
    <w:rsid w:val="00524EBE"/>
    <w:rsid w:val="0052616B"/>
    <w:rsid w:val="00532822"/>
    <w:rsid w:val="00545418"/>
    <w:rsid w:val="005456AD"/>
    <w:rsid w:val="005456B6"/>
    <w:rsid w:val="005464AE"/>
    <w:rsid w:val="005505DF"/>
    <w:rsid w:val="00552A0C"/>
    <w:rsid w:val="00554DE9"/>
    <w:rsid w:val="00561D91"/>
    <w:rsid w:val="005620FA"/>
    <w:rsid w:val="0056475A"/>
    <w:rsid w:val="005652D0"/>
    <w:rsid w:val="00565A83"/>
    <w:rsid w:val="00570E36"/>
    <w:rsid w:val="00577CD7"/>
    <w:rsid w:val="00583D53"/>
    <w:rsid w:val="005848FF"/>
    <w:rsid w:val="00586E9D"/>
    <w:rsid w:val="005915B2"/>
    <w:rsid w:val="00591F38"/>
    <w:rsid w:val="00593D07"/>
    <w:rsid w:val="005945E6"/>
    <w:rsid w:val="00597525"/>
    <w:rsid w:val="005A54D0"/>
    <w:rsid w:val="005A5F1E"/>
    <w:rsid w:val="005A63A0"/>
    <w:rsid w:val="005A6D7C"/>
    <w:rsid w:val="005A7E85"/>
    <w:rsid w:val="005B439A"/>
    <w:rsid w:val="005B68A5"/>
    <w:rsid w:val="005B7B8B"/>
    <w:rsid w:val="005C1429"/>
    <w:rsid w:val="005D07B7"/>
    <w:rsid w:val="005D0EE3"/>
    <w:rsid w:val="005D2009"/>
    <w:rsid w:val="005D2744"/>
    <w:rsid w:val="005D2F61"/>
    <w:rsid w:val="005D3073"/>
    <w:rsid w:val="005E0B47"/>
    <w:rsid w:val="005E3F32"/>
    <w:rsid w:val="005E6C9A"/>
    <w:rsid w:val="005F2132"/>
    <w:rsid w:val="00600DE1"/>
    <w:rsid w:val="0060397F"/>
    <w:rsid w:val="006119A1"/>
    <w:rsid w:val="00613EFA"/>
    <w:rsid w:val="00615B08"/>
    <w:rsid w:val="006208CE"/>
    <w:rsid w:val="00622B56"/>
    <w:rsid w:val="006312EF"/>
    <w:rsid w:val="00631CB5"/>
    <w:rsid w:val="00632930"/>
    <w:rsid w:val="00635DB0"/>
    <w:rsid w:val="00637227"/>
    <w:rsid w:val="00641D9A"/>
    <w:rsid w:val="00645202"/>
    <w:rsid w:val="006463D2"/>
    <w:rsid w:val="00647663"/>
    <w:rsid w:val="00651A23"/>
    <w:rsid w:val="006550ED"/>
    <w:rsid w:val="0065596F"/>
    <w:rsid w:val="00656A45"/>
    <w:rsid w:val="00661B1B"/>
    <w:rsid w:val="006621DE"/>
    <w:rsid w:val="00662B9F"/>
    <w:rsid w:val="00664089"/>
    <w:rsid w:val="00665C76"/>
    <w:rsid w:val="006741F9"/>
    <w:rsid w:val="006770D9"/>
    <w:rsid w:val="006829AE"/>
    <w:rsid w:val="00684ADB"/>
    <w:rsid w:val="006851A4"/>
    <w:rsid w:val="00686285"/>
    <w:rsid w:val="00690C18"/>
    <w:rsid w:val="0069178C"/>
    <w:rsid w:val="00691A48"/>
    <w:rsid w:val="0069242B"/>
    <w:rsid w:val="00692897"/>
    <w:rsid w:val="00692959"/>
    <w:rsid w:val="006942A6"/>
    <w:rsid w:val="00697A42"/>
    <w:rsid w:val="006A2146"/>
    <w:rsid w:val="006A2E1E"/>
    <w:rsid w:val="006A41A6"/>
    <w:rsid w:val="006A4D94"/>
    <w:rsid w:val="006A6357"/>
    <w:rsid w:val="006A746D"/>
    <w:rsid w:val="006B60EB"/>
    <w:rsid w:val="006B68B1"/>
    <w:rsid w:val="006B76CE"/>
    <w:rsid w:val="006C0A8D"/>
    <w:rsid w:val="006C1DF2"/>
    <w:rsid w:val="006C404E"/>
    <w:rsid w:val="006C566A"/>
    <w:rsid w:val="006D1957"/>
    <w:rsid w:val="006D70C4"/>
    <w:rsid w:val="006E12BB"/>
    <w:rsid w:val="006E1D19"/>
    <w:rsid w:val="006E5DDE"/>
    <w:rsid w:val="006E783D"/>
    <w:rsid w:val="006F2914"/>
    <w:rsid w:val="006F4750"/>
    <w:rsid w:val="006F4D4D"/>
    <w:rsid w:val="006F5F2F"/>
    <w:rsid w:val="006F6457"/>
    <w:rsid w:val="00700BDC"/>
    <w:rsid w:val="00702FA9"/>
    <w:rsid w:val="007048C7"/>
    <w:rsid w:val="00704D42"/>
    <w:rsid w:val="0072063D"/>
    <w:rsid w:val="007225F6"/>
    <w:rsid w:val="007243C1"/>
    <w:rsid w:val="00724C92"/>
    <w:rsid w:val="00726F57"/>
    <w:rsid w:val="00727E58"/>
    <w:rsid w:val="00730264"/>
    <w:rsid w:val="007329FD"/>
    <w:rsid w:val="0073512B"/>
    <w:rsid w:val="00741E28"/>
    <w:rsid w:val="00745EFF"/>
    <w:rsid w:val="007517DC"/>
    <w:rsid w:val="00752566"/>
    <w:rsid w:val="00752959"/>
    <w:rsid w:val="00756A7C"/>
    <w:rsid w:val="00761250"/>
    <w:rsid w:val="0076145F"/>
    <w:rsid w:val="00765728"/>
    <w:rsid w:val="00766A69"/>
    <w:rsid w:val="00772535"/>
    <w:rsid w:val="00776905"/>
    <w:rsid w:val="00777877"/>
    <w:rsid w:val="007800EF"/>
    <w:rsid w:val="00781BFC"/>
    <w:rsid w:val="00796E0A"/>
    <w:rsid w:val="00797A42"/>
    <w:rsid w:val="007A2034"/>
    <w:rsid w:val="007A25AE"/>
    <w:rsid w:val="007A30C4"/>
    <w:rsid w:val="007A54C2"/>
    <w:rsid w:val="007B0028"/>
    <w:rsid w:val="007B562F"/>
    <w:rsid w:val="007B5B6F"/>
    <w:rsid w:val="007B6120"/>
    <w:rsid w:val="007C259B"/>
    <w:rsid w:val="007C3239"/>
    <w:rsid w:val="007C4206"/>
    <w:rsid w:val="007C7088"/>
    <w:rsid w:val="007D327C"/>
    <w:rsid w:val="007D6429"/>
    <w:rsid w:val="007D6FA1"/>
    <w:rsid w:val="007D70E4"/>
    <w:rsid w:val="007E11A9"/>
    <w:rsid w:val="007E2BD2"/>
    <w:rsid w:val="007E4B4B"/>
    <w:rsid w:val="007E765B"/>
    <w:rsid w:val="007F1F05"/>
    <w:rsid w:val="007F320F"/>
    <w:rsid w:val="007F5D77"/>
    <w:rsid w:val="007F72A5"/>
    <w:rsid w:val="008003CE"/>
    <w:rsid w:val="008011F5"/>
    <w:rsid w:val="00804A5D"/>
    <w:rsid w:val="00805D13"/>
    <w:rsid w:val="00806C63"/>
    <w:rsid w:val="0081486B"/>
    <w:rsid w:val="00816BB3"/>
    <w:rsid w:val="008220D5"/>
    <w:rsid w:val="00824D0A"/>
    <w:rsid w:val="008275EB"/>
    <w:rsid w:val="00831AD5"/>
    <w:rsid w:val="00831F02"/>
    <w:rsid w:val="008345B4"/>
    <w:rsid w:val="00835A79"/>
    <w:rsid w:val="00841DE8"/>
    <w:rsid w:val="00842C6A"/>
    <w:rsid w:val="008435E1"/>
    <w:rsid w:val="00844412"/>
    <w:rsid w:val="0084639C"/>
    <w:rsid w:val="008463E7"/>
    <w:rsid w:val="00850EFB"/>
    <w:rsid w:val="00853EAB"/>
    <w:rsid w:val="008578E7"/>
    <w:rsid w:val="00861E39"/>
    <w:rsid w:val="00866831"/>
    <w:rsid w:val="00866AB4"/>
    <w:rsid w:val="00872143"/>
    <w:rsid w:val="00872407"/>
    <w:rsid w:val="00872FDB"/>
    <w:rsid w:val="00873061"/>
    <w:rsid w:val="008738C8"/>
    <w:rsid w:val="008745B8"/>
    <w:rsid w:val="00875251"/>
    <w:rsid w:val="0088209A"/>
    <w:rsid w:val="00884684"/>
    <w:rsid w:val="0088559E"/>
    <w:rsid w:val="00885729"/>
    <w:rsid w:val="008917D3"/>
    <w:rsid w:val="00894351"/>
    <w:rsid w:val="00896C36"/>
    <w:rsid w:val="008A677F"/>
    <w:rsid w:val="008B185F"/>
    <w:rsid w:val="008B4030"/>
    <w:rsid w:val="008B483C"/>
    <w:rsid w:val="008B66E1"/>
    <w:rsid w:val="008B6FF2"/>
    <w:rsid w:val="008B786E"/>
    <w:rsid w:val="008C0983"/>
    <w:rsid w:val="008C66AB"/>
    <w:rsid w:val="008C7F70"/>
    <w:rsid w:val="008E3264"/>
    <w:rsid w:val="008E7B4A"/>
    <w:rsid w:val="008E7D2E"/>
    <w:rsid w:val="008F3F76"/>
    <w:rsid w:val="008F522A"/>
    <w:rsid w:val="008F659F"/>
    <w:rsid w:val="00903070"/>
    <w:rsid w:val="009046B9"/>
    <w:rsid w:val="00907C9F"/>
    <w:rsid w:val="00911235"/>
    <w:rsid w:val="009145BF"/>
    <w:rsid w:val="00914D95"/>
    <w:rsid w:val="00920031"/>
    <w:rsid w:val="00922A76"/>
    <w:rsid w:val="00922C6B"/>
    <w:rsid w:val="00923FEF"/>
    <w:rsid w:val="00926AD2"/>
    <w:rsid w:val="0092707F"/>
    <w:rsid w:val="009271C7"/>
    <w:rsid w:val="00927815"/>
    <w:rsid w:val="009319F8"/>
    <w:rsid w:val="0093357A"/>
    <w:rsid w:val="009413E5"/>
    <w:rsid w:val="00941D47"/>
    <w:rsid w:val="00941EFC"/>
    <w:rsid w:val="00943849"/>
    <w:rsid w:val="00943E0C"/>
    <w:rsid w:val="00944B09"/>
    <w:rsid w:val="00952931"/>
    <w:rsid w:val="00955A61"/>
    <w:rsid w:val="00956185"/>
    <w:rsid w:val="009566D5"/>
    <w:rsid w:val="009568C9"/>
    <w:rsid w:val="00964622"/>
    <w:rsid w:val="0096587E"/>
    <w:rsid w:val="00965AE1"/>
    <w:rsid w:val="0096605D"/>
    <w:rsid w:val="009728FF"/>
    <w:rsid w:val="00974778"/>
    <w:rsid w:val="00977029"/>
    <w:rsid w:val="009771B0"/>
    <w:rsid w:val="009817C4"/>
    <w:rsid w:val="00981FCC"/>
    <w:rsid w:val="00986E0C"/>
    <w:rsid w:val="009922D3"/>
    <w:rsid w:val="00994613"/>
    <w:rsid w:val="00996310"/>
    <w:rsid w:val="00996B44"/>
    <w:rsid w:val="009A0EA2"/>
    <w:rsid w:val="009A163D"/>
    <w:rsid w:val="009A1705"/>
    <w:rsid w:val="009A2796"/>
    <w:rsid w:val="009A6E06"/>
    <w:rsid w:val="009A7E8B"/>
    <w:rsid w:val="009B1048"/>
    <w:rsid w:val="009B29AD"/>
    <w:rsid w:val="009B46BF"/>
    <w:rsid w:val="009B4E86"/>
    <w:rsid w:val="009B6BBF"/>
    <w:rsid w:val="009C27E9"/>
    <w:rsid w:val="009C32E0"/>
    <w:rsid w:val="009C4607"/>
    <w:rsid w:val="009C75CB"/>
    <w:rsid w:val="009C7727"/>
    <w:rsid w:val="009D192C"/>
    <w:rsid w:val="009D2DE7"/>
    <w:rsid w:val="009D4D4A"/>
    <w:rsid w:val="009D4F64"/>
    <w:rsid w:val="009D5EB0"/>
    <w:rsid w:val="009E516F"/>
    <w:rsid w:val="009E52EE"/>
    <w:rsid w:val="009E7C7F"/>
    <w:rsid w:val="009F15F8"/>
    <w:rsid w:val="009F2011"/>
    <w:rsid w:val="009F2217"/>
    <w:rsid w:val="009F24D1"/>
    <w:rsid w:val="009F2E74"/>
    <w:rsid w:val="009F3559"/>
    <w:rsid w:val="00A0204E"/>
    <w:rsid w:val="00A023D1"/>
    <w:rsid w:val="00A12753"/>
    <w:rsid w:val="00A12CE0"/>
    <w:rsid w:val="00A1436E"/>
    <w:rsid w:val="00A16C5A"/>
    <w:rsid w:val="00A24704"/>
    <w:rsid w:val="00A25742"/>
    <w:rsid w:val="00A33192"/>
    <w:rsid w:val="00A3617B"/>
    <w:rsid w:val="00A40C8B"/>
    <w:rsid w:val="00A42EFE"/>
    <w:rsid w:val="00A43499"/>
    <w:rsid w:val="00A440DD"/>
    <w:rsid w:val="00A45AD9"/>
    <w:rsid w:val="00A479C9"/>
    <w:rsid w:val="00A50223"/>
    <w:rsid w:val="00A60CD0"/>
    <w:rsid w:val="00A60FF1"/>
    <w:rsid w:val="00A65D4A"/>
    <w:rsid w:val="00A67A6A"/>
    <w:rsid w:val="00A73D98"/>
    <w:rsid w:val="00A74858"/>
    <w:rsid w:val="00A77527"/>
    <w:rsid w:val="00A80535"/>
    <w:rsid w:val="00A80B7F"/>
    <w:rsid w:val="00A83867"/>
    <w:rsid w:val="00A841B1"/>
    <w:rsid w:val="00A84C21"/>
    <w:rsid w:val="00A85A77"/>
    <w:rsid w:val="00A8696C"/>
    <w:rsid w:val="00A90465"/>
    <w:rsid w:val="00A92B25"/>
    <w:rsid w:val="00A959B0"/>
    <w:rsid w:val="00A96F73"/>
    <w:rsid w:val="00A97E9E"/>
    <w:rsid w:val="00AA09AD"/>
    <w:rsid w:val="00AA204D"/>
    <w:rsid w:val="00AA5F70"/>
    <w:rsid w:val="00AA7904"/>
    <w:rsid w:val="00AA7D12"/>
    <w:rsid w:val="00AB03EE"/>
    <w:rsid w:val="00AB09C7"/>
    <w:rsid w:val="00AB175F"/>
    <w:rsid w:val="00AC1B15"/>
    <w:rsid w:val="00AC244A"/>
    <w:rsid w:val="00AC4233"/>
    <w:rsid w:val="00AD0A74"/>
    <w:rsid w:val="00AD3595"/>
    <w:rsid w:val="00AD3792"/>
    <w:rsid w:val="00AE269D"/>
    <w:rsid w:val="00AE298F"/>
    <w:rsid w:val="00AE55C7"/>
    <w:rsid w:val="00AE6A7A"/>
    <w:rsid w:val="00AE755A"/>
    <w:rsid w:val="00AF38A9"/>
    <w:rsid w:val="00AF421C"/>
    <w:rsid w:val="00AF65E3"/>
    <w:rsid w:val="00AF69E3"/>
    <w:rsid w:val="00AF6B96"/>
    <w:rsid w:val="00AF7B99"/>
    <w:rsid w:val="00B01A04"/>
    <w:rsid w:val="00B02D04"/>
    <w:rsid w:val="00B035EF"/>
    <w:rsid w:val="00B0360B"/>
    <w:rsid w:val="00B0389A"/>
    <w:rsid w:val="00B04665"/>
    <w:rsid w:val="00B053BE"/>
    <w:rsid w:val="00B0685A"/>
    <w:rsid w:val="00B1077F"/>
    <w:rsid w:val="00B116B3"/>
    <w:rsid w:val="00B211B4"/>
    <w:rsid w:val="00B22D0B"/>
    <w:rsid w:val="00B246E9"/>
    <w:rsid w:val="00B24C88"/>
    <w:rsid w:val="00B259C7"/>
    <w:rsid w:val="00B2622D"/>
    <w:rsid w:val="00B27B6E"/>
    <w:rsid w:val="00B30395"/>
    <w:rsid w:val="00B460DC"/>
    <w:rsid w:val="00B512F2"/>
    <w:rsid w:val="00B516B8"/>
    <w:rsid w:val="00B54095"/>
    <w:rsid w:val="00B54A2D"/>
    <w:rsid w:val="00B56183"/>
    <w:rsid w:val="00B61FF8"/>
    <w:rsid w:val="00B62552"/>
    <w:rsid w:val="00B65995"/>
    <w:rsid w:val="00B7061A"/>
    <w:rsid w:val="00B757FD"/>
    <w:rsid w:val="00B80A00"/>
    <w:rsid w:val="00B826EC"/>
    <w:rsid w:val="00B84D7C"/>
    <w:rsid w:val="00B962E0"/>
    <w:rsid w:val="00BA015D"/>
    <w:rsid w:val="00BB488E"/>
    <w:rsid w:val="00BB4964"/>
    <w:rsid w:val="00BC020F"/>
    <w:rsid w:val="00BD3C05"/>
    <w:rsid w:val="00BD4043"/>
    <w:rsid w:val="00BD466E"/>
    <w:rsid w:val="00BD61E4"/>
    <w:rsid w:val="00BD7436"/>
    <w:rsid w:val="00BF02D1"/>
    <w:rsid w:val="00BF0B28"/>
    <w:rsid w:val="00BF1ABC"/>
    <w:rsid w:val="00BF1D84"/>
    <w:rsid w:val="00BF6530"/>
    <w:rsid w:val="00C01870"/>
    <w:rsid w:val="00C05B91"/>
    <w:rsid w:val="00C060C9"/>
    <w:rsid w:val="00C11E52"/>
    <w:rsid w:val="00C12295"/>
    <w:rsid w:val="00C13DED"/>
    <w:rsid w:val="00C14535"/>
    <w:rsid w:val="00C20D96"/>
    <w:rsid w:val="00C2147C"/>
    <w:rsid w:val="00C25752"/>
    <w:rsid w:val="00C2671C"/>
    <w:rsid w:val="00C26BF9"/>
    <w:rsid w:val="00C32A57"/>
    <w:rsid w:val="00C32BDD"/>
    <w:rsid w:val="00C36451"/>
    <w:rsid w:val="00C372CD"/>
    <w:rsid w:val="00C37B34"/>
    <w:rsid w:val="00C40C44"/>
    <w:rsid w:val="00C42432"/>
    <w:rsid w:val="00C431A3"/>
    <w:rsid w:val="00C43E5C"/>
    <w:rsid w:val="00C45854"/>
    <w:rsid w:val="00C47001"/>
    <w:rsid w:val="00C509AF"/>
    <w:rsid w:val="00C519A8"/>
    <w:rsid w:val="00C537CB"/>
    <w:rsid w:val="00C55BFB"/>
    <w:rsid w:val="00C703FA"/>
    <w:rsid w:val="00C70AF7"/>
    <w:rsid w:val="00C7173E"/>
    <w:rsid w:val="00C7294A"/>
    <w:rsid w:val="00C74422"/>
    <w:rsid w:val="00C77D72"/>
    <w:rsid w:val="00C82896"/>
    <w:rsid w:val="00C83F51"/>
    <w:rsid w:val="00C840DD"/>
    <w:rsid w:val="00C87B63"/>
    <w:rsid w:val="00C90F71"/>
    <w:rsid w:val="00C92928"/>
    <w:rsid w:val="00C9362E"/>
    <w:rsid w:val="00C977F6"/>
    <w:rsid w:val="00CA0536"/>
    <w:rsid w:val="00CA1071"/>
    <w:rsid w:val="00CA1EE6"/>
    <w:rsid w:val="00CA3EC3"/>
    <w:rsid w:val="00CA6704"/>
    <w:rsid w:val="00CB0D4B"/>
    <w:rsid w:val="00CC0087"/>
    <w:rsid w:val="00CC0F47"/>
    <w:rsid w:val="00CC243B"/>
    <w:rsid w:val="00CC253E"/>
    <w:rsid w:val="00CC2E4B"/>
    <w:rsid w:val="00CC36E7"/>
    <w:rsid w:val="00CC46BB"/>
    <w:rsid w:val="00CC717E"/>
    <w:rsid w:val="00CD04D2"/>
    <w:rsid w:val="00CD0D9D"/>
    <w:rsid w:val="00CD4714"/>
    <w:rsid w:val="00CD533F"/>
    <w:rsid w:val="00CD6134"/>
    <w:rsid w:val="00CD7D01"/>
    <w:rsid w:val="00CE1BD3"/>
    <w:rsid w:val="00CF318F"/>
    <w:rsid w:val="00CF57E8"/>
    <w:rsid w:val="00D0498A"/>
    <w:rsid w:val="00D052AA"/>
    <w:rsid w:val="00D15977"/>
    <w:rsid w:val="00D27CFE"/>
    <w:rsid w:val="00D366A5"/>
    <w:rsid w:val="00D43542"/>
    <w:rsid w:val="00D4627B"/>
    <w:rsid w:val="00D4791B"/>
    <w:rsid w:val="00D47988"/>
    <w:rsid w:val="00D5061A"/>
    <w:rsid w:val="00D51D82"/>
    <w:rsid w:val="00D53E38"/>
    <w:rsid w:val="00D54E25"/>
    <w:rsid w:val="00D57C38"/>
    <w:rsid w:val="00D60CE9"/>
    <w:rsid w:val="00D60F3D"/>
    <w:rsid w:val="00D62337"/>
    <w:rsid w:val="00D63103"/>
    <w:rsid w:val="00D6576E"/>
    <w:rsid w:val="00D730A8"/>
    <w:rsid w:val="00D821D4"/>
    <w:rsid w:val="00D838EA"/>
    <w:rsid w:val="00D847FB"/>
    <w:rsid w:val="00D84D45"/>
    <w:rsid w:val="00D915A5"/>
    <w:rsid w:val="00DA3365"/>
    <w:rsid w:val="00DA3A2E"/>
    <w:rsid w:val="00DA53EA"/>
    <w:rsid w:val="00DA6045"/>
    <w:rsid w:val="00DA6FC0"/>
    <w:rsid w:val="00DA7BE7"/>
    <w:rsid w:val="00DB028F"/>
    <w:rsid w:val="00DB05CB"/>
    <w:rsid w:val="00DB11B4"/>
    <w:rsid w:val="00DB392E"/>
    <w:rsid w:val="00DB4ABA"/>
    <w:rsid w:val="00DB5504"/>
    <w:rsid w:val="00DB599A"/>
    <w:rsid w:val="00DB5A5C"/>
    <w:rsid w:val="00DB5CEA"/>
    <w:rsid w:val="00DC274A"/>
    <w:rsid w:val="00DD16FA"/>
    <w:rsid w:val="00DD2779"/>
    <w:rsid w:val="00DD328D"/>
    <w:rsid w:val="00DD39A6"/>
    <w:rsid w:val="00DD549D"/>
    <w:rsid w:val="00DD6115"/>
    <w:rsid w:val="00DD7426"/>
    <w:rsid w:val="00DE2D33"/>
    <w:rsid w:val="00DE2EC1"/>
    <w:rsid w:val="00DE6F55"/>
    <w:rsid w:val="00DE75D5"/>
    <w:rsid w:val="00DF15A2"/>
    <w:rsid w:val="00DF7349"/>
    <w:rsid w:val="00E04581"/>
    <w:rsid w:val="00E075AF"/>
    <w:rsid w:val="00E10646"/>
    <w:rsid w:val="00E10E8B"/>
    <w:rsid w:val="00E138F8"/>
    <w:rsid w:val="00E141AF"/>
    <w:rsid w:val="00E14775"/>
    <w:rsid w:val="00E16F28"/>
    <w:rsid w:val="00E1723E"/>
    <w:rsid w:val="00E21B8A"/>
    <w:rsid w:val="00E22A4C"/>
    <w:rsid w:val="00E22D97"/>
    <w:rsid w:val="00E27DCA"/>
    <w:rsid w:val="00E30CA3"/>
    <w:rsid w:val="00E37F85"/>
    <w:rsid w:val="00E4519A"/>
    <w:rsid w:val="00E50354"/>
    <w:rsid w:val="00E56B36"/>
    <w:rsid w:val="00E60E4C"/>
    <w:rsid w:val="00E620B3"/>
    <w:rsid w:val="00E63EE8"/>
    <w:rsid w:val="00E6682D"/>
    <w:rsid w:val="00E66842"/>
    <w:rsid w:val="00E67EB3"/>
    <w:rsid w:val="00E7237E"/>
    <w:rsid w:val="00E7372D"/>
    <w:rsid w:val="00E74662"/>
    <w:rsid w:val="00E827EF"/>
    <w:rsid w:val="00E82D0B"/>
    <w:rsid w:val="00E85A33"/>
    <w:rsid w:val="00E8633F"/>
    <w:rsid w:val="00E9199E"/>
    <w:rsid w:val="00E925D3"/>
    <w:rsid w:val="00E92DA3"/>
    <w:rsid w:val="00E938B7"/>
    <w:rsid w:val="00EA0E5F"/>
    <w:rsid w:val="00EA298E"/>
    <w:rsid w:val="00EA4365"/>
    <w:rsid w:val="00EA527F"/>
    <w:rsid w:val="00EA5760"/>
    <w:rsid w:val="00EB2B32"/>
    <w:rsid w:val="00EB496F"/>
    <w:rsid w:val="00EC3296"/>
    <w:rsid w:val="00EC3DF9"/>
    <w:rsid w:val="00ED222B"/>
    <w:rsid w:val="00ED3BBB"/>
    <w:rsid w:val="00ED3BEA"/>
    <w:rsid w:val="00ED3E06"/>
    <w:rsid w:val="00ED503E"/>
    <w:rsid w:val="00EE1622"/>
    <w:rsid w:val="00EE20D1"/>
    <w:rsid w:val="00EE2143"/>
    <w:rsid w:val="00EE3204"/>
    <w:rsid w:val="00EE3442"/>
    <w:rsid w:val="00EE6320"/>
    <w:rsid w:val="00EF15FE"/>
    <w:rsid w:val="00EF1D8B"/>
    <w:rsid w:val="00EF3EDB"/>
    <w:rsid w:val="00EF4C3F"/>
    <w:rsid w:val="00EF66DA"/>
    <w:rsid w:val="00F00B7D"/>
    <w:rsid w:val="00F02971"/>
    <w:rsid w:val="00F02D09"/>
    <w:rsid w:val="00F0628B"/>
    <w:rsid w:val="00F110CE"/>
    <w:rsid w:val="00F11DFE"/>
    <w:rsid w:val="00F1253B"/>
    <w:rsid w:val="00F14D49"/>
    <w:rsid w:val="00F15621"/>
    <w:rsid w:val="00F24785"/>
    <w:rsid w:val="00F257CF"/>
    <w:rsid w:val="00F30A02"/>
    <w:rsid w:val="00F31C8D"/>
    <w:rsid w:val="00F33C25"/>
    <w:rsid w:val="00F34D5B"/>
    <w:rsid w:val="00F406B7"/>
    <w:rsid w:val="00F417EA"/>
    <w:rsid w:val="00F44558"/>
    <w:rsid w:val="00F504DF"/>
    <w:rsid w:val="00F53609"/>
    <w:rsid w:val="00F55201"/>
    <w:rsid w:val="00F55964"/>
    <w:rsid w:val="00F5690C"/>
    <w:rsid w:val="00F6091C"/>
    <w:rsid w:val="00F609B6"/>
    <w:rsid w:val="00F61852"/>
    <w:rsid w:val="00F64861"/>
    <w:rsid w:val="00F67B07"/>
    <w:rsid w:val="00F73688"/>
    <w:rsid w:val="00F7770A"/>
    <w:rsid w:val="00F82B6B"/>
    <w:rsid w:val="00F854DC"/>
    <w:rsid w:val="00F8687D"/>
    <w:rsid w:val="00F86E71"/>
    <w:rsid w:val="00F95987"/>
    <w:rsid w:val="00F97469"/>
    <w:rsid w:val="00FA162D"/>
    <w:rsid w:val="00FA4EC7"/>
    <w:rsid w:val="00FA508E"/>
    <w:rsid w:val="00FB1E43"/>
    <w:rsid w:val="00FB44D4"/>
    <w:rsid w:val="00FB7192"/>
    <w:rsid w:val="00FB7EDB"/>
    <w:rsid w:val="00FC03D3"/>
    <w:rsid w:val="00FC5259"/>
    <w:rsid w:val="00FC5B91"/>
    <w:rsid w:val="00FC7123"/>
    <w:rsid w:val="00FD3C24"/>
    <w:rsid w:val="00FD61A4"/>
    <w:rsid w:val="00FE1DD4"/>
    <w:rsid w:val="00FE269F"/>
    <w:rsid w:val="00FE32B8"/>
    <w:rsid w:val="00FE5906"/>
    <w:rsid w:val="00FE7FB5"/>
    <w:rsid w:val="00FF72CB"/>
    <w:rsid w:val="015AAF2C"/>
    <w:rsid w:val="01B9E48E"/>
    <w:rsid w:val="04D7EE61"/>
    <w:rsid w:val="055C611C"/>
    <w:rsid w:val="05F28A4D"/>
    <w:rsid w:val="067BCD0B"/>
    <w:rsid w:val="06884935"/>
    <w:rsid w:val="0688CCC2"/>
    <w:rsid w:val="06A08D49"/>
    <w:rsid w:val="08A3EEAD"/>
    <w:rsid w:val="0902BA9E"/>
    <w:rsid w:val="097F1C8C"/>
    <w:rsid w:val="09B97D18"/>
    <w:rsid w:val="0A6689A6"/>
    <w:rsid w:val="0AAAC37F"/>
    <w:rsid w:val="0ADFCD33"/>
    <w:rsid w:val="0AEE03F1"/>
    <w:rsid w:val="0B5A244A"/>
    <w:rsid w:val="0B769532"/>
    <w:rsid w:val="0B876996"/>
    <w:rsid w:val="0B9BD7FF"/>
    <w:rsid w:val="0BCBA2A0"/>
    <w:rsid w:val="0C98653F"/>
    <w:rsid w:val="0F564918"/>
    <w:rsid w:val="0FC7649A"/>
    <w:rsid w:val="0FEB51BA"/>
    <w:rsid w:val="11914F5F"/>
    <w:rsid w:val="120C6664"/>
    <w:rsid w:val="13F83B21"/>
    <w:rsid w:val="13F8BBCE"/>
    <w:rsid w:val="15601DA3"/>
    <w:rsid w:val="1608F639"/>
    <w:rsid w:val="1A686351"/>
    <w:rsid w:val="1B20CF3A"/>
    <w:rsid w:val="1BD34E1A"/>
    <w:rsid w:val="1BE9B3F0"/>
    <w:rsid w:val="1BEB0149"/>
    <w:rsid w:val="1D161F96"/>
    <w:rsid w:val="1D858451"/>
    <w:rsid w:val="1E64590C"/>
    <w:rsid w:val="1F1D6303"/>
    <w:rsid w:val="1F2154B2"/>
    <w:rsid w:val="1F5FB460"/>
    <w:rsid w:val="203920EA"/>
    <w:rsid w:val="20FE1608"/>
    <w:rsid w:val="22CEBF63"/>
    <w:rsid w:val="249CD343"/>
    <w:rsid w:val="28F14F43"/>
    <w:rsid w:val="291B8309"/>
    <w:rsid w:val="2B2E4228"/>
    <w:rsid w:val="2B34AB9E"/>
    <w:rsid w:val="2C6C93C8"/>
    <w:rsid w:val="2D95F1BD"/>
    <w:rsid w:val="2F6090C7"/>
    <w:rsid w:val="32980E26"/>
    <w:rsid w:val="33851711"/>
    <w:rsid w:val="35EEDDE6"/>
    <w:rsid w:val="364DB7C1"/>
    <w:rsid w:val="36D23740"/>
    <w:rsid w:val="38A2D745"/>
    <w:rsid w:val="392E03D1"/>
    <w:rsid w:val="39682CA7"/>
    <w:rsid w:val="3A4DC08A"/>
    <w:rsid w:val="3C470155"/>
    <w:rsid w:val="3FF12DF7"/>
    <w:rsid w:val="41073E87"/>
    <w:rsid w:val="44DFD50F"/>
    <w:rsid w:val="478A651A"/>
    <w:rsid w:val="48311121"/>
    <w:rsid w:val="48BB8144"/>
    <w:rsid w:val="4AA6DCAE"/>
    <w:rsid w:val="4BC91FA7"/>
    <w:rsid w:val="4D3ADAA3"/>
    <w:rsid w:val="51FBC453"/>
    <w:rsid w:val="523E7076"/>
    <w:rsid w:val="54C103E2"/>
    <w:rsid w:val="5685FB7D"/>
    <w:rsid w:val="56B0DA30"/>
    <w:rsid w:val="57EB6448"/>
    <w:rsid w:val="592E2259"/>
    <w:rsid w:val="59799784"/>
    <w:rsid w:val="5A2A4AB3"/>
    <w:rsid w:val="5B8189ED"/>
    <w:rsid w:val="5C4B71D8"/>
    <w:rsid w:val="5D443B6A"/>
    <w:rsid w:val="5E4D08A7"/>
    <w:rsid w:val="5E8CC384"/>
    <w:rsid w:val="5F857539"/>
    <w:rsid w:val="60536598"/>
    <w:rsid w:val="6091B71E"/>
    <w:rsid w:val="618727EE"/>
    <w:rsid w:val="62006F09"/>
    <w:rsid w:val="66DB9D68"/>
    <w:rsid w:val="673EE4E5"/>
    <w:rsid w:val="67BD4241"/>
    <w:rsid w:val="6A068C42"/>
    <w:rsid w:val="6C4A2B00"/>
    <w:rsid w:val="6C5FFE62"/>
    <w:rsid w:val="6C633764"/>
    <w:rsid w:val="6C967495"/>
    <w:rsid w:val="7049DD94"/>
    <w:rsid w:val="71A2BAB9"/>
    <w:rsid w:val="7242E48C"/>
    <w:rsid w:val="73459C49"/>
    <w:rsid w:val="7394462B"/>
    <w:rsid w:val="743BD81A"/>
    <w:rsid w:val="77F8D3E0"/>
    <w:rsid w:val="79F09B9F"/>
    <w:rsid w:val="79F61537"/>
    <w:rsid w:val="7E758FA3"/>
    <w:rsid w:val="7FCABBC5"/>
    <w:rsid w:val="7FEC52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2C3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04A5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372D78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aliases w:val="Greeting"/>
    <w:basedOn w:val="Standard"/>
    <w:next w:val="Standard"/>
    <w:link w:val="berschrift2Zchn"/>
    <w:qFormat/>
    <w:rsid w:val="003B4699"/>
    <w:pPr>
      <w:keepNext/>
      <w:keepLines/>
      <w:spacing w:before="360"/>
      <w:outlineLvl w:val="1"/>
    </w:pPr>
    <w:rPr>
      <w:rFonts w:eastAsiaTheme="majorEastAsia" w:cstheme="majorBidi"/>
      <w:sz w:val="28"/>
      <w:szCs w:val="32"/>
      <w:shd w:val="clear" w:color="auto" w:fill="FFFFFF"/>
      <w:lang w:val="fr-FR"/>
    </w:rPr>
  </w:style>
  <w:style w:type="paragraph" w:styleId="berschrift3">
    <w:name w:val="heading 3"/>
    <w:aliases w:val="Regards"/>
    <w:basedOn w:val="Standard"/>
    <w:next w:val="Standard"/>
    <w:link w:val="berschrift3Zchn"/>
    <w:qFormat/>
    <w:rsid w:val="00DE2D33"/>
    <w:pPr>
      <w:keepNext/>
      <w:keepLines/>
      <w:spacing w:before="360"/>
      <w:outlineLvl w:val="2"/>
    </w:pPr>
    <w:rPr>
      <w:rFonts w:eastAsiaTheme="majorEastAsia" w:cstheme="majorBidi"/>
    </w:rPr>
  </w:style>
  <w:style w:type="paragraph" w:styleId="berschrift4">
    <w:name w:val="heading 4"/>
    <w:basedOn w:val="Standard"/>
    <w:next w:val="Standard"/>
    <w:link w:val="berschrift4Zchn"/>
    <w:rsid w:val="000540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A3B3E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69E3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69E3"/>
    <w:rPr>
      <w:rFonts w:ascii="Volvo Sans Pro" w:eastAsia="Times New Roman" w:hAnsi="Volvo Sans Pro" w:cs="Times New Roman"/>
      <w:color w:val="5C5C54"/>
      <w:szCs w:val="24"/>
      <w:lang w:val="en-GB"/>
    </w:rPr>
  </w:style>
  <w:style w:type="paragraph" w:styleId="Fuzeile">
    <w:name w:val="footer"/>
    <w:basedOn w:val="Standard"/>
    <w:link w:val="FuzeileZchn"/>
    <w:unhideWhenUsed/>
    <w:rsid w:val="00AF69E3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AF69E3"/>
    <w:rPr>
      <w:rFonts w:ascii="Volvo Sans Pro" w:eastAsia="Times New Roman" w:hAnsi="Volvo Sans Pro" w:cs="Times New Roman"/>
      <w:color w:val="5C5C54"/>
      <w:szCs w:val="24"/>
      <w:lang w:val="en-GB"/>
    </w:rPr>
  </w:style>
  <w:style w:type="paragraph" w:customStyle="1" w:styleId="Template-Address">
    <w:name w:val="Template - Address"/>
    <w:basedOn w:val="Standard"/>
    <w:semiHidden/>
    <w:rsid w:val="008B4030"/>
    <w:pPr>
      <w:spacing w:line="200" w:lineRule="atLeast"/>
    </w:pPr>
    <w:rPr>
      <w:rFonts w:ascii="VolvoSans" w:hAnsi="VolvoSans"/>
      <w:noProof/>
      <w:sz w:val="12"/>
    </w:rPr>
  </w:style>
  <w:style w:type="character" w:customStyle="1" w:styleId="berschrift1Zchn">
    <w:name w:val="Überschrift 1 Zchn"/>
    <w:basedOn w:val="Absatz-Standardschriftart"/>
    <w:link w:val="berschrift1"/>
    <w:rsid w:val="00372D78"/>
    <w:rPr>
      <w:rFonts w:ascii="Arial" w:eastAsiaTheme="majorEastAsia" w:hAnsi="Arial" w:cstheme="majorBidi"/>
      <w:sz w:val="32"/>
      <w:szCs w:val="32"/>
      <w:lang w:val="en-GB"/>
    </w:rPr>
  </w:style>
  <w:style w:type="character" w:customStyle="1" w:styleId="berschrift2Zchn">
    <w:name w:val="Überschrift 2 Zchn"/>
    <w:aliases w:val="Greeting Zchn"/>
    <w:basedOn w:val="Absatz-Standardschriftart"/>
    <w:link w:val="berschrift2"/>
    <w:rsid w:val="003B4699"/>
    <w:rPr>
      <w:rFonts w:ascii="Volvo Novum" w:eastAsiaTheme="majorEastAsia" w:hAnsi="Volvo Novum" w:cstheme="majorBidi"/>
      <w:sz w:val="28"/>
      <w:szCs w:val="32"/>
      <w:lang w:val="fr-FR"/>
    </w:rPr>
  </w:style>
  <w:style w:type="character" w:customStyle="1" w:styleId="berschrift3Zchn">
    <w:name w:val="Überschrift 3 Zchn"/>
    <w:aliases w:val="Regards Zchn"/>
    <w:basedOn w:val="Absatz-Standardschriftart"/>
    <w:link w:val="berschrift3"/>
    <w:rsid w:val="00DE2D33"/>
    <w:rPr>
      <w:rFonts w:ascii="Arial" w:eastAsiaTheme="majorEastAsia" w:hAnsi="Arial" w:cstheme="majorBidi"/>
      <w:sz w:val="20"/>
      <w:lang w:val="en-GB"/>
    </w:rPr>
  </w:style>
  <w:style w:type="character" w:styleId="Hyperlink">
    <w:name w:val="Hyperlink"/>
    <w:basedOn w:val="Absatz-Standardschriftart"/>
    <w:uiPriority w:val="99"/>
    <w:unhideWhenUsed/>
    <w:rsid w:val="00024058"/>
    <w:rPr>
      <w:color w:val="auto"/>
      <w:u w:val="none"/>
    </w:rPr>
  </w:style>
  <w:style w:type="character" w:customStyle="1" w:styleId="berschrift4Zchn">
    <w:name w:val="Überschrift 4 Zchn"/>
    <w:basedOn w:val="Absatz-Standardschriftart"/>
    <w:link w:val="berschrift4"/>
    <w:rsid w:val="000540B8"/>
    <w:rPr>
      <w:rFonts w:asciiTheme="majorHAnsi" w:eastAsiaTheme="majorEastAsia" w:hAnsiTheme="majorHAnsi" w:cstheme="majorBidi"/>
      <w:i/>
      <w:iCs/>
      <w:color w:val="3A3B3E" w:themeColor="accent1" w:themeShade="BF"/>
      <w:lang w:val="en-GB"/>
    </w:rPr>
  </w:style>
  <w:style w:type="character" w:styleId="Platzhaltertext">
    <w:name w:val="Placeholder Text"/>
    <w:basedOn w:val="Absatz-Standardschriftart"/>
    <w:rsid w:val="0056475A"/>
    <w:rPr>
      <w:color w:val="808080"/>
    </w:rPr>
  </w:style>
  <w:style w:type="paragraph" w:customStyle="1" w:styleId="Footertext">
    <w:name w:val="Footer text"/>
    <w:basedOn w:val="Standard"/>
    <w:link w:val="FootertextChar"/>
    <w:qFormat/>
    <w:rsid w:val="003B4699"/>
    <w:pPr>
      <w:framePr w:hSpace="142" w:vSpace="567" w:wrap="around" w:vAnchor="page" w:hAnchor="page" w:x="852" w:yAlign="bottom"/>
      <w:suppressOverlap/>
    </w:pPr>
    <w:rPr>
      <w:noProof/>
      <w:sz w:val="12"/>
    </w:rPr>
  </w:style>
  <w:style w:type="character" w:customStyle="1" w:styleId="FootertextChar">
    <w:name w:val="Footer text Char"/>
    <w:basedOn w:val="Absatz-Standardschriftart"/>
    <w:link w:val="Footertext"/>
    <w:rsid w:val="003B4699"/>
    <w:rPr>
      <w:rFonts w:ascii="Volvo Novum" w:eastAsia="Times New Roman" w:hAnsi="Volvo Novum" w:cs="Times New Roman"/>
      <w:noProof/>
      <w:sz w:val="12"/>
      <w:lang w:val="en-GB"/>
    </w:rPr>
  </w:style>
  <w:style w:type="paragraph" w:styleId="Sprechblasentext">
    <w:name w:val="Balloon Text"/>
    <w:basedOn w:val="Standard"/>
    <w:link w:val="SprechblasentextZchn"/>
    <w:semiHidden/>
    <w:unhideWhenUsed/>
    <w:rsid w:val="009C32E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C32E0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Addressfield">
    <w:name w:val="Address field"/>
    <w:basedOn w:val="Standard"/>
    <w:qFormat/>
    <w:rsid w:val="003B4699"/>
  </w:style>
  <w:style w:type="character" w:styleId="Kommentarzeichen">
    <w:name w:val="annotation reference"/>
    <w:basedOn w:val="Absatz-Standardschriftart"/>
    <w:semiHidden/>
    <w:unhideWhenUsed/>
    <w:rsid w:val="00DE6F5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DE6F55"/>
  </w:style>
  <w:style w:type="character" w:customStyle="1" w:styleId="KommentartextZchn">
    <w:name w:val="Kommentartext Zchn"/>
    <w:basedOn w:val="Absatz-Standardschriftart"/>
    <w:link w:val="Kommentartext"/>
    <w:rsid w:val="00DE6F55"/>
    <w:rPr>
      <w:rFonts w:ascii="Arial" w:eastAsia="Times New Roman" w:hAnsi="Arial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E6F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E6F55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odycopy">
    <w:name w:val="Body copy"/>
    <w:basedOn w:val="Standard"/>
    <w:link w:val="BodycopyChar"/>
    <w:qFormat/>
    <w:rsid w:val="003B4699"/>
    <w:pPr>
      <w:spacing w:after="120"/>
    </w:pPr>
    <w:rPr>
      <w:rFonts w:eastAsiaTheme="minorHAnsi" w:cstheme="minorBidi"/>
      <w:shd w:val="clear" w:color="auto" w:fill="FFFFFF"/>
      <w:lang w:val="fr-FR"/>
    </w:rPr>
  </w:style>
  <w:style w:type="character" w:customStyle="1" w:styleId="BodycopyChar">
    <w:name w:val="Body copy Char"/>
    <w:basedOn w:val="Absatz-Standardschriftart"/>
    <w:link w:val="Bodycopy"/>
    <w:rsid w:val="003B4699"/>
    <w:rPr>
      <w:rFonts w:ascii="Volvo Novum" w:hAnsi="Volvo Novum"/>
      <w:sz w:val="22"/>
      <w:lang w:val="fr-F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7D01"/>
    <w:rPr>
      <w:color w:val="605E5C"/>
      <w:shd w:val="clear" w:color="auto" w:fill="E1DFDD"/>
    </w:rPr>
  </w:style>
  <w:style w:type="paragraph" w:customStyle="1" w:styleId="Press">
    <w:name w:val="Press"/>
    <w:basedOn w:val="berschrift4"/>
    <w:autoRedefine/>
    <w:rsid w:val="00DB028F"/>
    <w:pPr>
      <w:keepLines w:val="0"/>
      <w:spacing w:before="300" w:after="600"/>
      <w:ind w:right="13"/>
    </w:pPr>
    <w:rPr>
      <w:rFonts w:ascii="Volvo Novum SemiLight" w:eastAsia="Times New Roman" w:hAnsi="Volvo Novum SemiLight" w:cs="Times New Roman"/>
      <w:b/>
      <w:i w:val="0"/>
      <w:iCs w:val="0"/>
      <w:color w:val="auto"/>
      <w:lang w:val="pt-BR"/>
    </w:rPr>
  </w:style>
  <w:style w:type="paragraph" w:styleId="StandardWeb">
    <w:name w:val="Normal (Web)"/>
    <w:basedOn w:val="Standard"/>
    <w:uiPriority w:val="99"/>
    <w:unhideWhenUsed/>
    <w:rsid w:val="00804A5D"/>
    <w:pPr>
      <w:spacing w:before="100" w:beforeAutospacing="1" w:after="100" w:afterAutospacing="1"/>
    </w:pPr>
    <w:rPr>
      <w:rFonts w:eastAsia="Calibri"/>
      <w:sz w:val="24"/>
      <w:szCs w:val="24"/>
      <w:lang w:eastAsia="sv-SE"/>
    </w:rPr>
  </w:style>
  <w:style w:type="paragraph" w:customStyle="1" w:styleId="Contact">
    <w:name w:val="Contact"/>
    <w:basedOn w:val="Textkrper"/>
    <w:autoRedefine/>
    <w:uiPriority w:val="99"/>
    <w:rsid w:val="00EE3204"/>
    <w:pPr>
      <w:spacing w:after="300"/>
    </w:pPr>
    <w:rPr>
      <w:rFonts w:eastAsia="MS Mincho"/>
      <w:i/>
      <w:sz w:val="24"/>
      <w:lang w:val="en-GB" w:eastAsia="en-GB" w:bidi="en-GB"/>
    </w:rPr>
  </w:style>
  <w:style w:type="paragraph" w:styleId="Textkrper">
    <w:name w:val="Body Text"/>
    <w:basedOn w:val="Standard"/>
    <w:link w:val="TextkrperZchn"/>
    <w:semiHidden/>
    <w:unhideWhenUsed/>
    <w:rsid w:val="00EE320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EE3204"/>
    <w:rPr>
      <w:rFonts w:ascii="Times New Roman" w:eastAsia="Times New Roman" w:hAnsi="Times New Roman" w:cs="Times New Roman"/>
      <w:sz w:val="20"/>
      <w:szCs w:val="20"/>
    </w:rPr>
  </w:style>
  <w:style w:type="paragraph" w:styleId="berarbeitung">
    <w:name w:val="Revision"/>
    <w:hidden/>
    <w:semiHidden/>
    <w:rsid w:val="00FC03D3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styleId="BesuchterLink">
    <w:name w:val="FollowedHyperlink"/>
    <w:basedOn w:val="Absatz-Standardschriftart"/>
    <w:semiHidden/>
    <w:unhideWhenUsed/>
    <w:rsid w:val="00DA53EA"/>
    <w:rPr>
      <w:color w:val="99999B" w:themeColor="followedHyperlink"/>
      <w:u w:val="single"/>
    </w:rPr>
  </w:style>
  <w:style w:type="paragraph" w:styleId="Listenabsatz">
    <w:name w:val="List Paragraph"/>
    <w:basedOn w:val="Standard"/>
    <w:rsid w:val="00E7372D"/>
    <w:pPr>
      <w:ind w:left="720"/>
      <w:contextualSpacing/>
    </w:pPr>
  </w:style>
  <w:style w:type="paragraph" w:customStyle="1" w:styleId="paragraph">
    <w:name w:val="paragraph"/>
    <w:basedOn w:val="Standard"/>
    <w:rsid w:val="00C13DED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character" w:customStyle="1" w:styleId="eop">
    <w:name w:val="eop"/>
    <w:basedOn w:val="Absatz-Standardschriftart"/>
    <w:rsid w:val="00C13DED"/>
  </w:style>
  <w:style w:type="character" w:customStyle="1" w:styleId="normaltextrun">
    <w:name w:val="normaltextrun"/>
    <w:basedOn w:val="Absatz-Standardschriftart"/>
    <w:rsid w:val="00C13DED"/>
  </w:style>
  <w:style w:type="character" w:customStyle="1" w:styleId="scxw149121831">
    <w:name w:val="scxw149121831"/>
    <w:basedOn w:val="Absatz-Standardschriftart"/>
    <w:rsid w:val="00C13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190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nfred.nelles@volvo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olvotrucks.de/de-de/news/press-releases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olvotrucks.com/en-en/trucks/renewable-fuels/environmental-footprint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59291\OneDrive%20-%20Volvo%20Group\01.%20Brand\New%20logo%20material\Spread%20Word%20Mark%20Word%20templates\Volvo%20Spread%20-%20Letter%20A4.dotx" TargetMode="External"/></Relationships>
</file>

<file path=word/theme/theme1.xml><?xml version="1.0" encoding="utf-8"?>
<a:theme xmlns:a="http://schemas.openxmlformats.org/drawingml/2006/main" name="Office-tema">
  <a:themeElements>
    <a:clrScheme name="Volvo">
      <a:dk1>
        <a:sysClr val="windowText" lastClr="000000"/>
      </a:dk1>
      <a:lt1>
        <a:sysClr val="window" lastClr="FFFFFF"/>
      </a:lt1>
      <a:dk2>
        <a:srgbClr val="1D3342"/>
      </a:dk2>
      <a:lt2>
        <a:srgbClr val="C3D5E5"/>
      </a:lt2>
      <a:accent1>
        <a:srgbClr val="4E5054"/>
      </a:accent1>
      <a:accent2>
        <a:srgbClr val="99999B"/>
      </a:accent2>
      <a:accent3>
        <a:srgbClr val="495662"/>
      </a:accent3>
      <a:accent4>
        <a:srgbClr val="5B7F95"/>
      </a:accent4>
      <a:accent5>
        <a:srgbClr val="4BACC6"/>
      </a:accent5>
      <a:accent6>
        <a:srgbClr val="D4D1C3"/>
      </a:accent6>
      <a:hlink>
        <a:srgbClr val="5B7F95"/>
      </a:hlink>
      <a:folHlink>
        <a:srgbClr val="99999B"/>
      </a:folHlink>
    </a:clrScheme>
    <a:fontScheme name="Volvo WD2">
      <a:majorFont>
        <a:latin typeface="Volvo Sans Pro"/>
        <a:ea typeface=""/>
        <a:cs typeface=""/>
      </a:majorFont>
      <a:minorFont>
        <a:latin typeface="Volvo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 Collaboration Document" ma:contentTypeID="0x0101007A60771C5753A247A9E629B69FD0F51E09001793EABDAE0DD745BBB71D686010BB22" ma:contentTypeVersion="18" ma:contentTypeDescription="Create a new document." ma:contentTypeScope="" ma:versionID="08fab48e2a36ea7d6dc3fbfc837f1bbf">
  <xsd:schema xmlns:xsd="http://www.w3.org/2001/XMLSchema" xmlns:xs="http://www.w3.org/2001/XMLSchema" xmlns:p="http://schemas.microsoft.com/office/2006/metadata/properties" xmlns:ns2="8c6549ac-4e6d-42fb-8a8f-bf4de4ad6088" xmlns:ns3="110947c1-0efd-4ed7-8578-80bfa290c185" xmlns:ns4="2af3b793-b434-4d1f-abd1-55ce4b5242b1" targetNamespace="http://schemas.microsoft.com/office/2006/metadata/properties" ma:root="true" ma:fieldsID="2ff9ddad465eab500a16d0690868579f" ns2:_="" ns3:_="" ns4:_="">
    <xsd:import namespace="8c6549ac-4e6d-42fb-8a8f-bf4de4ad6088"/>
    <xsd:import namespace="110947c1-0efd-4ed7-8578-80bfa290c185"/>
    <xsd:import namespace="2af3b793-b434-4d1f-abd1-55ce4b524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49ac-4e6d-42fb-8a8f-bf4de4ad6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bda035-400f-4ee0-8922-1075bdfe8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947c1-0efd-4ed7-8578-80bfa290c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3b793-b434-4d1f-abd1-55ce4b5242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c3efc34-a02a-434e-936a-07ed0afc94ca}" ma:internalName="TaxCatchAll" ma:showField="CatchAllData" ma:web="110947c1-0efd-4ed7-8578-80bfa290c1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f3b793-b434-4d1f-abd1-55ce4b5242b1" xsi:nil="true"/>
    <lcf76f155ced4ddcb4097134ff3c332f xmlns="8c6549ac-4e6d-42fb-8a8f-bf4de4ad6088">
      <Terms xmlns="http://schemas.microsoft.com/office/infopath/2007/PartnerControls"/>
    </lcf76f155ced4ddcb4097134ff3c332f>
    <SharedWithUsers xmlns="110947c1-0efd-4ed7-8578-80bfa290c185">
      <UserInfo>
        <DisplayName>Lundgren Lind Helena</DisplayName>
        <AccountId>39</AccountId>
        <AccountType/>
      </UserInfo>
      <UserInfo>
        <DisplayName>Elsaesser Anne</DisplayName>
        <AccountId>11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18365A-15CA-4B3F-98A8-99AB8B2D6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549ac-4e6d-42fb-8a8f-bf4de4ad6088"/>
    <ds:schemaRef ds:uri="110947c1-0efd-4ed7-8578-80bfa290c185"/>
    <ds:schemaRef ds:uri="2af3b793-b434-4d1f-abd1-55ce4b524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F77CA0-A1AA-4E7E-B9D7-8489E5E17A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7972BC-2ADE-4430-9A33-1A44D9DA68EC}">
  <ds:schemaRefs>
    <ds:schemaRef ds:uri="http://schemas.microsoft.com/office/2006/metadata/properties"/>
    <ds:schemaRef ds:uri="http://schemas.microsoft.com/office/infopath/2007/PartnerControls"/>
    <ds:schemaRef ds:uri="2af3b793-b434-4d1f-abd1-55ce4b5242b1"/>
    <ds:schemaRef ds:uri="8c6549ac-4e6d-42fb-8a8f-bf4de4ad6088"/>
    <ds:schemaRef ds:uri="110947c1-0efd-4ed7-8578-80bfa290c185"/>
  </ds:schemaRefs>
</ds:datastoreItem>
</file>

<file path=customXml/itemProps4.xml><?xml version="1.0" encoding="utf-8"?>
<ds:datastoreItem xmlns:ds="http://schemas.openxmlformats.org/officeDocument/2006/customXml" ds:itemID="{0A065DE6-9128-4B9A-8D28-7B7BD8B84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Volvo Spread - Letter A4.dotx</Template>
  <TotalTime>0</TotalTime>
  <Pages>2</Pages>
  <Words>648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4722</CharactersWithSpaces>
  <SharedDoc>false</SharedDoc>
  <HLinks>
    <vt:vector size="18" baseType="variant">
      <vt:variant>
        <vt:i4>524394</vt:i4>
      </vt:variant>
      <vt:variant>
        <vt:i4>9</vt:i4>
      </vt:variant>
      <vt:variant>
        <vt:i4>0</vt:i4>
      </vt:variant>
      <vt:variant>
        <vt:i4>5</vt:i4>
      </vt:variant>
      <vt:variant>
        <vt:lpwstr>mailto:manfred.nelles@volvo.com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https://www.volvotrucks.de/de-de/news/press-releases.html</vt:lpwstr>
      </vt:variant>
      <vt:variant>
        <vt:lpwstr/>
      </vt:variant>
      <vt:variant>
        <vt:i4>1835094</vt:i4>
      </vt:variant>
      <vt:variant>
        <vt:i4>0</vt:i4>
      </vt:variant>
      <vt:variant>
        <vt:i4>0</vt:i4>
      </vt:variant>
      <vt:variant>
        <vt:i4>5</vt:i4>
      </vt:variant>
      <vt:variant>
        <vt:lpwstr>https://www.volvotrucks.com/en-en/trucks/renewable-fuels/environmental-footprint.html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2023-05-16T15:20:00Z</dcterms:created>
  <dcterms:modified xsi:type="dcterms:W3CDTF">2023-05-17T14:34:00Z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0x0101007A60771C5753A247A9E629B69FD0F51E09001793EABDAE0DD745BBB71D686010BB22</vt:lpwstr>
  </property>
  <property fmtid="{D5CDD505-2E9C-101B-9397-08002B2CF9AE}" pid="4" name="MSIP_Label_7fea2623-af8f-4fb8-b1cf-b63cc8e496aa_Enabled">
    <vt:lpwstr>True</vt:lpwstr>
  </property>
  <property fmtid="{D5CDD505-2E9C-101B-9397-08002B2CF9AE}" pid="5" name="MSIP_Label_7fea2623-af8f-4fb8-b1cf-b63cc8e496aa_SiteId">
    <vt:lpwstr>81fa766e-a349-4867-8bf4-ab35e250a08f</vt:lpwstr>
  </property>
  <property fmtid="{D5CDD505-2E9C-101B-9397-08002B2CF9AE}" pid="6" name="MSIP_Label_7fea2623-af8f-4fb8-b1cf-b63cc8e496aa_Ref">
    <vt:lpwstr>https://api.informationprotection.azure.com/api/81fa766e-a349-4867-8bf4-ab35e250a08f</vt:lpwstr>
  </property>
  <property fmtid="{D5CDD505-2E9C-101B-9397-08002B2CF9AE}" pid="7" name="MSIP_Label_7fea2623-af8f-4fb8-b1cf-b63cc8e496aa_Owner">
    <vt:lpwstr>OHALLGRE@volvocars.com</vt:lpwstr>
  </property>
  <property fmtid="{D5CDD505-2E9C-101B-9397-08002B2CF9AE}" pid="8" name="MSIP_Label_7fea2623-af8f-4fb8-b1cf-b63cc8e496aa_SetDate">
    <vt:lpwstr>2018-05-29T10:16:43.9564380+02:00</vt:lpwstr>
  </property>
  <property fmtid="{D5CDD505-2E9C-101B-9397-08002B2CF9AE}" pid="9" name="MSIP_Label_7fea2623-af8f-4fb8-b1cf-b63cc8e496aa_Name">
    <vt:lpwstr>Proprietary</vt:lpwstr>
  </property>
  <property fmtid="{D5CDD505-2E9C-101B-9397-08002B2CF9AE}" pid="10" name="MSIP_Label_7fea2623-af8f-4fb8-b1cf-b63cc8e496aa_Application">
    <vt:lpwstr>Microsoft Azure Information Protection</vt:lpwstr>
  </property>
  <property fmtid="{D5CDD505-2E9C-101B-9397-08002B2CF9AE}" pid="11" name="MSIP_Label_7fea2623-af8f-4fb8-b1cf-b63cc8e496aa_Extended_MSFT_Method">
    <vt:lpwstr>Automatic</vt:lpwstr>
  </property>
  <property fmtid="{D5CDD505-2E9C-101B-9397-08002B2CF9AE}" pid="12" name="MSIP_Label_19540963-e559-4020-8a90-fe8a502c2801_Enabled">
    <vt:lpwstr>true</vt:lpwstr>
  </property>
  <property fmtid="{D5CDD505-2E9C-101B-9397-08002B2CF9AE}" pid="13" name="MSIP_Label_19540963-e559-4020-8a90-fe8a502c2801_SetDate">
    <vt:lpwstr>2021-06-03T07:50:37Z</vt:lpwstr>
  </property>
  <property fmtid="{D5CDD505-2E9C-101B-9397-08002B2CF9AE}" pid="14" name="MSIP_Label_19540963-e559-4020-8a90-fe8a502c2801_Method">
    <vt:lpwstr>Standard</vt:lpwstr>
  </property>
  <property fmtid="{D5CDD505-2E9C-101B-9397-08002B2CF9AE}" pid="15" name="MSIP_Label_19540963-e559-4020-8a90-fe8a502c2801_Name">
    <vt:lpwstr>19540963-e559-4020-8a90-fe8a502c2801</vt:lpwstr>
  </property>
  <property fmtid="{D5CDD505-2E9C-101B-9397-08002B2CF9AE}" pid="16" name="MSIP_Label_19540963-e559-4020-8a90-fe8a502c2801_SiteId">
    <vt:lpwstr>f25493ae-1c98-41d7-8a33-0be75f5fe603</vt:lpwstr>
  </property>
  <property fmtid="{D5CDD505-2E9C-101B-9397-08002B2CF9AE}" pid="17" name="MSIP_Label_19540963-e559-4020-8a90-fe8a502c2801_ActionId">
    <vt:lpwstr>835c7aa1-16ac-460b-ab59-a2d5fd1451a2</vt:lpwstr>
  </property>
  <property fmtid="{D5CDD505-2E9C-101B-9397-08002B2CF9AE}" pid="18" name="MSIP_Label_19540963-e559-4020-8a90-fe8a502c2801_ContentBits">
    <vt:lpwstr>0</vt:lpwstr>
  </property>
  <property fmtid="{D5CDD505-2E9C-101B-9397-08002B2CF9AE}" pid="19" name="MediaServiceImageTags">
    <vt:lpwstr/>
  </property>
</Properties>
</file>