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51A" w14:textId="0A06EADF" w:rsidR="009B4E86" w:rsidRPr="009D0F26" w:rsidRDefault="002B09CE" w:rsidP="00B512F2">
      <w:pPr>
        <w:pStyle w:val="Press"/>
        <w:spacing w:before="0" w:after="0"/>
        <w:ind w:right="0"/>
        <w:jc w:val="both"/>
        <w:rPr>
          <w:rFonts w:ascii="Volvo Novum" w:hAnsi="Volvo Novum"/>
          <w:lang w:val="en-GB"/>
        </w:rPr>
      </w:pPr>
      <w:r w:rsidRPr="009D0F26">
        <w:rPr>
          <w:rFonts w:ascii="Volvo Novum" w:hAnsi="Volvo Novum"/>
          <w:lang w:val="en-GB"/>
        </w:rPr>
        <w:t xml:space="preserve">P R E S </w:t>
      </w:r>
      <w:proofErr w:type="spellStart"/>
      <w:r w:rsidRPr="009D0F26">
        <w:rPr>
          <w:rFonts w:ascii="Volvo Novum" w:hAnsi="Volvo Novum"/>
          <w:lang w:val="en-GB"/>
        </w:rPr>
        <w:t>S</w:t>
      </w:r>
      <w:proofErr w:type="spellEnd"/>
      <w:r w:rsidRPr="009D0F26">
        <w:rPr>
          <w:rFonts w:ascii="Volvo Novum" w:hAnsi="Volvo Novum"/>
          <w:lang w:val="en-GB"/>
        </w:rPr>
        <w:t xml:space="preserve"> E I N F O R M A T I O N </w:t>
      </w:r>
    </w:p>
    <w:p w14:paraId="466D2E6D" w14:textId="77777777" w:rsidR="00C13DED" w:rsidRPr="009D0F26" w:rsidRDefault="00C13DED" w:rsidP="00B512F2">
      <w:pPr>
        <w:pStyle w:val="Press"/>
        <w:spacing w:before="0" w:after="0"/>
        <w:ind w:right="0"/>
        <w:jc w:val="both"/>
        <w:rPr>
          <w:rFonts w:ascii="Volvo Novum" w:hAnsi="Volvo Novum"/>
          <w:lang w:val="en-GB"/>
        </w:rPr>
      </w:pPr>
    </w:p>
    <w:p w14:paraId="4F4AC922" w14:textId="1052F8EB" w:rsidR="00A85A72" w:rsidRPr="00850C80" w:rsidRDefault="00035330" w:rsidP="00C47022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4"/>
          <w:szCs w:val="34"/>
        </w:rPr>
      </w:pPr>
      <w:r w:rsidRPr="00850C80">
        <w:rPr>
          <w:rFonts w:ascii="Volvo Novum Medium" w:hAnsi="Volvo Novum Medium" w:cs="Segoe UI"/>
          <w:sz w:val="34"/>
          <w:szCs w:val="34"/>
        </w:rPr>
        <w:t xml:space="preserve">Volvo Trucks ist </w:t>
      </w:r>
      <w:r w:rsidR="00136DB4" w:rsidRPr="00850C80">
        <w:rPr>
          <w:rFonts w:ascii="Volvo Novum Medium" w:hAnsi="Volvo Novum Medium" w:cs="Segoe UI"/>
          <w:sz w:val="34"/>
          <w:szCs w:val="34"/>
        </w:rPr>
        <w:t>offizieller</w:t>
      </w:r>
      <w:r w:rsidR="00CB71D2" w:rsidRPr="00850C80">
        <w:rPr>
          <w:rFonts w:ascii="Volvo Novum Medium" w:hAnsi="Volvo Novum Medium" w:cs="Segoe UI"/>
          <w:sz w:val="34"/>
          <w:szCs w:val="34"/>
        </w:rPr>
        <w:t xml:space="preserve"> </w:t>
      </w:r>
      <w:r w:rsidRPr="00850C80">
        <w:rPr>
          <w:rFonts w:ascii="Volvo Novum Medium" w:hAnsi="Volvo Novum Medium" w:cs="Segoe UI"/>
          <w:sz w:val="34"/>
          <w:szCs w:val="34"/>
        </w:rPr>
        <w:t xml:space="preserve">Sponsor </w:t>
      </w:r>
      <w:r w:rsidR="0015594E" w:rsidRPr="00850C80">
        <w:rPr>
          <w:rFonts w:ascii="Volvo Novum Medium" w:hAnsi="Volvo Novum Medium" w:cs="Segoe UI"/>
          <w:sz w:val="34"/>
          <w:szCs w:val="34"/>
        </w:rPr>
        <w:t>des</w:t>
      </w:r>
      <w:r w:rsidRPr="00850C80">
        <w:rPr>
          <w:rFonts w:ascii="Volvo Novum Medium" w:hAnsi="Volvo Novum Medium" w:cs="Segoe UI"/>
          <w:sz w:val="34"/>
          <w:szCs w:val="34"/>
        </w:rPr>
        <w:t xml:space="preserve"> Wacken Open Air 2023 - </w:t>
      </w:r>
      <w:r w:rsidR="00D67116" w:rsidRPr="00850C80">
        <w:rPr>
          <w:rFonts w:ascii="Volvo Novum Medium" w:hAnsi="Volvo Novum Medium" w:cs="Segoe UI"/>
          <w:sz w:val="34"/>
          <w:szCs w:val="34"/>
        </w:rPr>
        <w:t xml:space="preserve">Swedish </w:t>
      </w:r>
      <w:proofErr w:type="spellStart"/>
      <w:r w:rsidR="00D67116" w:rsidRPr="00850C80">
        <w:rPr>
          <w:rFonts w:ascii="Volvo Novum Medium" w:hAnsi="Volvo Novum Medium" w:cs="Segoe UI"/>
          <w:sz w:val="34"/>
          <w:szCs w:val="34"/>
        </w:rPr>
        <w:t>Metal</w:t>
      </w:r>
      <w:proofErr w:type="spellEnd"/>
      <w:r w:rsidR="00D67116" w:rsidRPr="00850C80">
        <w:rPr>
          <w:rFonts w:ascii="Volvo Novum Medium" w:hAnsi="Volvo Novum Medium" w:cs="Segoe UI"/>
          <w:sz w:val="34"/>
          <w:szCs w:val="34"/>
        </w:rPr>
        <w:t xml:space="preserve"> </w:t>
      </w:r>
      <w:proofErr w:type="spellStart"/>
      <w:r w:rsidR="00D67116" w:rsidRPr="00850C80">
        <w:rPr>
          <w:rFonts w:ascii="Volvo Novum Medium" w:hAnsi="Volvo Novum Medium" w:cs="Segoe UI"/>
          <w:sz w:val="34"/>
          <w:szCs w:val="34"/>
        </w:rPr>
        <w:t>goes</w:t>
      </w:r>
      <w:proofErr w:type="spellEnd"/>
      <w:r w:rsidR="00D67116" w:rsidRPr="00850C80">
        <w:rPr>
          <w:rFonts w:ascii="Volvo Novum Medium" w:hAnsi="Volvo Novum Medium" w:cs="Segoe UI"/>
          <w:sz w:val="34"/>
          <w:szCs w:val="34"/>
        </w:rPr>
        <w:t xml:space="preserve"> W</w:t>
      </w:r>
      <w:r w:rsidR="00761B9C" w:rsidRPr="00850C80">
        <w:rPr>
          <w:rFonts w:ascii="Volvo Novum Medium" w:hAnsi="Volvo Novum Medium" w:cs="Segoe UI"/>
          <w:sz w:val="34"/>
          <w:szCs w:val="34"/>
        </w:rPr>
        <w:t>:O:</w:t>
      </w:r>
      <w:r w:rsidR="008E629A">
        <w:rPr>
          <w:rFonts w:ascii="Volvo Novum Medium" w:hAnsi="Volvo Novum Medium" w:cs="Segoe UI"/>
          <w:sz w:val="34"/>
          <w:szCs w:val="34"/>
        </w:rPr>
        <w:t>A</w:t>
      </w:r>
    </w:p>
    <w:p w14:paraId="74796665" w14:textId="77777777" w:rsidR="00C47022" w:rsidRPr="00850C80" w:rsidRDefault="00C47022" w:rsidP="00C47022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AB5F264" w14:textId="54748624" w:rsidR="00B512F2" w:rsidRPr="00C37B87" w:rsidRDefault="003D70D1" w:rsidP="00F46CEC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00C37B87">
        <w:rPr>
          <w:rFonts w:ascii="Volvo Novum Medium" w:hAnsi="Volvo Novum Medium" w:cs="Segoe UI"/>
          <w:sz w:val="19"/>
          <w:szCs w:val="19"/>
        </w:rPr>
        <w:t>Volvo Trucks</w:t>
      </w:r>
      <w:r w:rsidR="00CA3FA4" w:rsidRPr="00C37B87">
        <w:rPr>
          <w:rFonts w:ascii="Volvo Novum Medium" w:hAnsi="Volvo Novum Medium" w:cs="Segoe UI"/>
          <w:sz w:val="19"/>
          <w:szCs w:val="19"/>
        </w:rPr>
        <w:t xml:space="preserve"> wird richtig laut: </w:t>
      </w:r>
      <w:r w:rsidR="00035330" w:rsidRPr="00C37B87">
        <w:rPr>
          <w:rFonts w:ascii="Volvo Novum Medium" w:hAnsi="Volvo Novum Medium" w:cs="Segoe UI"/>
          <w:sz w:val="19"/>
          <w:szCs w:val="19"/>
        </w:rPr>
        <w:t xml:space="preserve">Als </w:t>
      </w:r>
      <w:r w:rsidR="00744ECD" w:rsidRPr="00C37B87">
        <w:rPr>
          <w:rFonts w:ascii="Volvo Novum Medium" w:hAnsi="Volvo Novum Medium" w:cs="Segoe UI"/>
          <w:sz w:val="19"/>
          <w:szCs w:val="19"/>
        </w:rPr>
        <w:t>„Official Supporter“</w:t>
      </w:r>
      <w:r w:rsidR="00C37B87">
        <w:rPr>
          <w:rFonts w:ascii="Volvo Novum Medium" w:hAnsi="Volvo Novum Medium" w:cs="Segoe UI"/>
          <w:sz w:val="19"/>
          <w:szCs w:val="19"/>
        </w:rPr>
        <w:t xml:space="preserve"> </w:t>
      </w:r>
      <w:r w:rsidR="00035330" w:rsidRPr="00C37B87">
        <w:rPr>
          <w:rFonts w:ascii="Volvo Novum Medium" w:hAnsi="Volvo Novum Medium" w:cs="Segoe UI"/>
          <w:sz w:val="19"/>
          <w:szCs w:val="19"/>
        </w:rPr>
        <w:t>und e</w:t>
      </w:r>
      <w:r w:rsidR="00322F27" w:rsidRPr="00C37B87">
        <w:rPr>
          <w:rFonts w:ascii="Volvo Novum Medium" w:hAnsi="Volvo Novum Medium" w:cs="Segoe UI"/>
          <w:sz w:val="19"/>
          <w:szCs w:val="19"/>
        </w:rPr>
        <w:t>xklusiver</w:t>
      </w:r>
      <w:r w:rsidR="00035330" w:rsidRPr="00C37B87">
        <w:rPr>
          <w:rFonts w:ascii="Volvo Novum Medium" w:hAnsi="Volvo Novum Medium" w:cs="Segoe UI"/>
          <w:sz w:val="19"/>
          <w:szCs w:val="19"/>
        </w:rPr>
        <w:t xml:space="preserve"> Kooperationspartner im Bereich Nutzfahrzeuge, wird </w:t>
      </w:r>
      <w:r w:rsidR="00CA3FA4" w:rsidRPr="00C37B87">
        <w:rPr>
          <w:rFonts w:ascii="Volvo Novum Medium" w:hAnsi="Volvo Novum Medium" w:cs="Segoe UI"/>
          <w:sz w:val="19"/>
          <w:szCs w:val="19"/>
        </w:rPr>
        <w:t>Volvo Trucks</w:t>
      </w:r>
      <w:r w:rsidR="00035330" w:rsidRPr="00C37B87">
        <w:rPr>
          <w:rFonts w:ascii="Volvo Novum Medium" w:hAnsi="Volvo Novum Medium" w:cs="Segoe UI"/>
          <w:sz w:val="19"/>
          <w:szCs w:val="19"/>
        </w:rPr>
        <w:t xml:space="preserve"> </w:t>
      </w:r>
      <w:r w:rsidR="007C58A4" w:rsidRPr="00C37B87">
        <w:rPr>
          <w:rFonts w:ascii="Volvo Novum Medium" w:hAnsi="Volvo Novum Medium" w:cs="Segoe UI"/>
          <w:sz w:val="19"/>
          <w:szCs w:val="19"/>
        </w:rPr>
        <w:t>das Wacken Open Air 2023 unterstützen.</w:t>
      </w:r>
      <w:r w:rsidR="00CA3FA4" w:rsidRPr="00C37B87">
        <w:rPr>
          <w:rFonts w:ascii="Volvo Novum Medium" w:hAnsi="Volvo Novum Medium" w:cs="Segoe UI"/>
          <w:sz w:val="19"/>
          <w:szCs w:val="19"/>
        </w:rPr>
        <w:t xml:space="preserve"> </w:t>
      </w:r>
      <w:r w:rsidR="007C58A4" w:rsidRPr="00C37B87">
        <w:rPr>
          <w:rFonts w:ascii="Volvo Novum Medium" w:hAnsi="Volvo Novum Medium" w:cs="Segoe UI"/>
          <w:sz w:val="19"/>
          <w:szCs w:val="19"/>
        </w:rPr>
        <w:t xml:space="preserve">Vom 2. bis 5. August 2023 </w:t>
      </w:r>
      <w:r w:rsidR="00CA3FA4" w:rsidRPr="00C37B87">
        <w:rPr>
          <w:rFonts w:ascii="Volvo Novum Medium" w:hAnsi="Volvo Novum Medium" w:cs="Segoe UI"/>
          <w:sz w:val="19"/>
          <w:szCs w:val="19"/>
        </w:rPr>
        <w:t xml:space="preserve">versammelt sich </w:t>
      </w:r>
      <w:r w:rsidR="007C58A4" w:rsidRPr="00C37B87">
        <w:rPr>
          <w:rFonts w:ascii="Volvo Novum Medium" w:hAnsi="Volvo Novum Medium" w:cs="Segoe UI"/>
          <w:sz w:val="19"/>
          <w:szCs w:val="19"/>
        </w:rPr>
        <w:t>die</w:t>
      </w:r>
      <w:r w:rsidR="00CA3FA4" w:rsidRPr="00C37B87">
        <w:rPr>
          <w:rFonts w:ascii="Volvo Novum Medium" w:hAnsi="Volvo Novum Medium" w:cs="Segoe UI"/>
          <w:sz w:val="19"/>
          <w:szCs w:val="19"/>
        </w:rPr>
        <w:t xml:space="preserve"> globale </w:t>
      </w:r>
      <w:proofErr w:type="spellStart"/>
      <w:r w:rsidR="00CA3FA4" w:rsidRPr="00C37B87">
        <w:rPr>
          <w:rFonts w:ascii="Volvo Novum Medium" w:hAnsi="Volvo Novum Medium" w:cs="Segoe UI"/>
          <w:sz w:val="19"/>
          <w:szCs w:val="19"/>
        </w:rPr>
        <w:t>Metal</w:t>
      </w:r>
      <w:proofErr w:type="spellEnd"/>
      <w:r w:rsidR="00CA3FA4" w:rsidRPr="00C37B87">
        <w:rPr>
          <w:rFonts w:ascii="Volvo Novum Medium" w:hAnsi="Volvo Novum Medium" w:cs="Segoe UI"/>
          <w:sz w:val="19"/>
          <w:szCs w:val="19"/>
        </w:rPr>
        <w:t xml:space="preserve">-Szene </w:t>
      </w:r>
      <w:r w:rsidR="007B213B" w:rsidRPr="00C37B87">
        <w:rPr>
          <w:rFonts w:ascii="Volvo Novum Medium" w:hAnsi="Volvo Novum Medium" w:cs="Segoe UI"/>
          <w:sz w:val="19"/>
          <w:szCs w:val="19"/>
        </w:rPr>
        <w:t xml:space="preserve">beim größten </w:t>
      </w:r>
      <w:proofErr w:type="spellStart"/>
      <w:r w:rsidR="007B213B" w:rsidRPr="00C37B87">
        <w:rPr>
          <w:rFonts w:ascii="Volvo Novum Medium" w:hAnsi="Volvo Novum Medium" w:cs="Segoe UI"/>
          <w:sz w:val="19"/>
          <w:szCs w:val="19"/>
        </w:rPr>
        <w:t>Metal</w:t>
      </w:r>
      <w:proofErr w:type="spellEnd"/>
      <w:r w:rsidR="007B213B" w:rsidRPr="00C37B87">
        <w:rPr>
          <w:rFonts w:ascii="Volvo Novum Medium" w:hAnsi="Volvo Novum Medium" w:cs="Segoe UI"/>
          <w:sz w:val="19"/>
          <w:szCs w:val="19"/>
        </w:rPr>
        <w:t>-Open-Air Festival Deutschlands</w:t>
      </w:r>
      <w:r w:rsidR="00035330" w:rsidRPr="00C37B87">
        <w:rPr>
          <w:rFonts w:ascii="Volvo Novum Medium" w:hAnsi="Volvo Novum Medium" w:cs="Segoe UI"/>
          <w:sz w:val="19"/>
          <w:szCs w:val="19"/>
        </w:rPr>
        <w:t xml:space="preserve"> und einem der größten der Welt</w:t>
      </w:r>
      <w:r w:rsidR="00322F27" w:rsidRPr="00C37B87">
        <w:rPr>
          <w:rFonts w:ascii="Volvo Novum Medium" w:hAnsi="Volvo Novum Medium" w:cs="Segoe UI"/>
          <w:sz w:val="19"/>
          <w:szCs w:val="19"/>
        </w:rPr>
        <w:t>, in Norddeutschland.</w:t>
      </w:r>
      <w:r w:rsidR="007B213B" w:rsidRPr="00C37B87">
        <w:rPr>
          <w:rFonts w:ascii="Volvo Novum Medium" w:hAnsi="Volvo Novum Medium" w:cs="Segoe UI"/>
          <w:sz w:val="19"/>
          <w:szCs w:val="19"/>
        </w:rPr>
        <w:t xml:space="preserve"> </w:t>
      </w:r>
    </w:p>
    <w:p w14:paraId="3B486641" w14:textId="63879019" w:rsidR="007B213B" w:rsidRPr="00C37B87" w:rsidRDefault="007B213B" w:rsidP="00F46CEC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DF2EC0A" w14:textId="24FBE62F" w:rsidR="00F46CEC" w:rsidRPr="00C37B87" w:rsidRDefault="003D70D1" w:rsidP="00F46CEC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Das </w:t>
      </w:r>
      <w:r w:rsidR="00322F27" w:rsidRPr="00C37B87">
        <w:rPr>
          <w:rFonts w:ascii="Volvo Novum" w:hAnsi="Volvo Novum" w:cs="Segoe UI"/>
          <w:sz w:val="19"/>
          <w:szCs w:val="19"/>
        </w:rPr>
        <w:t xml:space="preserve">mit 800 </w:t>
      </w:r>
      <w:proofErr w:type="spellStart"/>
      <w:r w:rsidR="00322F27" w:rsidRPr="00C37B87">
        <w:rPr>
          <w:rFonts w:ascii="Volvo Novum" w:hAnsi="Volvo Novum" w:cs="Segoe UI"/>
          <w:sz w:val="19"/>
          <w:szCs w:val="19"/>
        </w:rPr>
        <w:t>Zuschauer:innen</w:t>
      </w:r>
      <w:proofErr w:type="spellEnd"/>
      <w:r w:rsidR="00322F27" w:rsidRPr="00C37B87">
        <w:rPr>
          <w:rFonts w:ascii="Volvo Novum" w:hAnsi="Volvo Novum" w:cs="Segoe UI"/>
          <w:sz w:val="19"/>
          <w:szCs w:val="19"/>
        </w:rPr>
        <w:t xml:space="preserve"> im Sommer 1990 gestartete </w:t>
      </w:r>
      <w:r w:rsidRPr="00C37B87">
        <w:rPr>
          <w:rFonts w:ascii="Volvo Novum" w:hAnsi="Volvo Novum" w:cs="Segoe UI"/>
          <w:sz w:val="19"/>
          <w:szCs w:val="19"/>
        </w:rPr>
        <w:t>Open-Air-Festival findet</w:t>
      </w:r>
      <w:r w:rsidR="00322F27" w:rsidRPr="00C37B87">
        <w:rPr>
          <w:rFonts w:ascii="Volvo Novum" w:hAnsi="Volvo Novum" w:cs="Segoe UI"/>
          <w:sz w:val="19"/>
          <w:szCs w:val="19"/>
        </w:rPr>
        <w:t xml:space="preserve"> </w:t>
      </w:r>
      <w:r w:rsidRPr="00C37B87">
        <w:rPr>
          <w:rFonts w:ascii="Volvo Novum" w:hAnsi="Volvo Novum" w:cs="Segoe UI"/>
          <w:sz w:val="19"/>
          <w:szCs w:val="19"/>
        </w:rPr>
        <w:t>im</w:t>
      </w:r>
      <w:r w:rsidR="004E7768" w:rsidRPr="00C37B87">
        <w:rPr>
          <w:rFonts w:ascii="Volvo Novum" w:hAnsi="Volvo Novum" w:cs="Segoe UI"/>
          <w:sz w:val="19"/>
          <w:szCs w:val="19"/>
        </w:rPr>
        <w:t xml:space="preserve"> beschaulichen zweitausend Seelen-Dorf Wacken</w:t>
      </w:r>
      <w:r w:rsidRPr="00C37B87">
        <w:rPr>
          <w:rFonts w:ascii="Volvo Novum" w:hAnsi="Volvo Novum" w:cs="Segoe UI"/>
          <w:sz w:val="19"/>
          <w:szCs w:val="19"/>
        </w:rPr>
        <w:t xml:space="preserve"> statt. Das</w:t>
      </w:r>
      <w:r w:rsidR="00D35EE1" w:rsidRPr="00C37B87">
        <w:rPr>
          <w:rFonts w:ascii="Volvo Novum" w:hAnsi="Volvo Novum" w:cs="Segoe UI"/>
          <w:sz w:val="19"/>
          <w:szCs w:val="19"/>
        </w:rPr>
        <w:t xml:space="preserve"> </w:t>
      </w:r>
      <w:r w:rsidR="00F526C9" w:rsidRPr="00C37B87">
        <w:rPr>
          <w:rFonts w:ascii="Volvo Novum" w:hAnsi="Volvo Novum" w:cs="Segoe UI"/>
          <w:sz w:val="19"/>
          <w:szCs w:val="19"/>
        </w:rPr>
        <w:t xml:space="preserve">ausverkaufte </w:t>
      </w:r>
      <w:r w:rsidR="00D35EE1" w:rsidRPr="00C37B87">
        <w:rPr>
          <w:rFonts w:ascii="Volvo Novum" w:hAnsi="Volvo Novum" w:cs="Segoe UI"/>
          <w:sz w:val="19"/>
          <w:szCs w:val="19"/>
        </w:rPr>
        <w:t>größte Heavy-</w:t>
      </w:r>
      <w:proofErr w:type="spellStart"/>
      <w:r w:rsidR="00D35EE1" w:rsidRPr="00C37B87">
        <w:rPr>
          <w:rFonts w:ascii="Volvo Novum" w:hAnsi="Volvo Novum" w:cs="Segoe UI"/>
          <w:sz w:val="19"/>
          <w:szCs w:val="19"/>
        </w:rPr>
        <w:t>Metal</w:t>
      </w:r>
      <w:proofErr w:type="spellEnd"/>
      <w:r w:rsidR="00D35EE1" w:rsidRPr="00C37B87">
        <w:rPr>
          <w:rFonts w:ascii="Volvo Novum" w:hAnsi="Volvo Novum" w:cs="Segoe UI"/>
          <w:sz w:val="19"/>
          <w:szCs w:val="19"/>
        </w:rPr>
        <w:t xml:space="preserve">-Festival </w:t>
      </w:r>
      <w:r w:rsidR="00035330" w:rsidRPr="00C37B87">
        <w:rPr>
          <w:rFonts w:ascii="Volvo Novum" w:hAnsi="Volvo Novum" w:cs="Segoe UI"/>
          <w:sz w:val="19"/>
          <w:szCs w:val="19"/>
        </w:rPr>
        <w:t>Deutschlands</w:t>
      </w:r>
      <w:r w:rsidR="00D35EE1" w:rsidRPr="00C37B87">
        <w:rPr>
          <w:rFonts w:ascii="Volvo Novum" w:hAnsi="Volvo Novum" w:cs="Segoe UI"/>
          <w:sz w:val="19"/>
          <w:szCs w:val="19"/>
        </w:rPr>
        <w:t xml:space="preserve"> </w:t>
      </w:r>
      <w:r w:rsidRPr="00C37B87">
        <w:rPr>
          <w:rFonts w:ascii="Volvo Novum" w:hAnsi="Volvo Novum" w:cs="Segoe UI"/>
          <w:sz w:val="19"/>
          <w:szCs w:val="19"/>
        </w:rPr>
        <w:t xml:space="preserve">lockt </w:t>
      </w:r>
      <w:r w:rsidR="00406B7A">
        <w:rPr>
          <w:rFonts w:ascii="Volvo Novum" w:hAnsi="Volvo Novum" w:cs="Segoe UI"/>
          <w:sz w:val="19"/>
          <w:szCs w:val="19"/>
        </w:rPr>
        <w:t xml:space="preserve">mittlerweile </w:t>
      </w:r>
      <w:r w:rsidRPr="00C37B87">
        <w:rPr>
          <w:rFonts w:ascii="Volvo Novum" w:hAnsi="Volvo Novum" w:cs="Segoe UI"/>
          <w:sz w:val="19"/>
          <w:szCs w:val="19"/>
        </w:rPr>
        <w:t>85.000</w:t>
      </w:r>
      <w:r w:rsidR="00D35EE1" w:rsidRPr="00C37B87">
        <w:rPr>
          <w:rFonts w:ascii="Volvo Novum" w:hAnsi="Volvo Novum" w:cs="Segoe UI"/>
          <w:sz w:val="19"/>
          <w:szCs w:val="19"/>
        </w:rPr>
        <w:t xml:space="preserve"> Fans </w:t>
      </w:r>
      <w:r w:rsidRPr="00C37B87">
        <w:rPr>
          <w:rFonts w:ascii="Volvo Novum" w:hAnsi="Volvo Novum" w:cs="Segoe UI"/>
          <w:sz w:val="19"/>
          <w:szCs w:val="19"/>
        </w:rPr>
        <w:t xml:space="preserve">der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Metal</w:t>
      </w:r>
      <w:proofErr w:type="spellEnd"/>
      <w:r w:rsidRPr="00C37B87">
        <w:rPr>
          <w:rFonts w:ascii="Volvo Novum" w:hAnsi="Volvo Novum" w:cs="Segoe UI"/>
          <w:sz w:val="19"/>
          <w:szCs w:val="19"/>
        </w:rPr>
        <w:t xml:space="preserve">-Musik </w:t>
      </w:r>
      <w:r w:rsidR="00D35EE1" w:rsidRPr="00C37B87">
        <w:rPr>
          <w:rFonts w:ascii="Volvo Novum" w:hAnsi="Volvo Novum" w:cs="Segoe UI"/>
          <w:sz w:val="19"/>
          <w:szCs w:val="19"/>
        </w:rPr>
        <w:t xml:space="preserve">aus aller Welt an. Volvo Trucks wird sich in diesem Jahr erstmals auf dem Festival präsentieren und den </w:t>
      </w:r>
      <w:proofErr w:type="spellStart"/>
      <w:r w:rsidR="00D35EE1" w:rsidRPr="00C37B87">
        <w:rPr>
          <w:rFonts w:ascii="Volvo Novum" w:hAnsi="Volvo Novum" w:cs="Segoe UI"/>
          <w:sz w:val="19"/>
          <w:szCs w:val="19"/>
        </w:rPr>
        <w:t>Besuche</w:t>
      </w:r>
      <w:r w:rsidRPr="00C37B87">
        <w:rPr>
          <w:rFonts w:ascii="Volvo Novum" w:hAnsi="Volvo Novum" w:cs="Segoe UI"/>
          <w:sz w:val="19"/>
          <w:szCs w:val="19"/>
        </w:rPr>
        <w:t>r:innen</w:t>
      </w:r>
      <w:proofErr w:type="spellEnd"/>
      <w:r w:rsidR="00D35EE1" w:rsidRPr="00C37B87">
        <w:rPr>
          <w:rFonts w:ascii="Volvo Novum" w:hAnsi="Volvo Novum" w:cs="Segoe UI"/>
          <w:sz w:val="19"/>
          <w:szCs w:val="19"/>
        </w:rPr>
        <w:t xml:space="preserve"> die Gelegenheit bieten, die beeindruckende</w:t>
      </w:r>
      <w:r w:rsidR="00F526C9" w:rsidRPr="00C37B87">
        <w:rPr>
          <w:rFonts w:ascii="Volvo Novum" w:hAnsi="Volvo Novum" w:cs="Segoe UI"/>
          <w:sz w:val="19"/>
          <w:szCs w:val="19"/>
        </w:rPr>
        <w:t xml:space="preserve">n Lkw </w:t>
      </w:r>
      <w:r w:rsidR="00D35EE1" w:rsidRPr="00C37B87">
        <w:rPr>
          <w:rFonts w:ascii="Volvo Novum" w:hAnsi="Volvo Novum" w:cs="Segoe UI"/>
          <w:sz w:val="19"/>
          <w:szCs w:val="19"/>
        </w:rPr>
        <w:t>hautnah zu erleben.</w:t>
      </w:r>
    </w:p>
    <w:p w14:paraId="3B11427E" w14:textId="2030B012" w:rsidR="009D3702" w:rsidRPr="00C37B87" w:rsidRDefault="009D3702" w:rsidP="00F46CEC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56655D3" w14:textId="61CCC65B" w:rsidR="00F46CEC" w:rsidRPr="00C37B87" w:rsidRDefault="00F526C9" w:rsidP="1D1D56B1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1D1D56B1">
        <w:rPr>
          <w:rFonts w:ascii="Volvo Novum" w:hAnsi="Volvo Novum" w:cs="Segoe UI"/>
          <w:sz w:val="19"/>
          <w:szCs w:val="19"/>
        </w:rPr>
        <w:t xml:space="preserve">Mit einem eigens für Wacken designten Volvo FH Electric </w:t>
      </w:r>
      <w:r w:rsidR="009D3702" w:rsidRPr="1D1D56B1">
        <w:rPr>
          <w:rFonts w:ascii="Volvo Novum" w:hAnsi="Volvo Novum" w:cs="Segoe UI"/>
          <w:sz w:val="19"/>
          <w:szCs w:val="19"/>
        </w:rPr>
        <w:t xml:space="preserve">lädt </w:t>
      </w:r>
      <w:r w:rsidR="00761B9C" w:rsidRPr="1D1D56B1">
        <w:rPr>
          <w:rFonts w:ascii="Volvo Novum" w:hAnsi="Volvo Novum" w:cs="Segoe UI"/>
          <w:sz w:val="19"/>
          <w:szCs w:val="19"/>
        </w:rPr>
        <w:t xml:space="preserve">Volvo Trucks </w:t>
      </w:r>
      <w:r w:rsidR="009D3702" w:rsidRPr="1D1D56B1">
        <w:rPr>
          <w:rFonts w:ascii="Volvo Novum" w:hAnsi="Volvo Novum" w:cs="Segoe UI"/>
          <w:sz w:val="19"/>
          <w:szCs w:val="19"/>
        </w:rPr>
        <w:t xml:space="preserve">die Fans des </w:t>
      </w:r>
      <w:proofErr w:type="spellStart"/>
      <w:r w:rsidR="009D3702" w:rsidRPr="1D1D56B1">
        <w:rPr>
          <w:rFonts w:ascii="Volvo Novum" w:hAnsi="Volvo Novum" w:cs="Segoe UI"/>
          <w:sz w:val="19"/>
          <w:szCs w:val="19"/>
        </w:rPr>
        <w:t>Metal</w:t>
      </w:r>
      <w:proofErr w:type="spellEnd"/>
      <w:r w:rsidR="009D3702" w:rsidRPr="1D1D56B1">
        <w:rPr>
          <w:rFonts w:ascii="Volvo Novum" w:hAnsi="Volvo Novum" w:cs="Segoe UI"/>
          <w:sz w:val="19"/>
          <w:szCs w:val="19"/>
        </w:rPr>
        <w:t xml:space="preserve"> auf dem W</w:t>
      </w:r>
      <w:r w:rsidR="00761B9C" w:rsidRPr="1D1D56B1">
        <w:rPr>
          <w:rFonts w:ascii="Volvo Novum" w:hAnsi="Volvo Novum" w:cs="Segoe UI"/>
          <w:sz w:val="19"/>
          <w:szCs w:val="19"/>
        </w:rPr>
        <w:t>:O:A</w:t>
      </w:r>
      <w:r w:rsidR="00A30891" w:rsidRPr="1D1D56B1">
        <w:rPr>
          <w:rFonts w:ascii="Volvo Novum" w:hAnsi="Volvo Novum" w:cs="Segoe UI"/>
          <w:sz w:val="19"/>
          <w:szCs w:val="19"/>
        </w:rPr>
        <w:t xml:space="preserve"> </w:t>
      </w:r>
      <w:r w:rsidR="009D3702" w:rsidRPr="1D1D56B1">
        <w:rPr>
          <w:rFonts w:ascii="Volvo Novum" w:hAnsi="Volvo Novum" w:cs="Segoe UI"/>
          <w:sz w:val="19"/>
          <w:szCs w:val="19"/>
        </w:rPr>
        <w:t xml:space="preserve">ein, </w:t>
      </w:r>
      <w:r w:rsidR="00761B9C" w:rsidRPr="1D1D56B1">
        <w:rPr>
          <w:rFonts w:ascii="Volvo Novum" w:hAnsi="Volvo Novum" w:cs="Segoe UI"/>
          <w:sz w:val="19"/>
          <w:szCs w:val="19"/>
        </w:rPr>
        <w:t xml:space="preserve">sich von der neuen Elektromobilität im Nutzfahrzeugsektor zu überzeugen. </w:t>
      </w:r>
      <w:r w:rsidR="003A03EC" w:rsidRPr="1D1D56B1">
        <w:rPr>
          <w:rFonts w:ascii="Volvo Novum" w:hAnsi="Volvo Novum" w:cs="Segoe UI"/>
          <w:sz w:val="19"/>
          <w:szCs w:val="19"/>
        </w:rPr>
        <w:t>D</w:t>
      </w:r>
      <w:r w:rsidR="003D70D1" w:rsidRPr="1D1D56B1">
        <w:rPr>
          <w:rFonts w:ascii="Volvo Novum" w:hAnsi="Volvo Novum" w:cs="Segoe UI"/>
          <w:sz w:val="19"/>
          <w:szCs w:val="19"/>
        </w:rPr>
        <w:t xml:space="preserve">ie Fans </w:t>
      </w:r>
      <w:r w:rsidR="003A03EC" w:rsidRPr="1D1D56B1">
        <w:rPr>
          <w:rFonts w:ascii="Volvo Novum" w:hAnsi="Volvo Novum" w:cs="Segoe UI"/>
          <w:sz w:val="19"/>
          <w:szCs w:val="19"/>
        </w:rPr>
        <w:t xml:space="preserve">können sich </w:t>
      </w:r>
      <w:r w:rsidR="00F46CEC" w:rsidRPr="1D1D56B1">
        <w:rPr>
          <w:rFonts w:ascii="Volvo Novum" w:hAnsi="Volvo Novum" w:cs="Segoe UI"/>
          <w:sz w:val="19"/>
          <w:szCs w:val="19"/>
        </w:rPr>
        <w:t xml:space="preserve">mit </w:t>
      </w:r>
      <w:r w:rsidR="00D35EE1" w:rsidRPr="1D1D56B1">
        <w:rPr>
          <w:rFonts w:ascii="Volvo Novum" w:hAnsi="Volvo Novum" w:cs="Segoe UI"/>
          <w:sz w:val="19"/>
          <w:szCs w:val="19"/>
        </w:rPr>
        <w:t>Mitarbeitenden</w:t>
      </w:r>
      <w:r w:rsidR="00F46CEC" w:rsidRPr="1D1D56B1">
        <w:rPr>
          <w:rFonts w:ascii="Volvo Novum" w:hAnsi="Volvo Novum" w:cs="Segoe UI"/>
          <w:sz w:val="19"/>
          <w:szCs w:val="19"/>
        </w:rPr>
        <w:t xml:space="preserve"> von Volvo Trucks austauschen, um mehr über die </w:t>
      </w:r>
      <w:r w:rsidR="00D35EE1" w:rsidRPr="1D1D56B1">
        <w:rPr>
          <w:rFonts w:ascii="Volvo Novum" w:hAnsi="Volvo Novum" w:cs="Segoe UI"/>
          <w:sz w:val="19"/>
          <w:szCs w:val="19"/>
        </w:rPr>
        <w:t>L</w:t>
      </w:r>
      <w:r w:rsidR="003D70D1" w:rsidRPr="1D1D56B1">
        <w:rPr>
          <w:rFonts w:ascii="Volvo Novum" w:hAnsi="Volvo Novum" w:cs="Segoe UI"/>
          <w:sz w:val="19"/>
          <w:szCs w:val="19"/>
        </w:rPr>
        <w:t>kw</w:t>
      </w:r>
      <w:r w:rsidR="00D35EE1" w:rsidRPr="1D1D56B1">
        <w:rPr>
          <w:rFonts w:ascii="Volvo Novum" w:hAnsi="Volvo Novum" w:cs="Segoe UI"/>
          <w:sz w:val="19"/>
          <w:szCs w:val="19"/>
        </w:rPr>
        <w:t xml:space="preserve"> </w:t>
      </w:r>
      <w:r w:rsidR="00F46CEC" w:rsidRPr="1D1D56B1">
        <w:rPr>
          <w:rFonts w:ascii="Volvo Novum" w:hAnsi="Volvo Novum" w:cs="Segoe UI"/>
          <w:sz w:val="19"/>
          <w:szCs w:val="19"/>
        </w:rPr>
        <w:t>zu erfahren.</w:t>
      </w:r>
      <w:r w:rsidR="009D3702" w:rsidRPr="1D1D56B1">
        <w:rPr>
          <w:rFonts w:ascii="Volvo Novum" w:hAnsi="Volvo Novum" w:cs="Segoe UI"/>
          <w:sz w:val="19"/>
          <w:szCs w:val="19"/>
        </w:rPr>
        <w:t xml:space="preserve"> </w:t>
      </w:r>
      <w:r w:rsidR="00D35EE1" w:rsidRPr="1D1D56B1">
        <w:rPr>
          <w:rFonts w:ascii="Volvo Novum" w:hAnsi="Volvo Novum" w:cs="Segoe UI"/>
          <w:sz w:val="19"/>
          <w:szCs w:val="19"/>
        </w:rPr>
        <w:t xml:space="preserve">Insbesondere </w:t>
      </w:r>
      <w:r w:rsidR="00F46CEC" w:rsidRPr="1D1D56B1">
        <w:rPr>
          <w:rFonts w:ascii="Volvo Novum" w:hAnsi="Volvo Novum" w:cs="Segoe UI"/>
          <w:sz w:val="19"/>
          <w:szCs w:val="19"/>
        </w:rPr>
        <w:t xml:space="preserve">über </w:t>
      </w:r>
      <w:r w:rsidR="00D35EE1" w:rsidRPr="1D1D56B1">
        <w:rPr>
          <w:rFonts w:ascii="Volvo Novum" w:hAnsi="Volvo Novum" w:cs="Segoe UI"/>
          <w:sz w:val="19"/>
          <w:szCs w:val="19"/>
        </w:rPr>
        <w:t>die</w:t>
      </w:r>
      <w:r w:rsidR="003D70D1" w:rsidRPr="1D1D56B1">
        <w:rPr>
          <w:rFonts w:ascii="Volvo Novum" w:hAnsi="Volvo Novum" w:cs="Segoe UI"/>
          <w:sz w:val="19"/>
          <w:szCs w:val="19"/>
        </w:rPr>
        <w:t xml:space="preserve"> umweltfreundlichen</w:t>
      </w:r>
      <w:r w:rsidR="00D35EE1" w:rsidRPr="1D1D56B1">
        <w:rPr>
          <w:rFonts w:ascii="Volvo Novum" w:hAnsi="Volvo Novum" w:cs="Segoe UI"/>
          <w:sz w:val="19"/>
          <w:szCs w:val="19"/>
        </w:rPr>
        <w:t xml:space="preserve"> Elektro</w:t>
      </w:r>
      <w:r w:rsidR="005D0704" w:rsidRPr="1D1D56B1">
        <w:rPr>
          <w:rFonts w:ascii="Volvo Novum" w:hAnsi="Volvo Novum" w:cs="Segoe UI"/>
          <w:sz w:val="19"/>
          <w:szCs w:val="19"/>
        </w:rPr>
        <w:t>f</w:t>
      </w:r>
      <w:r w:rsidR="00D35EE1" w:rsidRPr="1D1D56B1">
        <w:rPr>
          <w:rFonts w:ascii="Volvo Novum" w:hAnsi="Volvo Novum" w:cs="Segoe UI"/>
          <w:sz w:val="19"/>
          <w:szCs w:val="19"/>
        </w:rPr>
        <w:t xml:space="preserve">ahrzeuge, die das Unternehmen </w:t>
      </w:r>
      <w:r w:rsidR="003A03EC" w:rsidRPr="1D1D56B1">
        <w:rPr>
          <w:rFonts w:ascii="Volvo Novum" w:hAnsi="Volvo Novum" w:cs="Segoe UI"/>
          <w:sz w:val="19"/>
          <w:szCs w:val="19"/>
        </w:rPr>
        <w:t xml:space="preserve">bereits </w:t>
      </w:r>
      <w:r w:rsidR="00D35EE1" w:rsidRPr="1D1D56B1">
        <w:rPr>
          <w:rFonts w:ascii="Volvo Novum" w:hAnsi="Volvo Novum" w:cs="Segoe UI"/>
          <w:sz w:val="19"/>
          <w:szCs w:val="19"/>
        </w:rPr>
        <w:t xml:space="preserve">sowohl im </w:t>
      </w:r>
      <w:r w:rsidR="00F94026">
        <w:rPr>
          <w:rFonts w:ascii="Volvo Novum" w:hAnsi="Volvo Novum" w:cs="Segoe UI"/>
          <w:sz w:val="19"/>
          <w:szCs w:val="19"/>
        </w:rPr>
        <w:t xml:space="preserve">mittelschweren </w:t>
      </w:r>
      <w:r w:rsidR="00CD60C0">
        <w:rPr>
          <w:rFonts w:ascii="Volvo Novum" w:hAnsi="Volvo Novum" w:cs="Segoe UI"/>
          <w:sz w:val="19"/>
          <w:szCs w:val="19"/>
        </w:rPr>
        <w:t xml:space="preserve">(bis 27 Tonnen) </w:t>
      </w:r>
      <w:r w:rsidR="00D35EE1" w:rsidRPr="1D1D56B1">
        <w:rPr>
          <w:rFonts w:ascii="Volvo Novum" w:hAnsi="Volvo Novum" w:cs="Segoe UI"/>
          <w:sz w:val="19"/>
          <w:szCs w:val="19"/>
        </w:rPr>
        <w:t>als auch im schweren Segment</w:t>
      </w:r>
      <w:r w:rsidR="00CD60C0">
        <w:rPr>
          <w:rFonts w:ascii="Volvo Novum" w:hAnsi="Volvo Novum" w:cs="Segoe UI"/>
          <w:sz w:val="19"/>
          <w:szCs w:val="19"/>
        </w:rPr>
        <w:t xml:space="preserve"> (bis 44 Tonnen)</w:t>
      </w:r>
      <w:r w:rsidR="00D35EE1" w:rsidRPr="1D1D56B1">
        <w:rPr>
          <w:rFonts w:ascii="Volvo Novum" w:hAnsi="Volvo Novum" w:cs="Segoe UI"/>
          <w:sz w:val="19"/>
          <w:szCs w:val="19"/>
        </w:rPr>
        <w:t xml:space="preserve"> anbietet, </w:t>
      </w:r>
      <w:r w:rsidR="003A03EC" w:rsidRPr="1D1D56B1">
        <w:rPr>
          <w:rFonts w:ascii="Volvo Novum" w:hAnsi="Volvo Novum" w:cs="Segoe UI"/>
          <w:sz w:val="19"/>
          <w:szCs w:val="19"/>
        </w:rPr>
        <w:t>werden die</w:t>
      </w:r>
      <w:r w:rsidR="00A50BBF" w:rsidRPr="1D1D56B1">
        <w:rPr>
          <w:rFonts w:ascii="Volvo Novum" w:hAnsi="Volvo Novum" w:cs="Segoe UI"/>
          <w:sz w:val="19"/>
          <w:szCs w:val="19"/>
        </w:rPr>
        <w:t xml:space="preserve"> </w:t>
      </w:r>
      <w:r w:rsidR="003A03EC" w:rsidRPr="1D1D56B1">
        <w:rPr>
          <w:rFonts w:ascii="Volvo Novum" w:hAnsi="Volvo Novum" w:cs="Segoe UI"/>
          <w:sz w:val="19"/>
          <w:szCs w:val="19"/>
        </w:rPr>
        <w:t>Fans</w:t>
      </w:r>
      <w:r w:rsidR="00A50BBF" w:rsidRPr="1D1D56B1">
        <w:rPr>
          <w:rFonts w:ascii="Volvo Novum" w:hAnsi="Volvo Novum" w:cs="Segoe UI"/>
          <w:sz w:val="19"/>
          <w:szCs w:val="19"/>
        </w:rPr>
        <w:t xml:space="preserve"> </w:t>
      </w:r>
      <w:r w:rsidR="003A03EC" w:rsidRPr="1D1D56B1">
        <w:rPr>
          <w:rFonts w:ascii="Volvo Novum" w:hAnsi="Volvo Novum" w:cs="Segoe UI"/>
          <w:sz w:val="19"/>
          <w:szCs w:val="19"/>
        </w:rPr>
        <w:t>auf dem Stand von Volvo Trucks</w:t>
      </w:r>
      <w:r w:rsidR="00A50BBF" w:rsidRPr="1D1D56B1">
        <w:rPr>
          <w:rFonts w:ascii="Volvo Novum" w:hAnsi="Volvo Novum" w:cs="Segoe UI"/>
          <w:sz w:val="19"/>
          <w:szCs w:val="19"/>
        </w:rPr>
        <w:t xml:space="preserve"> </w:t>
      </w:r>
      <w:r w:rsidR="003A03EC" w:rsidRPr="1D1D56B1">
        <w:rPr>
          <w:rFonts w:ascii="Volvo Novum" w:hAnsi="Volvo Novum" w:cs="Segoe UI"/>
          <w:sz w:val="19"/>
          <w:szCs w:val="19"/>
        </w:rPr>
        <w:t>informiert</w:t>
      </w:r>
      <w:r w:rsidR="004D23DD" w:rsidRPr="1D1D56B1">
        <w:rPr>
          <w:rFonts w:ascii="Volvo Novum" w:hAnsi="Volvo Novum" w:cs="Segoe UI"/>
          <w:sz w:val="19"/>
          <w:szCs w:val="19"/>
        </w:rPr>
        <w:t xml:space="preserve">. </w:t>
      </w:r>
    </w:p>
    <w:p w14:paraId="55061D5C" w14:textId="77777777" w:rsidR="006959F0" w:rsidRPr="00C37B87" w:rsidRDefault="006959F0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C8097EE" w14:textId="24C086A0" w:rsidR="006959F0" w:rsidRPr="00C37B87" w:rsidRDefault="005D0704" w:rsidP="006959F0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>„</w:t>
      </w:r>
      <w:r w:rsidR="006959F0" w:rsidRPr="00C37B87">
        <w:rPr>
          <w:rFonts w:ascii="Volvo Novum" w:hAnsi="Volvo Novum" w:cs="Segoe UI"/>
          <w:sz w:val="19"/>
          <w:szCs w:val="19"/>
        </w:rPr>
        <w:t xml:space="preserve">Bei Volvo Trucks sind wir davon überzeugt, dass die Elektromobilität die Zukunft des schweren Güterverkehrs prägen wird", sagt </w:t>
      </w:r>
      <w:r w:rsidR="00AC5A88" w:rsidRPr="00C37B87">
        <w:rPr>
          <w:rFonts w:ascii="Volvo Novum" w:hAnsi="Volvo Novum" w:cs="Segoe UI"/>
          <w:sz w:val="19"/>
          <w:szCs w:val="19"/>
        </w:rPr>
        <w:t xml:space="preserve">Christoph Fitz, </w:t>
      </w:r>
      <w:proofErr w:type="spellStart"/>
      <w:r w:rsidR="00AC5A88" w:rsidRPr="00C37B87">
        <w:rPr>
          <w:rFonts w:ascii="Volvo Novum" w:hAnsi="Volvo Novum" w:cs="Segoe UI"/>
          <w:sz w:val="19"/>
          <w:szCs w:val="19"/>
        </w:rPr>
        <w:t>Director</w:t>
      </w:r>
      <w:proofErr w:type="spellEnd"/>
      <w:r w:rsidR="00AC5A88" w:rsidRPr="00C37B87">
        <w:rPr>
          <w:rFonts w:ascii="Volvo Novum" w:hAnsi="Volvo Novum" w:cs="Segoe UI"/>
          <w:sz w:val="19"/>
          <w:szCs w:val="19"/>
        </w:rPr>
        <w:t xml:space="preserve"> New Vehicle Sales </w:t>
      </w:r>
      <w:r w:rsidR="006959F0" w:rsidRPr="00C37B87">
        <w:rPr>
          <w:rFonts w:ascii="Volvo Novum" w:hAnsi="Volvo Novum" w:cs="Segoe UI"/>
          <w:sz w:val="19"/>
          <w:szCs w:val="19"/>
        </w:rPr>
        <w:t>bei Volvo Trucks</w:t>
      </w:r>
      <w:r w:rsidR="00AC5A88" w:rsidRPr="00C37B87">
        <w:rPr>
          <w:rFonts w:ascii="Volvo Novum" w:hAnsi="Volvo Novum" w:cs="Segoe UI"/>
          <w:sz w:val="19"/>
          <w:szCs w:val="19"/>
        </w:rPr>
        <w:t xml:space="preserve"> in Deutschland</w:t>
      </w:r>
      <w:r w:rsidR="006959F0" w:rsidRPr="00C37B87">
        <w:rPr>
          <w:rFonts w:ascii="Volvo Novum" w:hAnsi="Volvo Novum" w:cs="Segoe UI"/>
          <w:sz w:val="19"/>
          <w:szCs w:val="19"/>
        </w:rPr>
        <w:t xml:space="preserve">. </w:t>
      </w:r>
      <w:r w:rsidRPr="00C37B87">
        <w:rPr>
          <w:rFonts w:ascii="Volvo Novum" w:hAnsi="Volvo Novum" w:cs="Segoe UI"/>
          <w:sz w:val="19"/>
          <w:szCs w:val="19"/>
        </w:rPr>
        <w:t>„</w:t>
      </w:r>
      <w:r w:rsidR="006959F0" w:rsidRPr="00C37B87">
        <w:rPr>
          <w:rFonts w:ascii="Volvo Novum" w:hAnsi="Volvo Novum" w:cs="Segoe UI"/>
          <w:sz w:val="19"/>
          <w:szCs w:val="19"/>
        </w:rPr>
        <w:t>Das Wacken Open-Air-Festival bietet uns eine wertvolle Gelegenheit, das Publikum für die Vorteile und die Leistungsfähigkeit unserer elektrischen Lkw-Modelle zu sensibilisieren. Wir möchten zeigen, dass nachhaltiger Transport auch mit schweren Nutzfahrzeugen möglich ist und dass unsere elektrischen Lkw eine Schlüsselrolle dabei spielen können."</w:t>
      </w:r>
    </w:p>
    <w:p w14:paraId="08F97A2D" w14:textId="77777777" w:rsidR="001B0367" w:rsidRPr="00C37B87" w:rsidRDefault="001B0367" w:rsidP="006959F0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95A00E6" w14:textId="3E09A091" w:rsidR="006959F0" w:rsidRPr="00C37B87" w:rsidRDefault="00761B9C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Zusammen mit dem weltbekannten Drummer von ehemals Motörhead und heute der deutschen Band Scorpions,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Mikkey</w:t>
      </w:r>
      <w:proofErr w:type="spellEnd"/>
      <w:r w:rsidRPr="00C37B87">
        <w:rPr>
          <w:rFonts w:ascii="Volvo Novum" w:hAnsi="Volvo Novum" w:cs="Segoe UI"/>
          <w:sz w:val="19"/>
          <w:szCs w:val="19"/>
        </w:rPr>
        <w:t xml:space="preserve"> Dee, hat Volvo</w:t>
      </w:r>
      <w:r w:rsidR="00795316" w:rsidRPr="00C37B87">
        <w:rPr>
          <w:rFonts w:ascii="Volvo Novum" w:hAnsi="Volvo Novum" w:cs="Segoe UI"/>
          <w:sz w:val="19"/>
          <w:szCs w:val="19"/>
        </w:rPr>
        <w:t xml:space="preserve"> Trucks </w:t>
      </w:r>
      <w:r w:rsidRPr="00C37B87">
        <w:rPr>
          <w:rFonts w:ascii="Volvo Novum" w:hAnsi="Volvo Novum" w:cs="Segoe UI"/>
          <w:sz w:val="19"/>
          <w:szCs w:val="19"/>
        </w:rPr>
        <w:t xml:space="preserve">bereits im letzten Jahr </w:t>
      </w:r>
      <w:r w:rsidR="005D0704" w:rsidRPr="00C37B87">
        <w:rPr>
          <w:rFonts w:ascii="Volvo Novum" w:hAnsi="Volvo Novum" w:cs="Segoe UI"/>
          <w:sz w:val="19"/>
          <w:szCs w:val="19"/>
        </w:rPr>
        <w:t>eine</w:t>
      </w:r>
      <w:r w:rsidRPr="00C37B87">
        <w:rPr>
          <w:rFonts w:ascii="Volvo Novum" w:hAnsi="Volvo Novum" w:cs="Segoe UI"/>
          <w:sz w:val="19"/>
          <w:szCs w:val="19"/>
        </w:rPr>
        <w:t xml:space="preserve"> Kampagne der Gegensätze gestartet. </w:t>
      </w:r>
      <w:r w:rsidR="00AF051E" w:rsidRPr="00C37B87">
        <w:rPr>
          <w:rFonts w:ascii="Volvo Novum" w:hAnsi="Volvo Novum" w:cs="Segoe UI"/>
          <w:sz w:val="19"/>
          <w:szCs w:val="19"/>
        </w:rPr>
        <w:t>Unter dem Motto „Silent Power“, übersetzt</w:t>
      </w:r>
      <w:r w:rsidR="00527BC4" w:rsidRPr="00C37B87">
        <w:rPr>
          <w:rFonts w:ascii="Volvo Novum" w:hAnsi="Volvo Novum" w:cs="Segoe UI"/>
          <w:sz w:val="19"/>
          <w:szCs w:val="19"/>
        </w:rPr>
        <w:t>: „S</w:t>
      </w:r>
      <w:r w:rsidR="00AF051E" w:rsidRPr="00C37B87">
        <w:rPr>
          <w:rFonts w:ascii="Volvo Novum" w:hAnsi="Volvo Novum" w:cs="Segoe UI"/>
          <w:sz w:val="19"/>
          <w:szCs w:val="19"/>
        </w:rPr>
        <w:t>tille Kraft</w:t>
      </w:r>
      <w:r w:rsidR="00527BC4" w:rsidRPr="00C37B87">
        <w:rPr>
          <w:rFonts w:ascii="Volvo Novum" w:hAnsi="Volvo Novum" w:cs="Segoe UI"/>
          <w:sz w:val="19"/>
          <w:szCs w:val="19"/>
        </w:rPr>
        <w:t>“</w:t>
      </w:r>
      <w:r w:rsidR="00AF051E" w:rsidRPr="00C37B87">
        <w:rPr>
          <w:rFonts w:ascii="Volvo Novum" w:hAnsi="Volvo Novum" w:cs="Segoe UI"/>
          <w:sz w:val="19"/>
          <w:szCs w:val="19"/>
        </w:rPr>
        <w:t>, werden die e</w:t>
      </w:r>
      <w:r w:rsidRPr="00C37B87">
        <w:rPr>
          <w:rFonts w:ascii="Volvo Novum" w:hAnsi="Volvo Novum" w:cs="Segoe UI"/>
          <w:sz w:val="19"/>
          <w:szCs w:val="19"/>
        </w:rPr>
        <w:t xml:space="preserve">lektrisierende laute Musik und </w:t>
      </w:r>
      <w:r w:rsidR="00AF051E" w:rsidRPr="00C37B87">
        <w:rPr>
          <w:rFonts w:ascii="Volvo Novum" w:hAnsi="Volvo Novum" w:cs="Segoe UI"/>
          <w:sz w:val="19"/>
          <w:szCs w:val="19"/>
        </w:rPr>
        <w:t xml:space="preserve">die </w:t>
      </w:r>
      <w:r w:rsidRPr="00C37B87">
        <w:rPr>
          <w:rFonts w:ascii="Volvo Novum" w:hAnsi="Volvo Novum" w:cs="Segoe UI"/>
          <w:sz w:val="19"/>
          <w:szCs w:val="19"/>
        </w:rPr>
        <w:t>extrem leise</w:t>
      </w:r>
      <w:r w:rsidR="00AF051E" w:rsidRPr="00C37B87">
        <w:rPr>
          <w:rFonts w:ascii="Volvo Novum" w:hAnsi="Volvo Novum" w:cs="Segoe UI"/>
          <w:sz w:val="19"/>
          <w:szCs w:val="19"/>
        </w:rPr>
        <w:t>n</w:t>
      </w:r>
      <w:r w:rsidRPr="00C37B87">
        <w:rPr>
          <w:rFonts w:ascii="Volvo Novum" w:hAnsi="Volvo Novum" w:cs="Segoe UI"/>
          <w:sz w:val="19"/>
          <w:szCs w:val="19"/>
        </w:rPr>
        <w:t xml:space="preserve"> </w:t>
      </w:r>
      <w:r w:rsidR="004B57E2" w:rsidRPr="00C37B87">
        <w:rPr>
          <w:rFonts w:ascii="Volvo Novum" w:hAnsi="Volvo Novum" w:cs="Segoe UI"/>
          <w:sz w:val="19"/>
          <w:szCs w:val="19"/>
        </w:rPr>
        <w:t>Elektro-</w:t>
      </w:r>
      <w:r w:rsidRPr="00C37B87">
        <w:rPr>
          <w:rFonts w:ascii="Volvo Novum" w:hAnsi="Volvo Novum" w:cs="Segoe UI"/>
          <w:sz w:val="19"/>
          <w:szCs w:val="19"/>
        </w:rPr>
        <w:t>Lkw</w:t>
      </w:r>
      <w:r w:rsidR="00AF051E" w:rsidRPr="00C37B87">
        <w:rPr>
          <w:rFonts w:ascii="Volvo Novum" w:hAnsi="Volvo Novum" w:cs="Segoe UI"/>
          <w:sz w:val="19"/>
          <w:szCs w:val="19"/>
        </w:rPr>
        <w:t xml:space="preserve"> </w:t>
      </w:r>
      <w:r w:rsidR="006959F0" w:rsidRPr="00C37B87">
        <w:rPr>
          <w:rFonts w:ascii="Volvo Novum" w:hAnsi="Volvo Novum" w:cs="Segoe UI"/>
          <w:sz w:val="19"/>
          <w:szCs w:val="19"/>
        </w:rPr>
        <w:t>gegenübergestellt</w:t>
      </w:r>
      <w:r w:rsidRPr="00C37B87">
        <w:rPr>
          <w:rFonts w:ascii="Volvo Novum" w:hAnsi="Volvo Novum" w:cs="Segoe UI"/>
          <w:sz w:val="19"/>
          <w:szCs w:val="19"/>
        </w:rPr>
        <w:t>.</w:t>
      </w:r>
      <w:r w:rsidR="00795316" w:rsidRPr="00C37B87">
        <w:rPr>
          <w:rFonts w:ascii="Volvo Novum" w:hAnsi="Volvo Novum" w:cs="Segoe UI"/>
          <w:sz w:val="19"/>
          <w:szCs w:val="19"/>
        </w:rPr>
        <w:t xml:space="preserve"> Der gebürtige Schwede aus der Volvo Heimatstadt Göteborg</w:t>
      </w:r>
      <w:r w:rsidR="001C33F2" w:rsidRPr="00C37B87">
        <w:rPr>
          <w:rFonts w:ascii="Volvo Novum" w:hAnsi="Volvo Novum" w:cs="Segoe UI"/>
          <w:sz w:val="19"/>
          <w:szCs w:val="19"/>
        </w:rPr>
        <w:t>,</w:t>
      </w:r>
      <w:r w:rsidR="00795316" w:rsidRPr="00C37B87">
        <w:rPr>
          <w:rFonts w:ascii="Volvo Novum" w:hAnsi="Volvo Novum" w:cs="Segoe UI"/>
          <w:sz w:val="19"/>
          <w:szCs w:val="19"/>
        </w:rPr>
        <w:t xml:space="preserve"> ist im Besitz eines Lkw Führerscheins und hat sich in mehreren Videos von </w:t>
      </w:r>
      <w:r w:rsidR="00AF051E" w:rsidRPr="00C37B87">
        <w:rPr>
          <w:rFonts w:ascii="Volvo Novum" w:hAnsi="Volvo Novum" w:cs="Segoe UI"/>
          <w:sz w:val="19"/>
          <w:szCs w:val="19"/>
        </w:rPr>
        <w:t xml:space="preserve">der </w:t>
      </w:r>
      <w:r w:rsidR="00795316" w:rsidRPr="00C37B87">
        <w:rPr>
          <w:rFonts w:ascii="Volvo Novum" w:hAnsi="Volvo Novum" w:cs="Segoe UI"/>
          <w:sz w:val="19"/>
          <w:szCs w:val="19"/>
        </w:rPr>
        <w:t>„</w:t>
      </w:r>
      <w:r w:rsidR="006959F0" w:rsidRPr="00C37B87">
        <w:rPr>
          <w:rFonts w:ascii="Volvo Novum" w:hAnsi="Volvo Novum" w:cs="Segoe UI"/>
          <w:sz w:val="19"/>
          <w:szCs w:val="19"/>
        </w:rPr>
        <w:t>S</w:t>
      </w:r>
      <w:r w:rsidR="00795316" w:rsidRPr="00C37B87">
        <w:rPr>
          <w:rFonts w:ascii="Volvo Novum" w:hAnsi="Volvo Novum" w:cs="Segoe UI"/>
          <w:sz w:val="19"/>
          <w:szCs w:val="19"/>
        </w:rPr>
        <w:t>ilent Power“ der E-Lkw überzeugt.</w:t>
      </w:r>
    </w:p>
    <w:p w14:paraId="45057597" w14:textId="77777777" w:rsidR="006959F0" w:rsidRPr="00C37B87" w:rsidRDefault="006959F0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48B9BB5" w14:textId="1261BC76" w:rsidR="00761B9C" w:rsidRPr="00C37B87" w:rsidRDefault="006959F0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Volvo Trucks möchte zudem die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Metal</w:t>
      </w:r>
      <w:proofErr w:type="spellEnd"/>
      <w:r w:rsidRPr="00C37B87">
        <w:rPr>
          <w:rFonts w:ascii="Volvo Novum" w:hAnsi="Volvo Novum" w:cs="Segoe UI"/>
          <w:sz w:val="19"/>
          <w:szCs w:val="19"/>
        </w:rPr>
        <w:t>-</w:t>
      </w:r>
      <w:r w:rsidR="005D0704" w:rsidRPr="00C37B87">
        <w:rPr>
          <w:rFonts w:ascii="Volvo Novum" w:hAnsi="Volvo Novum" w:cs="Segoe UI"/>
          <w:sz w:val="19"/>
          <w:szCs w:val="19"/>
        </w:rPr>
        <w:t>Heads</w:t>
      </w:r>
      <w:r w:rsidRPr="00C37B87">
        <w:rPr>
          <w:rFonts w:ascii="Volvo Novum" w:hAnsi="Volvo Novum" w:cs="Segoe UI"/>
          <w:sz w:val="19"/>
          <w:szCs w:val="19"/>
        </w:rPr>
        <w:t xml:space="preserve"> </w:t>
      </w:r>
      <w:r w:rsidR="005D0704" w:rsidRPr="00C37B87">
        <w:rPr>
          <w:rFonts w:ascii="Volvo Novum" w:hAnsi="Volvo Novum" w:cs="Segoe UI"/>
          <w:sz w:val="19"/>
          <w:szCs w:val="19"/>
        </w:rPr>
        <w:t xml:space="preserve">und </w:t>
      </w:r>
      <w:r w:rsidRPr="00C37B87">
        <w:rPr>
          <w:rFonts w:ascii="Volvo Novum" w:hAnsi="Volvo Novum" w:cs="Segoe UI"/>
          <w:sz w:val="19"/>
          <w:szCs w:val="19"/>
        </w:rPr>
        <w:t>Rock-</w:t>
      </w:r>
      <w:r w:rsidR="005D0704" w:rsidRPr="00C37B87">
        <w:rPr>
          <w:rFonts w:ascii="Volvo Novum" w:hAnsi="Volvo Novum" w:cs="Segoe UI"/>
          <w:sz w:val="19"/>
          <w:szCs w:val="19"/>
        </w:rPr>
        <w:t>Verrückten</w:t>
      </w:r>
      <w:r w:rsidRPr="00C37B87">
        <w:rPr>
          <w:rFonts w:ascii="Volvo Novum" w:hAnsi="Volvo Novum" w:cs="Segoe UI"/>
          <w:sz w:val="19"/>
          <w:szCs w:val="19"/>
        </w:rPr>
        <w:t xml:space="preserve"> aus der Logistikbranche ansprechen. Viele Lkw-Fahrer und Fahrerinnen sind Fans der harten Klänge. Volvo Trucks hat schon mit </w:t>
      </w:r>
      <w:r w:rsidR="00322F27" w:rsidRPr="00C37B87">
        <w:rPr>
          <w:rFonts w:ascii="Volvo Novum" w:hAnsi="Volvo Novum" w:cs="Segoe UI"/>
          <w:sz w:val="19"/>
          <w:szCs w:val="19"/>
        </w:rPr>
        <w:t>einigen</w:t>
      </w:r>
      <w:r w:rsidRPr="00C37B87">
        <w:rPr>
          <w:rFonts w:ascii="Volvo Novum" w:hAnsi="Volvo Novum" w:cs="Segoe UI"/>
          <w:sz w:val="19"/>
          <w:szCs w:val="19"/>
        </w:rPr>
        <w:t xml:space="preserve"> Sonderfahrzeugen seine Unterstützung für dieses Musikgenre gezeigt. Der W:O:A Truck von Volvo wird im Swedish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Metal</w:t>
      </w:r>
      <w:proofErr w:type="spellEnd"/>
      <w:r w:rsidRPr="00C37B87">
        <w:rPr>
          <w:rFonts w:ascii="Volvo Novum" w:hAnsi="Volvo Novum" w:cs="Segoe UI"/>
          <w:sz w:val="19"/>
          <w:szCs w:val="19"/>
        </w:rPr>
        <w:t xml:space="preserve"> Design auftreten und </w:t>
      </w:r>
      <w:r w:rsidR="00322F27" w:rsidRPr="00C37B87">
        <w:rPr>
          <w:rFonts w:ascii="Volvo Novum" w:hAnsi="Volvo Novum" w:cs="Segoe UI"/>
          <w:sz w:val="19"/>
          <w:szCs w:val="19"/>
        </w:rPr>
        <w:t>erstmalig live in Wacken zu bestaunen sein.</w:t>
      </w:r>
      <w:r w:rsidRPr="00C37B87">
        <w:rPr>
          <w:rFonts w:ascii="Volvo Novum" w:hAnsi="Volvo Novum" w:cs="Segoe UI"/>
          <w:sz w:val="19"/>
          <w:szCs w:val="19"/>
        </w:rPr>
        <w:t xml:space="preserve"> </w:t>
      </w:r>
    </w:p>
    <w:p w14:paraId="70F172E1" w14:textId="7699CF66" w:rsidR="00761B9C" w:rsidRPr="00C37B87" w:rsidRDefault="00761B9C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722250B5" w14:textId="70A48463" w:rsidR="005D0704" w:rsidRPr="00C37B87" w:rsidRDefault="00322F27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„Fahrerinnen und Fahrer wissen besondere Designs und Ausführungen von Lkw sehr zu schätzen. Individualität und Freiheit sind von jeher Kern des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Truckergefühls</w:t>
      </w:r>
      <w:proofErr w:type="spellEnd"/>
      <w:r w:rsidRPr="00C37B87">
        <w:rPr>
          <w:rFonts w:ascii="Volvo Novum" w:hAnsi="Volvo Novum" w:cs="Segoe UI"/>
          <w:sz w:val="19"/>
          <w:szCs w:val="19"/>
        </w:rPr>
        <w:t xml:space="preserve"> und die Fahrzeuge von Volvo Trucks lassen sich zu großartigen Kunstwerken umbauen, wie eindrucksvolle Beispiele auf der </w:t>
      </w:r>
      <w:r w:rsidR="005D0704" w:rsidRPr="00C37B87">
        <w:rPr>
          <w:rFonts w:ascii="Volvo Novum" w:hAnsi="Volvo Novum" w:cs="Segoe UI"/>
          <w:sz w:val="19"/>
          <w:szCs w:val="19"/>
        </w:rPr>
        <w:t xml:space="preserve">ganzen </w:t>
      </w:r>
      <w:r w:rsidRPr="00C37B87">
        <w:rPr>
          <w:rFonts w:ascii="Volvo Novum" w:hAnsi="Volvo Novum" w:cs="Segoe UI"/>
          <w:sz w:val="19"/>
          <w:szCs w:val="19"/>
        </w:rPr>
        <w:t>Welt immer wieder zeigen“</w:t>
      </w:r>
      <w:r w:rsidR="00AC5A88" w:rsidRPr="00C37B87">
        <w:rPr>
          <w:rFonts w:ascii="Volvo Novum" w:hAnsi="Volvo Novum" w:cs="Segoe UI"/>
          <w:sz w:val="19"/>
          <w:szCs w:val="19"/>
        </w:rPr>
        <w:t>, so Christoph Fitz weiter.</w:t>
      </w:r>
    </w:p>
    <w:p w14:paraId="07CAB332" w14:textId="77777777" w:rsidR="005D0704" w:rsidRPr="00C37B87" w:rsidRDefault="005D0704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2F48BF8" w14:textId="284F779C" w:rsidR="004B62D1" w:rsidRDefault="005D0704" w:rsidP="002A38C9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Der Lkw wird als Sattelzug in Kombination mit einem Trailer auf dem Gelände </w:t>
      </w:r>
      <w:r w:rsidR="00606ADB">
        <w:rPr>
          <w:rFonts w:ascii="Volvo Novum" w:hAnsi="Volvo Novum" w:cs="Segoe UI"/>
          <w:sz w:val="19"/>
          <w:szCs w:val="19"/>
        </w:rPr>
        <w:t xml:space="preserve">nahe </w:t>
      </w:r>
      <w:r w:rsidRPr="00C37B87">
        <w:rPr>
          <w:rFonts w:ascii="Volvo Novum" w:hAnsi="Volvo Novum" w:cs="Segoe UI"/>
          <w:sz w:val="19"/>
          <w:szCs w:val="19"/>
        </w:rPr>
        <w:t xml:space="preserve">der LOUDER Stage stehen. Für die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Musiker:innen</w:t>
      </w:r>
      <w:proofErr w:type="spellEnd"/>
      <w:r w:rsidRPr="00C37B87">
        <w:rPr>
          <w:rFonts w:ascii="Volvo Novum" w:hAnsi="Volvo Novum" w:cs="Segoe UI"/>
          <w:sz w:val="19"/>
          <w:szCs w:val="19"/>
        </w:rPr>
        <w:t xml:space="preserve"> unter den </w:t>
      </w:r>
      <w:proofErr w:type="spellStart"/>
      <w:r w:rsidRPr="00C37B87">
        <w:rPr>
          <w:rFonts w:ascii="Volvo Novum" w:hAnsi="Volvo Novum" w:cs="Segoe UI"/>
          <w:sz w:val="19"/>
          <w:szCs w:val="19"/>
        </w:rPr>
        <w:t>Besucher:innen</w:t>
      </w:r>
      <w:proofErr w:type="spellEnd"/>
      <w:r w:rsidRPr="00C37B87">
        <w:rPr>
          <w:rFonts w:ascii="Volvo Novum" w:hAnsi="Volvo Novum" w:cs="Segoe UI"/>
          <w:sz w:val="19"/>
          <w:szCs w:val="19"/>
        </w:rPr>
        <w:t xml:space="preserve"> hält Volvo ein Drum-Kit auf dem Trailer bereit. </w:t>
      </w:r>
    </w:p>
    <w:p w14:paraId="05B674D8" w14:textId="65EE5B61" w:rsidR="00322F27" w:rsidRPr="00C37B87" w:rsidRDefault="005D0704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Hier können alle, die Schlagzeug spielen, ihr Können beweisen. Mit DRUM LIKE A ROCKSTAR bietet Volvo Trucks denjenigen eine Bühne, die sich am Schlagzeug </w:t>
      </w:r>
      <w:r w:rsidR="00595A0F" w:rsidRPr="00C37B87">
        <w:rPr>
          <w:rFonts w:ascii="Volvo Novum" w:hAnsi="Volvo Novum" w:cs="Segoe UI"/>
          <w:sz w:val="19"/>
          <w:szCs w:val="19"/>
        </w:rPr>
        <w:t xml:space="preserve">beweisen </w:t>
      </w:r>
      <w:r w:rsidRPr="00C37B87">
        <w:rPr>
          <w:rFonts w:ascii="Volvo Novum" w:hAnsi="Volvo Novum" w:cs="Segoe UI"/>
          <w:sz w:val="19"/>
          <w:szCs w:val="19"/>
        </w:rPr>
        <w:t>wollen</w:t>
      </w:r>
      <w:r w:rsidR="00B51FD8">
        <w:rPr>
          <w:rFonts w:ascii="Volvo Novum" w:hAnsi="Volvo Novum" w:cs="Segoe UI"/>
          <w:sz w:val="19"/>
          <w:szCs w:val="19"/>
        </w:rPr>
        <w:t>.</w:t>
      </w:r>
      <w:r w:rsidRPr="00C37B87">
        <w:rPr>
          <w:rFonts w:ascii="Volvo Novum" w:hAnsi="Volvo Novum" w:cs="Segoe UI"/>
          <w:sz w:val="19"/>
          <w:szCs w:val="19"/>
        </w:rPr>
        <w:t xml:space="preserve">   </w:t>
      </w:r>
      <w:r w:rsidR="00322F27" w:rsidRPr="00C37B87">
        <w:rPr>
          <w:rFonts w:ascii="Volvo Novum" w:hAnsi="Volvo Novum" w:cs="Segoe UI"/>
          <w:sz w:val="19"/>
          <w:szCs w:val="19"/>
        </w:rPr>
        <w:t xml:space="preserve"> </w:t>
      </w:r>
    </w:p>
    <w:p w14:paraId="6C07FB3A" w14:textId="77777777" w:rsidR="00375596" w:rsidRPr="00C37B87" w:rsidRDefault="00375596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7E7D5DE8" w14:textId="65138078" w:rsidR="00F46CEC" w:rsidRPr="00C37B87" w:rsidRDefault="003A03EC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 xml:space="preserve">Zu finden ist </w:t>
      </w:r>
      <w:r w:rsidR="00595A0F" w:rsidRPr="00C37B87">
        <w:rPr>
          <w:rFonts w:ascii="Volvo Novum" w:hAnsi="Volvo Novum" w:cs="Segoe UI"/>
          <w:sz w:val="19"/>
          <w:szCs w:val="19"/>
        </w:rPr>
        <w:t>Volvo Trucks</w:t>
      </w:r>
      <w:r w:rsidRPr="00C37B87">
        <w:rPr>
          <w:rFonts w:ascii="Volvo Novum" w:hAnsi="Volvo Novum" w:cs="Segoe UI"/>
          <w:sz w:val="19"/>
          <w:szCs w:val="19"/>
        </w:rPr>
        <w:t xml:space="preserve"> </w:t>
      </w:r>
      <w:r w:rsidR="00DD591B">
        <w:rPr>
          <w:rFonts w:ascii="Volvo Novum" w:hAnsi="Volvo Novum" w:cs="Segoe UI"/>
          <w:sz w:val="19"/>
          <w:szCs w:val="19"/>
        </w:rPr>
        <w:t>auf dem Bühnengelände</w:t>
      </w:r>
      <w:r w:rsidR="00B733E0">
        <w:rPr>
          <w:rFonts w:ascii="Volvo Novum" w:hAnsi="Volvo Novum" w:cs="Segoe UI"/>
          <w:sz w:val="19"/>
          <w:szCs w:val="19"/>
        </w:rPr>
        <w:t xml:space="preserve"> im Bereich </w:t>
      </w:r>
      <w:r w:rsidR="00761B9C" w:rsidRPr="00C37B87">
        <w:rPr>
          <w:rFonts w:ascii="Volvo Novum" w:hAnsi="Volvo Novum" w:cs="Segoe UI"/>
          <w:sz w:val="19"/>
          <w:szCs w:val="19"/>
        </w:rPr>
        <w:t>der Louder Stage</w:t>
      </w:r>
      <w:r w:rsidRPr="00C37B87">
        <w:rPr>
          <w:rFonts w:ascii="Volvo Novum" w:hAnsi="Volvo Novum" w:cs="Segoe UI"/>
          <w:sz w:val="19"/>
          <w:szCs w:val="19"/>
        </w:rPr>
        <w:t xml:space="preserve"> ab dem 2. August 2023 in Wacken.</w:t>
      </w:r>
    </w:p>
    <w:p w14:paraId="488A058B" w14:textId="3F2D9B50" w:rsidR="00595A0F" w:rsidRPr="00C37B87" w:rsidRDefault="00595A0F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53AC162A" w14:textId="4020B630" w:rsidR="00595A0F" w:rsidRPr="002A38C9" w:rsidRDefault="00595A0F" w:rsidP="00375596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002A38C9">
        <w:rPr>
          <w:rFonts w:ascii="Volvo Novum Medium" w:hAnsi="Volvo Novum Medium" w:cs="Segoe UI"/>
          <w:sz w:val="19"/>
          <w:szCs w:val="19"/>
        </w:rPr>
        <w:t>Über Wacken Open Air</w:t>
      </w:r>
    </w:p>
    <w:p w14:paraId="41FA187E" w14:textId="1E8743FA" w:rsidR="00595A0F" w:rsidRPr="002A38C9" w:rsidRDefault="00595A0F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Das </w:t>
      </w:r>
      <w:r w:rsidRPr="007A75B5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Wacken Open Air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 (stilisierte Schreibweise </w:t>
      </w:r>
      <w:r w:rsidRPr="007A75B5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W:O:A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) ist ein erstmals 1990 abgehaltenes </w:t>
      </w:r>
      <w:proofErr w:type="spellStart"/>
      <w:r w:rsidR="005C1DB1" w:rsidRPr="007A75B5">
        <w:rPr>
          <w:rFonts w:ascii="Volvo Novum" w:hAnsi="Volvo Novum"/>
          <w:sz w:val="19"/>
          <w:szCs w:val="19"/>
        </w:rPr>
        <w:t>Metal</w:t>
      </w:r>
      <w:proofErr w:type="spellEnd"/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-</w:t>
      </w:r>
      <w:r w:rsidR="005C1DB1" w:rsidRPr="007A75B5">
        <w:rPr>
          <w:rFonts w:ascii="Volvo Novum" w:hAnsi="Volvo Novum"/>
          <w:sz w:val="19"/>
          <w:szCs w:val="19"/>
        </w:rPr>
        <w:t>Festival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. Es findet jährlich am ersten Augustwochenende in der Gemeinde </w:t>
      </w:r>
      <w:r w:rsidR="005C1DB1" w:rsidRPr="007A75B5">
        <w:rPr>
          <w:rFonts w:ascii="Volvo Novum" w:hAnsi="Volvo Novum"/>
          <w:sz w:val="19"/>
          <w:szCs w:val="19"/>
        </w:rPr>
        <w:t>Wacken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 in </w:t>
      </w:r>
      <w:r w:rsidR="005C1DB1" w:rsidRPr="007A75B5">
        <w:rPr>
          <w:rFonts w:ascii="Volvo Novum" w:hAnsi="Volvo Novum"/>
          <w:sz w:val="19"/>
          <w:szCs w:val="19"/>
        </w:rPr>
        <w:t>Schleswig-Holstein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 statt und wird von der </w:t>
      </w:r>
      <w:r w:rsidR="001A773E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WOA Festival GmbH</w:t>
      </w:r>
      <w:r w:rsidR="00A26A52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 xml:space="preserve"> 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ausgerichtet. Nahezu alle Spielarten des </w:t>
      </w:r>
      <w:r w:rsidR="005C1DB1" w:rsidRPr="007A75B5">
        <w:rPr>
          <w:rFonts w:ascii="Volvo Novum" w:hAnsi="Volvo Novum"/>
          <w:sz w:val="19"/>
          <w:szCs w:val="19"/>
        </w:rPr>
        <w:t>Hard Rock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 xml:space="preserve"> und </w:t>
      </w:r>
      <w:proofErr w:type="spellStart"/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Metal</w:t>
      </w:r>
      <w:proofErr w:type="spellEnd"/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 xml:space="preserve"> sind auf dem Festival vertreten.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  <w:vertAlign w:val="superscript"/>
        </w:rPr>
        <w:t xml:space="preserve"> </w:t>
      </w:r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Es ist eines der größten Heavy-</w:t>
      </w:r>
      <w:proofErr w:type="spellStart"/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Metal</w:t>
      </w:r>
      <w:proofErr w:type="spellEnd"/>
      <w:r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-Festivals der Welt und eines der größten Open-Air-Festivals Deutschlands. Das letzte Wacken Open Air fand vom 4. August bis zum 6. August 2022 statt, für das 83.400 freiverkäufliche Karten verkauft wurden</w:t>
      </w:r>
      <w:r w:rsidR="00786A82" w:rsidRPr="002A38C9">
        <w:rPr>
          <w:rFonts w:ascii="Volvo Novum" w:hAnsi="Volvo Novum" w:cs="Arial"/>
          <w:color w:val="202122"/>
          <w:sz w:val="19"/>
          <w:szCs w:val="19"/>
          <w:shd w:val="clear" w:color="auto" w:fill="FFFFFF"/>
        </w:rPr>
        <w:t>.</w:t>
      </w:r>
    </w:p>
    <w:p w14:paraId="4C35248C" w14:textId="77777777" w:rsidR="00C47022" w:rsidRPr="00C37B87" w:rsidRDefault="00C47022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9A6BF19" w14:textId="3256E7E1" w:rsidR="00DC274A" w:rsidRPr="00C37B87" w:rsidRDefault="00B512F2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37B87">
        <w:rPr>
          <w:rFonts w:ascii="Volvo Novum" w:hAnsi="Volvo Novum" w:cs="Segoe UI"/>
          <w:sz w:val="19"/>
          <w:szCs w:val="19"/>
        </w:rPr>
        <w:t>2</w:t>
      </w:r>
      <w:r w:rsidR="00761B9C" w:rsidRPr="00C37B87">
        <w:rPr>
          <w:rFonts w:ascii="Volvo Novum" w:hAnsi="Volvo Novum" w:cs="Segoe UI"/>
          <w:sz w:val="19"/>
          <w:szCs w:val="19"/>
        </w:rPr>
        <w:t>7</w:t>
      </w:r>
      <w:r w:rsidR="00A06846" w:rsidRPr="00C37B87">
        <w:rPr>
          <w:rFonts w:ascii="Volvo Novum" w:hAnsi="Volvo Novum" w:cs="Segoe UI"/>
          <w:sz w:val="19"/>
          <w:szCs w:val="19"/>
        </w:rPr>
        <w:t>. Juni</w:t>
      </w:r>
      <w:r w:rsidR="00485C0A" w:rsidRPr="00C37B87">
        <w:rPr>
          <w:rFonts w:ascii="Volvo Novum" w:hAnsi="Volvo Novum" w:cs="Segoe UI"/>
          <w:sz w:val="19"/>
          <w:szCs w:val="19"/>
        </w:rPr>
        <w:t xml:space="preserve">, 2023 </w:t>
      </w:r>
    </w:p>
    <w:p w14:paraId="6AB53B7F" w14:textId="69E9AB27" w:rsidR="00C47022" w:rsidRPr="00C37B87" w:rsidRDefault="00C47022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5650BE0" w14:textId="4FC54E98" w:rsidR="00595A0F" w:rsidRPr="00825559" w:rsidRDefault="00825559" w:rsidP="00375596">
      <w:pPr>
        <w:jc w:val="both"/>
        <w:rPr>
          <w:rStyle w:val="Hyperlink"/>
          <w:rFonts w:ascii="Volvo Novum Medium" w:hAnsi="Volvo Novum Medium" w:cs="Arial"/>
          <w:sz w:val="19"/>
          <w:szCs w:val="19"/>
          <w:u w:val="single"/>
          <w:lang w:val="de-DE"/>
        </w:rPr>
      </w:pPr>
      <w:r w:rsidRPr="00825559">
        <w:rPr>
          <w:rFonts w:ascii="Volvo Novum Medium" w:hAnsi="Volvo Novum Medium"/>
          <w:u w:val="single"/>
        </w:rPr>
        <w:fldChar w:fldCharType="begin"/>
      </w:r>
      <w:r w:rsidRPr="00825559">
        <w:rPr>
          <w:rFonts w:ascii="Volvo Novum Medium" w:hAnsi="Volvo Novum Medium"/>
          <w:u w:val="single"/>
        </w:rPr>
        <w:instrText xml:space="preserve"> HYPERLINK "https://www.volvotrucks.de/wacken" </w:instrText>
      </w:r>
      <w:r w:rsidRPr="00825559">
        <w:rPr>
          <w:rFonts w:ascii="Volvo Novum Medium" w:hAnsi="Volvo Novum Medium"/>
          <w:u w:val="single"/>
        </w:rPr>
      </w:r>
      <w:r w:rsidRPr="00825559">
        <w:rPr>
          <w:rFonts w:ascii="Volvo Novum Medium" w:hAnsi="Volvo Novum Medium"/>
          <w:u w:val="single"/>
        </w:rPr>
        <w:fldChar w:fldCharType="separate"/>
      </w:r>
      <w:r w:rsidRPr="00825559">
        <w:rPr>
          <w:rStyle w:val="Hyperlink"/>
          <w:rFonts w:ascii="Volvo Novum Medium" w:hAnsi="Volvo Novum Medium"/>
          <w:u w:val="single"/>
        </w:rPr>
        <w:t xml:space="preserve">Link </w:t>
      </w:r>
      <w:r w:rsidR="00787FDC" w:rsidRPr="00825559">
        <w:rPr>
          <w:rStyle w:val="Hyperlink"/>
          <w:rFonts w:ascii="Volvo Novum Medium" w:hAnsi="Volvo Novum Medium" w:cs="Arial"/>
          <w:sz w:val="19"/>
          <w:szCs w:val="19"/>
          <w:u w:val="single"/>
          <w:lang w:val="de-DE"/>
        </w:rPr>
        <w:t xml:space="preserve">Volvo Trucks </w:t>
      </w:r>
      <w:proofErr w:type="spellStart"/>
      <w:r w:rsidR="00787FDC" w:rsidRPr="00825559">
        <w:rPr>
          <w:rStyle w:val="Hyperlink"/>
          <w:rFonts w:ascii="Volvo Novum Medium" w:hAnsi="Volvo Novum Medium" w:cs="Arial"/>
          <w:sz w:val="19"/>
          <w:szCs w:val="19"/>
          <w:u w:val="single"/>
          <w:lang w:val="de-DE"/>
        </w:rPr>
        <w:t>goes</w:t>
      </w:r>
      <w:proofErr w:type="spellEnd"/>
      <w:r w:rsidR="00787FDC" w:rsidRPr="00825559">
        <w:rPr>
          <w:rStyle w:val="Hyperlink"/>
          <w:rFonts w:ascii="Volvo Novum Medium" w:hAnsi="Volvo Novum Medium" w:cs="Arial"/>
          <w:sz w:val="19"/>
          <w:szCs w:val="19"/>
          <w:u w:val="single"/>
          <w:lang w:val="de-DE"/>
        </w:rPr>
        <w:t xml:space="preserve"> Wacken - Landingpage </w:t>
      </w:r>
    </w:p>
    <w:p w14:paraId="1A01D553" w14:textId="652DC830" w:rsidR="009D0F26" w:rsidRPr="006D615C" w:rsidRDefault="00825559" w:rsidP="00375596">
      <w:pPr>
        <w:jc w:val="both"/>
        <w:rPr>
          <w:rFonts w:ascii="Volvo Novum" w:hAnsi="Volvo Novum" w:cs="Arial"/>
          <w:sz w:val="19"/>
          <w:szCs w:val="19"/>
          <w:lang w:val="de-DE"/>
        </w:rPr>
      </w:pPr>
      <w:r w:rsidRPr="00825559">
        <w:rPr>
          <w:rFonts w:ascii="Volvo Novum Medium" w:hAnsi="Volvo Novum Medium"/>
          <w:u w:val="single"/>
        </w:rPr>
        <w:fldChar w:fldCharType="end"/>
      </w:r>
    </w:p>
    <w:p w14:paraId="16CC6C54" w14:textId="77777777" w:rsidR="001D18B1" w:rsidRPr="000E574D" w:rsidRDefault="001D18B1" w:rsidP="001D18B1">
      <w:pPr>
        <w:rPr>
          <w:rFonts w:ascii="Volvo Novum Medium" w:hAnsi="Volvo Novum Medium"/>
          <w:sz w:val="19"/>
          <w:szCs w:val="19"/>
        </w:rPr>
      </w:pPr>
      <w:r w:rsidRPr="000E574D">
        <w:rPr>
          <w:rFonts w:ascii="Volvo Novum Medium" w:hAnsi="Volvo Novum Medium"/>
          <w:sz w:val="19"/>
          <w:szCs w:val="19"/>
        </w:rPr>
        <w:t>Links zu der Mikkey De Kampagne</w:t>
      </w:r>
    </w:p>
    <w:p w14:paraId="3B6499B3" w14:textId="77777777" w:rsidR="001D18B1" w:rsidRPr="000317C7" w:rsidRDefault="00B75867" w:rsidP="001D18B1">
      <w:pPr>
        <w:rPr>
          <w:rFonts w:ascii="Volvo Novum" w:hAnsi="Volvo Novum"/>
          <w:sz w:val="19"/>
          <w:szCs w:val="19"/>
          <w:u w:val="single"/>
        </w:rPr>
      </w:pPr>
      <w:hyperlink r:id="rId11" w:history="1">
        <w:r w:rsidR="001D18B1" w:rsidRPr="000317C7">
          <w:rPr>
            <w:rStyle w:val="Hyperlink"/>
            <w:rFonts w:ascii="Volvo Novum" w:hAnsi="Volvo Novum"/>
            <w:sz w:val="19"/>
            <w:szCs w:val="19"/>
            <w:u w:val="single"/>
          </w:rPr>
          <w:t>Scorpions-Drummer testet Volvo FH Electric. | Silent power. Ready to rock.</w:t>
        </w:r>
      </w:hyperlink>
    </w:p>
    <w:p w14:paraId="1D6930EF" w14:textId="77777777" w:rsidR="001D18B1" w:rsidRPr="009B7329" w:rsidRDefault="00B75867" w:rsidP="001D18B1">
      <w:pPr>
        <w:rPr>
          <w:rFonts w:ascii="Volvo Novum" w:hAnsi="Volvo Novum"/>
          <w:sz w:val="19"/>
          <w:szCs w:val="19"/>
          <w:u w:val="single"/>
        </w:rPr>
      </w:pPr>
      <w:hyperlink r:id="rId12" w:history="1">
        <w:r w:rsidR="001D18B1" w:rsidRPr="009B7329">
          <w:rPr>
            <w:rStyle w:val="Hyperlink"/>
            <w:rFonts w:ascii="Volvo Novum" w:hAnsi="Volvo Novum"/>
            <w:sz w:val="19"/>
            <w:szCs w:val="19"/>
            <w:u w:val="single"/>
          </w:rPr>
          <w:t>Das höchste Schlagzeugsolo aller Zeiten? | Mikkey Dee &amp; der Volvo FMX Electric.</w:t>
        </w:r>
      </w:hyperlink>
    </w:p>
    <w:p w14:paraId="6787108C" w14:textId="77777777" w:rsidR="001D18B1" w:rsidRPr="001516DB" w:rsidRDefault="00B75867" w:rsidP="001D18B1">
      <w:pPr>
        <w:rPr>
          <w:rFonts w:ascii="Volvo Novum" w:hAnsi="Volvo Novum"/>
          <w:sz w:val="19"/>
          <w:szCs w:val="19"/>
          <w:u w:val="single"/>
        </w:rPr>
      </w:pPr>
      <w:hyperlink r:id="rId13" w:history="1">
        <w:r w:rsidR="001D18B1" w:rsidRPr="001516DB">
          <w:rPr>
            <w:rStyle w:val="Hyperlink"/>
            <w:rFonts w:ascii="Volvo Novum" w:hAnsi="Volvo Novum"/>
            <w:sz w:val="19"/>
            <w:szCs w:val="19"/>
            <w:u w:val="single"/>
          </w:rPr>
          <w:t>The magic touch | Die Präzision des Volvo FMX Electric.</w:t>
        </w:r>
      </w:hyperlink>
    </w:p>
    <w:p w14:paraId="4392AEE4" w14:textId="77777777" w:rsidR="001D18B1" w:rsidRPr="003D5422" w:rsidRDefault="00B75867" w:rsidP="001D18B1">
      <w:pPr>
        <w:pStyle w:val="Heading1"/>
        <w:shd w:val="clear" w:color="auto" w:fill="FFFFFF"/>
        <w:spacing w:before="0"/>
        <w:rPr>
          <w:rFonts w:ascii="Volvo Novum" w:hAnsi="Volvo Novum"/>
          <w:color w:val="0F0F0F"/>
          <w:sz w:val="19"/>
          <w:szCs w:val="19"/>
          <w:u w:val="single"/>
        </w:rPr>
      </w:pPr>
      <w:hyperlink r:id="rId14" w:history="1">
        <w:r w:rsidR="001D18B1" w:rsidRPr="003D5422">
          <w:rPr>
            <w:rStyle w:val="Hyperlink"/>
            <w:rFonts w:ascii="Volvo Novum" w:hAnsi="Volvo Novum"/>
            <w:sz w:val="19"/>
            <w:szCs w:val="19"/>
            <w:u w:val="single"/>
          </w:rPr>
          <w:t>Pedal to the metal | Volvo FH Electric.</w:t>
        </w:r>
      </w:hyperlink>
    </w:p>
    <w:p w14:paraId="1D85458D" w14:textId="77777777" w:rsidR="001D18B1" w:rsidRDefault="001D18B1" w:rsidP="00375596">
      <w:pPr>
        <w:jc w:val="both"/>
        <w:rPr>
          <w:rFonts w:ascii="Volvo Novum Medium" w:hAnsi="Volvo Novum Medium" w:cs="Arial"/>
          <w:sz w:val="19"/>
          <w:szCs w:val="19"/>
        </w:rPr>
      </w:pPr>
    </w:p>
    <w:p w14:paraId="601B5B4C" w14:textId="6D4C271C" w:rsidR="009D0F26" w:rsidRPr="007B5173" w:rsidRDefault="007B5173" w:rsidP="00375596">
      <w:pPr>
        <w:jc w:val="both"/>
        <w:rPr>
          <w:rFonts w:ascii="Volvo Novum Medium" w:hAnsi="Volvo Novum Medium" w:cs="Arial"/>
          <w:sz w:val="19"/>
          <w:szCs w:val="19"/>
          <w:lang w:val="de-DE"/>
        </w:rPr>
      </w:pPr>
      <w:r w:rsidRPr="1D1D56B1">
        <w:rPr>
          <w:rFonts w:ascii="Volvo Novum Medium" w:hAnsi="Volvo Novum Medium" w:cs="Arial"/>
          <w:sz w:val="19"/>
          <w:szCs w:val="19"/>
          <w:lang w:val="de-DE"/>
        </w:rPr>
        <w:t>Links</w:t>
      </w:r>
      <w:r w:rsidR="009D0F26" w:rsidRPr="1D1D56B1">
        <w:rPr>
          <w:rFonts w:ascii="Volvo Novum Medium" w:hAnsi="Volvo Novum Medium" w:cs="Arial"/>
          <w:sz w:val="19"/>
          <w:szCs w:val="19"/>
          <w:lang w:val="de-DE"/>
        </w:rPr>
        <w:t xml:space="preserve"> </w:t>
      </w:r>
      <w:r w:rsidR="002949C7" w:rsidRPr="1D1D56B1">
        <w:rPr>
          <w:rFonts w:ascii="Volvo Novum Medium" w:hAnsi="Volvo Novum Medium" w:cs="Arial"/>
          <w:sz w:val="19"/>
          <w:szCs w:val="19"/>
          <w:lang w:val="de-DE"/>
        </w:rPr>
        <w:t xml:space="preserve">zu </w:t>
      </w:r>
      <w:r w:rsidR="009D0F26" w:rsidRPr="1D1D56B1">
        <w:rPr>
          <w:rFonts w:ascii="Volvo Novum Medium" w:hAnsi="Volvo Novum Medium" w:cs="Arial"/>
          <w:sz w:val="19"/>
          <w:szCs w:val="19"/>
          <w:lang w:val="de-DE"/>
        </w:rPr>
        <w:t>vergangene</w:t>
      </w:r>
      <w:r w:rsidR="002949C7" w:rsidRPr="1D1D56B1">
        <w:rPr>
          <w:rFonts w:ascii="Volvo Novum Medium" w:hAnsi="Volvo Novum Medium" w:cs="Arial"/>
          <w:sz w:val="19"/>
          <w:szCs w:val="19"/>
          <w:lang w:val="de-DE"/>
        </w:rPr>
        <w:t>n</w:t>
      </w:r>
      <w:r w:rsidR="009D0F26" w:rsidRPr="1D1D56B1">
        <w:rPr>
          <w:rFonts w:ascii="Volvo Novum Medium" w:hAnsi="Volvo Novum Medium" w:cs="Arial"/>
          <w:sz w:val="19"/>
          <w:szCs w:val="19"/>
          <w:lang w:val="de-DE"/>
        </w:rPr>
        <w:t xml:space="preserve"> </w:t>
      </w:r>
      <w:proofErr w:type="spellStart"/>
      <w:r w:rsidR="009D0F26" w:rsidRPr="1D1D56B1">
        <w:rPr>
          <w:rFonts w:ascii="Volvo Novum Medium" w:hAnsi="Volvo Novum Medium" w:cs="Arial"/>
          <w:sz w:val="19"/>
          <w:szCs w:val="19"/>
          <w:lang w:val="de-DE"/>
        </w:rPr>
        <w:t>Metal</w:t>
      </w:r>
      <w:proofErr w:type="spellEnd"/>
      <w:r w:rsidR="009D0F26" w:rsidRPr="1D1D56B1">
        <w:rPr>
          <w:rFonts w:ascii="Volvo Novum Medium" w:hAnsi="Volvo Novum Medium" w:cs="Arial"/>
          <w:sz w:val="19"/>
          <w:szCs w:val="19"/>
          <w:lang w:val="de-DE"/>
        </w:rPr>
        <w:t xml:space="preserve"> Sonderfahrzeuge</w:t>
      </w:r>
      <w:r w:rsidR="00334DEE" w:rsidRPr="1D1D56B1">
        <w:rPr>
          <w:rFonts w:ascii="Volvo Novum Medium" w:hAnsi="Volvo Novum Medium" w:cs="Arial"/>
          <w:sz w:val="19"/>
          <w:szCs w:val="19"/>
          <w:lang w:val="de-DE"/>
        </w:rPr>
        <w:t>n</w:t>
      </w:r>
    </w:p>
    <w:p w14:paraId="1BCA8285" w14:textId="003F6960" w:rsidR="000E4753" w:rsidRPr="007B5173" w:rsidRDefault="00B75867" w:rsidP="000E4753">
      <w:pPr>
        <w:pStyle w:val="Heading1"/>
        <w:shd w:val="clear" w:color="auto" w:fill="FFFFFF"/>
        <w:spacing w:before="0"/>
        <w:rPr>
          <w:rFonts w:ascii="Volvo Novum" w:hAnsi="Volvo Novum"/>
          <w:sz w:val="19"/>
          <w:szCs w:val="19"/>
        </w:rPr>
      </w:pPr>
      <w:hyperlink r:id="rId15" w:history="1">
        <w:r w:rsidR="00EF15C5" w:rsidRPr="0015594E">
          <w:rPr>
            <w:rStyle w:val="Hyperlink"/>
            <w:rFonts w:ascii="Volvo Novum" w:hAnsi="Volvo Novum" w:cs="Arial"/>
            <w:sz w:val="19"/>
            <w:szCs w:val="19"/>
            <w:u w:val="single"/>
            <w:lang w:val="en-GB"/>
          </w:rPr>
          <w:t>Video 1</w:t>
        </w:r>
      </w:hyperlink>
      <w:r w:rsidR="006D615C" w:rsidRPr="0015594E">
        <w:rPr>
          <w:rFonts w:ascii="Volvo Novum" w:hAnsi="Volvo Novum" w:cs="Arial"/>
          <w:sz w:val="19"/>
          <w:szCs w:val="19"/>
          <w:u w:val="single"/>
          <w:lang w:val="en-GB"/>
        </w:rPr>
        <w:t xml:space="preserve"> </w:t>
      </w:r>
      <w:r w:rsidR="000E4753" w:rsidRPr="00386EE6">
        <w:rPr>
          <w:rFonts w:ascii="Volvo Novum" w:hAnsi="Volvo Novum"/>
          <w:sz w:val="19"/>
          <w:szCs w:val="19"/>
        </w:rPr>
        <w:t>"</w:t>
      </w:r>
      <w:r w:rsidR="000E4753" w:rsidRPr="007B5173">
        <w:rPr>
          <w:rFonts w:ascii="Volvo Novum" w:hAnsi="Volvo Novum"/>
          <w:sz w:val="19"/>
          <w:szCs w:val="19"/>
        </w:rPr>
        <w:t xml:space="preserve">Swedish Metal" – A heavy metal truck designed by a heavy metal legend </w:t>
      </w:r>
      <w:r w:rsidR="00386EE6">
        <w:rPr>
          <w:rFonts w:ascii="Volvo Novum" w:hAnsi="Volvo Novum"/>
          <w:sz w:val="19"/>
          <w:szCs w:val="19"/>
        </w:rPr>
        <w:t xml:space="preserve">- </w:t>
      </w:r>
      <w:r w:rsidR="000E4753" w:rsidRPr="007B5173">
        <w:rPr>
          <w:rFonts w:ascii="Volvo Novum" w:hAnsi="Volvo Novum"/>
          <w:sz w:val="19"/>
          <w:szCs w:val="19"/>
        </w:rPr>
        <w:t>von 2018</w:t>
      </w:r>
    </w:p>
    <w:p w14:paraId="404777E7" w14:textId="10E58CDE" w:rsidR="007B5173" w:rsidRPr="007B5173" w:rsidRDefault="00B75867" w:rsidP="007B5173">
      <w:pPr>
        <w:pStyle w:val="Heading1"/>
        <w:shd w:val="clear" w:color="auto" w:fill="FFFFFF"/>
        <w:spacing w:before="0"/>
        <w:rPr>
          <w:rFonts w:ascii="Volvo Novum" w:hAnsi="Volvo Novum"/>
          <w:sz w:val="19"/>
          <w:szCs w:val="19"/>
        </w:rPr>
      </w:pPr>
      <w:hyperlink r:id="rId16" w:history="1">
        <w:r w:rsidR="00EF15C5" w:rsidRPr="007B5173">
          <w:rPr>
            <w:rStyle w:val="Hyperlink"/>
            <w:rFonts w:ascii="Volvo Novum" w:hAnsi="Volvo Novum" w:cs="Arial"/>
            <w:sz w:val="19"/>
            <w:szCs w:val="19"/>
            <w:u w:val="single"/>
            <w:lang w:val="en-GB"/>
          </w:rPr>
          <w:t>Video 2</w:t>
        </w:r>
      </w:hyperlink>
      <w:r w:rsidR="007B5173" w:rsidRPr="007B5173">
        <w:rPr>
          <w:rFonts w:ascii="Volvo Novum" w:hAnsi="Volvo Novum" w:cs="Arial"/>
          <w:sz w:val="19"/>
          <w:szCs w:val="19"/>
          <w:u w:val="single"/>
          <w:lang w:val="en-GB"/>
        </w:rPr>
        <w:t xml:space="preserve"> </w:t>
      </w:r>
      <w:r w:rsidR="007B5173" w:rsidRPr="007B5173">
        <w:rPr>
          <w:rFonts w:ascii="Volvo Novum" w:hAnsi="Volvo Novum"/>
          <w:sz w:val="19"/>
          <w:szCs w:val="19"/>
        </w:rPr>
        <w:t xml:space="preserve">Volvo Trucks - The </w:t>
      </w:r>
      <w:r w:rsidR="00386EE6">
        <w:rPr>
          <w:rFonts w:ascii="Volvo Novum" w:hAnsi="Volvo Novum"/>
          <w:sz w:val="19"/>
          <w:szCs w:val="19"/>
        </w:rPr>
        <w:t>”</w:t>
      </w:r>
      <w:r w:rsidR="007B5173" w:rsidRPr="007B5173">
        <w:rPr>
          <w:rFonts w:ascii="Volvo Novum" w:hAnsi="Volvo Novum"/>
          <w:sz w:val="19"/>
          <w:szCs w:val="19"/>
        </w:rPr>
        <w:t>Ace of Spades</w:t>
      </w:r>
      <w:r w:rsidR="00386EE6">
        <w:rPr>
          <w:rFonts w:ascii="Volvo Novum" w:hAnsi="Volvo Novum"/>
          <w:sz w:val="19"/>
          <w:szCs w:val="19"/>
        </w:rPr>
        <w:t>”</w:t>
      </w:r>
      <w:r w:rsidR="007B5173" w:rsidRPr="007B5173">
        <w:rPr>
          <w:rFonts w:ascii="Volvo Novum" w:hAnsi="Volvo Novum"/>
          <w:sz w:val="19"/>
          <w:szCs w:val="19"/>
        </w:rPr>
        <w:t xml:space="preserve"> truck - as heavy metal as it gets - von 2016</w:t>
      </w:r>
    </w:p>
    <w:p w14:paraId="374FD54F" w14:textId="10CFAAAB" w:rsidR="00EF15C5" w:rsidRPr="007B5173" w:rsidRDefault="00EF15C5" w:rsidP="00375596">
      <w:pPr>
        <w:jc w:val="both"/>
        <w:rPr>
          <w:rFonts w:ascii="Volvo Novum" w:hAnsi="Volvo Novum" w:cs="Arial"/>
          <w:sz w:val="19"/>
          <w:szCs w:val="19"/>
          <w:u w:val="single"/>
        </w:rPr>
      </w:pPr>
    </w:p>
    <w:p w14:paraId="32ECF01E" w14:textId="7E308BB1" w:rsidR="00420B68" w:rsidRPr="00C37B87" w:rsidRDefault="00420B68" w:rsidP="00375596">
      <w:pPr>
        <w:rPr>
          <w:rFonts w:ascii="Volvo Novum" w:hAnsi="Volvo Novum" w:cs="Arial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 xml:space="preserve">Diese und weitere Meldungen sowie Bilder zum Download finden Sie auf unserer </w:t>
      </w:r>
      <w:hyperlink r:id="rId17" w:history="1">
        <w:r w:rsidRPr="00C37B87">
          <w:rPr>
            <w:rStyle w:val="Hyperlink"/>
            <w:rFonts w:ascii="Volvo Novum" w:hAnsi="Volvo Novum"/>
            <w:b/>
            <w:bCs/>
            <w:sz w:val="19"/>
            <w:szCs w:val="19"/>
            <w:u w:val="single"/>
            <w:lang w:val="de-DE"/>
          </w:rPr>
          <w:t>Website</w:t>
        </w:r>
      </w:hyperlink>
      <w:r w:rsidRPr="00C37B87">
        <w:rPr>
          <w:rFonts w:ascii="Volvo Novum" w:hAnsi="Volvo Novum"/>
          <w:sz w:val="19"/>
          <w:szCs w:val="19"/>
          <w:lang w:val="de-DE"/>
        </w:rPr>
        <w:t>.</w:t>
      </w:r>
      <w:r w:rsidRPr="00C37B87">
        <w:rPr>
          <w:rFonts w:ascii="Volvo Novum" w:hAnsi="Volvo Novum"/>
          <w:sz w:val="19"/>
          <w:szCs w:val="19"/>
          <w:lang w:val="de-DE"/>
        </w:rPr>
        <w:br/>
      </w:r>
    </w:p>
    <w:p w14:paraId="46C47C99" w14:textId="77777777" w:rsidR="00420B68" w:rsidRPr="00C37B87" w:rsidRDefault="00420B68" w:rsidP="00375596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Weitere Informationen erhalten Sie von:</w:t>
      </w:r>
    </w:p>
    <w:p w14:paraId="7AECE148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Manfred Nelles</w:t>
      </w:r>
    </w:p>
    <w:p w14:paraId="6C8B6FFB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Leiter Media Relations</w:t>
      </w:r>
    </w:p>
    <w:p w14:paraId="3C53CE85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Pressesprecher Volvo Trucks</w:t>
      </w:r>
    </w:p>
    <w:p w14:paraId="7626922A" w14:textId="77777777" w:rsidR="00420B68" w:rsidRPr="00C37B87" w:rsidRDefault="00420B68" w:rsidP="00F46CEC">
      <w:pPr>
        <w:rPr>
          <w:rFonts w:ascii="Volvo Novum" w:hAnsi="Volvo Novum"/>
          <w:iCs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 xml:space="preserve">E-Mail: </w:t>
      </w:r>
      <w:hyperlink r:id="rId18" w:history="1">
        <w:r w:rsidRPr="00C37B87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manfred.nelles@volvo.com</w:t>
        </w:r>
      </w:hyperlink>
    </w:p>
    <w:p w14:paraId="40C24AE5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Tel. + 49 89 80074 119</w:t>
      </w:r>
    </w:p>
    <w:p w14:paraId="7083BE3E" w14:textId="697C82BD" w:rsidR="00420B68" w:rsidRPr="00C37B87" w:rsidRDefault="00420B68" w:rsidP="00C47022">
      <w:pPr>
        <w:rPr>
          <w:rFonts w:ascii="Volvo Novum" w:hAnsi="Volvo Novum"/>
          <w:bCs/>
          <w:iCs/>
          <w:lang w:val="de-DE"/>
        </w:rPr>
      </w:pPr>
    </w:p>
    <w:p w14:paraId="68B06ED0" w14:textId="77777777" w:rsidR="001C7213" w:rsidRPr="00C37B87" w:rsidRDefault="001C7213" w:rsidP="00C47022">
      <w:pPr>
        <w:rPr>
          <w:rFonts w:ascii="Volvo Novum" w:hAnsi="Volvo Novum"/>
          <w:bCs/>
          <w:iCs/>
          <w:lang w:val="de-DE"/>
        </w:rPr>
      </w:pPr>
    </w:p>
    <w:p w14:paraId="09264F3B" w14:textId="77430687" w:rsidR="00420B68" w:rsidRPr="00C37B87" w:rsidRDefault="00420B68" w:rsidP="00C4702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  <w:lang w:val="de-DE"/>
        </w:rPr>
      </w:pP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Volvo Trucks bietet umfassende Transportlösungen für anspruchsvolle Geschäftskunden an. Das Unternehmen vertreibt eine umfangreiche Palette an mittelschweren bis schweren Lkw mit einem starken, globalen Händlernetzwerk mit 2. </w:t>
      </w:r>
      <w:r w:rsidR="004810C7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3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00</w:t>
      </w:r>
      <w:r w:rsidRPr="00C37B87">
        <w:rPr>
          <w:rFonts w:ascii="Volvo Novum" w:hAnsi="Volvo Novum"/>
          <w:sz w:val="17"/>
          <w:szCs w:val="17"/>
          <w:lang w:val="de-DE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Servicestellen in rund 130 Ländern. Volvo Trucks werden in 1</w:t>
      </w:r>
      <w:r w:rsidR="004F5821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Ländern auf der ganzen Welt gefertigt. 202</w:t>
      </w:r>
      <w:r w:rsidR="004810C7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wurden weltweit etwa 1</w:t>
      </w:r>
      <w:r w:rsidR="004810C7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45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.000</w:t>
      </w:r>
      <w:r w:rsidRPr="00C37B87">
        <w:rPr>
          <w:rFonts w:ascii="Volvo Novum" w:hAnsi="Volvo Novum"/>
          <w:sz w:val="17"/>
          <w:szCs w:val="17"/>
          <w:lang w:val="de-DE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1DBA43E8" w14:textId="77777777" w:rsidR="00420B68" w:rsidRPr="00C37B87" w:rsidRDefault="00420B68" w:rsidP="00C47022">
      <w:pPr>
        <w:rPr>
          <w:rFonts w:ascii="Volvo Novum" w:hAnsi="Volvo Novum"/>
          <w:color w:val="000000" w:themeColor="text1"/>
          <w:sz w:val="16"/>
          <w:szCs w:val="16"/>
          <w:lang w:val="de-DE"/>
        </w:rPr>
      </w:pPr>
    </w:p>
    <w:p w14:paraId="0DCBDAF9" w14:textId="77777777" w:rsidR="00420B68" w:rsidRPr="00C37B87" w:rsidRDefault="00420B68" w:rsidP="00C47022">
      <w:pPr>
        <w:rPr>
          <w:rFonts w:ascii="Volvo Novum" w:hAnsi="Volvo Novum"/>
          <w:lang w:val="de-DE"/>
        </w:rPr>
      </w:pPr>
    </w:p>
    <w:p w14:paraId="716DA4B8" w14:textId="5396DDAB" w:rsidR="008C0983" w:rsidRPr="00C37B87" w:rsidRDefault="008C0983" w:rsidP="00C47022">
      <w:pPr>
        <w:jc w:val="both"/>
        <w:rPr>
          <w:rFonts w:ascii="Volvo Novum" w:hAnsi="Volvo Novum"/>
          <w:lang w:val="de-DE"/>
        </w:rPr>
      </w:pPr>
    </w:p>
    <w:sectPr w:rsidR="008C0983" w:rsidRPr="00C37B87" w:rsidSect="0065596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34ED1" w14:textId="77777777" w:rsidR="00370423" w:rsidRDefault="00370423">
      <w:r>
        <w:rPr>
          <w:lang w:val="de"/>
        </w:rPr>
        <w:separator/>
      </w:r>
    </w:p>
  </w:endnote>
  <w:endnote w:type="continuationSeparator" w:id="0">
    <w:p w14:paraId="67824A0D" w14:textId="77777777" w:rsidR="00370423" w:rsidRDefault="00370423">
      <w:r>
        <w:rPr>
          <w:lang w:val="de"/>
        </w:rPr>
        <w:continuationSeparator/>
      </w:r>
    </w:p>
  </w:endnote>
  <w:endnote w:type="continuationNotice" w:id="1">
    <w:p w14:paraId="4F0EB80F" w14:textId="77777777" w:rsidR="00370423" w:rsidRDefault="00370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charset w:val="00"/>
    <w:family w:val="swiss"/>
    <w:notTrueType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 SemiLight"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olvo Novum Medium"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FD42E" w14:textId="77777777" w:rsidR="00B61FF8" w:rsidRDefault="00B61FF8" w:rsidP="00B61FF8">
    <w:pPr>
      <w:pStyle w:val="Footer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ooter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BF3D7" w14:textId="77777777" w:rsidR="00B61FF8" w:rsidRDefault="00B61FF8" w:rsidP="00B61FF8">
    <w:pPr>
      <w:pStyle w:val="Footer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78BB6" w14:textId="77777777" w:rsidR="00370423" w:rsidRDefault="00370423">
      <w:r>
        <w:rPr>
          <w:lang w:val="de"/>
        </w:rPr>
        <w:separator/>
      </w:r>
    </w:p>
  </w:footnote>
  <w:footnote w:type="continuationSeparator" w:id="0">
    <w:p w14:paraId="5D6C8201" w14:textId="77777777" w:rsidR="00370423" w:rsidRDefault="00370423">
      <w:r>
        <w:rPr>
          <w:lang w:val="de"/>
        </w:rPr>
        <w:continuationSeparator/>
      </w:r>
    </w:p>
  </w:footnote>
  <w:footnote w:type="continuationNotice" w:id="1">
    <w:p w14:paraId="50FC8E6F" w14:textId="77777777" w:rsidR="00370423" w:rsidRDefault="00370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8B771" w14:textId="77777777" w:rsidR="00C372CD" w:rsidRPr="00FE7FB5" w:rsidRDefault="00B65995">
    <w:pPr>
      <w:pStyle w:val="Header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30D23" w14:textId="77777777" w:rsidR="00C372CD" w:rsidRPr="00FE7FB5" w:rsidRDefault="00AF7B99">
    <w:pPr>
      <w:pStyle w:val="Header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F0B99"/>
    <w:multiLevelType w:val="hybridMultilevel"/>
    <w:tmpl w:val="7ECE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BB6"/>
    <w:multiLevelType w:val="hybridMultilevel"/>
    <w:tmpl w:val="E0943054"/>
    <w:lvl w:ilvl="0" w:tplc="CCB4C7DC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9B8"/>
    <w:multiLevelType w:val="hybridMultilevel"/>
    <w:tmpl w:val="41F815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9046">
    <w:abstractNumId w:val="0"/>
  </w:num>
  <w:num w:numId="2" w16cid:durableId="1260986952">
    <w:abstractNumId w:val="2"/>
  </w:num>
  <w:num w:numId="3" w16cid:durableId="328606335">
    <w:abstractNumId w:val="1"/>
  </w:num>
  <w:num w:numId="4" w16cid:durableId="628246853">
    <w:abstractNumId w:val="4"/>
  </w:num>
  <w:num w:numId="5" w16cid:durableId="904922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TrueTypeFonts/>
  <w:saveSubset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4058"/>
    <w:rsid w:val="000245BA"/>
    <w:rsid w:val="00026669"/>
    <w:rsid w:val="00026CE7"/>
    <w:rsid w:val="000311DF"/>
    <w:rsid w:val="000317C7"/>
    <w:rsid w:val="00032E2E"/>
    <w:rsid w:val="00033CF0"/>
    <w:rsid w:val="000342D9"/>
    <w:rsid w:val="0003523C"/>
    <w:rsid w:val="00035330"/>
    <w:rsid w:val="00037D15"/>
    <w:rsid w:val="00042AE7"/>
    <w:rsid w:val="0004319F"/>
    <w:rsid w:val="00044488"/>
    <w:rsid w:val="00044E9D"/>
    <w:rsid w:val="00045327"/>
    <w:rsid w:val="00046AA2"/>
    <w:rsid w:val="0004776A"/>
    <w:rsid w:val="00052B59"/>
    <w:rsid w:val="000540B8"/>
    <w:rsid w:val="00060182"/>
    <w:rsid w:val="00060A1D"/>
    <w:rsid w:val="00060DE3"/>
    <w:rsid w:val="000613C9"/>
    <w:rsid w:val="00062CBF"/>
    <w:rsid w:val="000646DE"/>
    <w:rsid w:val="000717B4"/>
    <w:rsid w:val="00071EFC"/>
    <w:rsid w:val="00075871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943A6"/>
    <w:rsid w:val="000A01E2"/>
    <w:rsid w:val="000A22FD"/>
    <w:rsid w:val="000A23BF"/>
    <w:rsid w:val="000A3E27"/>
    <w:rsid w:val="000A5ECF"/>
    <w:rsid w:val="000B4904"/>
    <w:rsid w:val="000C0CEE"/>
    <w:rsid w:val="000C0E09"/>
    <w:rsid w:val="000C1048"/>
    <w:rsid w:val="000C17B9"/>
    <w:rsid w:val="000C5255"/>
    <w:rsid w:val="000D0F0E"/>
    <w:rsid w:val="000D2499"/>
    <w:rsid w:val="000D76DE"/>
    <w:rsid w:val="000E4753"/>
    <w:rsid w:val="000E574D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30A"/>
    <w:rsid w:val="00103A27"/>
    <w:rsid w:val="0010748F"/>
    <w:rsid w:val="00111B3C"/>
    <w:rsid w:val="00111D81"/>
    <w:rsid w:val="001127BE"/>
    <w:rsid w:val="001130F7"/>
    <w:rsid w:val="00114495"/>
    <w:rsid w:val="00117212"/>
    <w:rsid w:val="00117401"/>
    <w:rsid w:val="00131191"/>
    <w:rsid w:val="00131FF6"/>
    <w:rsid w:val="0013450E"/>
    <w:rsid w:val="00135DF4"/>
    <w:rsid w:val="00136DB4"/>
    <w:rsid w:val="0013796A"/>
    <w:rsid w:val="001446D0"/>
    <w:rsid w:val="001458A1"/>
    <w:rsid w:val="001506AA"/>
    <w:rsid w:val="00150A45"/>
    <w:rsid w:val="001516DB"/>
    <w:rsid w:val="0015594E"/>
    <w:rsid w:val="001571B3"/>
    <w:rsid w:val="00161CD8"/>
    <w:rsid w:val="00166139"/>
    <w:rsid w:val="001730BA"/>
    <w:rsid w:val="00173339"/>
    <w:rsid w:val="0017643A"/>
    <w:rsid w:val="00180526"/>
    <w:rsid w:val="001833C1"/>
    <w:rsid w:val="001849CD"/>
    <w:rsid w:val="001914B1"/>
    <w:rsid w:val="001914EA"/>
    <w:rsid w:val="0019430F"/>
    <w:rsid w:val="00194C62"/>
    <w:rsid w:val="00195CA1"/>
    <w:rsid w:val="00197360"/>
    <w:rsid w:val="001A055D"/>
    <w:rsid w:val="001A54CD"/>
    <w:rsid w:val="001A641B"/>
    <w:rsid w:val="001A773E"/>
    <w:rsid w:val="001B0367"/>
    <w:rsid w:val="001B07F8"/>
    <w:rsid w:val="001B0AB2"/>
    <w:rsid w:val="001B3D44"/>
    <w:rsid w:val="001B5202"/>
    <w:rsid w:val="001B6710"/>
    <w:rsid w:val="001B68A3"/>
    <w:rsid w:val="001C217A"/>
    <w:rsid w:val="001C33F2"/>
    <w:rsid w:val="001C68FC"/>
    <w:rsid w:val="001C7213"/>
    <w:rsid w:val="001D07C0"/>
    <w:rsid w:val="001D11B6"/>
    <w:rsid w:val="001D18B1"/>
    <w:rsid w:val="001D2BAD"/>
    <w:rsid w:val="001D3882"/>
    <w:rsid w:val="001D5922"/>
    <w:rsid w:val="001D6655"/>
    <w:rsid w:val="001D7DAF"/>
    <w:rsid w:val="001E019D"/>
    <w:rsid w:val="001E1A19"/>
    <w:rsid w:val="001E20D4"/>
    <w:rsid w:val="001E5D26"/>
    <w:rsid w:val="001E619A"/>
    <w:rsid w:val="001E704C"/>
    <w:rsid w:val="001F4275"/>
    <w:rsid w:val="001F46D7"/>
    <w:rsid w:val="001F6AFD"/>
    <w:rsid w:val="001F7635"/>
    <w:rsid w:val="002005E8"/>
    <w:rsid w:val="00203126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EF2"/>
    <w:rsid w:val="00242370"/>
    <w:rsid w:val="00243FA9"/>
    <w:rsid w:val="00244621"/>
    <w:rsid w:val="00245CE7"/>
    <w:rsid w:val="002476C5"/>
    <w:rsid w:val="00250C09"/>
    <w:rsid w:val="0025452A"/>
    <w:rsid w:val="002554C8"/>
    <w:rsid w:val="00261E50"/>
    <w:rsid w:val="002664B6"/>
    <w:rsid w:val="00271781"/>
    <w:rsid w:val="0027184B"/>
    <w:rsid w:val="00271CE3"/>
    <w:rsid w:val="00272797"/>
    <w:rsid w:val="002769E2"/>
    <w:rsid w:val="00280A0B"/>
    <w:rsid w:val="00282207"/>
    <w:rsid w:val="002825F8"/>
    <w:rsid w:val="00283530"/>
    <w:rsid w:val="002856FA"/>
    <w:rsid w:val="00285EDC"/>
    <w:rsid w:val="00286AF9"/>
    <w:rsid w:val="00287828"/>
    <w:rsid w:val="0029005C"/>
    <w:rsid w:val="002904D9"/>
    <w:rsid w:val="00292777"/>
    <w:rsid w:val="00294815"/>
    <w:rsid w:val="002949C7"/>
    <w:rsid w:val="0029667D"/>
    <w:rsid w:val="002A1989"/>
    <w:rsid w:val="002A38C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0CC3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D78E0"/>
    <w:rsid w:val="002F0CAB"/>
    <w:rsid w:val="002F1635"/>
    <w:rsid w:val="002F187D"/>
    <w:rsid w:val="002F6611"/>
    <w:rsid w:val="003006EE"/>
    <w:rsid w:val="00304210"/>
    <w:rsid w:val="00305CB6"/>
    <w:rsid w:val="003124A1"/>
    <w:rsid w:val="00315702"/>
    <w:rsid w:val="0031575C"/>
    <w:rsid w:val="003174A5"/>
    <w:rsid w:val="00320A82"/>
    <w:rsid w:val="00322F27"/>
    <w:rsid w:val="00323569"/>
    <w:rsid w:val="00326D07"/>
    <w:rsid w:val="00330065"/>
    <w:rsid w:val="003319CB"/>
    <w:rsid w:val="003322ED"/>
    <w:rsid w:val="00334DEE"/>
    <w:rsid w:val="00337D25"/>
    <w:rsid w:val="00341CAD"/>
    <w:rsid w:val="00343A2F"/>
    <w:rsid w:val="00350917"/>
    <w:rsid w:val="0035288C"/>
    <w:rsid w:val="00352DFF"/>
    <w:rsid w:val="00352FD9"/>
    <w:rsid w:val="003557A3"/>
    <w:rsid w:val="003577CB"/>
    <w:rsid w:val="00357D8B"/>
    <w:rsid w:val="00363E43"/>
    <w:rsid w:val="00366B93"/>
    <w:rsid w:val="00370423"/>
    <w:rsid w:val="0037045A"/>
    <w:rsid w:val="00370BE3"/>
    <w:rsid w:val="00372D78"/>
    <w:rsid w:val="00374B97"/>
    <w:rsid w:val="00375304"/>
    <w:rsid w:val="0037547C"/>
    <w:rsid w:val="00375596"/>
    <w:rsid w:val="00377C06"/>
    <w:rsid w:val="0038215B"/>
    <w:rsid w:val="0038257F"/>
    <w:rsid w:val="00386EE6"/>
    <w:rsid w:val="0038776E"/>
    <w:rsid w:val="003975BB"/>
    <w:rsid w:val="00397A12"/>
    <w:rsid w:val="003A0111"/>
    <w:rsid w:val="003A03EC"/>
    <w:rsid w:val="003A0545"/>
    <w:rsid w:val="003A2E6A"/>
    <w:rsid w:val="003A3B28"/>
    <w:rsid w:val="003A3DE3"/>
    <w:rsid w:val="003A4A67"/>
    <w:rsid w:val="003A4FC5"/>
    <w:rsid w:val="003A6D0A"/>
    <w:rsid w:val="003A6FFF"/>
    <w:rsid w:val="003A736F"/>
    <w:rsid w:val="003B0660"/>
    <w:rsid w:val="003B0AD7"/>
    <w:rsid w:val="003B100A"/>
    <w:rsid w:val="003B2BCD"/>
    <w:rsid w:val="003B3BE1"/>
    <w:rsid w:val="003B4699"/>
    <w:rsid w:val="003C429A"/>
    <w:rsid w:val="003C58B5"/>
    <w:rsid w:val="003C7587"/>
    <w:rsid w:val="003D36D2"/>
    <w:rsid w:val="003D3799"/>
    <w:rsid w:val="003D5422"/>
    <w:rsid w:val="003D70D1"/>
    <w:rsid w:val="003E0E99"/>
    <w:rsid w:val="003E1FAD"/>
    <w:rsid w:val="003F3C44"/>
    <w:rsid w:val="003F52C4"/>
    <w:rsid w:val="003F5E6D"/>
    <w:rsid w:val="003F5EB1"/>
    <w:rsid w:val="00403138"/>
    <w:rsid w:val="004033D9"/>
    <w:rsid w:val="00406B7A"/>
    <w:rsid w:val="0041733B"/>
    <w:rsid w:val="00420B68"/>
    <w:rsid w:val="00430A72"/>
    <w:rsid w:val="00432C45"/>
    <w:rsid w:val="0044022B"/>
    <w:rsid w:val="00441231"/>
    <w:rsid w:val="004416BE"/>
    <w:rsid w:val="00443F4A"/>
    <w:rsid w:val="004450DA"/>
    <w:rsid w:val="00445848"/>
    <w:rsid w:val="0044718E"/>
    <w:rsid w:val="00450950"/>
    <w:rsid w:val="00450E0E"/>
    <w:rsid w:val="00451A4A"/>
    <w:rsid w:val="004520F0"/>
    <w:rsid w:val="00454670"/>
    <w:rsid w:val="00454FF4"/>
    <w:rsid w:val="00455B4C"/>
    <w:rsid w:val="00455B8B"/>
    <w:rsid w:val="00461403"/>
    <w:rsid w:val="00463846"/>
    <w:rsid w:val="00472682"/>
    <w:rsid w:val="00472AE3"/>
    <w:rsid w:val="0047368C"/>
    <w:rsid w:val="00474945"/>
    <w:rsid w:val="004769DC"/>
    <w:rsid w:val="004810C7"/>
    <w:rsid w:val="0048221D"/>
    <w:rsid w:val="00482C7F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A3E3A"/>
    <w:rsid w:val="004A5008"/>
    <w:rsid w:val="004B3489"/>
    <w:rsid w:val="004B3D84"/>
    <w:rsid w:val="004B57E2"/>
    <w:rsid w:val="004B62D1"/>
    <w:rsid w:val="004C05BB"/>
    <w:rsid w:val="004C0991"/>
    <w:rsid w:val="004C12C8"/>
    <w:rsid w:val="004C3F43"/>
    <w:rsid w:val="004C6278"/>
    <w:rsid w:val="004D0BB2"/>
    <w:rsid w:val="004D23DD"/>
    <w:rsid w:val="004D3EA0"/>
    <w:rsid w:val="004D476D"/>
    <w:rsid w:val="004D5363"/>
    <w:rsid w:val="004D53BD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768"/>
    <w:rsid w:val="004E7EE9"/>
    <w:rsid w:val="004F19C2"/>
    <w:rsid w:val="004F4191"/>
    <w:rsid w:val="004F5821"/>
    <w:rsid w:val="0050506D"/>
    <w:rsid w:val="00505ED6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27BC4"/>
    <w:rsid w:val="00532822"/>
    <w:rsid w:val="00544E8B"/>
    <w:rsid w:val="00545418"/>
    <w:rsid w:val="005456AD"/>
    <w:rsid w:val="005456B6"/>
    <w:rsid w:val="005464AE"/>
    <w:rsid w:val="005505DF"/>
    <w:rsid w:val="00552A0C"/>
    <w:rsid w:val="00554DE9"/>
    <w:rsid w:val="00561D91"/>
    <w:rsid w:val="005620FA"/>
    <w:rsid w:val="0056475A"/>
    <w:rsid w:val="005652D0"/>
    <w:rsid w:val="00565A83"/>
    <w:rsid w:val="00570E36"/>
    <w:rsid w:val="00572379"/>
    <w:rsid w:val="00577CD7"/>
    <w:rsid w:val="00583D53"/>
    <w:rsid w:val="005848FF"/>
    <w:rsid w:val="00586E9D"/>
    <w:rsid w:val="005915B2"/>
    <w:rsid w:val="00591F38"/>
    <w:rsid w:val="00593D07"/>
    <w:rsid w:val="005945E6"/>
    <w:rsid w:val="00595A0F"/>
    <w:rsid w:val="00597525"/>
    <w:rsid w:val="005A54D0"/>
    <w:rsid w:val="005A5F1E"/>
    <w:rsid w:val="005A63A0"/>
    <w:rsid w:val="005A6D7C"/>
    <w:rsid w:val="005A7E85"/>
    <w:rsid w:val="005B439A"/>
    <w:rsid w:val="005B68A5"/>
    <w:rsid w:val="005B7B8B"/>
    <w:rsid w:val="005C1429"/>
    <w:rsid w:val="005C1DB1"/>
    <w:rsid w:val="005D0704"/>
    <w:rsid w:val="005D07B7"/>
    <w:rsid w:val="005D0EE3"/>
    <w:rsid w:val="005D2009"/>
    <w:rsid w:val="005D2744"/>
    <w:rsid w:val="005D2F61"/>
    <w:rsid w:val="005D3073"/>
    <w:rsid w:val="005E0B47"/>
    <w:rsid w:val="005E3F32"/>
    <w:rsid w:val="005E6C9A"/>
    <w:rsid w:val="005F2132"/>
    <w:rsid w:val="00600DE1"/>
    <w:rsid w:val="0060397F"/>
    <w:rsid w:val="00606ADB"/>
    <w:rsid w:val="006119A1"/>
    <w:rsid w:val="00613EFA"/>
    <w:rsid w:val="00615B08"/>
    <w:rsid w:val="006208CE"/>
    <w:rsid w:val="00622B56"/>
    <w:rsid w:val="006312EF"/>
    <w:rsid w:val="00631CB5"/>
    <w:rsid w:val="00632930"/>
    <w:rsid w:val="00635DB0"/>
    <w:rsid w:val="00637227"/>
    <w:rsid w:val="00641D9A"/>
    <w:rsid w:val="006463D2"/>
    <w:rsid w:val="00647663"/>
    <w:rsid w:val="00651449"/>
    <w:rsid w:val="00651A23"/>
    <w:rsid w:val="006550ED"/>
    <w:rsid w:val="0065596F"/>
    <w:rsid w:val="00656A45"/>
    <w:rsid w:val="00661B1B"/>
    <w:rsid w:val="006621DE"/>
    <w:rsid w:val="00662B9F"/>
    <w:rsid w:val="00664089"/>
    <w:rsid w:val="00665C76"/>
    <w:rsid w:val="006741F9"/>
    <w:rsid w:val="006762EE"/>
    <w:rsid w:val="00676940"/>
    <w:rsid w:val="006770D9"/>
    <w:rsid w:val="00684ADB"/>
    <w:rsid w:val="006851A4"/>
    <w:rsid w:val="00686285"/>
    <w:rsid w:val="00690C18"/>
    <w:rsid w:val="0069178C"/>
    <w:rsid w:val="00691A48"/>
    <w:rsid w:val="0069242B"/>
    <w:rsid w:val="00692897"/>
    <w:rsid w:val="00692959"/>
    <w:rsid w:val="006942A6"/>
    <w:rsid w:val="006959F0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2D35"/>
    <w:rsid w:val="006D615C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14A4"/>
    <w:rsid w:val="00702302"/>
    <w:rsid w:val="00702FA9"/>
    <w:rsid w:val="007048C7"/>
    <w:rsid w:val="00704D42"/>
    <w:rsid w:val="007070DA"/>
    <w:rsid w:val="0072063D"/>
    <w:rsid w:val="007225F6"/>
    <w:rsid w:val="007243C1"/>
    <w:rsid w:val="00724C92"/>
    <w:rsid w:val="00726F57"/>
    <w:rsid w:val="007276A3"/>
    <w:rsid w:val="00727E58"/>
    <w:rsid w:val="00730264"/>
    <w:rsid w:val="007329FD"/>
    <w:rsid w:val="0073512B"/>
    <w:rsid w:val="00741E28"/>
    <w:rsid w:val="00744ECD"/>
    <w:rsid w:val="00745EFF"/>
    <w:rsid w:val="007517DC"/>
    <w:rsid w:val="00752566"/>
    <w:rsid w:val="00752959"/>
    <w:rsid w:val="00756A7C"/>
    <w:rsid w:val="00761250"/>
    <w:rsid w:val="0076145F"/>
    <w:rsid w:val="00761B9C"/>
    <w:rsid w:val="00765728"/>
    <w:rsid w:val="00766A69"/>
    <w:rsid w:val="00772535"/>
    <w:rsid w:val="00773D15"/>
    <w:rsid w:val="00776905"/>
    <w:rsid w:val="00777877"/>
    <w:rsid w:val="007800EF"/>
    <w:rsid w:val="00781BFC"/>
    <w:rsid w:val="00786A82"/>
    <w:rsid w:val="0078772C"/>
    <w:rsid w:val="00787FDC"/>
    <w:rsid w:val="00795316"/>
    <w:rsid w:val="00796E0A"/>
    <w:rsid w:val="00797A42"/>
    <w:rsid w:val="007A01E8"/>
    <w:rsid w:val="007A2034"/>
    <w:rsid w:val="007A25AE"/>
    <w:rsid w:val="007A30C4"/>
    <w:rsid w:val="007A46F9"/>
    <w:rsid w:val="007A54C2"/>
    <w:rsid w:val="007A75B5"/>
    <w:rsid w:val="007B0028"/>
    <w:rsid w:val="007B213B"/>
    <w:rsid w:val="007B5173"/>
    <w:rsid w:val="007B562F"/>
    <w:rsid w:val="007B5B6F"/>
    <w:rsid w:val="007B6120"/>
    <w:rsid w:val="007C259B"/>
    <w:rsid w:val="007C3239"/>
    <w:rsid w:val="007C4206"/>
    <w:rsid w:val="007C58A4"/>
    <w:rsid w:val="007C6766"/>
    <w:rsid w:val="007C7088"/>
    <w:rsid w:val="007D327C"/>
    <w:rsid w:val="007D6429"/>
    <w:rsid w:val="007D6FA1"/>
    <w:rsid w:val="007D70E4"/>
    <w:rsid w:val="007E11A9"/>
    <w:rsid w:val="007E2BD2"/>
    <w:rsid w:val="007E4B4B"/>
    <w:rsid w:val="007E765B"/>
    <w:rsid w:val="007F1F05"/>
    <w:rsid w:val="007F320F"/>
    <w:rsid w:val="007F5D77"/>
    <w:rsid w:val="007F72A5"/>
    <w:rsid w:val="008003CE"/>
    <w:rsid w:val="008011F5"/>
    <w:rsid w:val="00804A5D"/>
    <w:rsid w:val="008058D7"/>
    <w:rsid w:val="00805D13"/>
    <w:rsid w:val="00806C63"/>
    <w:rsid w:val="0081486B"/>
    <w:rsid w:val="00816BB3"/>
    <w:rsid w:val="008220D5"/>
    <w:rsid w:val="00824D0A"/>
    <w:rsid w:val="00825559"/>
    <w:rsid w:val="008275EB"/>
    <w:rsid w:val="00831AD5"/>
    <w:rsid w:val="00831F02"/>
    <w:rsid w:val="008345B4"/>
    <w:rsid w:val="00835A79"/>
    <w:rsid w:val="00841DE8"/>
    <w:rsid w:val="00842C6A"/>
    <w:rsid w:val="008435E1"/>
    <w:rsid w:val="00844412"/>
    <w:rsid w:val="0084639C"/>
    <w:rsid w:val="008463E7"/>
    <w:rsid w:val="00850C80"/>
    <w:rsid w:val="00850EFB"/>
    <w:rsid w:val="00853EAB"/>
    <w:rsid w:val="008578E7"/>
    <w:rsid w:val="00861206"/>
    <w:rsid w:val="00861E39"/>
    <w:rsid w:val="00866831"/>
    <w:rsid w:val="00866AB4"/>
    <w:rsid w:val="00872143"/>
    <w:rsid w:val="00872407"/>
    <w:rsid w:val="00872FDB"/>
    <w:rsid w:val="00873061"/>
    <w:rsid w:val="008738C8"/>
    <w:rsid w:val="008745B8"/>
    <w:rsid w:val="00875251"/>
    <w:rsid w:val="00884684"/>
    <w:rsid w:val="0088559E"/>
    <w:rsid w:val="00885729"/>
    <w:rsid w:val="008917D3"/>
    <w:rsid w:val="00894351"/>
    <w:rsid w:val="00896C36"/>
    <w:rsid w:val="008A2EDF"/>
    <w:rsid w:val="008A661C"/>
    <w:rsid w:val="008A677F"/>
    <w:rsid w:val="008A6A22"/>
    <w:rsid w:val="008B185F"/>
    <w:rsid w:val="008B4030"/>
    <w:rsid w:val="008B483C"/>
    <w:rsid w:val="008B66E1"/>
    <w:rsid w:val="008B6FF2"/>
    <w:rsid w:val="008B786E"/>
    <w:rsid w:val="008C0983"/>
    <w:rsid w:val="008C66AB"/>
    <w:rsid w:val="008C7F70"/>
    <w:rsid w:val="008D4403"/>
    <w:rsid w:val="008E3264"/>
    <w:rsid w:val="008E629A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4A9C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25D5"/>
    <w:rsid w:val="00943849"/>
    <w:rsid w:val="00943E0C"/>
    <w:rsid w:val="00944B09"/>
    <w:rsid w:val="00952931"/>
    <w:rsid w:val="00955A61"/>
    <w:rsid w:val="00956185"/>
    <w:rsid w:val="009566D5"/>
    <w:rsid w:val="009568C9"/>
    <w:rsid w:val="00964622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4613"/>
    <w:rsid w:val="00996310"/>
    <w:rsid w:val="00996B44"/>
    <w:rsid w:val="009A0B8B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B7329"/>
    <w:rsid w:val="009C27E9"/>
    <w:rsid w:val="009C32E0"/>
    <w:rsid w:val="009C4607"/>
    <w:rsid w:val="009C75CB"/>
    <w:rsid w:val="009C7727"/>
    <w:rsid w:val="009D0F26"/>
    <w:rsid w:val="009D192C"/>
    <w:rsid w:val="009D2DE7"/>
    <w:rsid w:val="009D3702"/>
    <w:rsid w:val="009D4D4A"/>
    <w:rsid w:val="009D4F64"/>
    <w:rsid w:val="009D5EB0"/>
    <w:rsid w:val="009D71F2"/>
    <w:rsid w:val="009E143D"/>
    <w:rsid w:val="009E516F"/>
    <w:rsid w:val="009E52EE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06846"/>
    <w:rsid w:val="00A12753"/>
    <w:rsid w:val="00A12CE0"/>
    <w:rsid w:val="00A1436E"/>
    <w:rsid w:val="00A1469B"/>
    <w:rsid w:val="00A14B3F"/>
    <w:rsid w:val="00A15A30"/>
    <w:rsid w:val="00A16C5A"/>
    <w:rsid w:val="00A24704"/>
    <w:rsid w:val="00A26A52"/>
    <w:rsid w:val="00A30891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50BBF"/>
    <w:rsid w:val="00A60CD0"/>
    <w:rsid w:val="00A60FF1"/>
    <w:rsid w:val="00A65D4A"/>
    <w:rsid w:val="00A67A6A"/>
    <w:rsid w:val="00A73D98"/>
    <w:rsid w:val="00A74858"/>
    <w:rsid w:val="00A75DE9"/>
    <w:rsid w:val="00A76B8C"/>
    <w:rsid w:val="00A77527"/>
    <w:rsid w:val="00A80535"/>
    <w:rsid w:val="00A80B7F"/>
    <w:rsid w:val="00A83867"/>
    <w:rsid w:val="00A841B1"/>
    <w:rsid w:val="00A84C21"/>
    <w:rsid w:val="00A85A72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4233"/>
    <w:rsid w:val="00AC5A88"/>
    <w:rsid w:val="00AD0A74"/>
    <w:rsid w:val="00AD3595"/>
    <w:rsid w:val="00AD3792"/>
    <w:rsid w:val="00AE269D"/>
    <w:rsid w:val="00AE298F"/>
    <w:rsid w:val="00AE3AC2"/>
    <w:rsid w:val="00AE55C7"/>
    <w:rsid w:val="00AE6A7A"/>
    <w:rsid w:val="00AE755A"/>
    <w:rsid w:val="00AF051E"/>
    <w:rsid w:val="00AF38A9"/>
    <w:rsid w:val="00AF421C"/>
    <w:rsid w:val="00AF6029"/>
    <w:rsid w:val="00AF65E3"/>
    <w:rsid w:val="00AF69E3"/>
    <w:rsid w:val="00AF6B96"/>
    <w:rsid w:val="00AF7B99"/>
    <w:rsid w:val="00B01A04"/>
    <w:rsid w:val="00B02D04"/>
    <w:rsid w:val="00B035EF"/>
    <w:rsid w:val="00B0360B"/>
    <w:rsid w:val="00B0389A"/>
    <w:rsid w:val="00B04665"/>
    <w:rsid w:val="00B053BE"/>
    <w:rsid w:val="00B0685A"/>
    <w:rsid w:val="00B1077F"/>
    <w:rsid w:val="00B116B3"/>
    <w:rsid w:val="00B211B4"/>
    <w:rsid w:val="00B22D0B"/>
    <w:rsid w:val="00B246E9"/>
    <w:rsid w:val="00B24C88"/>
    <w:rsid w:val="00B259C7"/>
    <w:rsid w:val="00B2622D"/>
    <w:rsid w:val="00B30395"/>
    <w:rsid w:val="00B3056D"/>
    <w:rsid w:val="00B460DC"/>
    <w:rsid w:val="00B512F2"/>
    <w:rsid w:val="00B516B8"/>
    <w:rsid w:val="00B51FD8"/>
    <w:rsid w:val="00B53915"/>
    <w:rsid w:val="00B54095"/>
    <w:rsid w:val="00B54A2D"/>
    <w:rsid w:val="00B55AC8"/>
    <w:rsid w:val="00B56183"/>
    <w:rsid w:val="00B61FF8"/>
    <w:rsid w:val="00B62552"/>
    <w:rsid w:val="00B65995"/>
    <w:rsid w:val="00B7061A"/>
    <w:rsid w:val="00B733E0"/>
    <w:rsid w:val="00B757FD"/>
    <w:rsid w:val="00B75867"/>
    <w:rsid w:val="00B80A00"/>
    <w:rsid w:val="00B826EC"/>
    <w:rsid w:val="00B84D7C"/>
    <w:rsid w:val="00B913BD"/>
    <w:rsid w:val="00B962E0"/>
    <w:rsid w:val="00BA015D"/>
    <w:rsid w:val="00BB488E"/>
    <w:rsid w:val="00BB4964"/>
    <w:rsid w:val="00BC020F"/>
    <w:rsid w:val="00BC0627"/>
    <w:rsid w:val="00BD0D53"/>
    <w:rsid w:val="00BD3C05"/>
    <w:rsid w:val="00BD4043"/>
    <w:rsid w:val="00BD466E"/>
    <w:rsid w:val="00BD61E4"/>
    <w:rsid w:val="00BD7436"/>
    <w:rsid w:val="00BF02D1"/>
    <w:rsid w:val="00BF0B28"/>
    <w:rsid w:val="00BF1ABC"/>
    <w:rsid w:val="00BF1D84"/>
    <w:rsid w:val="00C01870"/>
    <w:rsid w:val="00C05B91"/>
    <w:rsid w:val="00C060C9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27EBF"/>
    <w:rsid w:val="00C32A57"/>
    <w:rsid w:val="00C32BDD"/>
    <w:rsid w:val="00C36451"/>
    <w:rsid w:val="00C372CD"/>
    <w:rsid w:val="00C37B34"/>
    <w:rsid w:val="00C37B87"/>
    <w:rsid w:val="00C40C44"/>
    <w:rsid w:val="00C42432"/>
    <w:rsid w:val="00C431A3"/>
    <w:rsid w:val="00C43E5C"/>
    <w:rsid w:val="00C45854"/>
    <w:rsid w:val="00C47001"/>
    <w:rsid w:val="00C47022"/>
    <w:rsid w:val="00C4744C"/>
    <w:rsid w:val="00C509AF"/>
    <w:rsid w:val="00C519A8"/>
    <w:rsid w:val="00C537CB"/>
    <w:rsid w:val="00C55BFB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3FA4"/>
    <w:rsid w:val="00CA6704"/>
    <w:rsid w:val="00CB0D4B"/>
    <w:rsid w:val="00CB71D2"/>
    <w:rsid w:val="00CC0087"/>
    <w:rsid w:val="00CC0F47"/>
    <w:rsid w:val="00CC243B"/>
    <w:rsid w:val="00CC253E"/>
    <w:rsid w:val="00CC2E4B"/>
    <w:rsid w:val="00CC36E7"/>
    <w:rsid w:val="00CC3F0D"/>
    <w:rsid w:val="00CC46BB"/>
    <w:rsid w:val="00CC6C37"/>
    <w:rsid w:val="00CC717E"/>
    <w:rsid w:val="00CD04D2"/>
    <w:rsid w:val="00CD533F"/>
    <w:rsid w:val="00CD60C0"/>
    <w:rsid w:val="00CD6134"/>
    <w:rsid w:val="00CD7D01"/>
    <w:rsid w:val="00CE1BD3"/>
    <w:rsid w:val="00CF318F"/>
    <w:rsid w:val="00CF57E8"/>
    <w:rsid w:val="00CF5B91"/>
    <w:rsid w:val="00D0498A"/>
    <w:rsid w:val="00D052AA"/>
    <w:rsid w:val="00D103C6"/>
    <w:rsid w:val="00D15977"/>
    <w:rsid w:val="00D27CFE"/>
    <w:rsid w:val="00D35EE1"/>
    <w:rsid w:val="00D366A5"/>
    <w:rsid w:val="00D43542"/>
    <w:rsid w:val="00D4627B"/>
    <w:rsid w:val="00D4791B"/>
    <w:rsid w:val="00D47988"/>
    <w:rsid w:val="00D5061A"/>
    <w:rsid w:val="00D51D82"/>
    <w:rsid w:val="00D53E38"/>
    <w:rsid w:val="00D54E25"/>
    <w:rsid w:val="00D5666C"/>
    <w:rsid w:val="00D57C38"/>
    <w:rsid w:val="00D60CE9"/>
    <w:rsid w:val="00D60F3D"/>
    <w:rsid w:val="00D62337"/>
    <w:rsid w:val="00D63103"/>
    <w:rsid w:val="00D6576E"/>
    <w:rsid w:val="00D67116"/>
    <w:rsid w:val="00D730A8"/>
    <w:rsid w:val="00D821D4"/>
    <w:rsid w:val="00D838EA"/>
    <w:rsid w:val="00D847FB"/>
    <w:rsid w:val="00D84D45"/>
    <w:rsid w:val="00D915A5"/>
    <w:rsid w:val="00D95413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4ABA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591B"/>
    <w:rsid w:val="00DD6115"/>
    <w:rsid w:val="00DD7426"/>
    <w:rsid w:val="00DE1E8D"/>
    <w:rsid w:val="00DE2D33"/>
    <w:rsid w:val="00DE2EC1"/>
    <w:rsid w:val="00DE6F55"/>
    <w:rsid w:val="00DE75D5"/>
    <w:rsid w:val="00DF15A2"/>
    <w:rsid w:val="00DF7349"/>
    <w:rsid w:val="00E04581"/>
    <w:rsid w:val="00E075AF"/>
    <w:rsid w:val="00E10646"/>
    <w:rsid w:val="00E10E8B"/>
    <w:rsid w:val="00E138F8"/>
    <w:rsid w:val="00E141AF"/>
    <w:rsid w:val="00E14775"/>
    <w:rsid w:val="00E16F28"/>
    <w:rsid w:val="00E1723E"/>
    <w:rsid w:val="00E21B8A"/>
    <w:rsid w:val="00E22A4C"/>
    <w:rsid w:val="00E22D97"/>
    <w:rsid w:val="00E27DCA"/>
    <w:rsid w:val="00E30CA3"/>
    <w:rsid w:val="00E4519A"/>
    <w:rsid w:val="00E50354"/>
    <w:rsid w:val="00E56B36"/>
    <w:rsid w:val="00E60E4C"/>
    <w:rsid w:val="00E620B3"/>
    <w:rsid w:val="00E635CF"/>
    <w:rsid w:val="00E63EE8"/>
    <w:rsid w:val="00E6682D"/>
    <w:rsid w:val="00E66842"/>
    <w:rsid w:val="00E67EB3"/>
    <w:rsid w:val="00E7237E"/>
    <w:rsid w:val="00E7372D"/>
    <w:rsid w:val="00E74662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B2B32"/>
    <w:rsid w:val="00EB496F"/>
    <w:rsid w:val="00EC3296"/>
    <w:rsid w:val="00EC3DF9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3442"/>
    <w:rsid w:val="00EE6320"/>
    <w:rsid w:val="00EE70DB"/>
    <w:rsid w:val="00EF15C5"/>
    <w:rsid w:val="00EF15FE"/>
    <w:rsid w:val="00EF1D8B"/>
    <w:rsid w:val="00EF3EDB"/>
    <w:rsid w:val="00EF4C3F"/>
    <w:rsid w:val="00EF66DA"/>
    <w:rsid w:val="00F00B7D"/>
    <w:rsid w:val="00F02971"/>
    <w:rsid w:val="00F02D09"/>
    <w:rsid w:val="00F0628B"/>
    <w:rsid w:val="00F110CE"/>
    <w:rsid w:val="00F11DFE"/>
    <w:rsid w:val="00F1253B"/>
    <w:rsid w:val="00F13E84"/>
    <w:rsid w:val="00F150E9"/>
    <w:rsid w:val="00F15621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46CEC"/>
    <w:rsid w:val="00F504DF"/>
    <w:rsid w:val="00F522FD"/>
    <w:rsid w:val="00F526C9"/>
    <w:rsid w:val="00F55201"/>
    <w:rsid w:val="00F55964"/>
    <w:rsid w:val="00F5690C"/>
    <w:rsid w:val="00F609B6"/>
    <w:rsid w:val="00F61852"/>
    <w:rsid w:val="00F67B07"/>
    <w:rsid w:val="00F73688"/>
    <w:rsid w:val="00F7770A"/>
    <w:rsid w:val="00F82B6B"/>
    <w:rsid w:val="00F854DC"/>
    <w:rsid w:val="00F8687D"/>
    <w:rsid w:val="00F86E71"/>
    <w:rsid w:val="00F94026"/>
    <w:rsid w:val="00F95987"/>
    <w:rsid w:val="00F97469"/>
    <w:rsid w:val="00F97CF9"/>
    <w:rsid w:val="00FA162D"/>
    <w:rsid w:val="00FA4EC7"/>
    <w:rsid w:val="00FA508E"/>
    <w:rsid w:val="00FA5CB7"/>
    <w:rsid w:val="00FB1E43"/>
    <w:rsid w:val="00FB44D4"/>
    <w:rsid w:val="00FB56B0"/>
    <w:rsid w:val="00FB7192"/>
    <w:rsid w:val="00FC03D3"/>
    <w:rsid w:val="00FC5259"/>
    <w:rsid w:val="00FC5B91"/>
    <w:rsid w:val="00FC7123"/>
    <w:rsid w:val="00FD3C24"/>
    <w:rsid w:val="00FD4DD4"/>
    <w:rsid w:val="00FD61A4"/>
    <w:rsid w:val="00FE1DD4"/>
    <w:rsid w:val="00FE269F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AFE1600"/>
    <w:rsid w:val="0B5A244A"/>
    <w:rsid w:val="0B769532"/>
    <w:rsid w:val="0B876996"/>
    <w:rsid w:val="0B9BD7FF"/>
    <w:rsid w:val="0BCBA2A0"/>
    <w:rsid w:val="0C98653F"/>
    <w:rsid w:val="0E37183B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1D56B1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6DD43353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Greeting"/>
    <w:basedOn w:val="Normal"/>
    <w:next w:val="Normal"/>
    <w:link w:val="Heading2Char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Heading3">
    <w:name w:val="heading 3"/>
    <w:aliases w:val="Regards"/>
    <w:basedOn w:val="Normal"/>
    <w:next w:val="Normal"/>
    <w:link w:val="Heading3Char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ooter">
    <w:name w:val="footer"/>
    <w:basedOn w:val="Normal"/>
    <w:link w:val="FooterChar"/>
    <w:unhideWhenUsed/>
    <w:rsid w:val="00AF69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Normal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Heading1Char">
    <w:name w:val="Heading 1 Char"/>
    <w:basedOn w:val="DefaultParagraphFont"/>
    <w:link w:val="Heading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Heading2Char">
    <w:name w:val="Heading 2 Char"/>
    <w:aliases w:val="Greeting Char"/>
    <w:basedOn w:val="DefaultParagraphFont"/>
    <w:link w:val="Heading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Heading3Char">
    <w:name w:val="Heading 3 Char"/>
    <w:aliases w:val="Regards Char"/>
    <w:basedOn w:val="DefaultParagraphFont"/>
    <w:link w:val="Heading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024058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ceholderText">
    <w:name w:val="Placeholder Text"/>
    <w:basedOn w:val="DefaultParagraphFont"/>
    <w:rsid w:val="0056475A"/>
    <w:rPr>
      <w:color w:val="808080"/>
    </w:rPr>
  </w:style>
  <w:style w:type="paragraph" w:customStyle="1" w:styleId="Footertext">
    <w:name w:val="Footer text"/>
    <w:basedOn w:val="Normal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DefaultParagraphFon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Normal"/>
    <w:qFormat/>
    <w:rsid w:val="003B4699"/>
  </w:style>
  <w:style w:type="character" w:styleId="CommentReference">
    <w:name w:val="annotation reference"/>
    <w:basedOn w:val="DefaultParagraphFont"/>
    <w:semiHidden/>
    <w:unhideWhenUsed/>
    <w:rsid w:val="00DE6F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F55"/>
  </w:style>
  <w:style w:type="character" w:customStyle="1" w:styleId="CommentTextChar">
    <w:name w:val="Comment Text Char"/>
    <w:basedOn w:val="DefaultParagraphFont"/>
    <w:link w:val="Comment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Normal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DefaultParagraphFont"/>
    <w:link w:val="Bodycopy"/>
    <w:rsid w:val="003B4699"/>
    <w:rPr>
      <w:rFonts w:ascii="Volvo Novum" w:hAnsi="Volvo Novum"/>
      <w:sz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Heading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NormalWeb">
    <w:name w:val="Normal (Web)"/>
    <w:basedOn w:val="Normal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BodyText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BodyText">
    <w:name w:val="Body Text"/>
    <w:basedOn w:val="Normal"/>
    <w:link w:val="BodyTextChar"/>
    <w:semiHidden/>
    <w:unhideWhenUsed/>
    <w:rsid w:val="00EE32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A53EA"/>
    <w:rPr>
      <w:color w:val="99999B" w:themeColor="followedHyperlink"/>
      <w:u w:val="single"/>
    </w:rPr>
  </w:style>
  <w:style w:type="paragraph" w:styleId="ListParagraph">
    <w:name w:val="List Paragraph"/>
    <w:basedOn w:val="Normal"/>
    <w:rsid w:val="00E7372D"/>
    <w:pPr>
      <w:ind w:left="720"/>
      <w:contextualSpacing/>
    </w:pPr>
  </w:style>
  <w:style w:type="paragraph" w:customStyle="1" w:styleId="paragraph">
    <w:name w:val="paragraph"/>
    <w:basedOn w:val="Normal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DefaultParagraphFont"/>
    <w:rsid w:val="00C13DED"/>
  </w:style>
  <w:style w:type="character" w:customStyle="1" w:styleId="normaltextrun">
    <w:name w:val="normaltextrun"/>
    <w:basedOn w:val="DefaultParagraphFont"/>
    <w:rsid w:val="00C13DED"/>
  </w:style>
  <w:style w:type="character" w:customStyle="1" w:styleId="scxw149121831">
    <w:name w:val="scxw149121831"/>
    <w:basedOn w:val="DefaultParagraphFon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HpDcIu5-QU4" TargetMode="External"/><Relationship Id="rId18" Type="http://schemas.openxmlformats.org/officeDocument/2006/relationships/hyperlink" Target="mailto:manfred.nelles@volvo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v-dq0wS1ITc" TargetMode="External"/><Relationship Id="rId17" Type="http://schemas.openxmlformats.org/officeDocument/2006/relationships/hyperlink" Target="https://www.volvotrucks.de/de-de/news/press-releas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GcWIkHZak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_vkrmMteAU&amp;t=15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SILYK56RHa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bRzYWejum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5294C-9A5B-4C66-8E3A-C62854FC4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4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1</Pages>
  <Words>958</Words>
  <Characters>5461</Characters>
  <Application>Microsoft Office Word</Application>
  <DocSecurity>4</DocSecurity>
  <Lines>45</Lines>
  <Paragraphs>12</Paragraphs>
  <ScaleCrop>false</ScaleCrop>
  <Manager/>
  <Company/>
  <LinksUpToDate>false</LinksUpToDate>
  <CharactersWithSpaces>6407</CharactersWithSpaces>
  <SharedDoc>false</SharedDoc>
  <HLinks>
    <vt:vector size="54" baseType="variant">
      <vt:variant>
        <vt:i4>524394</vt:i4>
      </vt:variant>
      <vt:variant>
        <vt:i4>24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4390914</vt:i4>
      </vt:variant>
      <vt:variant>
        <vt:i4>21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  <vt:variant>
        <vt:i4>3473446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https://www.youtube.com/watch?v=JGcWIkHZak8</vt:lpwstr>
      </vt:variant>
      <vt:variant>
        <vt:lpwstr/>
      </vt:variant>
      <vt:variant>
        <vt:i4>6881381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https://www.youtube.com/watch?v=SILYK56RHag</vt:lpwstr>
      </vt:variant>
      <vt:variant>
        <vt:lpwstr/>
      </vt:variant>
      <vt:variant>
        <vt:i4>3604514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https://www.youtube.com/watch?v=vbRzYWejums</vt:lpwstr>
      </vt:variant>
      <vt:variant>
        <vt:lpwstr/>
      </vt:variant>
      <vt:variant>
        <vt:i4>6357102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https://www.youtube.com/watch?v=HpDcIu5-QU4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https://www.youtube.com/watch?v=v-dq0wS1ITc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https://www.youtube.com/watch?v=O_vkrmMteAU&amp;t=15s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https://www.volvotrucks.de/wacken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2023-06-24T01:46:00Z</dcterms:created>
  <dcterms:modified xsi:type="dcterms:W3CDTF">2023-06-27T00:31:00Z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