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D6591D">
      <w:pPr>
        <w:pStyle w:val="Press"/>
        <w:spacing w:before="0" w:after="0"/>
        <w:ind w:right="0"/>
        <w:jc w:val="both"/>
        <w:rPr>
          <w:rFonts w:ascii="Volvo Novum" w:hAnsi="Volvo Novum"/>
          <w:lang w:val="en-US"/>
        </w:rPr>
      </w:pPr>
      <w:r w:rsidRPr="00F0628B">
        <w:rPr>
          <w:rFonts w:ascii="Volvo Novum" w:hAnsi="Volvo Novum"/>
          <w:lang w:val="en-US"/>
        </w:rPr>
        <w:t xml:space="preserve">P R E S S E I N F O R M A T I O N </w:t>
      </w:r>
    </w:p>
    <w:p w14:paraId="466D2E6D" w14:textId="77777777" w:rsidR="00C13DED" w:rsidRPr="00F0628B" w:rsidRDefault="00C13DED" w:rsidP="00D6591D">
      <w:pPr>
        <w:pStyle w:val="Press"/>
        <w:spacing w:before="0" w:after="0"/>
        <w:ind w:right="0"/>
        <w:jc w:val="both"/>
        <w:rPr>
          <w:rFonts w:ascii="Volvo Novum" w:hAnsi="Volvo Novum"/>
          <w:lang w:val="en-US"/>
        </w:rPr>
      </w:pPr>
    </w:p>
    <w:p w14:paraId="0555284E" w14:textId="79012B3C" w:rsidR="000C44DB" w:rsidRPr="00C25E7F" w:rsidRDefault="000C44DB" w:rsidP="000C44DB">
      <w:pPr>
        <w:pStyle w:val="paragraph"/>
        <w:spacing w:before="0" w:beforeAutospacing="0" w:after="0" w:afterAutospacing="0"/>
        <w:textAlignment w:val="baseline"/>
        <w:rPr>
          <w:rFonts w:ascii="Volvo Novum Medium" w:hAnsi="Volvo Novum Medium"/>
          <w:bCs/>
          <w:sz w:val="34"/>
          <w:szCs w:val="34"/>
          <w:lang w:val="de-CH"/>
        </w:rPr>
      </w:pPr>
      <w:bookmarkStart w:id="0" w:name="_Hlk83998284"/>
      <w:bookmarkStart w:id="1" w:name="_Hlk89179574"/>
      <w:bookmarkStart w:id="2" w:name="_Hlk105680871"/>
      <w:r w:rsidRPr="00F335E4">
        <w:rPr>
          <w:rFonts w:ascii="Volvo Novum Medium" w:hAnsi="Volvo Novum Medium"/>
          <w:bCs/>
          <w:sz w:val="34"/>
          <w:szCs w:val="34"/>
          <w:lang w:val="de-CH"/>
        </w:rPr>
        <w:t>Volvo Trucks erhöht die Reichweite der</w:t>
      </w:r>
      <w:r w:rsidR="00C25E7F">
        <w:rPr>
          <w:rFonts w:ascii="Volvo Novum Medium" w:hAnsi="Volvo Novum Medium"/>
          <w:bCs/>
          <w:sz w:val="34"/>
          <w:szCs w:val="34"/>
          <w:lang w:val="de-CH"/>
        </w:rPr>
        <w:t xml:space="preserve"> </w:t>
      </w:r>
      <w:r w:rsidRPr="00F335E4">
        <w:rPr>
          <w:rFonts w:ascii="Volvo Novum Medium" w:hAnsi="Volvo Novum Medium"/>
          <w:bCs/>
          <w:sz w:val="34"/>
          <w:szCs w:val="34"/>
          <w:lang w:val="de-CH"/>
        </w:rPr>
        <w:t>mittelschweren Elektro-Lk</w:t>
      </w:r>
      <w:r w:rsidR="00C00E95">
        <w:rPr>
          <w:rFonts w:ascii="Volvo Novum Medium" w:hAnsi="Volvo Novum Medium"/>
          <w:bCs/>
          <w:sz w:val="34"/>
          <w:szCs w:val="34"/>
          <w:lang w:val="de-CH"/>
        </w:rPr>
        <w:t>w</w:t>
      </w:r>
    </w:p>
    <w:p w14:paraId="2EF7E6A5" w14:textId="77777777" w:rsidR="000C44DB" w:rsidRDefault="000C44DB" w:rsidP="000C44DB">
      <w:pPr>
        <w:pStyle w:val="paragraph"/>
        <w:spacing w:before="0" w:beforeAutospacing="0" w:after="0" w:afterAutospacing="0"/>
        <w:textAlignment w:val="baseline"/>
        <w:rPr>
          <w:lang w:val="de-CH"/>
        </w:rPr>
      </w:pPr>
      <w:bookmarkStart w:id="3" w:name="_Hlk115859424"/>
      <w:bookmarkStart w:id="4" w:name="_Hlk92185023"/>
      <w:bookmarkEnd w:id="0"/>
      <w:bookmarkEnd w:id="1"/>
    </w:p>
    <w:p w14:paraId="77580528" w14:textId="77777777" w:rsidR="000C44DB" w:rsidRPr="009F7B0E" w:rsidRDefault="000C44DB" w:rsidP="000C44DB">
      <w:pPr>
        <w:pStyle w:val="paragraph"/>
        <w:spacing w:before="0" w:beforeAutospacing="0" w:after="0" w:afterAutospacing="0"/>
        <w:textAlignment w:val="baseline"/>
        <w:rPr>
          <w:rFonts w:ascii="Volvo Novum Medium" w:hAnsi="Volvo Novum Medium" w:cs="Segoe UI"/>
          <w:sz w:val="20"/>
          <w:szCs w:val="20"/>
        </w:rPr>
      </w:pPr>
      <w:r w:rsidRPr="009F7B0E">
        <w:rPr>
          <w:rFonts w:ascii="Volvo Novum Medium" w:hAnsi="Volvo Novum Medium" w:cs="Segoe UI"/>
          <w:sz w:val="20"/>
          <w:szCs w:val="20"/>
        </w:rPr>
        <w:t>Volvo Trucks führt jetzt neue, leistungsstärkere Batterien für seine mittelschweren Elektro-Lkw ein, die eine größere Reichweite von bis zu 450 km ermöglichen. So können noch mehr Einsätze im Stadtverkehr elektrifiziert werden.</w:t>
      </w:r>
    </w:p>
    <w:p w14:paraId="06CAB8BC" w14:textId="77777777" w:rsidR="000C44DB" w:rsidRDefault="000C44DB" w:rsidP="000C44DB">
      <w:pPr>
        <w:pStyle w:val="paragraph"/>
        <w:spacing w:before="0" w:beforeAutospacing="0" w:after="0" w:afterAutospacing="0"/>
        <w:textAlignment w:val="baseline"/>
        <w:rPr>
          <w:rFonts w:ascii="Volvo Novum Medium" w:hAnsi="Volvo Novum Medium" w:cs="Segoe UI"/>
          <w:sz w:val="19"/>
          <w:szCs w:val="19"/>
        </w:rPr>
      </w:pPr>
    </w:p>
    <w:bookmarkEnd w:id="2"/>
    <w:bookmarkEnd w:id="3"/>
    <w:bookmarkEnd w:id="4"/>
    <w:p w14:paraId="2A1DB8AC" w14:textId="3209FA48" w:rsidR="000C44DB" w:rsidRPr="00D6591D" w:rsidRDefault="000C44DB" w:rsidP="003F4939">
      <w:pPr>
        <w:pStyle w:val="paragraph"/>
        <w:spacing w:before="0" w:beforeAutospacing="0" w:after="0" w:afterAutospacing="0"/>
        <w:ind w:right="-1"/>
        <w:textAlignment w:val="baseline"/>
        <w:rPr>
          <w:rFonts w:ascii="Volvo Novum" w:hAnsi="Volvo Novum" w:cs="Segoe UI"/>
          <w:sz w:val="19"/>
          <w:szCs w:val="19"/>
        </w:rPr>
      </w:pPr>
      <w:r w:rsidRPr="00D6591D">
        <w:rPr>
          <w:rFonts w:ascii="Volvo Novum" w:hAnsi="Volvo Novum" w:cs="Segoe UI"/>
          <w:sz w:val="19"/>
          <w:szCs w:val="19"/>
        </w:rPr>
        <w:t>Dank leistungsstärkere</w:t>
      </w:r>
      <w:r>
        <w:rPr>
          <w:rFonts w:ascii="Volvo Novum" w:hAnsi="Volvo Novum" w:cs="Segoe UI"/>
          <w:sz w:val="19"/>
          <w:szCs w:val="19"/>
        </w:rPr>
        <w:t>r</w:t>
      </w:r>
      <w:r w:rsidRPr="00D6591D">
        <w:rPr>
          <w:rFonts w:ascii="Volvo Novum" w:hAnsi="Volvo Novum" w:cs="Segoe UI"/>
          <w:sz w:val="19"/>
          <w:szCs w:val="19"/>
        </w:rPr>
        <w:t xml:space="preserve"> Batterien in den mittelschweren Lkw von Volvo, dem Volvo FL </w:t>
      </w:r>
      <w:r>
        <w:rPr>
          <w:rFonts w:ascii="Volvo Novum" w:hAnsi="Volvo Novum" w:cs="Segoe UI"/>
          <w:sz w:val="19"/>
          <w:szCs w:val="19"/>
        </w:rPr>
        <w:t xml:space="preserve">Electric </w:t>
      </w:r>
      <w:r w:rsidRPr="00D6591D">
        <w:rPr>
          <w:rFonts w:ascii="Volvo Novum" w:hAnsi="Volvo Novum" w:cs="Segoe UI"/>
          <w:sz w:val="19"/>
          <w:szCs w:val="19"/>
        </w:rPr>
        <w:t>und dem Volvo FE Electric, ist es jetzt möglich, den Übergang zu einem leiseren und saubereren Stadtverkehr zu beschleunigen. Die neuen Batterien bieten eine um 42 % höhere</w:t>
      </w:r>
      <w:r w:rsidR="003F4939">
        <w:rPr>
          <w:rFonts w:ascii="Volvo Novum" w:hAnsi="Volvo Novum" w:cs="Segoe UI"/>
          <w:sz w:val="19"/>
          <w:szCs w:val="19"/>
        </w:rPr>
        <w:t xml:space="preserve"> </w:t>
      </w:r>
      <w:r w:rsidRPr="00D6591D">
        <w:rPr>
          <w:rFonts w:ascii="Volvo Novum" w:hAnsi="Volvo Novum" w:cs="Segoe UI"/>
          <w:sz w:val="19"/>
          <w:szCs w:val="19"/>
        </w:rPr>
        <w:t>Energiekapazität und können daher mit einer einzigen Ladung eine Gesamtreichweite von bis zu 450 km erzielen.</w:t>
      </w:r>
    </w:p>
    <w:p w14:paraId="5142770D"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7DDDFC05" w14:textId="66F7D29A"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Das bedeutet, dass die Lkw die meisten Strecken und Einsätze in städtischen Gebieten bewältigen können</w:t>
      </w:r>
      <w:r>
        <w:rPr>
          <w:rFonts w:ascii="Volvo Novum" w:hAnsi="Volvo Novum" w:cs="Segoe UI"/>
          <w:sz w:val="19"/>
          <w:szCs w:val="19"/>
        </w:rPr>
        <w:t xml:space="preserve">. Somit haben sie auch </w:t>
      </w:r>
      <w:r w:rsidRPr="00D6591D">
        <w:rPr>
          <w:rFonts w:ascii="Volvo Novum" w:hAnsi="Volvo Novum" w:cs="Segoe UI"/>
          <w:sz w:val="19"/>
          <w:szCs w:val="19"/>
        </w:rPr>
        <w:t xml:space="preserve">die </w:t>
      </w:r>
      <w:r>
        <w:rPr>
          <w:rFonts w:ascii="Volvo Novum" w:hAnsi="Volvo Novum" w:cs="Segoe UI"/>
          <w:sz w:val="19"/>
          <w:szCs w:val="19"/>
        </w:rPr>
        <w:t>Grundlage</w:t>
      </w:r>
      <w:r w:rsidRPr="00D6591D">
        <w:rPr>
          <w:rFonts w:ascii="Volvo Novum" w:hAnsi="Volvo Novum" w:cs="Segoe UI"/>
          <w:sz w:val="19"/>
          <w:szCs w:val="19"/>
        </w:rPr>
        <w:t xml:space="preserve"> für energieintensive Einsätze</w:t>
      </w:r>
      <w:r>
        <w:rPr>
          <w:rFonts w:ascii="Volvo Novum" w:hAnsi="Volvo Novum" w:cs="Segoe UI"/>
          <w:sz w:val="19"/>
          <w:szCs w:val="19"/>
        </w:rPr>
        <w:t>,</w:t>
      </w:r>
      <w:r w:rsidRPr="00D6591D">
        <w:rPr>
          <w:rFonts w:ascii="Volvo Novum" w:hAnsi="Volvo Novum" w:cs="Segoe UI"/>
          <w:sz w:val="19"/>
          <w:szCs w:val="19"/>
        </w:rPr>
        <w:t xml:space="preserve"> wie </w:t>
      </w:r>
      <w:r>
        <w:rPr>
          <w:rFonts w:ascii="Volvo Novum" w:hAnsi="Volvo Novum" w:cs="Segoe UI"/>
          <w:sz w:val="19"/>
          <w:szCs w:val="19"/>
        </w:rPr>
        <w:t xml:space="preserve">beispielsweise die </w:t>
      </w:r>
      <w:r w:rsidRPr="00D6591D">
        <w:rPr>
          <w:rFonts w:ascii="Volvo Novum" w:hAnsi="Volvo Novum" w:cs="Segoe UI"/>
          <w:sz w:val="19"/>
          <w:szCs w:val="19"/>
        </w:rPr>
        <w:t xml:space="preserve">Müllabfuhr oder Bauarbeiten in der Stadt. Die zusätzliche Energie kann auch für Fahrten in der Stadt </w:t>
      </w:r>
      <w:r>
        <w:rPr>
          <w:rFonts w:ascii="Volvo Novum" w:hAnsi="Volvo Novum" w:cs="Segoe UI"/>
          <w:sz w:val="19"/>
          <w:szCs w:val="19"/>
        </w:rPr>
        <w:t>bei</w:t>
      </w:r>
      <w:r w:rsidRPr="00D6591D">
        <w:rPr>
          <w:rFonts w:ascii="Volvo Novum" w:hAnsi="Volvo Novum" w:cs="Segoe UI"/>
          <w:sz w:val="19"/>
          <w:szCs w:val="19"/>
        </w:rPr>
        <w:t xml:space="preserve"> langen Schichten genutzt werden, ohne dass eine Aufladung erforderlich ist. Dank der verbesserten Batterien hat der Volvo FL Electric nun eine Reichweite von bis zu 450 km, während der Volvo FE Electric eine Reichweite von bis zu </w:t>
      </w:r>
      <w:r w:rsidR="00A70F77">
        <w:rPr>
          <w:rFonts w:ascii="Volvo Novum" w:hAnsi="Volvo Novum" w:cs="Segoe UI"/>
          <w:sz w:val="19"/>
          <w:szCs w:val="19"/>
        </w:rPr>
        <w:t>275</w:t>
      </w:r>
      <w:r w:rsidRPr="00D6591D">
        <w:rPr>
          <w:rFonts w:ascii="Volvo Novum" w:hAnsi="Volvo Novum" w:cs="Segoe UI"/>
          <w:sz w:val="19"/>
          <w:szCs w:val="19"/>
        </w:rPr>
        <w:t xml:space="preserve"> km hat.</w:t>
      </w:r>
    </w:p>
    <w:p w14:paraId="481A44E6"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32D219C6"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w:t>
      </w:r>
      <w:r w:rsidRPr="00D6591D">
        <w:rPr>
          <w:rFonts w:ascii="Volvo Novum" w:hAnsi="Volvo Novum" w:cs="Segoe UI"/>
          <w:sz w:val="19"/>
          <w:szCs w:val="19"/>
        </w:rPr>
        <w:t>Mit einer Reichweite von bis zu 450 km sind unsere Elektro-Lkw bereit, die gesamte Flotte von Diesel-Stadtfahrzeugen unserer Kund</w:t>
      </w:r>
      <w:r>
        <w:rPr>
          <w:rFonts w:ascii="Volvo Novum" w:hAnsi="Volvo Novum" w:cs="Segoe UI"/>
          <w:sz w:val="19"/>
          <w:szCs w:val="19"/>
        </w:rPr>
        <w:t>:inn</w:t>
      </w:r>
      <w:r w:rsidRPr="00D6591D">
        <w:rPr>
          <w:rFonts w:ascii="Volvo Novum" w:hAnsi="Volvo Novum" w:cs="Segoe UI"/>
          <w:sz w:val="19"/>
          <w:szCs w:val="19"/>
        </w:rPr>
        <w:t xml:space="preserve">en zu ersetzen. </w:t>
      </w:r>
      <w:r>
        <w:rPr>
          <w:rFonts w:ascii="Volvo Novum" w:hAnsi="Volvo Novum" w:cs="Segoe UI"/>
          <w:sz w:val="19"/>
          <w:szCs w:val="19"/>
        </w:rPr>
        <w:t xml:space="preserve">Sowohl der </w:t>
      </w:r>
      <w:r w:rsidRPr="00D6591D">
        <w:rPr>
          <w:rFonts w:ascii="Volvo Novum" w:hAnsi="Volvo Novum" w:cs="Segoe UI"/>
          <w:sz w:val="19"/>
          <w:szCs w:val="19"/>
        </w:rPr>
        <w:t>Volvo FL</w:t>
      </w:r>
      <w:r>
        <w:rPr>
          <w:rFonts w:ascii="Volvo Novum" w:hAnsi="Volvo Novum" w:cs="Segoe UI"/>
          <w:sz w:val="19"/>
          <w:szCs w:val="19"/>
        </w:rPr>
        <w:t xml:space="preserve"> Electric</w:t>
      </w:r>
      <w:r w:rsidRPr="00D6591D">
        <w:rPr>
          <w:rFonts w:ascii="Volvo Novum" w:hAnsi="Volvo Novum" w:cs="Segoe UI"/>
          <w:sz w:val="19"/>
          <w:szCs w:val="19"/>
        </w:rPr>
        <w:t xml:space="preserve"> </w:t>
      </w:r>
      <w:r>
        <w:rPr>
          <w:rFonts w:ascii="Volvo Novum" w:hAnsi="Volvo Novum" w:cs="Segoe UI"/>
          <w:sz w:val="19"/>
          <w:szCs w:val="19"/>
        </w:rPr>
        <w:t>als auch der Volvo</w:t>
      </w:r>
      <w:r w:rsidRPr="00D6591D">
        <w:rPr>
          <w:rFonts w:ascii="Volvo Novum" w:hAnsi="Volvo Novum" w:cs="Segoe UI"/>
          <w:sz w:val="19"/>
          <w:szCs w:val="19"/>
        </w:rPr>
        <w:t xml:space="preserve"> FE Electric produzieren nur minimale Emissionen und Lärm, was dem Klima, </w:t>
      </w:r>
      <w:r>
        <w:rPr>
          <w:rFonts w:ascii="Volvo Novum" w:hAnsi="Volvo Novum" w:cs="Segoe UI"/>
          <w:sz w:val="19"/>
          <w:szCs w:val="19"/>
        </w:rPr>
        <w:t xml:space="preserve">der Fahrerin oder </w:t>
      </w:r>
      <w:r w:rsidRPr="00D6591D">
        <w:rPr>
          <w:rFonts w:ascii="Volvo Novum" w:hAnsi="Volvo Novum" w:cs="Segoe UI"/>
          <w:sz w:val="19"/>
          <w:szCs w:val="19"/>
        </w:rPr>
        <w:t>dem Fahre</w:t>
      </w:r>
      <w:r>
        <w:rPr>
          <w:rFonts w:ascii="Volvo Novum" w:hAnsi="Volvo Novum" w:cs="Segoe UI"/>
          <w:sz w:val="19"/>
          <w:szCs w:val="19"/>
        </w:rPr>
        <w:t xml:space="preserve">r und </w:t>
      </w:r>
      <w:r w:rsidRPr="00A21C3F">
        <w:rPr>
          <w:rFonts w:ascii="Volvo Novum" w:hAnsi="Volvo Novum" w:cs="Segoe UI"/>
          <w:sz w:val="19"/>
          <w:szCs w:val="19"/>
        </w:rPr>
        <w:t>den Verkehrsteilnehmenden, zugutekommt</w:t>
      </w:r>
      <w:r w:rsidRPr="00D6591D">
        <w:rPr>
          <w:rFonts w:ascii="Volvo Novum" w:hAnsi="Volvo Novum" w:cs="Segoe UI"/>
          <w:sz w:val="19"/>
          <w:szCs w:val="19"/>
        </w:rPr>
        <w:t>", sagt Jessica Sandström, SVP Product Management bei Volvo Trucks.</w:t>
      </w:r>
    </w:p>
    <w:p w14:paraId="4133A230"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299CE413" w14:textId="77777777" w:rsidR="00120DBA"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 xml:space="preserve">Die höhere Kapazität bedeutet, dass weniger Batterien für die </w:t>
      </w:r>
      <w:r w:rsidRPr="00482769">
        <w:rPr>
          <w:rFonts w:ascii="Volvo Novum" w:hAnsi="Volvo Novum" w:cs="Segoe UI"/>
          <w:sz w:val="19"/>
          <w:szCs w:val="19"/>
        </w:rPr>
        <w:t>gleiche Energiemenge benötigt</w:t>
      </w:r>
      <w:r w:rsidRPr="00D6591D">
        <w:rPr>
          <w:rFonts w:ascii="Volvo Novum" w:hAnsi="Volvo Novum" w:cs="Segoe UI"/>
          <w:sz w:val="19"/>
          <w:szCs w:val="19"/>
        </w:rPr>
        <w:t xml:space="preserve"> werden. Wenn die Aufgaben der Kund</w:t>
      </w:r>
      <w:r>
        <w:rPr>
          <w:rFonts w:ascii="Volvo Novum" w:hAnsi="Volvo Novum" w:cs="Segoe UI"/>
          <w:sz w:val="19"/>
          <w:szCs w:val="19"/>
        </w:rPr>
        <w:t>:inn</w:t>
      </w:r>
      <w:r w:rsidRPr="00D6591D">
        <w:rPr>
          <w:rFonts w:ascii="Volvo Novum" w:hAnsi="Volvo Novum" w:cs="Segoe UI"/>
          <w:sz w:val="19"/>
          <w:szCs w:val="19"/>
        </w:rPr>
        <w:t xml:space="preserve">en kürzere Reichweiten erfordern, können sie daher ihre Nutzlast erhöhen, indem sie weniger Batterien verwenden - mit einer Nutzlaststeigerung von </w:t>
      </w:r>
    </w:p>
    <w:p w14:paraId="74E1DC6F" w14:textId="5940E4F8"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500 kg für jede nicht mitgeführte Batterie.</w:t>
      </w:r>
    </w:p>
    <w:p w14:paraId="17D275BA"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7FFB2D85"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w:t>
      </w:r>
      <w:r w:rsidRPr="00D6591D">
        <w:rPr>
          <w:rFonts w:ascii="Volvo Novum" w:hAnsi="Volvo Novum" w:cs="Segoe UI"/>
          <w:sz w:val="19"/>
          <w:szCs w:val="19"/>
        </w:rPr>
        <w:t>Für manche Kund</w:t>
      </w:r>
      <w:r>
        <w:rPr>
          <w:rFonts w:ascii="Volvo Novum" w:hAnsi="Volvo Novum" w:cs="Segoe UI"/>
          <w:sz w:val="19"/>
          <w:szCs w:val="19"/>
        </w:rPr>
        <w:t>:inn</w:t>
      </w:r>
      <w:r w:rsidRPr="00D6591D">
        <w:rPr>
          <w:rFonts w:ascii="Volvo Novum" w:hAnsi="Volvo Novum" w:cs="Segoe UI"/>
          <w:sz w:val="19"/>
          <w:szCs w:val="19"/>
        </w:rPr>
        <w:t>en ist es wichtiger, zusätzliche Nutzlast zu erhalten, als die Reichweite zu maximieren. Wir arbeiten eng mit unseren Kund</w:t>
      </w:r>
      <w:r>
        <w:rPr>
          <w:rFonts w:ascii="Volvo Novum" w:hAnsi="Volvo Novum" w:cs="Segoe UI"/>
          <w:sz w:val="19"/>
          <w:szCs w:val="19"/>
        </w:rPr>
        <w:t>:inn</w:t>
      </w:r>
      <w:r w:rsidRPr="00D6591D">
        <w:rPr>
          <w:rFonts w:ascii="Volvo Novum" w:hAnsi="Volvo Novum" w:cs="Segoe UI"/>
          <w:sz w:val="19"/>
          <w:szCs w:val="19"/>
        </w:rPr>
        <w:t xml:space="preserve">en zusammen, um </w:t>
      </w:r>
      <w:r>
        <w:rPr>
          <w:rFonts w:ascii="Volvo Novum" w:hAnsi="Volvo Novum" w:cs="Segoe UI"/>
          <w:sz w:val="19"/>
          <w:szCs w:val="19"/>
        </w:rPr>
        <w:t xml:space="preserve">für sie </w:t>
      </w:r>
      <w:r w:rsidRPr="00D6591D">
        <w:rPr>
          <w:rFonts w:ascii="Volvo Novum" w:hAnsi="Volvo Novum" w:cs="Segoe UI"/>
          <w:sz w:val="19"/>
          <w:szCs w:val="19"/>
        </w:rPr>
        <w:t>die beste Lösung zu finden", sagt Jessica Sandström.</w:t>
      </w:r>
    </w:p>
    <w:p w14:paraId="620E360F"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563CC945"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 xml:space="preserve">Durch den Ersatz eines Volvo FL oder Volvo FE Diesel-Lkw </w:t>
      </w:r>
      <w:r>
        <w:rPr>
          <w:rFonts w:ascii="Volvo Novum" w:hAnsi="Volvo Novum" w:cs="Segoe UI"/>
          <w:sz w:val="19"/>
          <w:szCs w:val="19"/>
        </w:rPr>
        <w:t>mit einer</w:t>
      </w:r>
      <w:r w:rsidRPr="00D6591D">
        <w:rPr>
          <w:rFonts w:ascii="Volvo Novum" w:hAnsi="Volvo Novum" w:cs="Segoe UI"/>
          <w:sz w:val="19"/>
          <w:szCs w:val="19"/>
        </w:rPr>
        <w:t xml:space="preserve"> elektrische</w:t>
      </w:r>
      <w:r>
        <w:rPr>
          <w:rFonts w:ascii="Volvo Novum" w:hAnsi="Volvo Novum" w:cs="Segoe UI"/>
          <w:sz w:val="19"/>
          <w:szCs w:val="19"/>
        </w:rPr>
        <w:t>n</w:t>
      </w:r>
      <w:r w:rsidRPr="00D6591D">
        <w:rPr>
          <w:rFonts w:ascii="Volvo Novum" w:hAnsi="Volvo Novum" w:cs="Segoe UI"/>
          <w:sz w:val="19"/>
          <w:szCs w:val="19"/>
        </w:rPr>
        <w:t xml:space="preserve"> Version, die auf einer typischen Strecke mit Ökostrom betrieben wird, könnten jedes Jahr etwa 30 Tonnen CO</w:t>
      </w:r>
      <w:r w:rsidRPr="00D6591D">
        <w:rPr>
          <w:rFonts w:ascii="Volvo Novum" w:hAnsi="Volvo Novum" w:cs="Segoe UI"/>
          <w:sz w:val="19"/>
          <w:szCs w:val="19"/>
          <w:vertAlign w:val="subscript"/>
        </w:rPr>
        <w:t>2</w:t>
      </w:r>
      <w:r w:rsidRPr="00D6591D">
        <w:rPr>
          <w:rFonts w:ascii="Volvo Novum" w:hAnsi="Volvo Novum" w:cs="Segoe UI"/>
          <w:sz w:val="19"/>
          <w:szCs w:val="19"/>
        </w:rPr>
        <w:t xml:space="preserve"> eingespart werden.*</w:t>
      </w:r>
    </w:p>
    <w:p w14:paraId="75024483"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730B5DBB"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683586">
        <w:rPr>
          <w:rFonts w:ascii="Volvo Novum" w:hAnsi="Volvo Novum" w:cs="Segoe UI"/>
          <w:sz w:val="19"/>
          <w:szCs w:val="19"/>
        </w:rPr>
        <w:t>Die Fahrzeuge Volvo FL Electric und Volvo FE Electric mit leistungsstärkeren Batterien können ab sofort bestellt werden. Sie werden</w:t>
      </w:r>
      <w:r w:rsidRPr="00D6591D">
        <w:rPr>
          <w:rFonts w:ascii="Volvo Novum" w:hAnsi="Volvo Novum" w:cs="Segoe UI"/>
          <w:sz w:val="19"/>
          <w:szCs w:val="19"/>
        </w:rPr>
        <w:t xml:space="preserve"> im Herbst 2023 ausgeliefert.</w:t>
      </w:r>
    </w:p>
    <w:p w14:paraId="1617D0CA"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2AB1809E" w14:textId="0C6DA462" w:rsidR="000C44DB"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 xml:space="preserve">Seitdem Volvo Trucks 2019 mit der Produktion vollelektrischer Lkw </w:t>
      </w:r>
      <w:r>
        <w:rPr>
          <w:rFonts w:ascii="Volvo Novum" w:hAnsi="Volvo Novum" w:cs="Segoe UI"/>
          <w:sz w:val="19"/>
          <w:szCs w:val="19"/>
        </w:rPr>
        <w:t>startete</w:t>
      </w:r>
      <w:r w:rsidRPr="00D6591D">
        <w:rPr>
          <w:rFonts w:ascii="Volvo Novum" w:hAnsi="Volvo Novum" w:cs="Segoe UI"/>
          <w:sz w:val="19"/>
          <w:szCs w:val="19"/>
        </w:rPr>
        <w:t xml:space="preserve">, hat das Unternehmen </w:t>
      </w:r>
      <w:r w:rsidR="007A4F57">
        <w:rPr>
          <w:rFonts w:ascii="Volvo Novum" w:hAnsi="Volvo Novum" w:cs="Segoe UI"/>
          <w:sz w:val="19"/>
          <w:szCs w:val="19"/>
        </w:rPr>
        <w:t>rund</w:t>
      </w:r>
      <w:r w:rsidRPr="00D6591D">
        <w:rPr>
          <w:rFonts w:ascii="Volvo Novum" w:hAnsi="Volvo Novum" w:cs="Segoe UI"/>
          <w:sz w:val="19"/>
          <w:szCs w:val="19"/>
        </w:rPr>
        <w:t xml:space="preserve"> 5.000 Elektro-Lkw in 40 Ländern auf der ganzen Welt verkauft. </w:t>
      </w:r>
      <w:r>
        <w:rPr>
          <w:rFonts w:ascii="Volvo Novum" w:hAnsi="Volvo Novum" w:cs="Segoe UI"/>
          <w:sz w:val="19"/>
          <w:szCs w:val="19"/>
        </w:rPr>
        <w:t>Volvo Trucks</w:t>
      </w:r>
      <w:r w:rsidRPr="00D6591D">
        <w:rPr>
          <w:rFonts w:ascii="Volvo Novum" w:hAnsi="Volvo Novum" w:cs="Segoe UI"/>
          <w:sz w:val="19"/>
          <w:szCs w:val="19"/>
        </w:rPr>
        <w:t xml:space="preserve"> hat sich zum Ziel gesetzt, bis 2030 die Hälfte aller weltweit verkauften Lkw elektrisch zu betreiben. </w:t>
      </w:r>
    </w:p>
    <w:p w14:paraId="769FFFD1"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30D21605" w14:textId="77777777" w:rsidR="003F4939" w:rsidRDefault="003F4939" w:rsidP="003F4939">
      <w:pPr>
        <w:spacing w:after="200"/>
        <w:rPr>
          <w:rFonts w:ascii="Volvo Novum" w:hAnsi="Volvo Novum" w:cs="Segoe UI"/>
          <w:b/>
          <w:bCs/>
          <w:sz w:val="19"/>
          <w:szCs w:val="19"/>
        </w:rPr>
      </w:pPr>
    </w:p>
    <w:p w14:paraId="400F8D11" w14:textId="77777777" w:rsidR="003F4939" w:rsidRDefault="003F4939" w:rsidP="003F4939">
      <w:pPr>
        <w:spacing w:after="200"/>
        <w:rPr>
          <w:rFonts w:ascii="Volvo Novum" w:hAnsi="Volvo Novum" w:cs="Segoe UI"/>
          <w:b/>
          <w:bCs/>
          <w:sz w:val="19"/>
          <w:szCs w:val="19"/>
        </w:rPr>
      </w:pPr>
    </w:p>
    <w:p w14:paraId="111A51AC" w14:textId="23BDB683" w:rsidR="000C44DB" w:rsidRPr="003F4939" w:rsidRDefault="000C44DB" w:rsidP="003F4939">
      <w:pPr>
        <w:spacing w:after="200"/>
        <w:rPr>
          <w:rFonts w:ascii="Volvo Novum" w:hAnsi="Volvo Novum" w:cs="Segoe UI"/>
          <w:b/>
          <w:bCs/>
          <w:sz w:val="19"/>
          <w:szCs w:val="19"/>
          <w:lang w:val="de-DE" w:eastAsia="de-DE"/>
        </w:rPr>
      </w:pPr>
      <w:r w:rsidRPr="00D6591D">
        <w:rPr>
          <w:rFonts w:ascii="Volvo Novum" w:hAnsi="Volvo Novum" w:cs="Segoe UI"/>
          <w:b/>
          <w:bCs/>
          <w:sz w:val="19"/>
          <w:szCs w:val="19"/>
        </w:rPr>
        <w:lastRenderedPageBreak/>
        <w:t>Fakten</w:t>
      </w:r>
    </w:p>
    <w:p w14:paraId="39BBE3AA" w14:textId="77777777" w:rsidR="000C44DB" w:rsidRPr="00D6591D" w:rsidRDefault="000C44DB" w:rsidP="000C44DB">
      <w:pPr>
        <w:pStyle w:val="paragraph"/>
        <w:spacing w:before="0" w:beforeAutospacing="0" w:after="0" w:afterAutospacing="0"/>
        <w:textAlignment w:val="baseline"/>
        <w:rPr>
          <w:rFonts w:ascii="Volvo Novum" w:hAnsi="Volvo Novum" w:cs="Segoe UI"/>
          <w:i/>
          <w:iCs/>
          <w:sz w:val="19"/>
          <w:szCs w:val="19"/>
        </w:rPr>
      </w:pPr>
      <w:r w:rsidRPr="00D6591D">
        <w:rPr>
          <w:rFonts w:ascii="Volvo Novum" w:hAnsi="Volvo Novum" w:cs="Segoe UI"/>
          <w:i/>
          <w:iCs/>
          <w:sz w:val="19"/>
          <w:szCs w:val="19"/>
        </w:rPr>
        <w:t>Volvo FL Electric:</w:t>
      </w:r>
    </w:p>
    <w:p w14:paraId="7819C2BA" w14:textId="77777777" w:rsidR="000C44DB" w:rsidRPr="00683586"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Antriebsstran</w:t>
      </w:r>
      <w:r w:rsidRPr="00683586">
        <w:rPr>
          <w:rFonts w:ascii="Volvo Novum" w:hAnsi="Volvo Novum" w:cs="Segoe UI"/>
          <w:sz w:val="19"/>
          <w:szCs w:val="19"/>
        </w:rPr>
        <w:t xml:space="preserve">g: bis zu 180 kW   </w:t>
      </w:r>
    </w:p>
    <w:p w14:paraId="0F504ED6"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683586">
        <w:rPr>
          <w:rFonts w:ascii="Volvo Novum" w:hAnsi="Volvo Novum" w:cs="Segoe UI"/>
          <w:sz w:val="19"/>
          <w:szCs w:val="19"/>
        </w:rPr>
        <w:t>Antriebseinheit: 1 Elektromotor</w:t>
      </w:r>
    </w:p>
    <w:p w14:paraId="16ED2590"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Batterie: 280-565 kWh, 3-6 Batterien</w:t>
      </w:r>
    </w:p>
    <w:p w14:paraId="22C6B32C"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Reichweite: Bis zu 450 km (Verteilung) ohne elektromechanische</w:t>
      </w:r>
      <w:r>
        <w:rPr>
          <w:rFonts w:ascii="Volvo Novum" w:hAnsi="Volvo Novum" w:cs="Segoe UI"/>
          <w:sz w:val="19"/>
          <w:szCs w:val="19"/>
        </w:rPr>
        <w:t>n</w:t>
      </w:r>
      <w:r w:rsidRPr="00D6591D">
        <w:rPr>
          <w:rFonts w:ascii="Volvo Novum" w:hAnsi="Volvo Novum" w:cs="Segoe UI"/>
          <w:sz w:val="19"/>
          <w:szCs w:val="19"/>
        </w:rPr>
        <w:t xml:space="preserve"> </w:t>
      </w:r>
      <w:r>
        <w:rPr>
          <w:rFonts w:ascii="Volvo Novum" w:hAnsi="Volvo Novum" w:cs="Segoe UI"/>
          <w:sz w:val="19"/>
          <w:szCs w:val="19"/>
        </w:rPr>
        <w:t>PTO</w:t>
      </w:r>
      <w:r w:rsidRPr="00D6591D">
        <w:rPr>
          <w:rFonts w:ascii="Volvo Novum" w:hAnsi="Volvo Novum" w:cs="Segoe UI"/>
          <w:sz w:val="19"/>
          <w:szCs w:val="19"/>
        </w:rPr>
        <w:t>, 6 Batterien</w:t>
      </w:r>
    </w:p>
    <w:p w14:paraId="3BD458C1"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Bis zu 280 km (Verteilung) ohne elektromechanisch</w:t>
      </w:r>
      <w:r>
        <w:rPr>
          <w:rFonts w:ascii="Volvo Novum" w:hAnsi="Volvo Novum" w:cs="Segoe UI"/>
          <w:sz w:val="19"/>
          <w:szCs w:val="19"/>
        </w:rPr>
        <w:t>en PTO</w:t>
      </w:r>
      <w:r w:rsidRPr="00D6591D">
        <w:rPr>
          <w:rFonts w:ascii="Volvo Novum" w:hAnsi="Volvo Novum" w:cs="Segoe UI"/>
          <w:sz w:val="19"/>
          <w:szCs w:val="19"/>
        </w:rPr>
        <w:t xml:space="preserve">, 3 Batterien </w:t>
      </w:r>
    </w:p>
    <w:p w14:paraId="5C5DBFAD"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138F2857" w14:textId="77777777" w:rsidR="000C44DB" w:rsidRPr="00D6591D" w:rsidRDefault="000C44DB" w:rsidP="000C44DB">
      <w:pPr>
        <w:pStyle w:val="paragraph"/>
        <w:spacing w:before="0" w:beforeAutospacing="0" w:after="0" w:afterAutospacing="0"/>
        <w:textAlignment w:val="baseline"/>
        <w:rPr>
          <w:rFonts w:ascii="Volvo Novum" w:hAnsi="Volvo Novum" w:cs="Segoe UI"/>
          <w:i/>
          <w:iCs/>
          <w:sz w:val="19"/>
          <w:szCs w:val="19"/>
        </w:rPr>
      </w:pPr>
      <w:r w:rsidRPr="00D6591D">
        <w:rPr>
          <w:rFonts w:ascii="Volvo Novum" w:hAnsi="Volvo Novum" w:cs="Segoe UI"/>
          <w:i/>
          <w:iCs/>
          <w:sz w:val="19"/>
          <w:szCs w:val="19"/>
        </w:rPr>
        <w:t>Volvo FE Ele</w:t>
      </w:r>
      <w:r>
        <w:rPr>
          <w:rFonts w:ascii="Volvo Novum" w:hAnsi="Volvo Novum" w:cs="Segoe UI"/>
          <w:i/>
          <w:iCs/>
          <w:sz w:val="19"/>
          <w:szCs w:val="19"/>
        </w:rPr>
        <w:t>c</w:t>
      </w:r>
      <w:r w:rsidRPr="00D6591D">
        <w:rPr>
          <w:rFonts w:ascii="Volvo Novum" w:hAnsi="Volvo Novum" w:cs="Segoe UI"/>
          <w:i/>
          <w:iCs/>
          <w:sz w:val="19"/>
          <w:szCs w:val="19"/>
        </w:rPr>
        <w:t>tri</w:t>
      </w:r>
      <w:r>
        <w:rPr>
          <w:rFonts w:ascii="Volvo Novum" w:hAnsi="Volvo Novum" w:cs="Segoe UI"/>
          <w:i/>
          <w:iCs/>
          <w:sz w:val="19"/>
          <w:szCs w:val="19"/>
        </w:rPr>
        <w:t>c</w:t>
      </w:r>
      <w:r w:rsidRPr="00D6591D">
        <w:rPr>
          <w:rFonts w:ascii="Volvo Novum" w:hAnsi="Volvo Novum" w:cs="Segoe UI"/>
          <w:i/>
          <w:iCs/>
          <w:sz w:val="19"/>
          <w:szCs w:val="19"/>
        </w:rPr>
        <w:t>:</w:t>
      </w:r>
    </w:p>
    <w:p w14:paraId="760B58EF"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Antriebsstran</w:t>
      </w:r>
      <w:r w:rsidRPr="00683586">
        <w:rPr>
          <w:rFonts w:ascii="Volvo Novum" w:hAnsi="Volvo Novum" w:cs="Segoe UI"/>
          <w:sz w:val="19"/>
          <w:szCs w:val="19"/>
        </w:rPr>
        <w:t>g: bis zu 225 kW</w:t>
      </w:r>
      <w:r w:rsidRPr="00D6591D">
        <w:rPr>
          <w:rFonts w:ascii="Volvo Novum" w:hAnsi="Volvo Novum" w:cs="Segoe UI"/>
          <w:sz w:val="19"/>
          <w:szCs w:val="19"/>
        </w:rPr>
        <w:t xml:space="preserve"> </w:t>
      </w:r>
    </w:p>
    <w:p w14:paraId="2C5FC608"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Antriebseinheit: 2 Elektromotoren</w:t>
      </w:r>
    </w:p>
    <w:p w14:paraId="713CE876"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Batterie: 280-375 kWh, 3-4 Batterien</w:t>
      </w:r>
    </w:p>
    <w:p w14:paraId="48AEE29D" w14:textId="4621BE0C"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 xml:space="preserve">Reichweite: Bis zu </w:t>
      </w:r>
      <w:r w:rsidR="00A70F77">
        <w:rPr>
          <w:rFonts w:ascii="Volvo Novum" w:hAnsi="Volvo Novum" w:cs="Segoe UI"/>
          <w:sz w:val="19"/>
          <w:szCs w:val="19"/>
        </w:rPr>
        <w:t>275</w:t>
      </w:r>
      <w:r w:rsidRPr="00D6591D">
        <w:rPr>
          <w:rFonts w:ascii="Volvo Novum" w:hAnsi="Volvo Novum" w:cs="Segoe UI"/>
          <w:sz w:val="19"/>
          <w:szCs w:val="19"/>
        </w:rPr>
        <w:t xml:space="preserve"> km (Verteilerverkehr) ohne elektro-mechanisch</w:t>
      </w:r>
      <w:r>
        <w:rPr>
          <w:rFonts w:ascii="Volvo Novum" w:hAnsi="Volvo Novum" w:cs="Segoe UI"/>
          <w:sz w:val="19"/>
          <w:szCs w:val="19"/>
        </w:rPr>
        <w:t>en PTO</w:t>
      </w:r>
      <w:r w:rsidRPr="00D6591D">
        <w:rPr>
          <w:rFonts w:ascii="Volvo Novum" w:hAnsi="Volvo Novum" w:cs="Segoe UI"/>
          <w:sz w:val="19"/>
          <w:szCs w:val="19"/>
        </w:rPr>
        <w:t>, 4 Batterien</w:t>
      </w:r>
    </w:p>
    <w:p w14:paraId="783882AA"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Bis zu 200 km (Müllabfuhr) mit elektro-mechanische</w:t>
      </w:r>
      <w:r>
        <w:rPr>
          <w:rFonts w:ascii="Volvo Novum" w:hAnsi="Volvo Novum" w:cs="Segoe UI"/>
          <w:sz w:val="19"/>
          <w:szCs w:val="19"/>
        </w:rPr>
        <w:t>n PTO</w:t>
      </w:r>
      <w:r w:rsidRPr="00D6591D">
        <w:rPr>
          <w:rFonts w:ascii="Volvo Novum" w:hAnsi="Volvo Novum" w:cs="Segoe UI"/>
          <w:sz w:val="19"/>
          <w:szCs w:val="19"/>
        </w:rPr>
        <w:t>, 4 Batterien</w:t>
      </w:r>
    </w:p>
    <w:p w14:paraId="2AF9A799" w14:textId="77777777" w:rsidR="000C44DB" w:rsidRPr="00D6591D" w:rsidRDefault="000C44DB" w:rsidP="000C44DB">
      <w:pPr>
        <w:pStyle w:val="paragraph"/>
        <w:spacing w:before="0" w:beforeAutospacing="0" w:after="0" w:afterAutospacing="0"/>
        <w:textAlignment w:val="baseline"/>
        <w:rPr>
          <w:rFonts w:ascii="Volvo Novum" w:hAnsi="Volvo Novum" w:cs="Segoe UI"/>
          <w:sz w:val="19"/>
          <w:szCs w:val="19"/>
        </w:rPr>
      </w:pPr>
    </w:p>
    <w:p w14:paraId="469F6B87" w14:textId="77777777" w:rsidR="000C44DB" w:rsidRPr="00F46CEC" w:rsidRDefault="000C44DB" w:rsidP="000C44DB">
      <w:pPr>
        <w:pStyle w:val="paragraph"/>
        <w:spacing w:before="0" w:beforeAutospacing="0" w:after="0" w:afterAutospacing="0"/>
        <w:textAlignment w:val="baseline"/>
        <w:rPr>
          <w:rFonts w:ascii="Volvo Novum" w:hAnsi="Volvo Novum" w:cs="Segoe UI"/>
          <w:sz w:val="19"/>
          <w:szCs w:val="19"/>
        </w:rPr>
      </w:pPr>
      <w:r w:rsidRPr="00D6591D">
        <w:rPr>
          <w:rFonts w:ascii="Volvo Novum" w:hAnsi="Volvo Novum" w:cs="Segoe UI"/>
          <w:sz w:val="19"/>
          <w:szCs w:val="19"/>
        </w:rPr>
        <w:t>*Die CO</w:t>
      </w:r>
      <w:r w:rsidRPr="00410DDF">
        <w:rPr>
          <w:rFonts w:ascii="Volvo Novum" w:hAnsi="Volvo Novum" w:cs="Segoe UI"/>
          <w:sz w:val="19"/>
          <w:szCs w:val="19"/>
          <w:vertAlign w:val="subscript"/>
        </w:rPr>
        <w:t>2</w:t>
      </w:r>
      <w:r w:rsidRPr="00D6591D">
        <w:rPr>
          <w:rFonts w:ascii="Volvo Novum" w:hAnsi="Volvo Novum" w:cs="Segoe UI"/>
          <w:sz w:val="19"/>
          <w:szCs w:val="19"/>
        </w:rPr>
        <w:t>-Einsparung basiert auf einer Berechnung mit dem Volvo Environmental Footprint Calculator (Vergleich des städtischen Einsatzes mit einer jährlichen Fahrleistung von 50.000 km</w:t>
      </w:r>
      <w:r>
        <w:rPr>
          <w:rFonts w:ascii="Volvo Novum" w:hAnsi="Volvo Novum" w:cs="Segoe UI"/>
          <w:sz w:val="19"/>
          <w:szCs w:val="19"/>
        </w:rPr>
        <w:t xml:space="preserve">, </w:t>
      </w:r>
      <w:r w:rsidRPr="00D6591D">
        <w:rPr>
          <w:rFonts w:ascii="Volvo Novum" w:hAnsi="Volvo Novum" w:cs="Segoe UI"/>
          <w:sz w:val="19"/>
          <w:szCs w:val="19"/>
        </w:rPr>
        <w:t xml:space="preserve">unter der Annahme, dass der Vergleichsdiesel 7% Biodiesel verwendet und einen </w:t>
      </w:r>
      <w:r w:rsidRPr="00683586">
        <w:rPr>
          <w:rFonts w:ascii="Volvo Novum" w:hAnsi="Volvo Novum" w:cs="Segoe UI"/>
          <w:sz w:val="19"/>
          <w:szCs w:val="19"/>
        </w:rPr>
        <w:t>Durchschnittsverbrauch von 21 l</w:t>
      </w:r>
      <w:r w:rsidRPr="00D6591D">
        <w:rPr>
          <w:rFonts w:ascii="Volvo Novum" w:hAnsi="Volvo Novum" w:cs="Segoe UI"/>
          <w:sz w:val="19"/>
          <w:szCs w:val="19"/>
        </w:rPr>
        <w:t>/100 km erreicht. Das Gesamtgewicht des Volvo FE Electric beträgt 27 Tonnen und des Volvo FL Electric 16,7 Tonnen).</w:t>
      </w:r>
    </w:p>
    <w:p w14:paraId="4C35248C" w14:textId="77777777" w:rsidR="00C47022" w:rsidRPr="00F46CEC" w:rsidRDefault="00C47022" w:rsidP="00375596">
      <w:pPr>
        <w:pStyle w:val="paragraph"/>
        <w:spacing w:before="0" w:beforeAutospacing="0" w:after="0" w:afterAutospacing="0"/>
        <w:textAlignment w:val="baseline"/>
        <w:rPr>
          <w:rFonts w:ascii="Volvo Novum" w:hAnsi="Volvo Novum" w:cs="Segoe UI"/>
          <w:sz w:val="19"/>
          <w:szCs w:val="19"/>
        </w:rPr>
      </w:pPr>
    </w:p>
    <w:p w14:paraId="29A6BF19" w14:textId="50591070" w:rsidR="00DC274A" w:rsidRPr="00F46CEC" w:rsidRDefault="00B512F2" w:rsidP="00375596">
      <w:pPr>
        <w:pStyle w:val="paragraph"/>
        <w:spacing w:before="0" w:beforeAutospacing="0" w:after="0" w:afterAutospacing="0"/>
        <w:textAlignment w:val="baseline"/>
        <w:rPr>
          <w:rFonts w:ascii="Volvo Novum" w:hAnsi="Volvo Novum" w:cs="Segoe UI"/>
          <w:sz w:val="19"/>
          <w:szCs w:val="19"/>
        </w:rPr>
      </w:pPr>
      <w:r w:rsidRPr="00F46CEC">
        <w:rPr>
          <w:rFonts w:ascii="Volvo Novum" w:hAnsi="Volvo Novum" w:cs="Segoe UI"/>
          <w:sz w:val="19"/>
          <w:szCs w:val="19"/>
        </w:rPr>
        <w:t>2</w:t>
      </w:r>
      <w:r w:rsidR="00D6591D">
        <w:rPr>
          <w:rFonts w:ascii="Volvo Novum" w:hAnsi="Volvo Novum" w:cs="Segoe UI"/>
          <w:sz w:val="19"/>
          <w:szCs w:val="19"/>
        </w:rPr>
        <w:t>0</w:t>
      </w:r>
      <w:r w:rsidR="00A06846" w:rsidRPr="00F46CEC">
        <w:rPr>
          <w:rFonts w:ascii="Volvo Novum" w:hAnsi="Volvo Novum" w:cs="Segoe UI"/>
          <w:sz w:val="19"/>
          <w:szCs w:val="19"/>
        </w:rPr>
        <w:t>. Juni</w:t>
      </w:r>
      <w:r w:rsidR="00485C0A" w:rsidRPr="00F46CEC">
        <w:rPr>
          <w:rFonts w:ascii="Volvo Novum" w:hAnsi="Volvo Novum" w:cs="Segoe UI"/>
          <w:sz w:val="19"/>
          <w:szCs w:val="19"/>
        </w:rPr>
        <w:t xml:space="preserve">, 2023 </w:t>
      </w:r>
    </w:p>
    <w:p w14:paraId="6AB53B7F" w14:textId="69E9AB27" w:rsidR="00C47022" w:rsidRPr="00F46CEC" w:rsidRDefault="00C47022" w:rsidP="00375596">
      <w:pPr>
        <w:pStyle w:val="paragraph"/>
        <w:spacing w:before="0" w:beforeAutospacing="0" w:after="0" w:afterAutospacing="0"/>
        <w:textAlignment w:val="baseline"/>
        <w:rPr>
          <w:rFonts w:ascii="Volvo Novum" w:hAnsi="Volvo Novum" w:cs="Segoe UI"/>
          <w:sz w:val="19"/>
          <w:szCs w:val="19"/>
        </w:rPr>
      </w:pPr>
    </w:p>
    <w:p w14:paraId="7AF6A8FF" w14:textId="12D09EFA" w:rsidR="00D103C6" w:rsidRPr="00F46CEC" w:rsidRDefault="00000000" w:rsidP="00375596">
      <w:pPr>
        <w:jc w:val="both"/>
        <w:rPr>
          <w:rFonts w:ascii="Volvo Novum" w:hAnsi="Volvo Novum" w:cs="Arial"/>
          <w:sz w:val="19"/>
          <w:szCs w:val="19"/>
          <w:lang w:val="de-DE"/>
        </w:rPr>
      </w:pPr>
      <w:hyperlink r:id="rId11" w:history="1">
        <w:r w:rsidR="00D103C6" w:rsidRPr="00F46CEC">
          <w:rPr>
            <w:rStyle w:val="Hyperlink"/>
            <w:rFonts w:ascii="Volvo Novum" w:hAnsi="Volvo Novum" w:cs="Arial"/>
            <w:b/>
            <w:bCs/>
            <w:color w:val="78A0C4" w:themeColor="background2" w:themeShade="BF"/>
            <w:sz w:val="19"/>
            <w:szCs w:val="19"/>
            <w:lang w:val="de-DE"/>
          </w:rPr>
          <w:t>LINK</w:t>
        </w:r>
      </w:hyperlink>
      <w:r w:rsidR="00D103C6" w:rsidRPr="00F46CEC">
        <w:rPr>
          <w:rFonts w:ascii="Volvo Novum" w:hAnsi="Volvo Novum" w:cs="Arial"/>
          <w:color w:val="78A0C4" w:themeColor="background2" w:themeShade="BF"/>
          <w:sz w:val="19"/>
          <w:szCs w:val="19"/>
          <w:lang w:val="de-DE"/>
        </w:rPr>
        <w:t xml:space="preserve"> </w:t>
      </w:r>
      <w:r w:rsidR="00D103C6" w:rsidRPr="00F46CEC">
        <w:rPr>
          <w:rFonts w:ascii="Volvo Novum" w:hAnsi="Volvo Novum" w:cs="Arial"/>
          <w:sz w:val="19"/>
          <w:szCs w:val="19"/>
          <w:lang w:val="de-DE"/>
        </w:rPr>
        <w:t>zu hochauflösenden Bildern</w:t>
      </w:r>
    </w:p>
    <w:p w14:paraId="4457E4F0" w14:textId="77777777" w:rsidR="00D103C6" w:rsidRPr="00F46CEC" w:rsidRDefault="00D103C6" w:rsidP="00375596">
      <w:pPr>
        <w:pStyle w:val="paragraph"/>
        <w:spacing w:before="0" w:beforeAutospacing="0" w:after="0" w:afterAutospacing="0"/>
        <w:textAlignment w:val="baseline"/>
        <w:rPr>
          <w:rFonts w:ascii="Volvo Novum" w:hAnsi="Volvo Novum" w:cs="Segoe UI"/>
          <w:sz w:val="19"/>
          <w:szCs w:val="19"/>
        </w:rPr>
      </w:pPr>
    </w:p>
    <w:p w14:paraId="32ECF01E" w14:textId="7E308BB1" w:rsidR="00420B68" w:rsidRPr="00F46CEC" w:rsidRDefault="00420B68" w:rsidP="00375596">
      <w:pPr>
        <w:rPr>
          <w:rFonts w:ascii="Volvo Novum" w:hAnsi="Volvo Novum" w:cs="Arial"/>
          <w:sz w:val="19"/>
          <w:szCs w:val="19"/>
          <w:lang w:val="de-DE"/>
        </w:rPr>
      </w:pPr>
      <w:r w:rsidRPr="00F46CEC">
        <w:rPr>
          <w:rFonts w:ascii="Volvo Novum" w:hAnsi="Volvo Novum"/>
          <w:sz w:val="19"/>
          <w:szCs w:val="19"/>
          <w:lang w:val="de-DE"/>
        </w:rPr>
        <w:t xml:space="preserve">Diese und weitere Meldungen sowie Bilder zum Download finden Sie auf unserer </w:t>
      </w:r>
      <w:hyperlink r:id="rId12" w:history="1">
        <w:r w:rsidRPr="00F46CEC">
          <w:rPr>
            <w:rStyle w:val="Hyperlink"/>
            <w:rFonts w:ascii="Volvo Novum" w:hAnsi="Volvo Novum"/>
            <w:b/>
            <w:bCs/>
            <w:sz w:val="19"/>
            <w:szCs w:val="19"/>
            <w:u w:val="single"/>
            <w:lang w:val="de-DE"/>
          </w:rPr>
          <w:t>Website</w:t>
        </w:r>
      </w:hyperlink>
      <w:r w:rsidRPr="00F46CEC">
        <w:rPr>
          <w:rFonts w:ascii="Volvo Novum" w:hAnsi="Volvo Novum"/>
          <w:sz w:val="19"/>
          <w:szCs w:val="19"/>
          <w:lang w:val="de-DE"/>
        </w:rPr>
        <w:t>.</w:t>
      </w:r>
      <w:r w:rsidRPr="00F46CEC">
        <w:rPr>
          <w:rFonts w:ascii="Volvo Novum" w:hAnsi="Volvo Novum"/>
          <w:sz w:val="19"/>
          <w:szCs w:val="19"/>
          <w:lang w:val="de-DE"/>
        </w:rPr>
        <w:br/>
      </w:r>
    </w:p>
    <w:p w14:paraId="46C47C99" w14:textId="77777777" w:rsidR="00420B68" w:rsidRPr="00F46CEC" w:rsidRDefault="00420B68" w:rsidP="00375596">
      <w:pPr>
        <w:rPr>
          <w:rFonts w:ascii="Volvo Novum" w:hAnsi="Volvo Novum"/>
          <w:sz w:val="19"/>
          <w:szCs w:val="19"/>
          <w:lang w:val="de-DE"/>
        </w:rPr>
      </w:pPr>
      <w:r w:rsidRPr="00F46CEC">
        <w:rPr>
          <w:rFonts w:ascii="Volvo Novum" w:hAnsi="Volvo Novum"/>
          <w:sz w:val="19"/>
          <w:szCs w:val="19"/>
          <w:lang w:val="de-DE"/>
        </w:rPr>
        <w:t>Weitere Informationen erhalten Sie von:</w:t>
      </w:r>
    </w:p>
    <w:p w14:paraId="7AECE148" w14:textId="77777777" w:rsidR="00420B68" w:rsidRPr="00F46CEC" w:rsidRDefault="00420B68" w:rsidP="00F46CEC">
      <w:pPr>
        <w:rPr>
          <w:rFonts w:ascii="Volvo Novum" w:hAnsi="Volvo Novum"/>
          <w:sz w:val="19"/>
          <w:szCs w:val="19"/>
          <w:lang w:val="de-DE"/>
        </w:rPr>
      </w:pPr>
      <w:r w:rsidRPr="00F46CEC">
        <w:rPr>
          <w:rFonts w:ascii="Volvo Novum" w:hAnsi="Volvo Novum"/>
          <w:sz w:val="19"/>
          <w:szCs w:val="19"/>
          <w:lang w:val="de-DE"/>
        </w:rPr>
        <w:t>Manfred Nelles</w:t>
      </w:r>
    </w:p>
    <w:p w14:paraId="6C8B6FFB" w14:textId="77777777" w:rsidR="00420B68" w:rsidRPr="00F46CEC" w:rsidRDefault="00420B68" w:rsidP="00F46CEC">
      <w:pPr>
        <w:rPr>
          <w:rFonts w:ascii="Volvo Novum" w:hAnsi="Volvo Novum"/>
          <w:sz w:val="19"/>
          <w:szCs w:val="19"/>
          <w:lang w:val="de-DE"/>
        </w:rPr>
      </w:pPr>
      <w:r w:rsidRPr="00F46CEC">
        <w:rPr>
          <w:rFonts w:ascii="Volvo Novum" w:hAnsi="Volvo Novum"/>
          <w:sz w:val="19"/>
          <w:szCs w:val="19"/>
          <w:lang w:val="de-DE"/>
        </w:rPr>
        <w:t>Leiter Media Relations</w:t>
      </w:r>
    </w:p>
    <w:p w14:paraId="3C53CE85" w14:textId="77777777" w:rsidR="00420B68" w:rsidRPr="00F46CEC" w:rsidRDefault="00420B68" w:rsidP="00F46CEC">
      <w:pPr>
        <w:rPr>
          <w:rFonts w:ascii="Volvo Novum" w:hAnsi="Volvo Novum"/>
          <w:sz w:val="19"/>
          <w:szCs w:val="19"/>
          <w:lang w:val="de-DE"/>
        </w:rPr>
      </w:pPr>
      <w:r w:rsidRPr="00F46CEC">
        <w:rPr>
          <w:rFonts w:ascii="Volvo Novum" w:hAnsi="Volvo Novum"/>
          <w:sz w:val="19"/>
          <w:szCs w:val="19"/>
          <w:lang w:val="de-DE"/>
        </w:rPr>
        <w:t>Pressesprecher Volvo Trucks</w:t>
      </w:r>
    </w:p>
    <w:p w14:paraId="7626922A" w14:textId="77777777" w:rsidR="00420B68" w:rsidRPr="00F46CEC" w:rsidRDefault="00420B68" w:rsidP="00F46CEC">
      <w:pPr>
        <w:rPr>
          <w:rFonts w:ascii="Volvo Novum" w:hAnsi="Volvo Novum"/>
          <w:iCs/>
          <w:sz w:val="19"/>
          <w:szCs w:val="19"/>
          <w:lang w:val="de-DE"/>
        </w:rPr>
      </w:pPr>
      <w:r w:rsidRPr="00F46CEC">
        <w:rPr>
          <w:rFonts w:ascii="Volvo Novum" w:hAnsi="Volvo Novum"/>
          <w:sz w:val="19"/>
          <w:szCs w:val="19"/>
          <w:lang w:val="de-DE"/>
        </w:rPr>
        <w:t xml:space="preserve">E-Mail: </w:t>
      </w:r>
      <w:hyperlink r:id="rId13" w:history="1">
        <w:r w:rsidRPr="00F46CEC">
          <w:rPr>
            <w:rFonts w:ascii="Volvo Novum" w:hAnsi="Volvo Novum"/>
            <w:iCs/>
            <w:color w:val="0000FF"/>
            <w:sz w:val="19"/>
            <w:szCs w:val="19"/>
            <w:u w:val="single"/>
            <w:lang w:val="de-DE"/>
          </w:rPr>
          <w:t>manfred.nelles@volvo.com</w:t>
        </w:r>
      </w:hyperlink>
    </w:p>
    <w:p w14:paraId="40C24AE5" w14:textId="77777777" w:rsidR="00420B68" w:rsidRPr="00F46CEC" w:rsidRDefault="00420B68" w:rsidP="00F46CEC">
      <w:pPr>
        <w:rPr>
          <w:rFonts w:ascii="Volvo Novum" w:hAnsi="Volvo Novum"/>
          <w:sz w:val="19"/>
          <w:szCs w:val="19"/>
          <w:lang w:val="de-DE"/>
        </w:rPr>
      </w:pPr>
      <w:r w:rsidRPr="00F46CEC">
        <w:rPr>
          <w:rFonts w:ascii="Volvo Novum" w:hAnsi="Volvo Novum"/>
          <w:sz w:val="19"/>
          <w:szCs w:val="19"/>
          <w:lang w:val="de-DE"/>
        </w:rPr>
        <w:t>Tel. + 49 89 80074 119</w:t>
      </w:r>
    </w:p>
    <w:p w14:paraId="7083BE3E" w14:textId="697C82BD" w:rsidR="00420B68" w:rsidRDefault="00420B68" w:rsidP="00C47022">
      <w:pPr>
        <w:rPr>
          <w:rFonts w:ascii="Volvo Novum" w:hAnsi="Volvo Novum"/>
          <w:bCs/>
          <w:iCs/>
          <w:lang w:val="de-DE"/>
        </w:rPr>
      </w:pPr>
    </w:p>
    <w:p w14:paraId="68B06ED0" w14:textId="77777777" w:rsidR="001C7213" w:rsidRPr="00F609B6" w:rsidRDefault="001C7213" w:rsidP="00C47022">
      <w:pPr>
        <w:rPr>
          <w:rFonts w:ascii="Volvo Novum" w:hAnsi="Volvo Novum"/>
          <w:bCs/>
          <w:iCs/>
          <w:lang w:val="de-DE"/>
        </w:rPr>
      </w:pPr>
    </w:p>
    <w:p w14:paraId="09264F3B" w14:textId="77430687" w:rsidR="00420B68" w:rsidRPr="00D052AA" w:rsidRDefault="00420B68" w:rsidP="00C47022">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D052AA">
        <w:rPr>
          <w:rFonts w:ascii="Volvo Novum" w:hAnsi="Volvo Novum"/>
          <w:bCs/>
          <w:color w:val="201F1E"/>
          <w:sz w:val="17"/>
          <w:szCs w:val="17"/>
          <w:shd w:val="clear" w:color="auto" w:fill="FFFFFF"/>
          <w:lang w:val="de-DE"/>
        </w:rPr>
        <w:t>3</w:t>
      </w:r>
      <w:r w:rsidRPr="00D052AA">
        <w:rPr>
          <w:rFonts w:ascii="Volvo Novum" w:hAnsi="Volvo Novum"/>
          <w:bCs/>
          <w:color w:val="201F1E"/>
          <w:sz w:val="17"/>
          <w:szCs w:val="17"/>
          <w:shd w:val="clear" w:color="auto" w:fill="FFFFFF"/>
          <w:lang w:val="de-DE"/>
        </w:rPr>
        <w:t>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w:t>
      </w:r>
      <w:r w:rsidR="004F5821"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Ländern auf der ganzen Welt gefertigt. 202</w:t>
      </w:r>
      <w:r w:rsidR="004810C7"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wurden weltweit etwa 1</w:t>
      </w:r>
      <w:r w:rsidR="004810C7" w:rsidRPr="00D052AA">
        <w:rPr>
          <w:rFonts w:ascii="Volvo Novum" w:hAnsi="Volvo Novum"/>
          <w:bCs/>
          <w:color w:val="201F1E"/>
          <w:sz w:val="17"/>
          <w:szCs w:val="17"/>
          <w:shd w:val="clear" w:color="auto" w:fill="FFFFFF"/>
          <w:lang w:val="de-DE"/>
        </w:rPr>
        <w:t>45</w:t>
      </w:r>
      <w:r w:rsidRPr="00D052AA">
        <w:rPr>
          <w:rFonts w:ascii="Volvo Novum" w:hAnsi="Volvo Novum"/>
          <w:bCs/>
          <w:color w:val="201F1E"/>
          <w:sz w:val="17"/>
          <w:szCs w:val="17"/>
          <w:shd w:val="clear" w:color="auto" w:fill="FFFFFF"/>
          <w:lang w:val="de-DE"/>
        </w:rPr>
        <w:t>.000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1DBA43E8" w14:textId="77777777" w:rsidR="00420B68" w:rsidRPr="007B2438" w:rsidRDefault="00420B68" w:rsidP="00C47022">
      <w:pPr>
        <w:rPr>
          <w:rFonts w:ascii="Volvo Novum" w:hAnsi="Volvo Novum"/>
          <w:color w:val="000000" w:themeColor="text1"/>
          <w:sz w:val="16"/>
          <w:szCs w:val="16"/>
        </w:rPr>
      </w:pPr>
    </w:p>
    <w:p w14:paraId="0DCBDAF9" w14:textId="77777777" w:rsidR="00420B68" w:rsidRPr="007B2438" w:rsidRDefault="00420B68" w:rsidP="00C47022">
      <w:pPr>
        <w:rPr>
          <w:rFonts w:ascii="Volvo Novum" w:hAnsi="Volvo Novum"/>
        </w:rPr>
      </w:pPr>
    </w:p>
    <w:p w14:paraId="716DA4B8" w14:textId="5396DDAB" w:rsidR="008C0983" w:rsidRPr="00420B68" w:rsidRDefault="008C0983" w:rsidP="00C47022">
      <w:pPr>
        <w:jc w:val="both"/>
        <w:rPr>
          <w:rFonts w:ascii="Volvo Novum" w:hAnsi="Volvo Novum"/>
        </w:rPr>
      </w:pPr>
    </w:p>
    <w:sectPr w:rsidR="008C0983" w:rsidRPr="00420B68" w:rsidSect="003F4939">
      <w:headerReference w:type="default" r:id="rId14"/>
      <w:footerReference w:type="default" r:id="rId15"/>
      <w:headerReference w:type="first" r:id="rId16"/>
      <w:footerReference w:type="first" r:id="rId17"/>
      <w:pgSz w:w="11906" w:h="16838"/>
      <w:pgMar w:top="2269" w:right="1700"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D7A6" w14:textId="77777777" w:rsidR="0068512B" w:rsidRDefault="0068512B">
      <w:r>
        <w:rPr>
          <w:lang w:val="de"/>
        </w:rPr>
        <w:separator/>
      </w:r>
    </w:p>
  </w:endnote>
  <w:endnote w:type="continuationSeparator" w:id="0">
    <w:p w14:paraId="400299E7" w14:textId="77777777" w:rsidR="0068512B" w:rsidRDefault="0068512B">
      <w:r>
        <w:rPr>
          <w:lang w:val="de"/>
        </w:rPr>
        <w:continuationSeparator/>
      </w:r>
    </w:p>
  </w:endnote>
  <w:endnote w:type="continuationNotice" w:id="1">
    <w:p w14:paraId="5A8D0619" w14:textId="77777777" w:rsidR="0068512B" w:rsidRDefault="00685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Sans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Telefon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Oskar-Messter-Straße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Telefon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Oskar-Messter-Straße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F995" w14:textId="77777777" w:rsidR="0068512B" w:rsidRDefault="0068512B">
      <w:r>
        <w:rPr>
          <w:lang w:val="de"/>
        </w:rPr>
        <w:separator/>
      </w:r>
    </w:p>
  </w:footnote>
  <w:footnote w:type="continuationSeparator" w:id="0">
    <w:p w14:paraId="3D4E9CC0" w14:textId="77777777" w:rsidR="0068512B" w:rsidRDefault="0068512B">
      <w:r>
        <w:rPr>
          <w:lang w:val="de"/>
        </w:rPr>
        <w:continuationSeparator/>
      </w:r>
    </w:p>
  </w:footnote>
  <w:footnote w:type="continuationNotice" w:id="1">
    <w:p w14:paraId="358A3F7F" w14:textId="77777777" w:rsidR="0068512B" w:rsidRDefault="00685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6"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2609046">
    <w:abstractNumId w:val="0"/>
  </w:num>
  <w:num w:numId="2" w16cid:durableId="1260986952">
    <w:abstractNumId w:val="2"/>
  </w:num>
  <w:num w:numId="3" w16cid:durableId="328606335">
    <w:abstractNumId w:val="1"/>
  </w:num>
  <w:num w:numId="4" w16cid:durableId="628246853">
    <w:abstractNumId w:val="4"/>
  </w:num>
  <w:num w:numId="5" w16cid:durableId="904922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de-CH"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60182"/>
    <w:rsid w:val="00060A1D"/>
    <w:rsid w:val="00060DE3"/>
    <w:rsid w:val="000613C9"/>
    <w:rsid w:val="00062CBF"/>
    <w:rsid w:val="000646DE"/>
    <w:rsid w:val="00071EFC"/>
    <w:rsid w:val="00075871"/>
    <w:rsid w:val="000771EA"/>
    <w:rsid w:val="00081FF5"/>
    <w:rsid w:val="000829F7"/>
    <w:rsid w:val="0008328F"/>
    <w:rsid w:val="0008586E"/>
    <w:rsid w:val="000870A2"/>
    <w:rsid w:val="000908D7"/>
    <w:rsid w:val="00090D68"/>
    <w:rsid w:val="00091B88"/>
    <w:rsid w:val="000928F4"/>
    <w:rsid w:val="000943A6"/>
    <w:rsid w:val="000A01E2"/>
    <w:rsid w:val="000A22FD"/>
    <w:rsid w:val="000A23BF"/>
    <w:rsid w:val="000A3E27"/>
    <w:rsid w:val="000A5ECF"/>
    <w:rsid w:val="000B4904"/>
    <w:rsid w:val="000C0CEE"/>
    <w:rsid w:val="000C0E09"/>
    <w:rsid w:val="000C1048"/>
    <w:rsid w:val="000C17B9"/>
    <w:rsid w:val="000C44DB"/>
    <w:rsid w:val="000C5255"/>
    <w:rsid w:val="000D0F0E"/>
    <w:rsid w:val="000D2499"/>
    <w:rsid w:val="000D76DE"/>
    <w:rsid w:val="000F12D8"/>
    <w:rsid w:val="000F1458"/>
    <w:rsid w:val="000F3D36"/>
    <w:rsid w:val="000F5021"/>
    <w:rsid w:val="000F5053"/>
    <w:rsid w:val="000F52CD"/>
    <w:rsid w:val="000F5A74"/>
    <w:rsid w:val="000F67B9"/>
    <w:rsid w:val="001008DE"/>
    <w:rsid w:val="00100A40"/>
    <w:rsid w:val="00100AD8"/>
    <w:rsid w:val="00103A27"/>
    <w:rsid w:val="0010748F"/>
    <w:rsid w:val="001104C4"/>
    <w:rsid w:val="00111B3C"/>
    <w:rsid w:val="00111D81"/>
    <w:rsid w:val="001127BE"/>
    <w:rsid w:val="00112C80"/>
    <w:rsid w:val="001130F7"/>
    <w:rsid w:val="00114495"/>
    <w:rsid w:val="00117212"/>
    <w:rsid w:val="00117401"/>
    <w:rsid w:val="00120DBA"/>
    <w:rsid w:val="00121A67"/>
    <w:rsid w:val="00131191"/>
    <w:rsid w:val="00131FF6"/>
    <w:rsid w:val="0013450E"/>
    <w:rsid w:val="00135DF4"/>
    <w:rsid w:val="0013796A"/>
    <w:rsid w:val="001446D0"/>
    <w:rsid w:val="001458A1"/>
    <w:rsid w:val="001506AA"/>
    <w:rsid w:val="00150A45"/>
    <w:rsid w:val="001571B3"/>
    <w:rsid w:val="00161CD8"/>
    <w:rsid w:val="00166139"/>
    <w:rsid w:val="001730BA"/>
    <w:rsid w:val="00173339"/>
    <w:rsid w:val="00173444"/>
    <w:rsid w:val="0017643A"/>
    <w:rsid w:val="00180526"/>
    <w:rsid w:val="001833C1"/>
    <w:rsid w:val="001849CD"/>
    <w:rsid w:val="001914B1"/>
    <w:rsid w:val="0019430F"/>
    <w:rsid w:val="00194C62"/>
    <w:rsid w:val="00195CA1"/>
    <w:rsid w:val="001A055D"/>
    <w:rsid w:val="001A54CD"/>
    <w:rsid w:val="001A641B"/>
    <w:rsid w:val="001B07F8"/>
    <w:rsid w:val="001B0AB2"/>
    <w:rsid w:val="001B3D44"/>
    <w:rsid w:val="001B501A"/>
    <w:rsid w:val="001B5202"/>
    <w:rsid w:val="001B6710"/>
    <w:rsid w:val="001B68A3"/>
    <w:rsid w:val="001C217A"/>
    <w:rsid w:val="001C68FC"/>
    <w:rsid w:val="001C7213"/>
    <w:rsid w:val="001D0268"/>
    <w:rsid w:val="001D07C0"/>
    <w:rsid w:val="001D11B6"/>
    <w:rsid w:val="001D2BAD"/>
    <w:rsid w:val="001D3882"/>
    <w:rsid w:val="001D5922"/>
    <w:rsid w:val="001D6655"/>
    <w:rsid w:val="001D7DAF"/>
    <w:rsid w:val="001E019D"/>
    <w:rsid w:val="001E1A19"/>
    <w:rsid w:val="001E5A3E"/>
    <w:rsid w:val="001E5D26"/>
    <w:rsid w:val="001E619A"/>
    <w:rsid w:val="001E704C"/>
    <w:rsid w:val="001F4275"/>
    <w:rsid w:val="001F46D7"/>
    <w:rsid w:val="001F6AFD"/>
    <w:rsid w:val="001F7635"/>
    <w:rsid w:val="002005E8"/>
    <w:rsid w:val="002023B2"/>
    <w:rsid w:val="00203A02"/>
    <w:rsid w:val="00204349"/>
    <w:rsid w:val="00204594"/>
    <w:rsid w:val="00206C3A"/>
    <w:rsid w:val="00207E8B"/>
    <w:rsid w:val="002118E3"/>
    <w:rsid w:val="00212E8B"/>
    <w:rsid w:val="00213A5B"/>
    <w:rsid w:val="002145E8"/>
    <w:rsid w:val="0021497A"/>
    <w:rsid w:val="00215F06"/>
    <w:rsid w:val="0021659A"/>
    <w:rsid w:val="00220F5C"/>
    <w:rsid w:val="00223FD5"/>
    <w:rsid w:val="0022410E"/>
    <w:rsid w:val="00225DA0"/>
    <w:rsid w:val="002315DE"/>
    <w:rsid w:val="00231A2B"/>
    <w:rsid w:val="00232E54"/>
    <w:rsid w:val="00233E38"/>
    <w:rsid w:val="00233E68"/>
    <w:rsid w:val="00241EF2"/>
    <w:rsid w:val="00242370"/>
    <w:rsid w:val="00243FA9"/>
    <w:rsid w:val="00244621"/>
    <w:rsid w:val="00245CE7"/>
    <w:rsid w:val="002476C5"/>
    <w:rsid w:val="00250C09"/>
    <w:rsid w:val="0025452A"/>
    <w:rsid w:val="002554C8"/>
    <w:rsid w:val="00261E50"/>
    <w:rsid w:val="002664B6"/>
    <w:rsid w:val="0027184B"/>
    <w:rsid w:val="00271C1F"/>
    <w:rsid w:val="00271CE3"/>
    <w:rsid w:val="00272797"/>
    <w:rsid w:val="002769E2"/>
    <w:rsid w:val="00280A0B"/>
    <w:rsid w:val="002825F8"/>
    <w:rsid w:val="00283530"/>
    <w:rsid w:val="002856FA"/>
    <w:rsid w:val="00285EDC"/>
    <w:rsid w:val="00286AF9"/>
    <w:rsid w:val="00287828"/>
    <w:rsid w:val="0029005C"/>
    <w:rsid w:val="002904D9"/>
    <w:rsid w:val="00292777"/>
    <w:rsid w:val="00293139"/>
    <w:rsid w:val="00294815"/>
    <w:rsid w:val="0029667D"/>
    <w:rsid w:val="002968C7"/>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78E0"/>
    <w:rsid w:val="002F0CAB"/>
    <w:rsid w:val="002F1635"/>
    <w:rsid w:val="002F187D"/>
    <w:rsid w:val="002F6611"/>
    <w:rsid w:val="003006EE"/>
    <w:rsid w:val="00304210"/>
    <w:rsid w:val="00305CB6"/>
    <w:rsid w:val="003124A1"/>
    <w:rsid w:val="00315702"/>
    <w:rsid w:val="0031575C"/>
    <w:rsid w:val="003174A5"/>
    <w:rsid w:val="00323569"/>
    <w:rsid w:val="00326D07"/>
    <w:rsid w:val="00330065"/>
    <w:rsid w:val="003319CB"/>
    <w:rsid w:val="003322ED"/>
    <w:rsid w:val="00340322"/>
    <w:rsid w:val="00341CAD"/>
    <w:rsid w:val="00343A2F"/>
    <w:rsid w:val="00350917"/>
    <w:rsid w:val="0035288C"/>
    <w:rsid w:val="00352DFF"/>
    <w:rsid w:val="00352FD9"/>
    <w:rsid w:val="003557A3"/>
    <w:rsid w:val="003567E6"/>
    <w:rsid w:val="003577CB"/>
    <w:rsid w:val="00357D8B"/>
    <w:rsid w:val="00363E43"/>
    <w:rsid w:val="00366B93"/>
    <w:rsid w:val="0037045A"/>
    <w:rsid w:val="00370BE3"/>
    <w:rsid w:val="00372C46"/>
    <w:rsid w:val="00372D78"/>
    <w:rsid w:val="00374B97"/>
    <w:rsid w:val="00375304"/>
    <w:rsid w:val="0037547C"/>
    <w:rsid w:val="00375596"/>
    <w:rsid w:val="00377C06"/>
    <w:rsid w:val="0038215B"/>
    <w:rsid w:val="0038257F"/>
    <w:rsid w:val="003852AF"/>
    <w:rsid w:val="0038776E"/>
    <w:rsid w:val="00395B1B"/>
    <w:rsid w:val="003975BB"/>
    <w:rsid w:val="00397A12"/>
    <w:rsid w:val="003A0111"/>
    <w:rsid w:val="003A0545"/>
    <w:rsid w:val="003A2E6A"/>
    <w:rsid w:val="003A3B28"/>
    <w:rsid w:val="003A3DE3"/>
    <w:rsid w:val="003A4A67"/>
    <w:rsid w:val="003A4FC5"/>
    <w:rsid w:val="003A6D0A"/>
    <w:rsid w:val="003A6FFF"/>
    <w:rsid w:val="003A736F"/>
    <w:rsid w:val="003B0660"/>
    <w:rsid w:val="003B100A"/>
    <w:rsid w:val="003B2BCD"/>
    <w:rsid w:val="003B3BE1"/>
    <w:rsid w:val="003B4699"/>
    <w:rsid w:val="003C3E90"/>
    <w:rsid w:val="003C429A"/>
    <w:rsid w:val="003C58B5"/>
    <w:rsid w:val="003C7587"/>
    <w:rsid w:val="003D36D2"/>
    <w:rsid w:val="003D3799"/>
    <w:rsid w:val="003E0E99"/>
    <w:rsid w:val="003E1FAD"/>
    <w:rsid w:val="003F3C44"/>
    <w:rsid w:val="003F4939"/>
    <w:rsid w:val="003F5E6D"/>
    <w:rsid w:val="003F5EB1"/>
    <w:rsid w:val="00403138"/>
    <w:rsid w:val="004033D9"/>
    <w:rsid w:val="00410DDF"/>
    <w:rsid w:val="0041733B"/>
    <w:rsid w:val="00420B68"/>
    <w:rsid w:val="00430A72"/>
    <w:rsid w:val="0044022B"/>
    <w:rsid w:val="00441231"/>
    <w:rsid w:val="004416BE"/>
    <w:rsid w:val="00443F4A"/>
    <w:rsid w:val="004450DA"/>
    <w:rsid w:val="00445848"/>
    <w:rsid w:val="0044718E"/>
    <w:rsid w:val="00450E0E"/>
    <w:rsid w:val="00451A4A"/>
    <w:rsid w:val="004520F0"/>
    <w:rsid w:val="00454670"/>
    <w:rsid w:val="00454FF4"/>
    <w:rsid w:val="00455B4C"/>
    <w:rsid w:val="00455B8B"/>
    <w:rsid w:val="00461403"/>
    <w:rsid w:val="00463846"/>
    <w:rsid w:val="00472682"/>
    <w:rsid w:val="00472AE3"/>
    <w:rsid w:val="0047368C"/>
    <w:rsid w:val="00474945"/>
    <w:rsid w:val="004769DC"/>
    <w:rsid w:val="004810C7"/>
    <w:rsid w:val="0048221D"/>
    <w:rsid w:val="00482769"/>
    <w:rsid w:val="00482C7F"/>
    <w:rsid w:val="00485523"/>
    <w:rsid w:val="00485C0A"/>
    <w:rsid w:val="00490AC1"/>
    <w:rsid w:val="00490ADD"/>
    <w:rsid w:val="00490E66"/>
    <w:rsid w:val="00491FF4"/>
    <w:rsid w:val="00492435"/>
    <w:rsid w:val="00493244"/>
    <w:rsid w:val="0049363B"/>
    <w:rsid w:val="00493B1A"/>
    <w:rsid w:val="004A3E3A"/>
    <w:rsid w:val="004A5008"/>
    <w:rsid w:val="004B3489"/>
    <w:rsid w:val="004B3D84"/>
    <w:rsid w:val="004C05BB"/>
    <w:rsid w:val="004C0991"/>
    <w:rsid w:val="004C12C8"/>
    <w:rsid w:val="004C3F43"/>
    <w:rsid w:val="004C6278"/>
    <w:rsid w:val="004D0BB2"/>
    <w:rsid w:val="004D23DD"/>
    <w:rsid w:val="004D3EA0"/>
    <w:rsid w:val="004D476D"/>
    <w:rsid w:val="004D5363"/>
    <w:rsid w:val="004D53BD"/>
    <w:rsid w:val="004D6309"/>
    <w:rsid w:val="004D6E13"/>
    <w:rsid w:val="004D7991"/>
    <w:rsid w:val="004D79EB"/>
    <w:rsid w:val="004E0045"/>
    <w:rsid w:val="004E0088"/>
    <w:rsid w:val="004E13B1"/>
    <w:rsid w:val="004E1527"/>
    <w:rsid w:val="004E19A3"/>
    <w:rsid w:val="004E3815"/>
    <w:rsid w:val="004E4B11"/>
    <w:rsid w:val="004E7768"/>
    <w:rsid w:val="004E7EE9"/>
    <w:rsid w:val="004F19C2"/>
    <w:rsid w:val="004F4191"/>
    <w:rsid w:val="004F5821"/>
    <w:rsid w:val="0050506D"/>
    <w:rsid w:val="00505ED6"/>
    <w:rsid w:val="0051107D"/>
    <w:rsid w:val="00513B67"/>
    <w:rsid w:val="00514E85"/>
    <w:rsid w:val="0052000D"/>
    <w:rsid w:val="0052167F"/>
    <w:rsid w:val="00521DAD"/>
    <w:rsid w:val="00524786"/>
    <w:rsid w:val="00524EBE"/>
    <w:rsid w:val="0052616B"/>
    <w:rsid w:val="00532822"/>
    <w:rsid w:val="00545418"/>
    <w:rsid w:val="005456AD"/>
    <w:rsid w:val="005456B6"/>
    <w:rsid w:val="005464AE"/>
    <w:rsid w:val="005505DF"/>
    <w:rsid w:val="00552A0C"/>
    <w:rsid w:val="00554DE9"/>
    <w:rsid w:val="00561D91"/>
    <w:rsid w:val="005620FA"/>
    <w:rsid w:val="0056475A"/>
    <w:rsid w:val="005652D0"/>
    <w:rsid w:val="00565A83"/>
    <w:rsid w:val="00570E36"/>
    <w:rsid w:val="00577CD7"/>
    <w:rsid w:val="005824BE"/>
    <w:rsid w:val="00583D53"/>
    <w:rsid w:val="005848FF"/>
    <w:rsid w:val="00586E9D"/>
    <w:rsid w:val="005915B2"/>
    <w:rsid w:val="00591F38"/>
    <w:rsid w:val="00593D07"/>
    <w:rsid w:val="005945E6"/>
    <w:rsid w:val="00597525"/>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E6C9A"/>
    <w:rsid w:val="005F2132"/>
    <w:rsid w:val="00600DE1"/>
    <w:rsid w:val="0060397F"/>
    <w:rsid w:val="006119A1"/>
    <w:rsid w:val="00613EFA"/>
    <w:rsid w:val="00615B08"/>
    <w:rsid w:val="006208CE"/>
    <w:rsid w:val="00622B56"/>
    <w:rsid w:val="006312EF"/>
    <w:rsid w:val="00631CB5"/>
    <w:rsid w:val="00632930"/>
    <w:rsid w:val="00635DB0"/>
    <w:rsid w:val="00637227"/>
    <w:rsid w:val="00641D9A"/>
    <w:rsid w:val="006463D2"/>
    <w:rsid w:val="00647663"/>
    <w:rsid w:val="00651A23"/>
    <w:rsid w:val="006550ED"/>
    <w:rsid w:val="0065596F"/>
    <w:rsid w:val="00656A45"/>
    <w:rsid w:val="00661B1B"/>
    <w:rsid w:val="006621DE"/>
    <w:rsid w:val="00662B9F"/>
    <w:rsid w:val="00664089"/>
    <w:rsid w:val="00665C76"/>
    <w:rsid w:val="006741F9"/>
    <w:rsid w:val="00676940"/>
    <w:rsid w:val="006770D9"/>
    <w:rsid w:val="00683586"/>
    <w:rsid w:val="00684ADB"/>
    <w:rsid w:val="0068512B"/>
    <w:rsid w:val="006851A4"/>
    <w:rsid w:val="00686285"/>
    <w:rsid w:val="00690C18"/>
    <w:rsid w:val="0069178C"/>
    <w:rsid w:val="00691A48"/>
    <w:rsid w:val="0069242B"/>
    <w:rsid w:val="00692897"/>
    <w:rsid w:val="00692959"/>
    <w:rsid w:val="006942A6"/>
    <w:rsid w:val="00697A42"/>
    <w:rsid w:val="006A2146"/>
    <w:rsid w:val="006A2E1E"/>
    <w:rsid w:val="006A41A6"/>
    <w:rsid w:val="006A4D94"/>
    <w:rsid w:val="006A6357"/>
    <w:rsid w:val="006A746D"/>
    <w:rsid w:val="006B3FEA"/>
    <w:rsid w:val="006B60EB"/>
    <w:rsid w:val="006B68B1"/>
    <w:rsid w:val="006B76CE"/>
    <w:rsid w:val="006C0A8D"/>
    <w:rsid w:val="006C1DF2"/>
    <w:rsid w:val="006C404E"/>
    <w:rsid w:val="006C566A"/>
    <w:rsid w:val="006D1957"/>
    <w:rsid w:val="006D70C4"/>
    <w:rsid w:val="006E12BB"/>
    <w:rsid w:val="006E1D19"/>
    <w:rsid w:val="006E5DDE"/>
    <w:rsid w:val="006E783D"/>
    <w:rsid w:val="006F2914"/>
    <w:rsid w:val="006F4750"/>
    <w:rsid w:val="006F4D4D"/>
    <w:rsid w:val="006F5F2F"/>
    <w:rsid w:val="006F6457"/>
    <w:rsid w:val="00700BDC"/>
    <w:rsid w:val="00702FA9"/>
    <w:rsid w:val="007048C7"/>
    <w:rsid w:val="00704D42"/>
    <w:rsid w:val="0072063D"/>
    <w:rsid w:val="007225F6"/>
    <w:rsid w:val="007243C1"/>
    <w:rsid w:val="00724C92"/>
    <w:rsid w:val="00726F57"/>
    <w:rsid w:val="00727E58"/>
    <w:rsid w:val="00730264"/>
    <w:rsid w:val="007329FD"/>
    <w:rsid w:val="0073512B"/>
    <w:rsid w:val="00741E28"/>
    <w:rsid w:val="00745EFF"/>
    <w:rsid w:val="00747BDF"/>
    <w:rsid w:val="00747E1F"/>
    <w:rsid w:val="007517DC"/>
    <w:rsid w:val="00752566"/>
    <w:rsid w:val="00752959"/>
    <w:rsid w:val="00756A7C"/>
    <w:rsid w:val="00761250"/>
    <w:rsid w:val="0076145F"/>
    <w:rsid w:val="00765728"/>
    <w:rsid w:val="00766A69"/>
    <w:rsid w:val="00772535"/>
    <w:rsid w:val="00776905"/>
    <w:rsid w:val="00777877"/>
    <w:rsid w:val="007800EF"/>
    <w:rsid w:val="00781BFC"/>
    <w:rsid w:val="007953DE"/>
    <w:rsid w:val="00796E0A"/>
    <w:rsid w:val="00797A42"/>
    <w:rsid w:val="007A2034"/>
    <w:rsid w:val="007A25AE"/>
    <w:rsid w:val="007A30C4"/>
    <w:rsid w:val="007A4F57"/>
    <w:rsid w:val="007A54C2"/>
    <w:rsid w:val="007B0028"/>
    <w:rsid w:val="007B213B"/>
    <w:rsid w:val="007B562F"/>
    <w:rsid w:val="007B5B6F"/>
    <w:rsid w:val="007B6120"/>
    <w:rsid w:val="007C259B"/>
    <w:rsid w:val="007C3239"/>
    <w:rsid w:val="007C4206"/>
    <w:rsid w:val="007C7088"/>
    <w:rsid w:val="007D327C"/>
    <w:rsid w:val="007D6429"/>
    <w:rsid w:val="007D6FA1"/>
    <w:rsid w:val="007D70E4"/>
    <w:rsid w:val="007E11A9"/>
    <w:rsid w:val="007E2BD2"/>
    <w:rsid w:val="007E4B4B"/>
    <w:rsid w:val="007E765B"/>
    <w:rsid w:val="007F1F05"/>
    <w:rsid w:val="007F320F"/>
    <w:rsid w:val="007F5D77"/>
    <w:rsid w:val="007F72A5"/>
    <w:rsid w:val="008003CE"/>
    <w:rsid w:val="008011F5"/>
    <w:rsid w:val="00804A5D"/>
    <w:rsid w:val="00805D13"/>
    <w:rsid w:val="00806C63"/>
    <w:rsid w:val="0081486B"/>
    <w:rsid w:val="00816BB3"/>
    <w:rsid w:val="008220D5"/>
    <w:rsid w:val="00824D0A"/>
    <w:rsid w:val="008275EB"/>
    <w:rsid w:val="00831AD5"/>
    <w:rsid w:val="00831F02"/>
    <w:rsid w:val="008345B4"/>
    <w:rsid w:val="00835A79"/>
    <w:rsid w:val="00841DE8"/>
    <w:rsid w:val="00842C6A"/>
    <w:rsid w:val="008435E1"/>
    <w:rsid w:val="00844412"/>
    <w:rsid w:val="0084639C"/>
    <w:rsid w:val="008463E7"/>
    <w:rsid w:val="00850EFB"/>
    <w:rsid w:val="00853EAB"/>
    <w:rsid w:val="008578E7"/>
    <w:rsid w:val="00861E39"/>
    <w:rsid w:val="00866831"/>
    <w:rsid w:val="00866AB4"/>
    <w:rsid w:val="00872143"/>
    <w:rsid w:val="00872407"/>
    <w:rsid w:val="00872FDB"/>
    <w:rsid w:val="00873061"/>
    <w:rsid w:val="008738C8"/>
    <w:rsid w:val="008745B8"/>
    <w:rsid w:val="00875251"/>
    <w:rsid w:val="00884684"/>
    <w:rsid w:val="0088559E"/>
    <w:rsid w:val="00885729"/>
    <w:rsid w:val="008917D3"/>
    <w:rsid w:val="00894351"/>
    <w:rsid w:val="00896C36"/>
    <w:rsid w:val="008A677F"/>
    <w:rsid w:val="008B185F"/>
    <w:rsid w:val="008B4030"/>
    <w:rsid w:val="008B483C"/>
    <w:rsid w:val="008B66E1"/>
    <w:rsid w:val="008B6FF2"/>
    <w:rsid w:val="008B786E"/>
    <w:rsid w:val="008C0983"/>
    <w:rsid w:val="008C1BBF"/>
    <w:rsid w:val="008C66AB"/>
    <w:rsid w:val="008C7F70"/>
    <w:rsid w:val="008D4403"/>
    <w:rsid w:val="008E3264"/>
    <w:rsid w:val="008E7B4A"/>
    <w:rsid w:val="008E7D2E"/>
    <w:rsid w:val="008F3F76"/>
    <w:rsid w:val="008F522A"/>
    <w:rsid w:val="008F623C"/>
    <w:rsid w:val="008F659F"/>
    <w:rsid w:val="00903070"/>
    <w:rsid w:val="009046B9"/>
    <w:rsid w:val="00907C9F"/>
    <w:rsid w:val="00911235"/>
    <w:rsid w:val="009145BF"/>
    <w:rsid w:val="00914D95"/>
    <w:rsid w:val="00920031"/>
    <w:rsid w:val="00922A76"/>
    <w:rsid w:val="00922C6B"/>
    <w:rsid w:val="00923FEF"/>
    <w:rsid w:val="00924A9C"/>
    <w:rsid w:val="00926AD2"/>
    <w:rsid w:val="0092707F"/>
    <w:rsid w:val="009271C7"/>
    <w:rsid w:val="00927815"/>
    <w:rsid w:val="009319F8"/>
    <w:rsid w:val="0093357A"/>
    <w:rsid w:val="009413E5"/>
    <w:rsid w:val="00941D47"/>
    <w:rsid w:val="00941EFC"/>
    <w:rsid w:val="00943849"/>
    <w:rsid w:val="00943E0C"/>
    <w:rsid w:val="00944B09"/>
    <w:rsid w:val="00952931"/>
    <w:rsid w:val="00955A61"/>
    <w:rsid w:val="00956185"/>
    <w:rsid w:val="009566D5"/>
    <w:rsid w:val="009568C9"/>
    <w:rsid w:val="00964622"/>
    <w:rsid w:val="0096587E"/>
    <w:rsid w:val="00965AE1"/>
    <w:rsid w:val="0096605D"/>
    <w:rsid w:val="009728FF"/>
    <w:rsid w:val="00974778"/>
    <w:rsid w:val="00977029"/>
    <w:rsid w:val="009771B0"/>
    <w:rsid w:val="009817C4"/>
    <w:rsid w:val="00981FCC"/>
    <w:rsid w:val="00986E0C"/>
    <w:rsid w:val="009922D3"/>
    <w:rsid w:val="00994613"/>
    <w:rsid w:val="00996310"/>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C7727"/>
    <w:rsid w:val="009D192C"/>
    <w:rsid w:val="009D2DE7"/>
    <w:rsid w:val="009D4D4A"/>
    <w:rsid w:val="009D4F64"/>
    <w:rsid w:val="009D5EB0"/>
    <w:rsid w:val="009E516F"/>
    <w:rsid w:val="009E52EE"/>
    <w:rsid w:val="009E7C7F"/>
    <w:rsid w:val="009F15F8"/>
    <w:rsid w:val="009F2011"/>
    <w:rsid w:val="009F2217"/>
    <w:rsid w:val="009F24D1"/>
    <w:rsid w:val="009F2E74"/>
    <w:rsid w:val="009F3559"/>
    <w:rsid w:val="00A00B64"/>
    <w:rsid w:val="00A0204E"/>
    <w:rsid w:val="00A023D1"/>
    <w:rsid w:val="00A06846"/>
    <w:rsid w:val="00A12753"/>
    <w:rsid w:val="00A12CE0"/>
    <w:rsid w:val="00A1436E"/>
    <w:rsid w:val="00A16C5A"/>
    <w:rsid w:val="00A21C3F"/>
    <w:rsid w:val="00A24704"/>
    <w:rsid w:val="00A33192"/>
    <w:rsid w:val="00A3617B"/>
    <w:rsid w:val="00A40C8B"/>
    <w:rsid w:val="00A42EFE"/>
    <w:rsid w:val="00A43499"/>
    <w:rsid w:val="00A440DD"/>
    <w:rsid w:val="00A45AD9"/>
    <w:rsid w:val="00A479C9"/>
    <w:rsid w:val="00A50223"/>
    <w:rsid w:val="00A50BBF"/>
    <w:rsid w:val="00A60CD0"/>
    <w:rsid w:val="00A60FF1"/>
    <w:rsid w:val="00A65D4A"/>
    <w:rsid w:val="00A67A6A"/>
    <w:rsid w:val="00A70F77"/>
    <w:rsid w:val="00A73D98"/>
    <w:rsid w:val="00A74858"/>
    <w:rsid w:val="00A77527"/>
    <w:rsid w:val="00A80535"/>
    <w:rsid w:val="00A80B7F"/>
    <w:rsid w:val="00A83867"/>
    <w:rsid w:val="00A841B1"/>
    <w:rsid w:val="00A84C21"/>
    <w:rsid w:val="00A85A72"/>
    <w:rsid w:val="00A85A77"/>
    <w:rsid w:val="00A8696C"/>
    <w:rsid w:val="00A90465"/>
    <w:rsid w:val="00A913B3"/>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09A"/>
    <w:rsid w:val="00AD3595"/>
    <w:rsid w:val="00AD3792"/>
    <w:rsid w:val="00AE269D"/>
    <w:rsid w:val="00AE298F"/>
    <w:rsid w:val="00AE55C7"/>
    <w:rsid w:val="00AE6A7A"/>
    <w:rsid w:val="00AE755A"/>
    <w:rsid w:val="00AF38A9"/>
    <w:rsid w:val="00AF421C"/>
    <w:rsid w:val="00AF65E3"/>
    <w:rsid w:val="00AF69E3"/>
    <w:rsid w:val="00AF6B96"/>
    <w:rsid w:val="00AF7B99"/>
    <w:rsid w:val="00B01A04"/>
    <w:rsid w:val="00B02D04"/>
    <w:rsid w:val="00B035EF"/>
    <w:rsid w:val="00B0360B"/>
    <w:rsid w:val="00B0389A"/>
    <w:rsid w:val="00B04665"/>
    <w:rsid w:val="00B053BE"/>
    <w:rsid w:val="00B0685A"/>
    <w:rsid w:val="00B1077F"/>
    <w:rsid w:val="00B116B3"/>
    <w:rsid w:val="00B211B4"/>
    <w:rsid w:val="00B22D0B"/>
    <w:rsid w:val="00B246E9"/>
    <w:rsid w:val="00B24C88"/>
    <w:rsid w:val="00B259C7"/>
    <w:rsid w:val="00B2622D"/>
    <w:rsid w:val="00B30395"/>
    <w:rsid w:val="00B460DC"/>
    <w:rsid w:val="00B512F2"/>
    <w:rsid w:val="00B516B8"/>
    <w:rsid w:val="00B54095"/>
    <w:rsid w:val="00B54A2D"/>
    <w:rsid w:val="00B55AC8"/>
    <w:rsid w:val="00B56183"/>
    <w:rsid w:val="00B61FF8"/>
    <w:rsid w:val="00B62552"/>
    <w:rsid w:val="00B65995"/>
    <w:rsid w:val="00B7061A"/>
    <w:rsid w:val="00B757FD"/>
    <w:rsid w:val="00B80A00"/>
    <w:rsid w:val="00B826EC"/>
    <w:rsid w:val="00B84D7C"/>
    <w:rsid w:val="00B962C0"/>
    <w:rsid w:val="00B962E0"/>
    <w:rsid w:val="00BA015D"/>
    <w:rsid w:val="00BB488E"/>
    <w:rsid w:val="00BB4964"/>
    <w:rsid w:val="00BC020F"/>
    <w:rsid w:val="00BD3C05"/>
    <w:rsid w:val="00BD4043"/>
    <w:rsid w:val="00BD466E"/>
    <w:rsid w:val="00BD61E4"/>
    <w:rsid w:val="00BD67D6"/>
    <w:rsid w:val="00BD7436"/>
    <w:rsid w:val="00BF02D1"/>
    <w:rsid w:val="00BF0B28"/>
    <w:rsid w:val="00BF1ABC"/>
    <w:rsid w:val="00BF1D84"/>
    <w:rsid w:val="00C00E95"/>
    <w:rsid w:val="00C01870"/>
    <w:rsid w:val="00C0513A"/>
    <w:rsid w:val="00C05B91"/>
    <w:rsid w:val="00C060C9"/>
    <w:rsid w:val="00C11E52"/>
    <w:rsid w:val="00C12295"/>
    <w:rsid w:val="00C13DED"/>
    <w:rsid w:val="00C14535"/>
    <w:rsid w:val="00C20D96"/>
    <w:rsid w:val="00C2147C"/>
    <w:rsid w:val="00C25752"/>
    <w:rsid w:val="00C25E7F"/>
    <w:rsid w:val="00C2671C"/>
    <w:rsid w:val="00C26BF9"/>
    <w:rsid w:val="00C32A57"/>
    <w:rsid w:val="00C32BDD"/>
    <w:rsid w:val="00C36451"/>
    <w:rsid w:val="00C372CD"/>
    <w:rsid w:val="00C37B34"/>
    <w:rsid w:val="00C40C44"/>
    <w:rsid w:val="00C42432"/>
    <w:rsid w:val="00C431A3"/>
    <w:rsid w:val="00C43E5C"/>
    <w:rsid w:val="00C45854"/>
    <w:rsid w:val="00C47001"/>
    <w:rsid w:val="00C47022"/>
    <w:rsid w:val="00C509AF"/>
    <w:rsid w:val="00C519A8"/>
    <w:rsid w:val="00C537CB"/>
    <w:rsid w:val="00C55BFB"/>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3FA4"/>
    <w:rsid w:val="00CA6704"/>
    <w:rsid w:val="00CB0D4B"/>
    <w:rsid w:val="00CC0087"/>
    <w:rsid w:val="00CC0F47"/>
    <w:rsid w:val="00CC243B"/>
    <w:rsid w:val="00CC253E"/>
    <w:rsid w:val="00CC2E4B"/>
    <w:rsid w:val="00CC36E7"/>
    <w:rsid w:val="00CC46BB"/>
    <w:rsid w:val="00CC717E"/>
    <w:rsid w:val="00CD04D2"/>
    <w:rsid w:val="00CD533F"/>
    <w:rsid w:val="00CD6134"/>
    <w:rsid w:val="00CD7D01"/>
    <w:rsid w:val="00CE0C5E"/>
    <w:rsid w:val="00CE1BD3"/>
    <w:rsid w:val="00CF318F"/>
    <w:rsid w:val="00CF57E8"/>
    <w:rsid w:val="00D0498A"/>
    <w:rsid w:val="00D052AA"/>
    <w:rsid w:val="00D103C6"/>
    <w:rsid w:val="00D15977"/>
    <w:rsid w:val="00D27CFE"/>
    <w:rsid w:val="00D35EE1"/>
    <w:rsid w:val="00D366A5"/>
    <w:rsid w:val="00D41B1B"/>
    <w:rsid w:val="00D43542"/>
    <w:rsid w:val="00D4627B"/>
    <w:rsid w:val="00D4791B"/>
    <w:rsid w:val="00D47988"/>
    <w:rsid w:val="00D5061A"/>
    <w:rsid w:val="00D51D82"/>
    <w:rsid w:val="00D53E38"/>
    <w:rsid w:val="00D54E25"/>
    <w:rsid w:val="00D57C38"/>
    <w:rsid w:val="00D60CE9"/>
    <w:rsid w:val="00D60F3D"/>
    <w:rsid w:val="00D62337"/>
    <w:rsid w:val="00D63103"/>
    <w:rsid w:val="00D6576E"/>
    <w:rsid w:val="00D6591D"/>
    <w:rsid w:val="00D67116"/>
    <w:rsid w:val="00D730A8"/>
    <w:rsid w:val="00D821D4"/>
    <w:rsid w:val="00D838EA"/>
    <w:rsid w:val="00D847FB"/>
    <w:rsid w:val="00D84D45"/>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B7C63"/>
    <w:rsid w:val="00DC274A"/>
    <w:rsid w:val="00DD16FA"/>
    <w:rsid w:val="00DD2779"/>
    <w:rsid w:val="00DD328D"/>
    <w:rsid w:val="00DD39A6"/>
    <w:rsid w:val="00DD549D"/>
    <w:rsid w:val="00DD6115"/>
    <w:rsid w:val="00DD7426"/>
    <w:rsid w:val="00DE0D7C"/>
    <w:rsid w:val="00DE2D33"/>
    <w:rsid w:val="00DE2EC1"/>
    <w:rsid w:val="00DE6F55"/>
    <w:rsid w:val="00DE75D5"/>
    <w:rsid w:val="00DF15A2"/>
    <w:rsid w:val="00DF7349"/>
    <w:rsid w:val="00E04581"/>
    <w:rsid w:val="00E075AF"/>
    <w:rsid w:val="00E10646"/>
    <w:rsid w:val="00E10E8B"/>
    <w:rsid w:val="00E10F70"/>
    <w:rsid w:val="00E138F8"/>
    <w:rsid w:val="00E141AF"/>
    <w:rsid w:val="00E14775"/>
    <w:rsid w:val="00E16F28"/>
    <w:rsid w:val="00E1723E"/>
    <w:rsid w:val="00E21B8A"/>
    <w:rsid w:val="00E22A4C"/>
    <w:rsid w:val="00E22D97"/>
    <w:rsid w:val="00E27DCA"/>
    <w:rsid w:val="00E30CA3"/>
    <w:rsid w:val="00E4519A"/>
    <w:rsid w:val="00E50354"/>
    <w:rsid w:val="00E56B36"/>
    <w:rsid w:val="00E60E4C"/>
    <w:rsid w:val="00E620B3"/>
    <w:rsid w:val="00E63EE8"/>
    <w:rsid w:val="00E6682D"/>
    <w:rsid w:val="00E66842"/>
    <w:rsid w:val="00E67EB3"/>
    <w:rsid w:val="00E7237E"/>
    <w:rsid w:val="00E7372D"/>
    <w:rsid w:val="00E74662"/>
    <w:rsid w:val="00E827EF"/>
    <w:rsid w:val="00E82D0B"/>
    <w:rsid w:val="00E85A33"/>
    <w:rsid w:val="00E8633F"/>
    <w:rsid w:val="00E9199E"/>
    <w:rsid w:val="00E925D3"/>
    <w:rsid w:val="00E92DA3"/>
    <w:rsid w:val="00E938B7"/>
    <w:rsid w:val="00EA298E"/>
    <w:rsid w:val="00EA4365"/>
    <w:rsid w:val="00EA527F"/>
    <w:rsid w:val="00EA5760"/>
    <w:rsid w:val="00EA7745"/>
    <w:rsid w:val="00EB0B88"/>
    <w:rsid w:val="00EB2B32"/>
    <w:rsid w:val="00EB496F"/>
    <w:rsid w:val="00EC3296"/>
    <w:rsid w:val="00EC3DF9"/>
    <w:rsid w:val="00ED222B"/>
    <w:rsid w:val="00ED3BBB"/>
    <w:rsid w:val="00ED3BEA"/>
    <w:rsid w:val="00ED3E06"/>
    <w:rsid w:val="00ED503E"/>
    <w:rsid w:val="00EE1622"/>
    <w:rsid w:val="00EE20D1"/>
    <w:rsid w:val="00EE2143"/>
    <w:rsid w:val="00EE3204"/>
    <w:rsid w:val="00EE3442"/>
    <w:rsid w:val="00EE6320"/>
    <w:rsid w:val="00EE70DB"/>
    <w:rsid w:val="00EF15FE"/>
    <w:rsid w:val="00EF1D8B"/>
    <w:rsid w:val="00EF3EDB"/>
    <w:rsid w:val="00EF4C3F"/>
    <w:rsid w:val="00EF66DA"/>
    <w:rsid w:val="00F00B7D"/>
    <w:rsid w:val="00F02971"/>
    <w:rsid w:val="00F02D09"/>
    <w:rsid w:val="00F0628B"/>
    <w:rsid w:val="00F110CE"/>
    <w:rsid w:val="00F11DFE"/>
    <w:rsid w:val="00F1253B"/>
    <w:rsid w:val="00F15621"/>
    <w:rsid w:val="00F24785"/>
    <w:rsid w:val="00F257CF"/>
    <w:rsid w:val="00F30A02"/>
    <w:rsid w:val="00F31C8D"/>
    <w:rsid w:val="00F33C25"/>
    <w:rsid w:val="00F34D5B"/>
    <w:rsid w:val="00F406B7"/>
    <w:rsid w:val="00F417EA"/>
    <w:rsid w:val="00F44558"/>
    <w:rsid w:val="00F46CEC"/>
    <w:rsid w:val="00F504DF"/>
    <w:rsid w:val="00F522FD"/>
    <w:rsid w:val="00F55201"/>
    <w:rsid w:val="00F55964"/>
    <w:rsid w:val="00F5690C"/>
    <w:rsid w:val="00F609B6"/>
    <w:rsid w:val="00F61852"/>
    <w:rsid w:val="00F67B07"/>
    <w:rsid w:val="00F73688"/>
    <w:rsid w:val="00F7770A"/>
    <w:rsid w:val="00F82B6B"/>
    <w:rsid w:val="00F854DC"/>
    <w:rsid w:val="00F8687D"/>
    <w:rsid w:val="00F86E71"/>
    <w:rsid w:val="00F95987"/>
    <w:rsid w:val="00F97469"/>
    <w:rsid w:val="00FA162D"/>
    <w:rsid w:val="00FA4EC7"/>
    <w:rsid w:val="00FA508E"/>
    <w:rsid w:val="00FA5CB7"/>
    <w:rsid w:val="00FB1E43"/>
    <w:rsid w:val="00FB44D4"/>
    <w:rsid w:val="00FB56B0"/>
    <w:rsid w:val="00FB7192"/>
    <w:rsid w:val="00FC03D3"/>
    <w:rsid w:val="00FC2083"/>
    <w:rsid w:val="00FC5259"/>
    <w:rsid w:val="00FC5B91"/>
    <w:rsid w:val="00FC7123"/>
    <w:rsid w:val="00FD3C24"/>
    <w:rsid w:val="00FD4DD4"/>
    <w:rsid w:val="00FD61A4"/>
    <w:rsid w:val="00FE1DD4"/>
    <w:rsid w:val="00FE269F"/>
    <w:rsid w:val="00FE32B8"/>
    <w:rsid w:val="00FE5906"/>
    <w:rsid w:val="00FE7FB5"/>
    <w:rsid w:val="00FF23CA"/>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1300111682">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 w:id="92165262">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474882933">
      <w:bodyDiv w:val="1"/>
      <w:marLeft w:val="0"/>
      <w:marRight w:val="0"/>
      <w:marTop w:val="0"/>
      <w:marBottom w:val="0"/>
      <w:divBdr>
        <w:top w:val="none" w:sz="0" w:space="0" w:color="auto"/>
        <w:left w:val="none" w:sz="0" w:space="0" w:color="auto"/>
        <w:bottom w:val="none" w:sz="0" w:space="0" w:color="auto"/>
        <w:right w:val="none" w:sz="0" w:space="0" w:color="auto"/>
      </w:divBdr>
    </w:div>
    <w:div w:id="671487761">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es.volvotrucks.com/search?querylabel=PRHL0517&amp;querystring=(%22%7Baf4b2e0c-5f6a-11d2-8f20-0000c0e166dc%7D:Categories%22%20?%20%22:13356:%2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33055FEC-C2E3-47F2-A1EF-F7A04CBB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65DE6-9128-4B9A-8D28-7B7BD8B84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710</Words>
  <Characters>4474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2023-06-13T09:57:00Z</dcterms:created>
  <dcterms:modified xsi:type="dcterms:W3CDTF">2023-06-19T11:30:00Z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