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8077" w14:textId="77777777" w:rsidR="001616DA" w:rsidRPr="001616DA" w:rsidRDefault="001616DA" w:rsidP="001616DA">
      <w:pPr>
        <w:rPr>
          <w:rFonts w:ascii="Volvo Novum SemiLight" w:hAnsi="Volvo Novum SemiLight"/>
          <w:lang w:val="en-GB"/>
        </w:rPr>
      </w:pPr>
      <w:r w:rsidRPr="001616DA">
        <w:rPr>
          <w:rFonts w:ascii="Volvo Novum SemiLight" w:hAnsi="Volvo Novum SemiLight"/>
          <w:lang w:val="en-GB"/>
        </w:rPr>
        <w:t xml:space="preserve">P R E S S E I N F O R M A T I O N </w:t>
      </w:r>
    </w:p>
    <w:p w14:paraId="5B1F0043" w14:textId="77777777" w:rsidR="006B419D" w:rsidRPr="00A70A64" w:rsidRDefault="006B419D" w:rsidP="006B419D">
      <w:pPr>
        <w:pStyle w:val="Press"/>
        <w:rPr>
          <w:rFonts w:ascii="Volvo Novum Medium" w:hAnsi="Volvo Novum Medium"/>
          <w:lang w:val="en-GB"/>
        </w:rPr>
      </w:pPr>
    </w:p>
    <w:p w14:paraId="4D831A59" w14:textId="4ACAA4BF" w:rsidR="009E2B74" w:rsidRPr="00AD0FC6" w:rsidRDefault="007E7273" w:rsidP="006B419D">
      <w:pPr>
        <w:pStyle w:val="Press"/>
        <w:rPr>
          <w:rFonts w:ascii="Volvo Novum Medium" w:hAnsi="Volvo Novum Medium" w:cs="Arial"/>
          <w:b w:val="0"/>
          <w:bCs/>
          <w:sz w:val="19"/>
          <w:szCs w:val="19"/>
        </w:rPr>
      </w:pPr>
      <w:r w:rsidRPr="00033520">
        <w:rPr>
          <w:rFonts w:ascii="Volvo Novum Medium" w:hAnsi="Volvo Novum Medium"/>
          <w:b w:val="0"/>
          <w:bCs/>
          <w:sz w:val="32"/>
          <w:szCs w:val="32"/>
        </w:rPr>
        <w:t xml:space="preserve">Neuer, leistungsstärkerer Motor für Volvo FH16 </w:t>
      </w:r>
      <w:bookmarkStart w:id="0" w:name="_Hlk146203962"/>
      <w:r w:rsidRPr="00033520">
        <w:rPr>
          <w:rFonts w:ascii="Volvo Novum Medium" w:hAnsi="Volvo Novum Medium"/>
          <w:b w:val="0"/>
          <w:bCs/>
          <w:sz w:val="32"/>
          <w:szCs w:val="32"/>
        </w:rPr>
        <w:t xml:space="preserve">sorgt für </w:t>
      </w:r>
      <w:r w:rsidR="00DE44B4" w:rsidRPr="00033520">
        <w:rPr>
          <w:rFonts w:ascii="Volvo Novum Medium" w:hAnsi="Volvo Novum Medium"/>
          <w:b w:val="0"/>
          <w:bCs/>
          <w:sz w:val="32"/>
          <w:szCs w:val="32"/>
        </w:rPr>
        <w:t xml:space="preserve">ein Maximum an </w:t>
      </w:r>
      <w:r w:rsidRPr="00033520">
        <w:rPr>
          <w:rFonts w:ascii="Volvo Novum Medium" w:hAnsi="Volvo Novum Medium"/>
          <w:b w:val="0"/>
          <w:bCs/>
          <w:sz w:val="32"/>
          <w:szCs w:val="32"/>
        </w:rPr>
        <w:t xml:space="preserve">Produktivität </w:t>
      </w:r>
      <w:r w:rsidRPr="00033520">
        <w:rPr>
          <w:rFonts w:ascii="Volvo Novum Medium" w:hAnsi="Volvo Novum Medium"/>
          <w:b w:val="0"/>
          <w:bCs/>
          <w:sz w:val="32"/>
          <w:szCs w:val="32"/>
        </w:rPr>
        <w:br/>
      </w:r>
    </w:p>
    <w:p w14:paraId="2DB949AE" w14:textId="64DD91F5" w:rsidR="009E2B74" w:rsidRPr="00DA30BF" w:rsidRDefault="009E2B74" w:rsidP="009E2B74">
      <w:pPr>
        <w:spacing w:line="259" w:lineRule="auto"/>
        <w:rPr>
          <w:rFonts w:ascii="Volvo Novum Medium" w:hAnsi="Volvo Novum Medium" w:cs="Arial"/>
          <w:sz w:val="19"/>
          <w:szCs w:val="19"/>
        </w:rPr>
      </w:pPr>
      <w:r>
        <w:rPr>
          <w:rFonts w:ascii="Volvo Novum Medium" w:hAnsi="Volvo Novum Medium" w:cs="Arial"/>
          <w:sz w:val="19"/>
          <w:szCs w:val="19"/>
        </w:rPr>
        <w:t xml:space="preserve">Volvo Trucks führt einen neuen Motor für seinen legendären </w:t>
      </w:r>
      <w:r w:rsidR="00586166">
        <w:rPr>
          <w:rFonts w:ascii="Volvo Novum Medium" w:hAnsi="Volvo Novum Medium" w:cs="Arial"/>
          <w:sz w:val="19"/>
          <w:szCs w:val="19"/>
        </w:rPr>
        <w:t xml:space="preserve">Volvo </w:t>
      </w:r>
      <w:r>
        <w:rPr>
          <w:rFonts w:ascii="Volvo Novum Medium" w:hAnsi="Volvo Novum Medium" w:cs="Arial"/>
          <w:sz w:val="19"/>
          <w:szCs w:val="19"/>
        </w:rPr>
        <w:t>FH16 ein. Mit bis zu 780 PS und 3800 Nm meistert der neue 17-Liter-Motor auch die härtesten Transportaufgaben mit Leichtigkeit und zeichnet sich gleichzeitig durch eine hervorragende Kraftstoffeffizienz und Haltbarkeit aus. Der neue Motor ist für den Betrieb mit Biokraftstoffen zertifiziert.</w:t>
      </w:r>
    </w:p>
    <w:p w14:paraId="023BD5C0" w14:textId="03E4860C" w:rsidR="007D3278" w:rsidRPr="00DA30BF" w:rsidRDefault="007D3278" w:rsidP="007D3278">
      <w:pPr>
        <w:spacing w:line="259" w:lineRule="auto"/>
        <w:rPr>
          <w:rFonts w:ascii="Volvo Novum Medium" w:eastAsia="Volvo Novum Medium" w:hAnsi="Volvo Novum Medium" w:cs="Volvo Novum Medium"/>
          <w:sz w:val="19"/>
          <w:szCs w:val="19"/>
        </w:rPr>
      </w:pPr>
    </w:p>
    <w:bookmarkEnd w:id="0"/>
    <w:p w14:paraId="7461104C" w14:textId="483210F3" w:rsidR="00CD27F5" w:rsidRPr="00DA30BF" w:rsidRDefault="00EF67CE" w:rsidP="00574FD1">
      <w:pPr>
        <w:rPr>
          <w:rFonts w:ascii="Volvo Novum" w:hAnsi="Volvo Novum"/>
          <w:sz w:val="19"/>
          <w:szCs w:val="19"/>
        </w:rPr>
      </w:pPr>
      <w:r>
        <w:rPr>
          <w:rFonts w:ascii="Volvo Novum" w:hAnsi="Volvo Novum"/>
          <w:sz w:val="19"/>
          <w:szCs w:val="19"/>
        </w:rPr>
        <w:t xml:space="preserve">Kontinuierliches Fahren mit hohen Geschwindigkeiten und schwerer Ladung kann eine Herausforderung sein – aber nicht mit dem neuen 17-Liter-Euro-6-Motor im FH16 von Volvo. Der neue Motor wurde für die anspruchsvollsten Transportaufgaben entwickelt und ist in drei Leistungsstufen erhältlich: 600 PS, 700 PS und 780 PS. </w:t>
      </w:r>
      <w:r>
        <w:rPr>
          <w:rFonts w:ascii="Volvo Novum" w:hAnsi="Volvo Novum"/>
          <w:color w:val="000000" w:themeColor="text1"/>
          <w:sz w:val="19"/>
          <w:szCs w:val="19"/>
        </w:rPr>
        <w:t xml:space="preserve">Das Drehmoment wurde auf 3000 Nm, 3400 Nm und 3800 Nm in der Topversion erhöht. Die höheren Leistungs- und Drehmomentwerte führen zu </w:t>
      </w:r>
      <w:r>
        <w:rPr>
          <w:rFonts w:ascii="Volvo Novum" w:hAnsi="Volvo Novum"/>
          <w:sz w:val="19"/>
          <w:szCs w:val="19"/>
        </w:rPr>
        <w:t>schnellerem Ansprechverhalten des Motors, besserem Fahrverhalten, maximaler Produktivität und verbesserter Kraftstoffeffizienz.</w:t>
      </w:r>
    </w:p>
    <w:p w14:paraId="718E34AF" w14:textId="6C69075B" w:rsidR="00C80A0A" w:rsidRPr="00DA30BF" w:rsidRDefault="00C80A0A" w:rsidP="00574FD1">
      <w:pPr>
        <w:rPr>
          <w:rFonts w:ascii="Volvo Novum" w:hAnsi="Volvo Novum"/>
          <w:sz w:val="19"/>
          <w:szCs w:val="19"/>
        </w:rPr>
      </w:pPr>
    </w:p>
    <w:p w14:paraId="1EB0BE2C" w14:textId="2667C1E0" w:rsidR="00D75B33" w:rsidRPr="00DA30BF" w:rsidRDefault="00D75B33" w:rsidP="00574FD1">
      <w:pPr>
        <w:rPr>
          <w:rFonts w:ascii="Volvo Novum" w:hAnsi="Volvo Novum"/>
          <w:sz w:val="19"/>
          <w:szCs w:val="19"/>
        </w:rPr>
      </w:pPr>
      <w:r>
        <w:rPr>
          <w:rFonts w:ascii="Volvo Novum" w:hAnsi="Volvo Novum"/>
          <w:sz w:val="19"/>
          <w:szCs w:val="19"/>
        </w:rPr>
        <w:t xml:space="preserve">„Ich bin stolz darauf, unseren neuen Motor vorstellen zu </w:t>
      </w:r>
      <w:r w:rsidR="003D6281">
        <w:rPr>
          <w:rFonts w:ascii="Volvo Novum" w:hAnsi="Volvo Novum"/>
          <w:sz w:val="19"/>
          <w:szCs w:val="19"/>
        </w:rPr>
        <w:t>dürfen</w:t>
      </w:r>
      <w:r>
        <w:rPr>
          <w:rFonts w:ascii="Volvo Novum" w:hAnsi="Volvo Novum"/>
          <w:sz w:val="19"/>
          <w:szCs w:val="19"/>
        </w:rPr>
        <w:t xml:space="preserve">. </w:t>
      </w:r>
      <w:r w:rsidR="00943C87">
        <w:rPr>
          <w:rFonts w:ascii="Volvo Novum" w:hAnsi="Volvo Novum"/>
          <w:sz w:val="19"/>
          <w:szCs w:val="19"/>
        </w:rPr>
        <w:t>Ein echtes</w:t>
      </w:r>
      <w:r>
        <w:rPr>
          <w:rFonts w:ascii="Volvo Novum" w:hAnsi="Volvo Novum"/>
          <w:sz w:val="19"/>
          <w:szCs w:val="19"/>
        </w:rPr>
        <w:t xml:space="preserve"> Meisterwerk und das Ergebnis einer technischen Entwicklungsarbeit, die weltweit ihresgleichen sucht. Die Version </w:t>
      </w:r>
      <w:r w:rsidR="005F58F9">
        <w:rPr>
          <w:rFonts w:ascii="Volvo Novum" w:hAnsi="Volvo Novum"/>
          <w:sz w:val="19"/>
          <w:szCs w:val="19"/>
        </w:rPr>
        <w:t xml:space="preserve">mit </w:t>
      </w:r>
      <w:r>
        <w:rPr>
          <w:rFonts w:ascii="Volvo Novum" w:hAnsi="Volvo Novum"/>
          <w:sz w:val="19"/>
          <w:szCs w:val="19"/>
        </w:rPr>
        <w:t xml:space="preserve">780 </w:t>
      </w:r>
      <w:r w:rsidR="005F58F9">
        <w:rPr>
          <w:rFonts w:ascii="Volvo Novum" w:hAnsi="Volvo Novum"/>
          <w:sz w:val="19"/>
          <w:szCs w:val="19"/>
        </w:rPr>
        <w:t xml:space="preserve">PS </w:t>
      </w:r>
      <w:r>
        <w:rPr>
          <w:rFonts w:ascii="Volvo Novum" w:hAnsi="Volvo Novum"/>
          <w:sz w:val="19"/>
          <w:szCs w:val="19"/>
        </w:rPr>
        <w:t xml:space="preserve">ist der stärkste Motor in der Branche. Wenn Sie mit maximaler Ladung steile Anstiege bewältigen müssen, wollen Sie nicht </w:t>
      </w:r>
      <w:r w:rsidR="00132984">
        <w:rPr>
          <w:rFonts w:ascii="Volvo Novum" w:hAnsi="Volvo Novum"/>
          <w:sz w:val="19"/>
          <w:szCs w:val="19"/>
        </w:rPr>
        <w:t xml:space="preserve">aufgrund </w:t>
      </w:r>
      <w:r w:rsidR="00EE3CCB">
        <w:rPr>
          <w:rFonts w:ascii="Volvo Novum" w:hAnsi="Volvo Novum"/>
          <w:sz w:val="19"/>
          <w:szCs w:val="19"/>
        </w:rPr>
        <w:t xml:space="preserve">von </w:t>
      </w:r>
      <w:r>
        <w:rPr>
          <w:rFonts w:ascii="Volvo Novum" w:hAnsi="Volvo Novum"/>
          <w:sz w:val="19"/>
          <w:szCs w:val="19"/>
        </w:rPr>
        <w:t>zu wenig Drehmoment und Leistung stecken bleiben. Deshalb haben wir all unsere Anstrengungen darauf</w:t>
      </w:r>
      <w:r w:rsidR="00591D49">
        <w:rPr>
          <w:rFonts w:ascii="Volvo Novum" w:hAnsi="Volvo Novum"/>
          <w:sz w:val="19"/>
          <w:szCs w:val="19"/>
        </w:rPr>
        <w:t>gelegt</w:t>
      </w:r>
      <w:r>
        <w:rPr>
          <w:rFonts w:ascii="Volvo Novum" w:hAnsi="Volvo Novum"/>
          <w:sz w:val="19"/>
          <w:szCs w:val="19"/>
        </w:rPr>
        <w:t xml:space="preserve">, den D17-Motor sehr leistungsstark, zuverlässig und ansprechfreudig zu </w:t>
      </w:r>
      <w:r w:rsidR="002D2B44">
        <w:rPr>
          <w:rFonts w:ascii="Volvo Novum" w:hAnsi="Volvo Novum"/>
          <w:sz w:val="19"/>
          <w:szCs w:val="19"/>
        </w:rPr>
        <w:t>gestalten</w:t>
      </w:r>
      <w:r>
        <w:rPr>
          <w:rFonts w:ascii="Volvo Novum" w:hAnsi="Volvo Novum"/>
          <w:sz w:val="19"/>
          <w:szCs w:val="19"/>
        </w:rPr>
        <w:t>. Für unsere Kund</w:t>
      </w:r>
      <w:r w:rsidR="00A1726B">
        <w:rPr>
          <w:rFonts w:ascii="Volvo Novum" w:hAnsi="Volvo Novum"/>
          <w:sz w:val="19"/>
          <w:szCs w:val="19"/>
        </w:rPr>
        <w:t>:innen</w:t>
      </w:r>
      <w:r>
        <w:rPr>
          <w:rFonts w:ascii="Volvo Novum" w:hAnsi="Volvo Novum"/>
          <w:sz w:val="19"/>
          <w:szCs w:val="19"/>
        </w:rPr>
        <w:t xml:space="preserve"> bedeutet dies, dass sie ihre Arbeit schneller erledigen können und dabei von verbesserter Kraftstoffeffizienz profitieren“, sagt Marcos Weingaertner, Produktmanager bei Volvo Trucks. </w:t>
      </w:r>
    </w:p>
    <w:p w14:paraId="4F79C1E7" w14:textId="0D10A505" w:rsidR="00F972E7" w:rsidRPr="00DA30BF" w:rsidRDefault="00F972E7" w:rsidP="00574FD1">
      <w:pPr>
        <w:rPr>
          <w:rFonts w:ascii="Volvo Novum" w:hAnsi="Volvo Novum"/>
          <w:sz w:val="19"/>
          <w:szCs w:val="19"/>
        </w:rPr>
      </w:pPr>
    </w:p>
    <w:p w14:paraId="37B8DDD9" w14:textId="2D75D197" w:rsidR="0097072F" w:rsidRPr="00DA30BF" w:rsidRDefault="0045348C" w:rsidP="00BE6EEC">
      <w:pPr>
        <w:rPr>
          <w:rFonts w:ascii="Volvo Novum" w:hAnsi="Volvo Novum"/>
          <w:sz w:val="19"/>
          <w:szCs w:val="19"/>
        </w:rPr>
      </w:pPr>
      <w:r>
        <w:rPr>
          <w:rFonts w:ascii="Volvo Novum" w:hAnsi="Volvo Novum"/>
          <w:sz w:val="19"/>
          <w:szCs w:val="19"/>
        </w:rPr>
        <w:t xml:space="preserve">Der D17-Motor ist mit einem effizienten Einzelturbolader ausgestattet, der das Ansprechverhalten des Motors steigert und die Fahreigenschaften verbessert. Die innovative, patentierte Wellenkolbenkonstruktion von Volvo optimiert die Verbrennung und reduziert die Emissionen, während das neue Einspritzsystem einen optimalen Kraftstoffverbrauch gewährleistet und der erhöhte Zylinderspitzendruck eine hohe Leistungsabgabe ermöglicht. </w:t>
      </w:r>
      <w:r>
        <w:br/>
      </w:r>
      <w:r>
        <w:br/>
      </w:r>
      <w:r>
        <w:rPr>
          <w:rFonts w:ascii="Volvo Novum" w:hAnsi="Volvo Novum"/>
          <w:sz w:val="19"/>
          <w:szCs w:val="19"/>
        </w:rPr>
        <w:t xml:space="preserve">Die Motorbremsleistung über den gesamten Drehzahlbereich wurde deutlich verbessert, genau wie das Ansprechverhalten des Motors. Dies ermöglicht </w:t>
      </w:r>
      <w:r w:rsidR="009B271B">
        <w:rPr>
          <w:rFonts w:ascii="Volvo Novum" w:hAnsi="Volvo Novum"/>
          <w:sz w:val="19"/>
          <w:szCs w:val="19"/>
        </w:rPr>
        <w:t xml:space="preserve">sehr </w:t>
      </w:r>
      <w:r>
        <w:rPr>
          <w:rFonts w:ascii="Volvo Novum" w:hAnsi="Volvo Novum"/>
          <w:sz w:val="19"/>
          <w:szCs w:val="19"/>
        </w:rPr>
        <w:t>schnelle Schaltvorgänge und bewirkt einen geringen Verschleiß der Bremsbeläge und Bremsscheiben</w:t>
      </w:r>
      <w:r w:rsidR="00327076">
        <w:rPr>
          <w:rFonts w:ascii="Volvo Novum" w:hAnsi="Volvo Novum"/>
          <w:sz w:val="19"/>
          <w:szCs w:val="19"/>
        </w:rPr>
        <w:t>.</w:t>
      </w:r>
      <w:r w:rsidR="00C75371">
        <w:rPr>
          <w:rFonts w:ascii="Volvo Novum" w:hAnsi="Volvo Novum"/>
          <w:sz w:val="19"/>
          <w:szCs w:val="19"/>
        </w:rPr>
        <w:t xml:space="preserve"> </w:t>
      </w:r>
      <w:r w:rsidR="00CF4663">
        <w:rPr>
          <w:rFonts w:ascii="Volvo Novum" w:hAnsi="Volvo Novum"/>
          <w:sz w:val="19"/>
          <w:szCs w:val="19"/>
        </w:rPr>
        <w:t>Gleichzeitig</w:t>
      </w:r>
      <w:r w:rsidR="00C75371">
        <w:rPr>
          <w:rFonts w:ascii="Volvo Novum" w:hAnsi="Volvo Novum"/>
          <w:sz w:val="19"/>
          <w:szCs w:val="19"/>
        </w:rPr>
        <w:t xml:space="preserve"> </w:t>
      </w:r>
      <w:r w:rsidR="00CF4663">
        <w:rPr>
          <w:rFonts w:ascii="Volvo Novum" w:hAnsi="Volvo Novum"/>
          <w:sz w:val="19"/>
          <w:szCs w:val="19"/>
        </w:rPr>
        <w:t>ist</w:t>
      </w:r>
      <w:r>
        <w:rPr>
          <w:rFonts w:ascii="Volvo Novum" w:hAnsi="Volvo Novum"/>
          <w:sz w:val="19"/>
          <w:szCs w:val="19"/>
        </w:rPr>
        <w:t xml:space="preserve"> der Motor bei Bergabfahrten effizienter</w:t>
      </w:r>
      <w:r w:rsidR="00CF4663">
        <w:rPr>
          <w:rFonts w:ascii="Volvo Novum" w:hAnsi="Volvo Novum"/>
          <w:sz w:val="19"/>
          <w:szCs w:val="19"/>
        </w:rPr>
        <w:t>.</w:t>
      </w:r>
    </w:p>
    <w:p w14:paraId="52354210" w14:textId="77777777" w:rsidR="0097072F" w:rsidRPr="00DA30BF" w:rsidRDefault="0097072F" w:rsidP="00BE6EEC">
      <w:pPr>
        <w:rPr>
          <w:rFonts w:ascii="Volvo Novum" w:hAnsi="Volvo Novum"/>
          <w:sz w:val="19"/>
          <w:szCs w:val="19"/>
        </w:rPr>
      </w:pPr>
    </w:p>
    <w:p w14:paraId="5000EA57" w14:textId="7FCC5F78" w:rsidR="00BE6EEC" w:rsidRPr="00DA30BF" w:rsidRDefault="00431A7B" w:rsidP="00BE6EEC">
      <w:pPr>
        <w:rPr>
          <w:rFonts w:ascii="Volvo Novum" w:hAnsi="Volvo Novum"/>
          <w:sz w:val="19"/>
          <w:szCs w:val="19"/>
        </w:rPr>
      </w:pPr>
      <w:r>
        <w:rPr>
          <w:rFonts w:ascii="Volvo Novum" w:hAnsi="Volvo Novum"/>
          <w:b/>
          <w:bCs/>
          <w:sz w:val="19"/>
          <w:szCs w:val="19"/>
        </w:rPr>
        <w:t>Zertifiziert für den Betrieb mit Biokraftstoffen</w:t>
      </w:r>
      <w:r>
        <w:br/>
      </w:r>
      <w:r>
        <w:rPr>
          <w:rFonts w:ascii="Volvo Novum" w:hAnsi="Volvo Novum"/>
          <w:sz w:val="19"/>
          <w:szCs w:val="19"/>
        </w:rPr>
        <w:t xml:space="preserve">Der neue D17-Motor ist für den Betrieb mit hydriertem Pflanzenöl in allen Leistungsstufen zertifiziert. Die 700-PS-Version ist auch für den Betrieb mit 100 % Biodiesel </w:t>
      </w:r>
      <w:r w:rsidR="00D31E91">
        <w:rPr>
          <w:rFonts w:ascii="Volvo Novum" w:hAnsi="Volvo Novum"/>
          <w:sz w:val="19"/>
          <w:szCs w:val="19"/>
        </w:rPr>
        <w:t xml:space="preserve">RME </w:t>
      </w:r>
      <w:r>
        <w:rPr>
          <w:rFonts w:ascii="Volvo Novum" w:hAnsi="Volvo Novum"/>
          <w:sz w:val="19"/>
          <w:szCs w:val="19"/>
        </w:rPr>
        <w:t xml:space="preserve">(B100) zertifiziert. Das Getriebe wurde modernisiert, um bis zu 3800 Nm zu bewältigen, und die Effizienz </w:t>
      </w:r>
      <w:r w:rsidR="00680BD5">
        <w:rPr>
          <w:rFonts w:ascii="Volvo Novum" w:hAnsi="Volvo Novum"/>
          <w:sz w:val="19"/>
          <w:szCs w:val="19"/>
        </w:rPr>
        <w:t xml:space="preserve">innerhalb </w:t>
      </w:r>
      <w:r>
        <w:rPr>
          <w:rFonts w:ascii="Volvo Novum" w:hAnsi="Volvo Novum"/>
          <w:sz w:val="19"/>
          <w:szCs w:val="19"/>
        </w:rPr>
        <w:t>des Getriebes wurde bei den Versionen mit 3000 Nm und 3400 Nm weiter verbessert.</w:t>
      </w:r>
    </w:p>
    <w:p w14:paraId="56492AEF" w14:textId="77777777" w:rsidR="00BE6EEC" w:rsidRPr="00DA30BF" w:rsidRDefault="00BE6EEC" w:rsidP="004C5240">
      <w:pPr>
        <w:rPr>
          <w:rFonts w:ascii="Volvo Novum" w:hAnsi="Volvo Novum"/>
          <w:sz w:val="19"/>
          <w:szCs w:val="19"/>
        </w:rPr>
      </w:pPr>
    </w:p>
    <w:p w14:paraId="376DBB5B" w14:textId="6EEF3628" w:rsidR="00EA7F70" w:rsidRPr="00DA30BF" w:rsidRDefault="00EA7F70" w:rsidP="00EA7F70">
      <w:pPr>
        <w:rPr>
          <w:rFonts w:ascii="Volvo Novum" w:hAnsi="Volvo Novum"/>
          <w:sz w:val="19"/>
          <w:szCs w:val="19"/>
        </w:rPr>
      </w:pPr>
      <w:r>
        <w:rPr>
          <w:rFonts w:ascii="Volvo Novum" w:hAnsi="Volvo Novum"/>
          <w:sz w:val="19"/>
          <w:szCs w:val="19"/>
        </w:rPr>
        <w:t>„Ich bin zuversichtlich, dass Kund</w:t>
      </w:r>
      <w:r w:rsidR="000D75CD">
        <w:rPr>
          <w:rFonts w:ascii="Volvo Novum" w:hAnsi="Volvo Novum"/>
          <w:sz w:val="19"/>
          <w:szCs w:val="19"/>
        </w:rPr>
        <w:t>:innen</w:t>
      </w:r>
      <w:r>
        <w:rPr>
          <w:rFonts w:ascii="Volvo Novum" w:hAnsi="Volvo Novum"/>
          <w:sz w:val="19"/>
          <w:szCs w:val="19"/>
        </w:rPr>
        <w:t xml:space="preserve"> und Fahre</w:t>
      </w:r>
      <w:r w:rsidR="000D75CD">
        <w:rPr>
          <w:rFonts w:ascii="Volvo Novum" w:hAnsi="Volvo Novum"/>
          <w:sz w:val="19"/>
          <w:szCs w:val="19"/>
        </w:rPr>
        <w:t>nde</w:t>
      </w:r>
      <w:r>
        <w:rPr>
          <w:rFonts w:ascii="Volvo Novum" w:hAnsi="Volvo Novum"/>
          <w:sz w:val="19"/>
          <w:szCs w:val="19"/>
        </w:rPr>
        <w:t xml:space="preserve"> die höhere Motorbremsleistung sowie die Möglichkeit, mit hydriertem Pflanzenöl und Biodiesel zu fahren, sehr positiv </w:t>
      </w:r>
      <w:r w:rsidR="00CE4299">
        <w:rPr>
          <w:rFonts w:ascii="Volvo Novum" w:hAnsi="Volvo Novum"/>
          <w:sz w:val="19"/>
          <w:szCs w:val="19"/>
        </w:rPr>
        <w:t xml:space="preserve">bewerten </w:t>
      </w:r>
      <w:r>
        <w:rPr>
          <w:rFonts w:ascii="Volvo Novum" w:hAnsi="Volvo Novum"/>
          <w:sz w:val="19"/>
          <w:szCs w:val="19"/>
        </w:rPr>
        <w:t>werden. Der D17 ist ein großartiger Motor für einen großartigen Lkw, und alle unsere Kund</w:t>
      </w:r>
      <w:r w:rsidR="00631802">
        <w:rPr>
          <w:rFonts w:ascii="Volvo Novum" w:hAnsi="Volvo Novum"/>
          <w:sz w:val="19"/>
          <w:szCs w:val="19"/>
        </w:rPr>
        <w:t>:innen</w:t>
      </w:r>
      <w:r>
        <w:rPr>
          <w:rFonts w:ascii="Volvo Novum" w:hAnsi="Volvo Novum"/>
          <w:sz w:val="19"/>
          <w:szCs w:val="19"/>
        </w:rPr>
        <w:t xml:space="preserve">, die sich bei ihrer täglichen Arbeit auf den Volvo FH16 verlassen, werden jetzt ein noch leistungsfähigeres </w:t>
      </w:r>
      <w:r w:rsidR="00421F2C">
        <w:rPr>
          <w:rFonts w:ascii="Volvo Novum" w:hAnsi="Volvo Novum"/>
          <w:sz w:val="19"/>
          <w:szCs w:val="19"/>
        </w:rPr>
        <w:t xml:space="preserve">Nutzfahrzeug </w:t>
      </w:r>
      <w:r>
        <w:rPr>
          <w:rFonts w:ascii="Volvo Novum" w:hAnsi="Volvo Novum"/>
          <w:sz w:val="19"/>
          <w:szCs w:val="19"/>
        </w:rPr>
        <w:t xml:space="preserve">zur Hand haben“, sagt Marcos Weingaertner. </w:t>
      </w:r>
    </w:p>
    <w:p w14:paraId="3A9FA359" w14:textId="178BDE81" w:rsidR="00E65C10" w:rsidRPr="00DA30BF" w:rsidRDefault="00E65C10" w:rsidP="00574FD1">
      <w:pPr>
        <w:rPr>
          <w:rFonts w:ascii="Volvo Novum" w:hAnsi="Volvo Novum"/>
          <w:sz w:val="19"/>
          <w:szCs w:val="19"/>
        </w:rPr>
      </w:pPr>
    </w:p>
    <w:p w14:paraId="3D9C9A14" w14:textId="4901315B" w:rsidR="003C1D3D" w:rsidRPr="00DA30BF" w:rsidRDefault="004D0615" w:rsidP="00FD1FEA">
      <w:pPr>
        <w:rPr>
          <w:rFonts w:ascii="Volvo Novum" w:hAnsi="Volvo Novum"/>
          <w:sz w:val="19"/>
          <w:szCs w:val="19"/>
        </w:rPr>
      </w:pPr>
      <w:r>
        <w:rPr>
          <w:rFonts w:ascii="Volvo Novum" w:hAnsi="Volvo Novum"/>
          <w:sz w:val="19"/>
          <w:szCs w:val="19"/>
        </w:rPr>
        <w:lastRenderedPageBreak/>
        <w:t xml:space="preserve">Verkaufsstart für den Volvo FH16 mit dem neuen Motor ist Mitte 2024. Die Produktion soll in der zweiten Hälfte des Jahres 2024 für die europäischen Märkte und Australien anlaufen. </w:t>
      </w:r>
    </w:p>
    <w:p w14:paraId="01B52B98" w14:textId="77777777" w:rsidR="00D1588F" w:rsidRPr="00DA30BF" w:rsidRDefault="00D1588F" w:rsidP="00FD1FEA">
      <w:pPr>
        <w:rPr>
          <w:rFonts w:ascii="Volvo Novum" w:hAnsi="Volvo Novum"/>
          <w:sz w:val="19"/>
          <w:szCs w:val="19"/>
        </w:rPr>
      </w:pPr>
    </w:p>
    <w:p w14:paraId="66A80091" w14:textId="5E51A0BA" w:rsidR="00FD1FEA" w:rsidRPr="00DA30BF" w:rsidRDefault="00B11210" w:rsidP="00FD1FEA">
      <w:pPr>
        <w:rPr>
          <w:rFonts w:ascii="Volvo Novum" w:hAnsi="Volvo Novum"/>
          <w:sz w:val="19"/>
          <w:szCs w:val="19"/>
        </w:rPr>
      </w:pPr>
      <w:r>
        <w:rPr>
          <w:rFonts w:ascii="Volvo Novum" w:hAnsi="Volvo Novum"/>
          <w:sz w:val="19"/>
          <w:szCs w:val="19"/>
        </w:rPr>
        <w:t>Der neue Motor ist für den brandneuen Volvo FH16 Aero und für die neueste Version des Volvo FH16 lieferbar.</w:t>
      </w:r>
    </w:p>
    <w:p w14:paraId="022FEAEB" w14:textId="2FA79466" w:rsidR="00E70A86" w:rsidRPr="00DA30BF" w:rsidRDefault="00E70A86" w:rsidP="00574FD1">
      <w:pPr>
        <w:rPr>
          <w:rFonts w:ascii="Volvo Novum" w:hAnsi="Volvo Novum"/>
          <w:sz w:val="19"/>
          <w:szCs w:val="19"/>
        </w:rPr>
      </w:pPr>
    </w:p>
    <w:p w14:paraId="5FE489DC" w14:textId="4BF53290" w:rsidR="006247BB" w:rsidRPr="00DA30BF" w:rsidRDefault="00257A4E" w:rsidP="006247BB">
      <w:pPr>
        <w:jc w:val="both"/>
        <w:rPr>
          <w:rFonts w:ascii="Volvo Novum" w:hAnsi="Volvo Novum" w:cs="Arial"/>
          <w:sz w:val="19"/>
          <w:szCs w:val="19"/>
        </w:rPr>
      </w:pPr>
      <w:hyperlink r:id="rId11" w:history="1">
        <w:r w:rsidR="006247BB" w:rsidRPr="0008093F">
          <w:rPr>
            <w:rStyle w:val="Hyperlink"/>
            <w:rFonts w:ascii="Volvo Novum" w:hAnsi="Volvo Novum" w:cs="Arial"/>
            <w:b/>
            <w:bCs/>
            <w:sz w:val="19"/>
            <w:szCs w:val="19"/>
          </w:rPr>
          <w:t>LINK</w:t>
        </w:r>
      </w:hyperlink>
      <w:r w:rsidR="006247BB" w:rsidRPr="0008093F">
        <w:rPr>
          <w:rFonts w:ascii="Volvo Novum" w:hAnsi="Volvo Novum" w:cs="Arial"/>
          <w:color w:val="78A0C4" w:themeColor="background2" w:themeShade="BF"/>
          <w:sz w:val="19"/>
          <w:szCs w:val="19"/>
        </w:rPr>
        <w:t xml:space="preserve"> </w:t>
      </w:r>
      <w:r w:rsidR="006247BB" w:rsidRPr="0008093F">
        <w:rPr>
          <w:rFonts w:ascii="Volvo Novum" w:hAnsi="Volvo Novum" w:cs="Arial"/>
          <w:sz w:val="19"/>
          <w:szCs w:val="19"/>
        </w:rPr>
        <w:t>zu</w:t>
      </w:r>
      <w:r w:rsidR="006247BB">
        <w:rPr>
          <w:rFonts w:ascii="Volvo Novum" w:hAnsi="Volvo Novum" w:cs="Arial"/>
          <w:sz w:val="19"/>
          <w:szCs w:val="19"/>
        </w:rPr>
        <w:t xml:space="preserve"> hochauflösenden Bildern</w:t>
      </w:r>
    </w:p>
    <w:p w14:paraId="024CE0D0" w14:textId="77777777" w:rsidR="006247BB" w:rsidRPr="00DA30BF" w:rsidRDefault="006247BB" w:rsidP="006247BB">
      <w:pPr>
        <w:shd w:val="clear" w:color="auto" w:fill="FFFFFF"/>
        <w:rPr>
          <w:rFonts w:ascii="Volvo Novum" w:hAnsi="Volvo Novum" w:cs="Arial"/>
          <w:sz w:val="19"/>
          <w:szCs w:val="19"/>
        </w:rPr>
      </w:pPr>
    </w:p>
    <w:p w14:paraId="5A59385E" w14:textId="77777777" w:rsidR="006247BB" w:rsidRPr="00315B15" w:rsidRDefault="006247BB" w:rsidP="006247BB">
      <w:pPr>
        <w:jc w:val="both"/>
        <w:rPr>
          <w:rFonts w:ascii="Volvo Novum Medium" w:hAnsi="Volvo Novum Medium" w:cs="Arial"/>
          <w:sz w:val="19"/>
          <w:szCs w:val="19"/>
        </w:rPr>
      </w:pPr>
      <w:r w:rsidRPr="00315B15">
        <w:rPr>
          <w:rFonts w:ascii="Volvo Novum Medium" w:hAnsi="Volvo Novum Medium" w:cs="Arial"/>
          <w:sz w:val="19"/>
          <w:szCs w:val="19"/>
        </w:rPr>
        <w:t xml:space="preserve">Weitere Informationen erhalten Sie von: </w:t>
      </w:r>
    </w:p>
    <w:p w14:paraId="7077294E" w14:textId="77777777" w:rsidR="007264EF" w:rsidRPr="007264EF" w:rsidRDefault="007264EF" w:rsidP="007264EF">
      <w:pPr>
        <w:jc w:val="both"/>
        <w:rPr>
          <w:rFonts w:ascii="Volvo Novum" w:hAnsi="Volvo Novum" w:cs="Arial"/>
          <w:sz w:val="19"/>
          <w:szCs w:val="19"/>
        </w:rPr>
      </w:pPr>
      <w:r w:rsidRPr="007264EF">
        <w:rPr>
          <w:rFonts w:ascii="Volvo Novum" w:hAnsi="Volvo Novum" w:cs="Arial"/>
          <w:sz w:val="19"/>
          <w:szCs w:val="19"/>
        </w:rPr>
        <w:t>Manfred Nelles</w:t>
      </w:r>
    </w:p>
    <w:p w14:paraId="26788727" w14:textId="77777777" w:rsidR="007264EF" w:rsidRPr="007264EF" w:rsidRDefault="007264EF" w:rsidP="007264EF">
      <w:pPr>
        <w:jc w:val="both"/>
        <w:rPr>
          <w:rFonts w:ascii="Volvo Novum" w:hAnsi="Volvo Novum" w:cs="Arial"/>
          <w:sz w:val="19"/>
          <w:szCs w:val="19"/>
        </w:rPr>
      </w:pPr>
      <w:r w:rsidRPr="007264EF">
        <w:rPr>
          <w:rFonts w:ascii="Volvo Novum" w:hAnsi="Volvo Novum" w:cs="Arial"/>
          <w:sz w:val="19"/>
          <w:szCs w:val="19"/>
        </w:rPr>
        <w:t>Manager Media Relations</w:t>
      </w:r>
    </w:p>
    <w:p w14:paraId="78E5B9B5" w14:textId="77777777" w:rsidR="007264EF" w:rsidRPr="007264EF" w:rsidRDefault="007264EF" w:rsidP="007264EF">
      <w:pPr>
        <w:jc w:val="both"/>
        <w:rPr>
          <w:rFonts w:ascii="Volvo Novum" w:hAnsi="Volvo Novum" w:cs="Arial"/>
          <w:sz w:val="19"/>
          <w:szCs w:val="19"/>
        </w:rPr>
      </w:pPr>
      <w:r w:rsidRPr="007264EF">
        <w:rPr>
          <w:rFonts w:ascii="Volvo Novum" w:hAnsi="Volvo Novum" w:cs="Arial"/>
          <w:sz w:val="19"/>
          <w:szCs w:val="19"/>
        </w:rPr>
        <w:t>Pressesprecher Volvo Trucks</w:t>
      </w:r>
    </w:p>
    <w:p w14:paraId="20124D17" w14:textId="77777777" w:rsidR="007264EF" w:rsidRPr="007264EF" w:rsidRDefault="007264EF" w:rsidP="007264EF">
      <w:pPr>
        <w:jc w:val="both"/>
        <w:rPr>
          <w:rFonts w:ascii="Volvo Novum" w:hAnsi="Volvo Novum" w:cs="Arial"/>
          <w:sz w:val="19"/>
          <w:szCs w:val="19"/>
        </w:rPr>
      </w:pPr>
      <w:r w:rsidRPr="007264EF">
        <w:rPr>
          <w:rFonts w:ascii="Volvo Novum" w:hAnsi="Volvo Novum" w:cs="Arial"/>
          <w:sz w:val="19"/>
          <w:szCs w:val="19"/>
        </w:rPr>
        <w:t xml:space="preserve">E-Mail: </w:t>
      </w:r>
      <w:hyperlink r:id="rId12" w:history="1">
        <w:r w:rsidRPr="007264EF">
          <w:rPr>
            <w:rStyle w:val="Hyperlink"/>
            <w:rFonts w:ascii="Volvo Novum" w:hAnsi="Volvo Novum" w:cs="Arial"/>
            <w:iCs/>
            <w:sz w:val="19"/>
            <w:szCs w:val="19"/>
          </w:rPr>
          <w:t>manfred.nelles@volvo.com</w:t>
        </w:r>
      </w:hyperlink>
    </w:p>
    <w:p w14:paraId="79243A67" w14:textId="77777777" w:rsidR="007264EF" w:rsidRPr="007264EF" w:rsidRDefault="007264EF" w:rsidP="007264EF">
      <w:pPr>
        <w:jc w:val="both"/>
        <w:rPr>
          <w:rFonts w:ascii="Volvo Novum" w:hAnsi="Volvo Novum" w:cs="Arial"/>
          <w:sz w:val="19"/>
          <w:szCs w:val="19"/>
        </w:rPr>
      </w:pPr>
      <w:r w:rsidRPr="007264EF">
        <w:rPr>
          <w:rFonts w:ascii="Volvo Novum" w:hAnsi="Volvo Novum" w:cs="Arial"/>
          <w:sz w:val="19"/>
          <w:szCs w:val="19"/>
        </w:rPr>
        <w:t>Tel. + 49 89 80074 119</w:t>
      </w:r>
    </w:p>
    <w:p w14:paraId="380994D7" w14:textId="77777777" w:rsidR="006247BB" w:rsidRDefault="006247BB" w:rsidP="006247BB">
      <w:pPr>
        <w:jc w:val="both"/>
        <w:rPr>
          <w:rFonts w:ascii="Volvo Novum" w:hAnsi="Volvo Novum" w:cs="Arial"/>
          <w:sz w:val="19"/>
          <w:szCs w:val="19"/>
          <w:lang w:val="fr-FR"/>
        </w:rPr>
      </w:pPr>
    </w:p>
    <w:p w14:paraId="071DA075" w14:textId="77777777" w:rsidR="00393700" w:rsidRPr="00DA30BF" w:rsidRDefault="00393700" w:rsidP="00393700">
      <w:pPr>
        <w:rPr>
          <w:rFonts w:ascii="Volvo Novum" w:hAnsi="Volvo Novum" w:cs="Arial"/>
          <w:sz w:val="19"/>
          <w:szCs w:val="19"/>
        </w:rPr>
      </w:pPr>
      <w:r>
        <w:rPr>
          <w:rFonts w:ascii="Volvo Novum" w:hAnsi="Volvo Novum" w:cs="Arial"/>
          <w:sz w:val="19"/>
          <w:szCs w:val="19"/>
        </w:rPr>
        <w:t xml:space="preserve">Pressebilder und Filme sind im Media Hub von Volvo Trucks verfügbar: </w:t>
      </w:r>
      <w:hyperlink r:id="rId13">
        <w:r>
          <w:rPr>
            <w:rStyle w:val="Hyperlink"/>
            <w:rFonts w:ascii="Volvo Novum" w:hAnsi="Volvo Novum" w:cs="Arial"/>
            <w:sz w:val="19"/>
            <w:szCs w:val="19"/>
          </w:rPr>
          <w:t>https://media.volvogroup.com/dam</w:t>
        </w:r>
      </w:hyperlink>
    </w:p>
    <w:p w14:paraId="4C924653" w14:textId="77777777" w:rsidR="006247BB" w:rsidRPr="00DA30BF" w:rsidRDefault="006247BB" w:rsidP="006247BB">
      <w:pPr>
        <w:rPr>
          <w:rFonts w:ascii="Volvo Novum" w:hAnsi="Volvo Novum" w:cs="Arial"/>
          <w:i/>
          <w:iCs/>
          <w:sz w:val="19"/>
          <w:szCs w:val="19"/>
        </w:rPr>
      </w:pPr>
    </w:p>
    <w:p w14:paraId="07EE31F0" w14:textId="77777777" w:rsidR="001336DB" w:rsidRDefault="001336DB" w:rsidP="001336DB">
      <w:pPr>
        <w:rPr>
          <w:rFonts w:ascii="Volvo Novum" w:hAnsi="Volvo Novum" w:cs="Arial"/>
          <w:sz w:val="19"/>
          <w:szCs w:val="19"/>
        </w:rPr>
      </w:pPr>
    </w:p>
    <w:p w14:paraId="57FE744A" w14:textId="14EEF9A5" w:rsidR="001336DB" w:rsidRPr="00D052AA" w:rsidRDefault="001336DB" w:rsidP="001336D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DE1B50">
        <w:rPr>
          <w:rFonts w:ascii="Volvo Novum" w:hAnsi="Volvo Novum"/>
          <w:bCs/>
          <w:color w:val="201F1E"/>
          <w:sz w:val="17"/>
          <w:szCs w:val="17"/>
          <w:shd w:val="clear" w:color="auto" w:fill="FFFFFF"/>
        </w:rPr>
        <w:t>2</w:t>
      </w:r>
      <w:r w:rsidRPr="00D052AA">
        <w:rPr>
          <w:rFonts w:ascii="Volvo Novum" w:hAnsi="Volvo Novum"/>
          <w:bCs/>
          <w:color w:val="201F1E"/>
          <w:sz w:val="17"/>
          <w:szCs w:val="17"/>
          <w:shd w:val="clear" w:color="auto" w:fill="FFFFFF"/>
        </w:rPr>
        <w:t>00</w:t>
      </w:r>
      <w:r w:rsidRPr="00D052AA">
        <w:rPr>
          <w:rFonts w:ascii="Volvo Novum" w:hAnsi="Volvo Novum"/>
          <w:sz w:val="17"/>
          <w:szCs w:val="17"/>
        </w:rPr>
        <w:t xml:space="preserve"> </w:t>
      </w:r>
      <w:r w:rsidRPr="00D052AA">
        <w:rPr>
          <w:rFonts w:ascii="Volvo Novum" w:hAnsi="Volvo Novum"/>
          <w:bCs/>
          <w:color w:val="201F1E"/>
          <w:sz w:val="17"/>
          <w:szCs w:val="17"/>
          <w:shd w:val="clear" w:color="auto" w:fill="FFFFFF"/>
        </w:rPr>
        <w:t>Servicestellen in rund 130 Ländern. Volvo Trucks werden in 12 Ländern auf der ganzen Welt gefertigt. 202</w:t>
      </w:r>
      <w:r w:rsidR="00DE1B50">
        <w:rPr>
          <w:rFonts w:ascii="Volvo Novum" w:hAnsi="Volvo Novum"/>
          <w:bCs/>
          <w:color w:val="201F1E"/>
          <w:sz w:val="17"/>
          <w:szCs w:val="17"/>
          <w:shd w:val="clear" w:color="auto" w:fill="FFFFFF"/>
        </w:rPr>
        <w:t>3</w:t>
      </w:r>
      <w:r w:rsidRPr="00D052AA">
        <w:rPr>
          <w:rFonts w:ascii="Volvo Novum" w:hAnsi="Volvo Novum"/>
          <w:bCs/>
          <w:color w:val="201F1E"/>
          <w:sz w:val="17"/>
          <w:szCs w:val="17"/>
          <w:shd w:val="clear" w:color="auto" w:fill="FFFFFF"/>
        </w:rPr>
        <w:t xml:space="preserve"> wurden weltweit etwa 145.000</w:t>
      </w:r>
      <w:r w:rsidRPr="00D052AA">
        <w:rPr>
          <w:rFonts w:ascii="Volvo Novum" w:hAnsi="Volvo Novum"/>
          <w:sz w:val="17"/>
          <w:szCs w:val="17"/>
        </w:rPr>
        <w:t xml:space="preserve"> </w:t>
      </w:r>
      <w:r w:rsidRPr="00D052AA">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57C02C40" w14:textId="77777777" w:rsidR="001336DB" w:rsidRPr="00420B68" w:rsidRDefault="001336DB" w:rsidP="001336DB">
      <w:pPr>
        <w:jc w:val="both"/>
        <w:rPr>
          <w:rFonts w:ascii="Volvo Novum" w:hAnsi="Volvo Novum"/>
        </w:rPr>
      </w:pPr>
    </w:p>
    <w:p w14:paraId="716DA4B8" w14:textId="77777777" w:rsidR="008C0983" w:rsidRPr="00DA30BF" w:rsidRDefault="008C0983" w:rsidP="003D60CB"/>
    <w:sectPr w:rsidR="008C0983" w:rsidRPr="00DA30BF" w:rsidSect="006B419D">
      <w:headerReference w:type="default" r:id="rId14"/>
      <w:footerReference w:type="default" r:id="rId15"/>
      <w:headerReference w:type="first" r:id="rId16"/>
      <w:footerReference w:type="first" r:id="rId17"/>
      <w:pgSz w:w="11906" w:h="16838"/>
      <w:pgMar w:top="1702" w:right="1841" w:bottom="1276" w:left="1843" w:header="709"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9B0E" w14:textId="77777777" w:rsidR="00DB2D9B" w:rsidRDefault="00DB2D9B">
      <w:r>
        <w:separator/>
      </w:r>
    </w:p>
  </w:endnote>
  <w:endnote w:type="continuationSeparator" w:id="0">
    <w:p w14:paraId="3209E794" w14:textId="77777777" w:rsidR="00DB2D9B" w:rsidRDefault="00DB2D9B">
      <w:r>
        <w:continuationSeparator/>
      </w:r>
    </w:p>
  </w:endnote>
  <w:endnote w:type="continuationNotice" w:id="1">
    <w:p w14:paraId="1A366D22" w14:textId="77777777" w:rsidR="00DB2D9B" w:rsidRDefault="00DB2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Volvo Novum Medium">
    <w:panose1 w:val="020B0603040502060204"/>
    <w:charset w:val="00"/>
    <w:family w:val="swiss"/>
    <w:notTrueType/>
    <w:pitch w:val="variable"/>
    <w:sig w:usb0="A10002FF" w:usb1="5000200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11743"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1987"/>
      <w:gridCol w:w="2761"/>
      <w:gridCol w:w="73"/>
      <w:gridCol w:w="2409"/>
      <w:gridCol w:w="851"/>
      <w:gridCol w:w="3439"/>
      <w:gridCol w:w="5756"/>
      <w:gridCol w:w="2034"/>
    </w:tblGrid>
    <w:tr w:rsidR="00467F97" w:rsidRPr="00CC253E" w14:paraId="4A7AA0D0" w14:textId="77777777" w:rsidTr="00467F97">
      <w:trPr>
        <w:gridAfter w:val="3"/>
        <w:wAfter w:w="11229" w:type="dxa"/>
        <w:trHeight w:val="1309"/>
      </w:trPr>
      <w:tc>
        <w:tcPr>
          <w:tcW w:w="1987" w:type="dxa"/>
        </w:tcPr>
        <w:p w14:paraId="7D2B1E99" w14:textId="77777777" w:rsidR="00467F97" w:rsidRPr="00AA791B" w:rsidRDefault="00467F97" w:rsidP="00467F97">
          <w:pPr>
            <w:pStyle w:val="Footertext"/>
            <w:framePr w:hSpace="0" w:vSpace="0" w:wrap="auto" w:vAnchor="margin" w:hAnchor="text" w:xAlign="left" w:yAlign="inline"/>
            <w:suppressOverlap w:val="0"/>
            <w:rPr>
              <w:rFonts w:ascii="Volvo Novum" w:hAnsi="Volvo Novum"/>
              <w:sz w:val="16"/>
              <w:szCs w:val="16"/>
              <w:lang w:val="en-US"/>
            </w:rPr>
          </w:pPr>
          <w:r w:rsidRPr="00AA791B">
            <w:rPr>
              <w:rFonts w:ascii="Volvo Novum Medium" w:hAnsi="Volvo Novum Medium"/>
              <w:sz w:val="16"/>
              <w:szCs w:val="16"/>
              <w:lang w:val="en-US"/>
            </w:rPr>
            <w:t xml:space="preserve">Volvo </w:t>
          </w:r>
          <w:r>
            <w:rPr>
              <w:rFonts w:ascii="Volvo Novum Medium" w:hAnsi="Volvo Novum Medium"/>
              <w:sz w:val="16"/>
              <w:szCs w:val="16"/>
              <w:lang w:val="en-US"/>
            </w:rPr>
            <w:t xml:space="preserve">Group </w:t>
          </w:r>
          <w:r w:rsidRPr="00AA791B">
            <w:rPr>
              <w:rFonts w:ascii="Volvo Novum Medium" w:hAnsi="Volvo Novum Medium"/>
              <w:sz w:val="16"/>
              <w:szCs w:val="16"/>
              <w:lang w:val="en-US"/>
            </w:rPr>
            <w:t>Trucks</w:t>
          </w:r>
          <w:r>
            <w:rPr>
              <w:rFonts w:ascii="Volvo Novum Medium" w:hAnsi="Volvo Novum Medium"/>
              <w:sz w:val="16"/>
              <w:szCs w:val="16"/>
              <w:lang w:val="en-US"/>
            </w:rPr>
            <w:t xml:space="preserve"> Central Europe GmbH</w:t>
          </w:r>
          <w:r w:rsidRPr="00AA791B">
            <w:rPr>
              <w:lang w:val="en-US"/>
            </w:rPr>
            <w:br/>
          </w:r>
          <w:r>
            <w:rPr>
              <w:rFonts w:ascii="Volvo Novum" w:hAnsi="Volvo Novum"/>
              <w:sz w:val="16"/>
              <w:szCs w:val="16"/>
              <w:lang w:val="en-US"/>
            </w:rPr>
            <w:t>Public</w:t>
          </w:r>
          <w:r w:rsidRPr="00AA791B">
            <w:rPr>
              <w:rFonts w:ascii="Volvo Novum" w:hAnsi="Volvo Novum"/>
              <w:sz w:val="16"/>
              <w:szCs w:val="16"/>
              <w:lang w:val="en-US"/>
            </w:rPr>
            <w:t xml:space="preserve"> Relations</w:t>
          </w:r>
        </w:p>
        <w:p w14:paraId="7A41D235" w14:textId="77777777" w:rsidR="00467F97" w:rsidRPr="00CC253E" w:rsidRDefault="00467F97" w:rsidP="00467F97">
          <w:pPr>
            <w:pStyle w:val="Footertext"/>
            <w:framePr w:hSpace="0" w:vSpace="0" w:wrap="auto" w:vAnchor="margin" w:hAnchor="text" w:xAlign="left" w:yAlign="inline"/>
            <w:suppressOverlap w:val="0"/>
            <w:rPr>
              <w:rFonts w:ascii="Volvo Novum" w:hAnsi="Volvo Novum"/>
              <w:sz w:val="16"/>
              <w:szCs w:val="16"/>
            </w:rPr>
          </w:pPr>
          <w:r w:rsidRPr="00ED4055">
            <w:rPr>
              <w:rFonts w:ascii="Volvo Novum" w:hAnsi="Volvo Novum"/>
              <w:sz w:val="16"/>
              <w:szCs w:val="16"/>
            </w:rPr>
            <w:t>Oskar-Messter-Strasse 20 Ismaning 85737 Germany</w:t>
          </w:r>
        </w:p>
        <w:p w14:paraId="4A2A3A8F" w14:textId="77777777" w:rsidR="00467F97" w:rsidRPr="00CC253E" w:rsidRDefault="00467F97" w:rsidP="00467F97">
          <w:pPr>
            <w:pStyle w:val="Footertext"/>
            <w:framePr w:hSpace="0" w:vSpace="0" w:wrap="auto" w:vAnchor="margin" w:hAnchor="text" w:xAlign="left" w:yAlign="inline"/>
            <w:suppressOverlap w:val="0"/>
            <w:rPr>
              <w:rFonts w:ascii="Volvo Novum" w:hAnsi="Volvo Novum"/>
              <w:color w:val="000000"/>
              <w:sz w:val="16"/>
              <w:szCs w:val="16"/>
            </w:rPr>
          </w:pPr>
        </w:p>
      </w:tc>
      <w:tc>
        <w:tcPr>
          <w:tcW w:w="2834" w:type="dxa"/>
          <w:gridSpan w:val="2"/>
        </w:tcPr>
        <w:p w14:paraId="51154ACD" w14:textId="77777777" w:rsidR="00467F97" w:rsidRPr="00CC253E" w:rsidRDefault="00467F97" w:rsidP="00467F97">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 xml:space="preserve">               Telefon </w:t>
          </w:r>
          <w:r>
            <w:br/>
          </w:r>
          <w:r>
            <w:rPr>
              <w:rFonts w:ascii="Volvo Novum" w:hAnsi="Volvo Novum"/>
              <w:sz w:val="16"/>
              <w:szCs w:val="16"/>
            </w:rPr>
            <w:t xml:space="preserve">               +49 (89) 80074 119</w:t>
          </w:r>
          <w:r>
            <w:br/>
          </w:r>
        </w:p>
        <w:p w14:paraId="38E385EC" w14:textId="77777777" w:rsidR="00467F97" w:rsidRPr="00CC253E" w:rsidRDefault="00467F97" w:rsidP="00467F97">
          <w:pPr>
            <w:pStyle w:val="Footertext"/>
            <w:framePr w:hSpace="0" w:vSpace="0" w:wrap="auto" w:vAnchor="margin" w:hAnchor="text" w:xAlign="left" w:yAlign="inline"/>
            <w:suppressOverlap w:val="0"/>
            <w:rPr>
              <w:rFonts w:ascii="Volvo Novum" w:hAnsi="Volvo Novum"/>
              <w:sz w:val="16"/>
              <w:szCs w:val="16"/>
            </w:rPr>
          </w:pPr>
        </w:p>
      </w:tc>
      <w:tc>
        <w:tcPr>
          <w:tcW w:w="2409" w:type="dxa"/>
        </w:tcPr>
        <w:p w14:paraId="0B957459" w14:textId="77777777" w:rsidR="00467F97" w:rsidRPr="00CC253E" w:rsidRDefault="00467F97" w:rsidP="00467F97">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Web</w:t>
          </w:r>
          <w:r>
            <w:br/>
          </w:r>
          <w:hyperlink r:id="rId1" w:history="1">
            <w:r>
              <w:rPr>
                <w:rFonts w:ascii="Volvo Novum" w:hAnsi="Volvo Novum"/>
                <w:sz w:val="16"/>
                <w:szCs w:val="16"/>
              </w:rPr>
              <w:t>volvotrucks.de</w:t>
            </w:r>
          </w:hyperlink>
        </w:p>
      </w:tc>
      <w:tc>
        <w:tcPr>
          <w:tcW w:w="851" w:type="dxa"/>
        </w:tcPr>
        <w:p w14:paraId="7F9D23FD" w14:textId="77777777" w:rsidR="00467F97" w:rsidRPr="00CC253E" w:rsidRDefault="00467F97" w:rsidP="00467F97">
          <w:pPr>
            <w:pStyle w:val="Footertext"/>
            <w:framePr w:hSpace="0" w:vSpace="0" w:wrap="auto" w:vAnchor="margin" w:hAnchor="text" w:xAlign="left" w:yAlign="inline"/>
            <w:suppressOverlap w:val="0"/>
            <w:jc w:val="right"/>
            <w:rPr>
              <w:rFonts w:ascii="Volvo Novum" w:hAnsi="Volvo Novum"/>
              <w:sz w:val="16"/>
              <w:szCs w:val="16"/>
            </w:rPr>
          </w:pPr>
          <w:r>
            <w:rPr>
              <w:rFonts w:ascii="Volvo Novum" w:hAnsi="Volvo Novum"/>
              <w:sz w:val="16"/>
              <w:szCs w:val="16"/>
            </w:rPr>
            <w:fldChar w:fldCharType="begin"/>
          </w:r>
          <w:r w:rsidRPr="00CC253E">
            <w:rPr>
              <w:rFonts w:ascii="Volvo Novum" w:hAnsi="Volvo Novum"/>
              <w:sz w:val="16"/>
              <w:szCs w:val="16"/>
            </w:rPr>
            <w:instrText xml:space="preserve"> PAGE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r>
            <w:rPr>
              <w:rFonts w:ascii="Volvo Novum" w:hAnsi="Volvo Novum"/>
              <w:sz w:val="16"/>
              <w:szCs w:val="16"/>
            </w:rPr>
            <w:fldChar w:fldCharType="begin"/>
          </w:r>
          <w:r w:rsidRPr="00CC253E">
            <w:rPr>
              <w:rFonts w:ascii="Volvo Novum" w:hAnsi="Volvo Novum"/>
              <w:sz w:val="16"/>
              <w:szCs w:val="16"/>
            </w:rPr>
            <w:instrText xml:space="preserve"> NUMPAGES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p>
      </w:tc>
    </w:tr>
    <w:tr w:rsidR="004A7777" w:rsidRPr="00CC253E" w14:paraId="3350FB24" w14:textId="77777777" w:rsidTr="00467F97">
      <w:trPr>
        <w:trHeight w:val="1309"/>
      </w:trPr>
      <w:tc>
        <w:tcPr>
          <w:tcW w:w="4748" w:type="dxa"/>
          <w:gridSpan w:val="2"/>
        </w:tcPr>
        <w:p w14:paraId="76B69A73" w14:textId="77777777" w:rsidR="004A7777" w:rsidRPr="00CC253E" w:rsidRDefault="004A7777" w:rsidP="004A7777">
          <w:pPr>
            <w:pStyle w:val="Footertext"/>
            <w:framePr w:hSpace="0" w:vSpace="0" w:wrap="auto" w:vAnchor="margin" w:hAnchor="text" w:xAlign="left" w:yAlign="inline"/>
            <w:suppressOverlap w:val="0"/>
            <w:rPr>
              <w:rFonts w:ascii="Volvo Novum" w:hAnsi="Volvo Novum"/>
              <w:color w:val="000000"/>
              <w:sz w:val="16"/>
              <w:szCs w:val="16"/>
            </w:rPr>
          </w:pPr>
        </w:p>
      </w:tc>
      <w:tc>
        <w:tcPr>
          <w:tcW w:w="6772" w:type="dxa"/>
          <w:gridSpan w:val="4"/>
        </w:tcPr>
        <w:p w14:paraId="5A350835" w14:textId="77777777" w:rsidR="004A7777" w:rsidRPr="00CC253E" w:rsidRDefault="004A7777" w:rsidP="004A7777">
          <w:pPr>
            <w:pStyle w:val="Footertext"/>
            <w:framePr w:hSpace="0" w:vSpace="0" w:wrap="auto" w:vAnchor="margin" w:hAnchor="text" w:xAlign="left" w:yAlign="inline"/>
            <w:suppressOverlap w:val="0"/>
            <w:rPr>
              <w:rFonts w:ascii="Volvo Novum" w:hAnsi="Volvo Novum"/>
              <w:sz w:val="16"/>
              <w:szCs w:val="16"/>
            </w:rPr>
          </w:pPr>
        </w:p>
      </w:tc>
      <w:tc>
        <w:tcPr>
          <w:tcW w:w="5756" w:type="dxa"/>
        </w:tcPr>
        <w:p w14:paraId="3F88B6EA" w14:textId="67304289" w:rsidR="004A7777" w:rsidRPr="00CC253E" w:rsidRDefault="004A7777" w:rsidP="004A7777">
          <w:pPr>
            <w:pStyle w:val="Footertext"/>
            <w:framePr w:hSpace="0" w:vSpace="0" w:wrap="auto" w:vAnchor="margin" w:hAnchor="text" w:xAlign="left" w:yAlign="inline"/>
            <w:suppressOverlap w:val="0"/>
            <w:rPr>
              <w:rFonts w:ascii="Volvo Novum" w:hAnsi="Volvo Novum"/>
              <w:sz w:val="16"/>
              <w:szCs w:val="16"/>
            </w:rPr>
          </w:pPr>
        </w:p>
      </w:tc>
      <w:tc>
        <w:tcPr>
          <w:tcW w:w="2034" w:type="dxa"/>
        </w:tcPr>
        <w:p w14:paraId="7ADE0ACB" w14:textId="77777777" w:rsidR="004A7777" w:rsidRPr="00CC253E" w:rsidRDefault="004A7777" w:rsidP="004A7777">
          <w:pPr>
            <w:pStyle w:val="Footertext"/>
            <w:framePr w:hSpace="0" w:vSpace="0" w:wrap="auto" w:vAnchor="margin" w:hAnchor="text" w:xAlign="left" w:yAlign="inline"/>
            <w:suppressOverlap w:val="0"/>
            <w:jc w:val="right"/>
            <w:rPr>
              <w:rFonts w:ascii="Volvo Novum" w:hAnsi="Volvo Novum"/>
              <w:sz w:val="16"/>
              <w:szCs w:val="16"/>
            </w:rPr>
          </w:pPr>
          <w:r>
            <w:rPr>
              <w:rFonts w:ascii="Volvo Novum" w:hAnsi="Volvo Novum"/>
              <w:sz w:val="16"/>
              <w:szCs w:val="16"/>
            </w:rPr>
            <w:fldChar w:fldCharType="begin"/>
          </w:r>
          <w:r w:rsidRPr="00CC253E">
            <w:rPr>
              <w:rFonts w:ascii="Volvo Novum" w:hAnsi="Volvo Novum"/>
              <w:sz w:val="16"/>
              <w:szCs w:val="16"/>
            </w:rPr>
            <w:instrText xml:space="preserve"> PAGE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r>
            <w:rPr>
              <w:rFonts w:ascii="Volvo Novum" w:hAnsi="Volvo Novum"/>
              <w:sz w:val="16"/>
              <w:szCs w:val="16"/>
            </w:rPr>
            <w:fldChar w:fldCharType="begin"/>
          </w:r>
          <w:r w:rsidRPr="00CC253E">
            <w:rPr>
              <w:rFonts w:ascii="Volvo Novum" w:hAnsi="Volvo Novum"/>
              <w:sz w:val="16"/>
              <w:szCs w:val="16"/>
            </w:rPr>
            <w:instrText xml:space="preserve"> NUMPAGES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p>
      </w:tc>
    </w:tr>
  </w:tbl>
  <w:p w14:paraId="1632EDAE" w14:textId="77777777" w:rsidR="00467F97" w:rsidRPr="0096605D" w:rsidRDefault="00467F97" w:rsidP="006B419D">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4914"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1987"/>
      <w:gridCol w:w="2834"/>
      <w:gridCol w:w="2409"/>
      <w:gridCol w:w="851"/>
    </w:tblGrid>
    <w:tr w:rsidR="00C11214" w:rsidRPr="00CC253E" w14:paraId="7097420A" w14:textId="77777777" w:rsidTr="00C11214">
      <w:trPr>
        <w:trHeight w:val="1309"/>
      </w:trPr>
      <w:tc>
        <w:tcPr>
          <w:tcW w:w="1987" w:type="dxa"/>
        </w:tcPr>
        <w:p w14:paraId="2EFF614F" w14:textId="77777777" w:rsidR="00C11214" w:rsidRPr="00AA791B" w:rsidRDefault="00C11214" w:rsidP="00C11214">
          <w:pPr>
            <w:pStyle w:val="Footertext"/>
            <w:framePr w:hSpace="0" w:vSpace="0" w:wrap="auto" w:vAnchor="margin" w:hAnchor="text" w:xAlign="left" w:yAlign="inline"/>
            <w:suppressOverlap w:val="0"/>
            <w:rPr>
              <w:rFonts w:ascii="Volvo Novum" w:hAnsi="Volvo Novum"/>
              <w:sz w:val="16"/>
              <w:szCs w:val="16"/>
              <w:lang w:val="en-US"/>
            </w:rPr>
          </w:pPr>
          <w:r w:rsidRPr="00AA791B">
            <w:rPr>
              <w:rFonts w:ascii="Volvo Novum Medium" w:hAnsi="Volvo Novum Medium"/>
              <w:sz w:val="16"/>
              <w:szCs w:val="16"/>
              <w:lang w:val="en-US"/>
            </w:rPr>
            <w:t xml:space="preserve">Volvo </w:t>
          </w:r>
          <w:r>
            <w:rPr>
              <w:rFonts w:ascii="Volvo Novum Medium" w:hAnsi="Volvo Novum Medium"/>
              <w:sz w:val="16"/>
              <w:szCs w:val="16"/>
              <w:lang w:val="en-US"/>
            </w:rPr>
            <w:t xml:space="preserve">Group </w:t>
          </w:r>
          <w:r w:rsidRPr="00AA791B">
            <w:rPr>
              <w:rFonts w:ascii="Volvo Novum Medium" w:hAnsi="Volvo Novum Medium"/>
              <w:sz w:val="16"/>
              <w:szCs w:val="16"/>
              <w:lang w:val="en-US"/>
            </w:rPr>
            <w:t>Trucks</w:t>
          </w:r>
          <w:r>
            <w:rPr>
              <w:rFonts w:ascii="Volvo Novum Medium" w:hAnsi="Volvo Novum Medium"/>
              <w:sz w:val="16"/>
              <w:szCs w:val="16"/>
              <w:lang w:val="en-US"/>
            </w:rPr>
            <w:t xml:space="preserve"> Central Europe GmbH</w:t>
          </w:r>
          <w:r w:rsidRPr="00AA791B">
            <w:rPr>
              <w:lang w:val="en-US"/>
            </w:rPr>
            <w:br/>
          </w:r>
          <w:r>
            <w:rPr>
              <w:rFonts w:ascii="Volvo Novum" w:hAnsi="Volvo Novum"/>
              <w:sz w:val="16"/>
              <w:szCs w:val="16"/>
              <w:lang w:val="en-US"/>
            </w:rPr>
            <w:t>Public</w:t>
          </w:r>
          <w:r w:rsidRPr="00AA791B">
            <w:rPr>
              <w:rFonts w:ascii="Volvo Novum" w:hAnsi="Volvo Novum"/>
              <w:sz w:val="16"/>
              <w:szCs w:val="16"/>
              <w:lang w:val="en-US"/>
            </w:rPr>
            <w:t xml:space="preserve"> Relations</w:t>
          </w:r>
        </w:p>
        <w:p w14:paraId="1644CD3F" w14:textId="77777777" w:rsidR="00C11214" w:rsidRPr="00CC253E" w:rsidRDefault="00C11214" w:rsidP="00C11214">
          <w:pPr>
            <w:pStyle w:val="Footertext"/>
            <w:framePr w:hSpace="0" w:vSpace="0" w:wrap="auto" w:vAnchor="margin" w:hAnchor="text" w:xAlign="left" w:yAlign="inline"/>
            <w:suppressOverlap w:val="0"/>
            <w:rPr>
              <w:rFonts w:ascii="Volvo Novum" w:hAnsi="Volvo Novum"/>
              <w:sz w:val="16"/>
              <w:szCs w:val="16"/>
            </w:rPr>
          </w:pPr>
          <w:r w:rsidRPr="00ED4055">
            <w:rPr>
              <w:rFonts w:ascii="Volvo Novum" w:hAnsi="Volvo Novum"/>
              <w:sz w:val="16"/>
              <w:szCs w:val="16"/>
            </w:rPr>
            <w:t>Oskar-Messter-Strasse 20 Ismaning 85737 Germany</w:t>
          </w:r>
        </w:p>
        <w:p w14:paraId="6882B08B" w14:textId="77777777" w:rsidR="00C11214" w:rsidRPr="00CC253E" w:rsidRDefault="00C11214" w:rsidP="00C11214">
          <w:pPr>
            <w:pStyle w:val="Footertext"/>
            <w:framePr w:hSpace="0" w:vSpace="0" w:wrap="auto" w:vAnchor="margin" w:hAnchor="text" w:xAlign="left" w:yAlign="inline"/>
            <w:suppressOverlap w:val="0"/>
            <w:rPr>
              <w:rFonts w:ascii="Volvo Novum" w:hAnsi="Volvo Novum"/>
              <w:color w:val="000000"/>
              <w:sz w:val="16"/>
              <w:szCs w:val="16"/>
            </w:rPr>
          </w:pPr>
        </w:p>
      </w:tc>
      <w:tc>
        <w:tcPr>
          <w:tcW w:w="2834" w:type="dxa"/>
        </w:tcPr>
        <w:p w14:paraId="78BBA959" w14:textId="77777777" w:rsidR="00C11214" w:rsidRPr="00CC253E" w:rsidRDefault="00C11214" w:rsidP="00C11214">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 xml:space="preserve">               Telefon </w:t>
          </w:r>
          <w:r>
            <w:br/>
          </w:r>
          <w:r>
            <w:rPr>
              <w:rFonts w:ascii="Volvo Novum" w:hAnsi="Volvo Novum"/>
              <w:sz w:val="16"/>
              <w:szCs w:val="16"/>
            </w:rPr>
            <w:t xml:space="preserve">               +49 (89) 80074 119</w:t>
          </w:r>
          <w:r>
            <w:br/>
          </w:r>
        </w:p>
        <w:p w14:paraId="525CA7E7" w14:textId="77777777" w:rsidR="00C11214" w:rsidRPr="00CC253E" w:rsidRDefault="00C11214" w:rsidP="00C11214">
          <w:pPr>
            <w:pStyle w:val="Footertext"/>
            <w:framePr w:hSpace="0" w:vSpace="0" w:wrap="auto" w:vAnchor="margin" w:hAnchor="text" w:xAlign="left" w:yAlign="inline"/>
            <w:suppressOverlap w:val="0"/>
            <w:rPr>
              <w:rFonts w:ascii="Volvo Novum" w:hAnsi="Volvo Novum"/>
              <w:sz w:val="16"/>
              <w:szCs w:val="16"/>
            </w:rPr>
          </w:pPr>
        </w:p>
      </w:tc>
      <w:tc>
        <w:tcPr>
          <w:tcW w:w="2409" w:type="dxa"/>
        </w:tcPr>
        <w:p w14:paraId="47A22A66" w14:textId="77777777" w:rsidR="00C11214" w:rsidRPr="00CC253E" w:rsidRDefault="00C11214" w:rsidP="00C11214">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Web</w:t>
          </w:r>
          <w:r>
            <w:br/>
          </w:r>
          <w:hyperlink r:id="rId1" w:history="1">
            <w:r>
              <w:rPr>
                <w:rFonts w:ascii="Volvo Novum" w:hAnsi="Volvo Novum"/>
                <w:sz w:val="16"/>
                <w:szCs w:val="16"/>
              </w:rPr>
              <w:t>volvotrucks.de</w:t>
            </w:r>
          </w:hyperlink>
        </w:p>
      </w:tc>
      <w:tc>
        <w:tcPr>
          <w:tcW w:w="851" w:type="dxa"/>
        </w:tcPr>
        <w:p w14:paraId="334170F5" w14:textId="77777777" w:rsidR="00C11214" w:rsidRPr="00CC253E" w:rsidRDefault="00C11214" w:rsidP="00C11214">
          <w:pPr>
            <w:pStyle w:val="Footertext"/>
            <w:framePr w:hSpace="0" w:vSpace="0" w:wrap="auto" w:vAnchor="margin" w:hAnchor="text" w:xAlign="left" w:yAlign="inline"/>
            <w:suppressOverlap w:val="0"/>
            <w:jc w:val="right"/>
            <w:rPr>
              <w:rFonts w:ascii="Volvo Novum" w:hAnsi="Volvo Novum"/>
              <w:sz w:val="16"/>
              <w:szCs w:val="16"/>
            </w:rPr>
          </w:pPr>
          <w:r>
            <w:rPr>
              <w:rFonts w:ascii="Volvo Novum" w:hAnsi="Volvo Novum"/>
              <w:sz w:val="16"/>
              <w:szCs w:val="16"/>
            </w:rPr>
            <w:fldChar w:fldCharType="begin"/>
          </w:r>
          <w:r w:rsidRPr="00CC253E">
            <w:rPr>
              <w:rFonts w:ascii="Volvo Novum" w:hAnsi="Volvo Novum"/>
              <w:sz w:val="16"/>
              <w:szCs w:val="16"/>
            </w:rPr>
            <w:instrText xml:space="preserve"> PAGE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r>
            <w:rPr>
              <w:rFonts w:ascii="Volvo Novum" w:hAnsi="Volvo Novum"/>
              <w:sz w:val="16"/>
              <w:szCs w:val="16"/>
            </w:rPr>
            <w:fldChar w:fldCharType="begin"/>
          </w:r>
          <w:r w:rsidRPr="00CC253E">
            <w:rPr>
              <w:rFonts w:ascii="Volvo Novum" w:hAnsi="Volvo Novum"/>
              <w:sz w:val="16"/>
              <w:szCs w:val="16"/>
            </w:rPr>
            <w:instrText xml:space="preserve"> NUMPAGES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p>
      </w:tc>
    </w:tr>
  </w:tbl>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73E9" w14:textId="77777777" w:rsidR="00DB2D9B" w:rsidRDefault="00DB2D9B">
      <w:r>
        <w:separator/>
      </w:r>
    </w:p>
  </w:footnote>
  <w:footnote w:type="continuationSeparator" w:id="0">
    <w:p w14:paraId="1F76E08C" w14:textId="77777777" w:rsidR="00DB2D9B" w:rsidRDefault="00DB2D9B">
      <w:r>
        <w:continuationSeparator/>
      </w:r>
    </w:p>
  </w:footnote>
  <w:footnote w:type="continuationNotice" w:id="1">
    <w:p w14:paraId="11D95D23" w14:textId="77777777" w:rsidR="00DB2D9B" w:rsidRDefault="00DB2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17C7DDB8" w:rsidR="00C372CD" w:rsidRPr="00FE7FB5" w:rsidRDefault="00B65995">
    <w:pPr>
      <w:pStyle w:val="Kopfzeile"/>
    </w:pPr>
    <w:r>
      <w:rPr>
        <w:noProof/>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431" name="Grafi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13FCC2E2" w:rsidR="00C372CD" w:rsidRPr="00FE7FB5" w:rsidRDefault="00AF7B99">
    <w:pPr>
      <w:pStyle w:val="Kopfzeile"/>
    </w:pPr>
    <w:r>
      <w:rPr>
        <w:noProof/>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607DE"/>
    <w:multiLevelType w:val="hybridMultilevel"/>
    <w:tmpl w:val="12CEC5AC"/>
    <w:lvl w:ilvl="0" w:tplc="3B024312">
      <w:start w:val="1"/>
      <w:numFmt w:val="bullet"/>
      <w:lvlText w:val="-"/>
      <w:lvlJc w:val="left"/>
      <w:pPr>
        <w:ind w:left="720" w:hanging="360"/>
      </w:pPr>
      <w:rPr>
        <w:rFonts w:ascii="Courier New" w:eastAsiaTheme="minorHAnsi"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87196056">
    <w:abstractNumId w:val="0"/>
  </w:num>
  <w:num w:numId="2" w16cid:durableId="1712416112">
    <w:abstractNumId w:val="1"/>
  </w:num>
  <w:num w:numId="3" w16cid:durableId="426342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22D"/>
    <w:rsid w:val="0000092B"/>
    <w:rsid w:val="000019B4"/>
    <w:rsid w:val="00004148"/>
    <w:rsid w:val="00010D3B"/>
    <w:rsid w:val="000141C6"/>
    <w:rsid w:val="00015486"/>
    <w:rsid w:val="00020025"/>
    <w:rsid w:val="00020863"/>
    <w:rsid w:val="00022598"/>
    <w:rsid w:val="00022A44"/>
    <w:rsid w:val="00024058"/>
    <w:rsid w:val="000240D3"/>
    <w:rsid w:val="00025134"/>
    <w:rsid w:val="0002535F"/>
    <w:rsid w:val="00025DFF"/>
    <w:rsid w:val="00032777"/>
    <w:rsid w:val="00032DE4"/>
    <w:rsid w:val="00032E9C"/>
    <w:rsid w:val="00033520"/>
    <w:rsid w:val="0003499E"/>
    <w:rsid w:val="00034D38"/>
    <w:rsid w:val="000351B3"/>
    <w:rsid w:val="00036EDB"/>
    <w:rsid w:val="00037D15"/>
    <w:rsid w:val="00037F15"/>
    <w:rsid w:val="000414AB"/>
    <w:rsid w:val="0004343B"/>
    <w:rsid w:val="00043978"/>
    <w:rsid w:val="000445E7"/>
    <w:rsid w:val="00045023"/>
    <w:rsid w:val="000453AF"/>
    <w:rsid w:val="00046C73"/>
    <w:rsid w:val="00051741"/>
    <w:rsid w:val="000530AD"/>
    <w:rsid w:val="000540B8"/>
    <w:rsid w:val="00056B61"/>
    <w:rsid w:val="00056C45"/>
    <w:rsid w:val="00061273"/>
    <w:rsid w:val="000618DC"/>
    <w:rsid w:val="00063286"/>
    <w:rsid w:val="00064EC6"/>
    <w:rsid w:val="000652F3"/>
    <w:rsid w:val="00066716"/>
    <w:rsid w:val="00066918"/>
    <w:rsid w:val="00071541"/>
    <w:rsid w:val="00073BD1"/>
    <w:rsid w:val="00074AF2"/>
    <w:rsid w:val="00075613"/>
    <w:rsid w:val="000764C9"/>
    <w:rsid w:val="0007710B"/>
    <w:rsid w:val="00077B11"/>
    <w:rsid w:val="00077C63"/>
    <w:rsid w:val="0008093F"/>
    <w:rsid w:val="00081723"/>
    <w:rsid w:val="00081AA8"/>
    <w:rsid w:val="000859BF"/>
    <w:rsid w:val="0009087A"/>
    <w:rsid w:val="00095753"/>
    <w:rsid w:val="000A0DEE"/>
    <w:rsid w:val="000A375B"/>
    <w:rsid w:val="000B0180"/>
    <w:rsid w:val="000B27DC"/>
    <w:rsid w:val="000B733C"/>
    <w:rsid w:val="000C0D04"/>
    <w:rsid w:val="000C0E09"/>
    <w:rsid w:val="000C1ABC"/>
    <w:rsid w:val="000C3FFD"/>
    <w:rsid w:val="000C62D2"/>
    <w:rsid w:val="000C6B67"/>
    <w:rsid w:val="000D026F"/>
    <w:rsid w:val="000D350E"/>
    <w:rsid w:val="000D38E5"/>
    <w:rsid w:val="000D3D30"/>
    <w:rsid w:val="000D45FF"/>
    <w:rsid w:val="000D6874"/>
    <w:rsid w:val="000D7027"/>
    <w:rsid w:val="000D75CD"/>
    <w:rsid w:val="000D7C57"/>
    <w:rsid w:val="000E0E14"/>
    <w:rsid w:val="000E1994"/>
    <w:rsid w:val="000E1A96"/>
    <w:rsid w:val="000E3C08"/>
    <w:rsid w:val="000F116A"/>
    <w:rsid w:val="000F1458"/>
    <w:rsid w:val="000F2FED"/>
    <w:rsid w:val="000F3605"/>
    <w:rsid w:val="000F44A1"/>
    <w:rsid w:val="000F47DF"/>
    <w:rsid w:val="000F618D"/>
    <w:rsid w:val="000F69AC"/>
    <w:rsid w:val="00106E53"/>
    <w:rsid w:val="0010748F"/>
    <w:rsid w:val="00111D29"/>
    <w:rsid w:val="00113512"/>
    <w:rsid w:val="001142C5"/>
    <w:rsid w:val="001156E9"/>
    <w:rsid w:val="001165A6"/>
    <w:rsid w:val="00117212"/>
    <w:rsid w:val="00117DF4"/>
    <w:rsid w:val="00120AF0"/>
    <w:rsid w:val="00120F9D"/>
    <w:rsid w:val="00124125"/>
    <w:rsid w:val="00126804"/>
    <w:rsid w:val="00127D03"/>
    <w:rsid w:val="001306B5"/>
    <w:rsid w:val="00131123"/>
    <w:rsid w:val="00131191"/>
    <w:rsid w:val="00132984"/>
    <w:rsid w:val="001336DB"/>
    <w:rsid w:val="001355A1"/>
    <w:rsid w:val="00135A61"/>
    <w:rsid w:val="00135D22"/>
    <w:rsid w:val="00135DF4"/>
    <w:rsid w:val="00135E83"/>
    <w:rsid w:val="0013796A"/>
    <w:rsid w:val="00142F2C"/>
    <w:rsid w:val="00144388"/>
    <w:rsid w:val="001446D0"/>
    <w:rsid w:val="00144958"/>
    <w:rsid w:val="00147225"/>
    <w:rsid w:val="001506AA"/>
    <w:rsid w:val="0015074E"/>
    <w:rsid w:val="00150A45"/>
    <w:rsid w:val="00151042"/>
    <w:rsid w:val="00151D58"/>
    <w:rsid w:val="00151D75"/>
    <w:rsid w:val="00151F13"/>
    <w:rsid w:val="001571B3"/>
    <w:rsid w:val="001615D2"/>
    <w:rsid w:val="001616DA"/>
    <w:rsid w:val="00164D8F"/>
    <w:rsid w:val="00166038"/>
    <w:rsid w:val="001734B2"/>
    <w:rsid w:val="00173B0C"/>
    <w:rsid w:val="00175454"/>
    <w:rsid w:val="00177066"/>
    <w:rsid w:val="001774E5"/>
    <w:rsid w:val="00182260"/>
    <w:rsid w:val="001833C1"/>
    <w:rsid w:val="001868F8"/>
    <w:rsid w:val="00191544"/>
    <w:rsid w:val="00193860"/>
    <w:rsid w:val="0019430F"/>
    <w:rsid w:val="00196B0C"/>
    <w:rsid w:val="001A641B"/>
    <w:rsid w:val="001A6BCB"/>
    <w:rsid w:val="001B0D5A"/>
    <w:rsid w:val="001B1EEF"/>
    <w:rsid w:val="001B4296"/>
    <w:rsid w:val="001B4E38"/>
    <w:rsid w:val="001B5202"/>
    <w:rsid w:val="001B5B55"/>
    <w:rsid w:val="001B678F"/>
    <w:rsid w:val="001C0FBA"/>
    <w:rsid w:val="001C1F07"/>
    <w:rsid w:val="001C3801"/>
    <w:rsid w:val="001C3EC3"/>
    <w:rsid w:val="001C7CDE"/>
    <w:rsid w:val="001D0E68"/>
    <w:rsid w:val="001D10D8"/>
    <w:rsid w:val="001D7932"/>
    <w:rsid w:val="001D7CEE"/>
    <w:rsid w:val="001E12F5"/>
    <w:rsid w:val="001E3353"/>
    <w:rsid w:val="001E38B2"/>
    <w:rsid w:val="001E4788"/>
    <w:rsid w:val="001E48C6"/>
    <w:rsid w:val="001E5DE5"/>
    <w:rsid w:val="001E5E9D"/>
    <w:rsid w:val="001E6F75"/>
    <w:rsid w:val="001F1DEC"/>
    <w:rsid w:val="001F1E29"/>
    <w:rsid w:val="001F202B"/>
    <w:rsid w:val="001F3492"/>
    <w:rsid w:val="001F4275"/>
    <w:rsid w:val="002002A8"/>
    <w:rsid w:val="002005E8"/>
    <w:rsid w:val="0020114B"/>
    <w:rsid w:val="0020117B"/>
    <w:rsid w:val="00201628"/>
    <w:rsid w:val="00202175"/>
    <w:rsid w:val="00204349"/>
    <w:rsid w:val="0020470D"/>
    <w:rsid w:val="00211578"/>
    <w:rsid w:val="002157CF"/>
    <w:rsid w:val="00217B6E"/>
    <w:rsid w:val="00217B86"/>
    <w:rsid w:val="00221937"/>
    <w:rsid w:val="0022305F"/>
    <w:rsid w:val="00227512"/>
    <w:rsid w:val="00227693"/>
    <w:rsid w:val="0023106E"/>
    <w:rsid w:val="00231545"/>
    <w:rsid w:val="002315DE"/>
    <w:rsid w:val="002316D7"/>
    <w:rsid w:val="00231A2B"/>
    <w:rsid w:val="0023239B"/>
    <w:rsid w:val="00232C7C"/>
    <w:rsid w:val="002348FB"/>
    <w:rsid w:val="002352DE"/>
    <w:rsid w:val="00236DDF"/>
    <w:rsid w:val="0023739F"/>
    <w:rsid w:val="0024087A"/>
    <w:rsid w:val="00242367"/>
    <w:rsid w:val="00244621"/>
    <w:rsid w:val="002469B1"/>
    <w:rsid w:val="002470EE"/>
    <w:rsid w:val="002476C5"/>
    <w:rsid w:val="002505F3"/>
    <w:rsid w:val="002524AB"/>
    <w:rsid w:val="00255DCE"/>
    <w:rsid w:val="002562A6"/>
    <w:rsid w:val="00257A4E"/>
    <w:rsid w:val="00257ECC"/>
    <w:rsid w:val="00257FEF"/>
    <w:rsid w:val="0026102A"/>
    <w:rsid w:val="00261D63"/>
    <w:rsid w:val="00265B30"/>
    <w:rsid w:val="00266854"/>
    <w:rsid w:val="00266961"/>
    <w:rsid w:val="002719FF"/>
    <w:rsid w:val="0027265D"/>
    <w:rsid w:val="00280A0B"/>
    <w:rsid w:val="002818CF"/>
    <w:rsid w:val="00281ADA"/>
    <w:rsid w:val="0028226B"/>
    <w:rsid w:val="00285047"/>
    <w:rsid w:val="00285AB0"/>
    <w:rsid w:val="0028674E"/>
    <w:rsid w:val="00286FC8"/>
    <w:rsid w:val="00287828"/>
    <w:rsid w:val="00292777"/>
    <w:rsid w:val="002939B0"/>
    <w:rsid w:val="00294415"/>
    <w:rsid w:val="00294D94"/>
    <w:rsid w:val="00295C3E"/>
    <w:rsid w:val="0029667D"/>
    <w:rsid w:val="002A0116"/>
    <w:rsid w:val="002A0692"/>
    <w:rsid w:val="002A0CA7"/>
    <w:rsid w:val="002A1D51"/>
    <w:rsid w:val="002A442F"/>
    <w:rsid w:val="002A511C"/>
    <w:rsid w:val="002B1C6B"/>
    <w:rsid w:val="002B522A"/>
    <w:rsid w:val="002B5650"/>
    <w:rsid w:val="002B5731"/>
    <w:rsid w:val="002B68C0"/>
    <w:rsid w:val="002C025D"/>
    <w:rsid w:val="002C1AF7"/>
    <w:rsid w:val="002C1F0B"/>
    <w:rsid w:val="002C2635"/>
    <w:rsid w:val="002C374A"/>
    <w:rsid w:val="002C4101"/>
    <w:rsid w:val="002C4A2F"/>
    <w:rsid w:val="002C4CE4"/>
    <w:rsid w:val="002C6326"/>
    <w:rsid w:val="002D11A7"/>
    <w:rsid w:val="002D2B44"/>
    <w:rsid w:val="002D39C9"/>
    <w:rsid w:val="002D44A0"/>
    <w:rsid w:val="002D6258"/>
    <w:rsid w:val="002D6E11"/>
    <w:rsid w:val="002E2509"/>
    <w:rsid w:val="002E3733"/>
    <w:rsid w:val="002E5F70"/>
    <w:rsid w:val="002E76B7"/>
    <w:rsid w:val="002F0885"/>
    <w:rsid w:val="002F399F"/>
    <w:rsid w:val="002F4F8A"/>
    <w:rsid w:val="002F6B0A"/>
    <w:rsid w:val="002F7C77"/>
    <w:rsid w:val="002F7C7E"/>
    <w:rsid w:val="0030065E"/>
    <w:rsid w:val="0030070F"/>
    <w:rsid w:val="00302897"/>
    <w:rsid w:val="00302D92"/>
    <w:rsid w:val="00303266"/>
    <w:rsid w:val="00304865"/>
    <w:rsid w:val="00305699"/>
    <w:rsid w:val="00307E36"/>
    <w:rsid w:val="00315016"/>
    <w:rsid w:val="00315813"/>
    <w:rsid w:val="003159FB"/>
    <w:rsid w:val="00315B15"/>
    <w:rsid w:val="00315C8D"/>
    <w:rsid w:val="003162BD"/>
    <w:rsid w:val="003169AC"/>
    <w:rsid w:val="003178B6"/>
    <w:rsid w:val="00320158"/>
    <w:rsid w:val="00320A08"/>
    <w:rsid w:val="00320BE9"/>
    <w:rsid w:val="003239B3"/>
    <w:rsid w:val="00324CC3"/>
    <w:rsid w:val="003254EA"/>
    <w:rsid w:val="00325781"/>
    <w:rsid w:val="00327076"/>
    <w:rsid w:val="00330C53"/>
    <w:rsid w:val="00331170"/>
    <w:rsid w:val="00333AB3"/>
    <w:rsid w:val="00333DC1"/>
    <w:rsid w:val="00343134"/>
    <w:rsid w:val="003434D4"/>
    <w:rsid w:val="00345874"/>
    <w:rsid w:val="00346D28"/>
    <w:rsid w:val="0035106E"/>
    <w:rsid w:val="0035288C"/>
    <w:rsid w:val="00352DFF"/>
    <w:rsid w:val="0035322C"/>
    <w:rsid w:val="00353F1E"/>
    <w:rsid w:val="0035501C"/>
    <w:rsid w:val="00360014"/>
    <w:rsid w:val="00360900"/>
    <w:rsid w:val="0036100A"/>
    <w:rsid w:val="00362B7C"/>
    <w:rsid w:val="00363E64"/>
    <w:rsid w:val="00366B93"/>
    <w:rsid w:val="00370B73"/>
    <w:rsid w:val="00372D74"/>
    <w:rsid w:val="00372D78"/>
    <w:rsid w:val="00373742"/>
    <w:rsid w:val="00374B97"/>
    <w:rsid w:val="00375B14"/>
    <w:rsid w:val="00377C06"/>
    <w:rsid w:val="00377E56"/>
    <w:rsid w:val="003801C7"/>
    <w:rsid w:val="00380307"/>
    <w:rsid w:val="003804CC"/>
    <w:rsid w:val="00380FE2"/>
    <w:rsid w:val="00383025"/>
    <w:rsid w:val="003914BE"/>
    <w:rsid w:val="00391C1B"/>
    <w:rsid w:val="00393700"/>
    <w:rsid w:val="00397624"/>
    <w:rsid w:val="00397A12"/>
    <w:rsid w:val="003A4D52"/>
    <w:rsid w:val="003A639F"/>
    <w:rsid w:val="003A6633"/>
    <w:rsid w:val="003B1352"/>
    <w:rsid w:val="003B3F55"/>
    <w:rsid w:val="003B4699"/>
    <w:rsid w:val="003B5A0B"/>
    <w:rsid w:val="003B6483"/>
    <w:rsid w:val="003C0483"/>
    <w:rsid w:val="003C0553"/>
    <w:rsid w:val="003C1D3D"/>
    <w:rsid w:val="003C24D4"/>
    <w:rsid w:val="003C4821"/>
    <w:rsid w:val="003D0409"/>
    <w:rsid w:val="003D33EF"/>
    <w:rsid w:val="003D3EEC"/>
    <w:rsid w:val="003D60CB"/>
    <w:rsid w:val="003D6281"/>
    <w:rsid w:val="003D6B3A"/>
    <w:rsid w:val="003E1544"/>
    <w:rsid w:val="003E1BBF"/>
    <w:rsid w:val="003E3805"/>
    <w:rsid w:val="003E49ED"/>
    <w:rsid w:val="003E53F1"/>
    <w:rsid w:val="003E6B25"/>
    <w:rsid w:val="003E783F"/>
    <w:rsid w:val="003F04BA"/>
    <w:rsid w:val="003F0556"/>
    <w:rsid w:val="003F1B63"/>
    <w:rsid w:val="003F27A8"/>
    <w:rsid w:val="003F2B33"/>
    <w:rsid w:val="003F2EEB"/>
    <w:rsid w:val="003F3129"/>
    <w:rsid w:val="003F4A0E"/>
    <w:rsid w:val="003F7A70"/>
    <w:rsid w:val="003F7B11"/>
    <w:rsid w:val="004042E6"/>
    <w:rsid w:val="004125D5"/>
    <w:rsid w:val="00412BBE"/>
    <w:rsid w:val="00416155"/>
    <w:rsid w:val="00416291"/>
    <w:rsid w:val="00417688"/>
    <w:rsid w:val="00420BB4"/>
    <w:rsid w:val="00421F2C"/>
    <w:rsid w:val="00422873"/>
    <w:rsid w:val="0042497F"/>
    <w:rsid w:val="00425016"/>
    <w:rsid w:val="004263C3"/>
    <w:rsid w:val="004263DA"/>
    <w:rsid w:val="00427DA8"/>
    <w:rsid w:val="00431A7B"/>
    <w:rsid w:val="00432553"/>
    <w:rsid w:val="00432AA1"/>
    <w:rsid w:val="00435CA8"/>
    <w:rsid w:val="00436474"/>
    <w:rsid w:val="00441572"/>
    <w:rsid w:val="00441587"/>
    <w:rsid w:val="00441937"/>
    <w:rsid w:val="00441DDE"/>
    <w:rsid w:val="00442924"/>
    <w:rsid w:val="004432A2"/>
    <w:rsid w:val="00445BF6"/>
    <w:rsid w:val="00447983"/>
    <w:rsid w:val="0045064B"/>
    <w:rsid w:val="00451A4A"/>
    <w:rsid w:val="00451F9F"/>
    <w:rsid w:val="0045348C"/>
    <w:rsid w:val="004542EE"/>
    <w:rsid w:val="004571C0"/>
    <w:rsid w:val="00457E3C"/>
    <w:rsid w:val="00463346"/>
    <w:rsid w:val="00463AD6"/>
    <w:rsid w:val="004661CB"/>
    <w:rsid w:val="0046676E"/>
    <w:rsid w:val="00466E4F"/>
    <w:rsid w:val="00467809"/>
    <w:rsid w:val="00467F97"/>
    <w:rsid w:val="00472682"/>
    <w:rsid w:val="0047281A"/>
    <w:rsid w:val="00473CD2"/>
    <w:rsid w:val="00474702"/>
    <w:rsid w:val="00474B78"/>
    <w:rsid w:val="00480238"/>
    <w:rsid w:val="00481BD5"/>
    <w:rsid w:val="00481CA8"/>
    <w:rsid w:val="00482602"/>
    <w:rsid w:val="0048372D"/>
    <w:rsid w:val="0048378A"/>
    <w:rsid w:val="00483C44"/>
    <w:rsid w:val="004875BE"/>
    <w:rsid w:val="00487647"/>
    <w:rsid w:val="00490ADD"/>
    <w:rsid w:val="004941AC"/>
    <w:rsid w:val="004956E4"/>
    <w:rsid w:val="004A4B27"/>
    <w:rsid w:val="004A5EB5"/>
    <w:rsid w:val="004A5F3E"/>
    <w:rsid w:val="004A7777"/>
    <w:rsid w:val="004B002F"/>
    <w:rsid w:val="004B0838"/>
    <w:rsid w:val="004B08B7"/>
    <w:rsid w:val="004B0F24"/>
    <w:rsid w:val="004B16DE"/>
    <w:rsid w:val="004B359F"/>
    <w:rsid w:val="004B7612"/>
    <w:rsid w:val="004B790F"/>
    <w:rsid w:val="004C0179"/>
    <w:rsid w:val="004C05BB"/>
    <w:rsid w:val="004C2A1E"/>
    <w:rsid w:val="004C2E5D"/>
    <w:rsid w:val="004C4384"/>
    <w:rsid w:val="004C5240"/>
    <w:rsid w:val="004C553E"/>
    <w:rsid w:val="004C71FD"/>
    <w:rsid w:val="004D0615"/>
    <w:rsid w:val="004D2D55"/>
    <w:rsid w:val="004D30F5"/>
    <w:rsid w:val="004D6A8D"/>
    <w:rsid w:val="004D6A96"/>
    <w:rsid w:val="004D6EA4"/>
    <w:rsid w:val="004D70E1"/>
    <w:rsid w:val="004D79EB"/>
    <w:rsid w:val="004E0088"/>
    <w:rsid w:val="004E0C7B"/>
    <w:rsid w:val="004E16F2"/>
    <w:rsid w:val="004E2524"/>
    <w:rsid w:val="004E2CC8"/>
    <w:rsid w:val="004E2D5B"/>
    <w:rsid w:val="004E3640"/>
    <w:rsid w:val="004E58E5"/>
    <w:rsid w:val="004E6D11"/>
    <w:rsid w:val="004F1074"/>
    <w:rsid w:val="004F149A"/>
    <w:rsid w:val="004F26E2"/>
    <w:rsid w:val="004F486E"/>
    <w:rsid w:val="005009E1"/>
    <w:rsid w:val="00501522"/>
    <w:rsid w:val="00501545"/>
    <w:rsid w:val="00501DA8"/>
    <w:rsid w:val="00502D60"/>
    <w:rsid w:val="00503085"/>
    <w:rsid w:val="0051168B"/>
    <w:rsid w:val="00514285"/>
    <w:rsid w:val="0052046F"/>
    <w:rsid w:val="0052154E"/>
    <w:rsid w:val="00521E2A"/>
    <w:rsid w:val="00524A73"/>
    <w:rsid w:val="00524DD3"/>
    <w:rsid w:val="005258C4"/>
    <w:rsid w:val="00526CED"/>
    <w:rsid w:val="0052716C"/>
    <w:rsid w:val="00530BD7"/>
    <w:rsid w:val="005322E5"/>
    <w:rsid w:val="0053374B"/>
    <w:rsid w:val="005338DC"/>
    <w:rsid w:val="00533B29"/>
    <w:rsid w:val="00536262"/>
    <w:rsid w:val="005373A7"/>
    <w:rsid w:val="00540458"/>
    <w:rsid w:val="0054558F"/>
    <w:rsid w:val="00553ECB"/>
    <w:rsid w:val="00554371"/>
    <w:rsid w:val="00554D1D"/>
    <w:rsid w:val="00556143"/>
    <w:rsid w:val="00561D91"/>
    <w:rsid w:val="005620FA"/>
    <w:rsid w:val="00562E8B"/>
    <w:rsid w:val="0056420D"/>
    <w:rsid w:val="0056475A"/>
    <w:rsid w:val="00564A39"/>
    <w:rsid w:val="00567012"/>
    <w:rsid w:val="00567AFA"/>
    <w:rsid w:val="00570E14"/>
    <w:rsid w:val="00572CF9"/>
    <w:rsid w:val="00574FD1"/>
    <w:rsid w:val="0058173A"/>
    <w:rsid w:val="00583A14"/>
    <w:rsid w:val="0058453C"/>
    <w:rsid w:val="00584846"/>
    <w:rsid w:val="005848FF"/>
    <w:rsid w:val="005858B9"/>
    <w:rsid w:val="00586166"/>
    <w:rsid w:val="005861C0"/>
    <w:rsid w:val="00586E9D"/>
    <w:rsid w:val="00587C59"/>
    <w:rsid w:val="00591D49"/>
    <w:rsid w:val="00591F38"/>
    <w:rsid w:val="005945E6"/>
    <w:rsid w:val="00594C10"/>
    <w:rsid w:val="00596442"/>
    <w:rsid w:val="00597EAA"/>
    <w:rsid w:val="005A1026"/>
    <w:rsid w:val="005A1049"/>
    <w:rsid w:val="005A2266"/>
    <w:rsid w:val="005A4383"/>
    <w:rsid w:val="005A5D95"/>
    <w:rsid w:val="005A6D7C"/>
    <w:rsid w:val="005B0BFB"/>
    <w:rsid w:val="005B4618"/>
    <w:rsid w:val="005B68A5"/>
    <w:rsid w:val="005B6D2F"/>
    <w:rsid w:val="005B7047"/>
    <w:rsid w:val="005C0AB2"/>
    <w:rsid w:val="005C1429"/>
    <w:rsid w:val="005C19B8"/>
    <w:rsid w:val="005C1F73"/>
    <w:rsid w:val="005C2310"/>
    <w:rsid w:val="005C4085"/>
    <w:rsid w:val="005C453C"/>
    <w:rsid w:val="005C5781"/>
    <w:rsid w:val="005C6853"/>
    <w:rsid w:val="005D0D08"/>
    <w:rsid w:val="005D2009"/>
    <w:rsid w:val="005D2840"/>
    <w:rsid w:val="005D33C3"/>
    <w:rsid w:val="005D465C"/>
    <w:rsid w:val="005E1D9B"/>
    <w:rsid w:val="005E35A5"/>
    <w:rsid w:val="005E5974"/>
    <w:rsid w:val="005E7F85"/>
    <w:rsid w:val="005F1C22"/>
    <w:rsid w:val="005F2019"/>
    <w:rsid w:val="005F2132"/>
    <w:rsid w:val="005F27F3"/>
    <w:rsid w:val="005F446D"/>
    <w:rsid w:val="005F58F9"/>
    <w:rsid w:val="005F65C2"/>
    <w:rsid w:val="005F7CA4"/>
    <w:rsid w:val="00600DE1"/>
    <w:rsid w:val="00602017"/>
    <w:rsid w:val="00604348"/>
    <w:rsid w:val="006060B0"/>
    <w:rsid w:val="0060657C"/>
    <w:rsid w:val="0060695C"/>
    <w:rsid w:val="006123B1"/>
    <w:rsid w:val="00613EFA"/>
    <w:rsid w:val="0061496C"/>
    <w:rsid w:val="00617F46"/>
    <w:rsid w:val="0062076E"/>
    <w:rsid w:val="006208CE"/>
    <w:rsid w:val="0062261C"/>
    <w:rsid w:val="006247BB"/>
    <w:rsid w:val="00625CBD"/>
    <w:rsid w:val="00626A8F"/>
    <w:rsid w:val="00627DCC"/>
    <w:rsid w:val="00631569"/>
    <w:rsid w:val="00631802"/>
    <w:rsid w:val="0063620E"/>
    <w:rsid w:val="00636849"/>
    <w:rsid w:val="00637227"/>
    <w:rsid w:val="00637713"/>
    <w:rsid w:val="00640007"/>
    <w:rsid w:val="00640193"/>
    <w:rsid w:val="0064173F"/>
    <w:rsid w:val="006445EB"/>
    <w:rsid w:val="006449DB"/>
    <w:rsid w:val="00646532"/>
    <w:rsid w:val="00647894"/>
    <w:rsid w:val="006507AC"/>
    <w:rsid w:val="00650A6D"/>
    <w:rsid w:val="00650F80"/>
    <w:rsid w:val="006513FA"/>
    <w:rsid w:val="0065159E"/>
    <w:rsid w:val="00652253"/>
    <w:rsid w:val="00654E8E"/>
    <w:rsid w:val="0065596F"/>
    <w:rsid w:val="00656A45"/>
    <w:rsid w:val="00656E18"/>
    <w:rsid w:val="00660FAD"/>
    <w:rsid w:val="00662CAD"/>
    <w:rsid w:val="00662E77"/>
    <w:rsid w:val="00664713"/>
    <w:rsid w:val="00670013"/>
    <w:rsid w:val="0067049A"/>
    <w:rsid w:val="006733EE"/>
    <w:rsid w:val="006741F1"/>
    <w:rsid w:val="006755CC"/>
    <w:rsid w:val="00676253"/>
    <w:rsid w:val="006801C1"/>
    <w:rsid w:val="00680BD5"/>
    <w:rsid w:val="00682740"/>
    <w:rsid w:val="00682ADD"/>
    <w:rsid w:val="00685939"/>
    <w:rsid w:val="00686BD1"/>
    <w:rsid w:val="00687189"/>
    <w:rsid w:val="0069293D"/>
    <w:rsid w:val="006A0027"/>
    <w:rsid w:val="006A134C"/>
    <w:rsid w:val="006A212A"/>
    <w:rsid w:val="006A2E1E"/>
    <w:rsid w:val="006A3BB4"/>
    <w:rsid w:val="006A436C"/>
    <w:rsid w:val="006A4559"/>
    <w:rsid w:val="006A4FFC"/>
    <w:rsid w:val="006A60BD"/>
    <w:rsid w:val="006A7CA3"/>
    <w:rsid w:val="006B419D"/>
    <w:rsid w:val="006B585F"/>
    <w:rsid w:val="006B60EB"/>
    <w:rsid w:val="006B6EB4"/>
    <w:rsid w:val="006B7DCD"/>
    <w:rsid w:val="006C404E"/>
    <w:rsid w:val="006C464C"/>
    <w:rsid w:val="006C6987"/>
    <w:rsid w:val="006C6F2D"/>
    <w:rsid w:val="006C72C9"/>
    <w:rsid w:val="006D0243"/>
    <w:rsid w:val="006D12DD"/>
    <w:rsid w:val="006D13BB"/>
    <w:rsid w:val="006D4B66"/>
    <w:rsid w:val="006D518D"/>
    <w:rsid w:val="006D546A"/>
    <w:rsid w:val="006D62ED"/>
    <w:rsid w:val="006D70C4"/>
    <w:rsid w:val="006D7E35"/>
    <w:rsid w:val="006E004D"/>
    <w:rsid w:val="006E12BB"/>
    <w:rsid w:val="006E1400"/>
    <w:rsid w:val="006E28C2"/>
    <w:rsid w:val="006E30D8"/>
    <w:rsid w:val="006E6B4D"/>
    <w:rsid w:val="006E75BF"/>
    <w:rsid w:val="006F0279"/>
    <w:rsid w:val="006F0DAA"/>
    <w:rsid w:val="006F3928"/>
    <w:rsid w:val="006F5A0B"/>
    <w:rsid w:val="006F7344"/>
    <w:rsid w:val="0070192A"/>
    <w:rsid w:val="0070200C"/>
    <w:rsid w:val="00702ECC"/>
    <w:rsid w:val="00704E04"/>
    <w:rsid w:val="007058B5"/>
    <w:rsid w:val="007064A6"/>
    <w:rsid w:val="007071E9"/>
    <w:rsid w:val="00710271"/>
    <w:rsid w:val="007118C7"/>
    <w:rsid w:val="00712081"/>
    <w:rsid w:val="007139EE"/>
    <w:rsid w:val="0071475A"/>
    <w:rsid w:val="007209C2"/>
    <w:rsid w:val="00721E45"/>
    <w:rsid w:val="00721FBD"/>
    <w:rsid w:val="007243C1"/>
    <w:rsid w:val="00725FD2"/>
    <w:rsid w:val="007264EF"/>
    <w:rsid w:val="0073073D"/>
    <w:rsid w:val="0073210A"/>
    <w:rsid w:val="00732EA0"/>
    <w:rsid w:val="00733B33"/>
    <w:rsid w:val="00734E0B"/>
    <w:rsid w:val="0073513C"/>
    <w:rsid w:val="00735F24"/>
    <w:rsid w:val="00736E11"/>
    <w:rsid w:val="007428CD"/>
    <w:rsid w:val="00742BEB"/>
    <w:rsid w:val="00745EFF"/>
    <w:rsid w:val="00755814"/>
    <w:rsid w:val="0075768A"/>
    <w:rsid w:val="0076145F"/>
    <w:rsid w:val="0076166A"/>
    <w:rsid w:val="00762918"/>
    <w:rsid w:val="007637FC"/>
    <w:rsid w:val="00766DE8"/>
    <w:rsid w:val="00770DCF"/>
    <w:rsid w:val="00771A49"/>
    <w:rsid w:val="00774C7E"/>
    <w:rsid w:val="007754D0"/>
    <w:rsid w:val="00780024"/>
    <w:rsid w:val="00780BE1"/>
    <w:rsid w:val="00782EE4"/>
    <w:rsid w:val="00783B85"/>
    <w:rsid w:val="00784D7D"/>
    <w:rsid w:val="00784FB6"/>
    <w:rsid w:val="0078599B"/>
    <w:rsid w:val="00786172"/>
    <w:rsid w:val="00786A57"/>
    <w:rsid w:val="007943F5"/>
    <w:rsid w:val="007948FD"/>
    <w:rsid w:val="00794D46"/>
    <w:rsid w:val="00796728"/>
    <w:rsid w:val="00797CBC"/>
    <w:rsid w:val="007A0D9C"/>
    <w:rsid w:val="007A2329"/>
    <w:rsid w:val="007A2C77"/>
    <w:rsid w:val="007A2EFC"/>
    <w:rsid w:val="007A3C05"/>
    <w:rsid w:val="007A494B"/>
    <w:rsid w:val="007A5EA8"/>
    <w:rsid w:val="007A61DA"/>
    <w:rsid w:val="007B1CE3"/>
    <w:rsid w:val="007C06F7"/>
    <w:rsid w:val="007C0A5D"/>
    <w:rsid w:val="007C0D1A"/>
    <w:rsid w:val="007C1248"/>
    <w:rsid w:val="007C1754"/>
    <w:rsid w:val="007C40E9"/>
    <w:rsid w:val="007C6103"/>
    <w:rsid w:val="007C7BDB"/>
    <w:rsid w:val="007C7F40"/>
    <w:rsid w:val="007D0785"/>
    <w:rsid w:val="007D0817"/>
    <w:rsid w:val="007D08F1"/>
    <w:rsid w:val="007D0D01"/>
    <w:rsid w:val="007D1ACD"/>
    <w:rsid w:val="007D3278"/>
    <w:rsid w:val="007D58AE"/>
    <w:rsid w:val="007D6FA1"/>
    <w:rsid w:val="007D70E4"/>
    <w:rsid w:val="007E0FB4"/>
    <w:rsid w:val="007E15AD"/>
    <w:rsid w:val="007E5426"/>
    <w:rsid w:val="007E55B0"/>
    <w:rsid w:val="007E7273"/>
    <w:rsid w:val="007F12C6"/>
    <w:rsid w:val="007F5AB6"/>
    <w:rsid w:val="007F6B1F"/>
    <w:rsid w:val="007F729E"/>
    <w:rsid w:val="007F72A5"/>
    <w:rsid w:val="00800E13"/>
    <w:rsid w:val="00803CFB"/>
    <w:rsid w:val="00804A5D"/>
    <w:rsid w:val="0080548B"/>
    <w:rsid w:val="008131C1"/>
    <w:rsid w:val="008136A3"/>
    <w:rsid w:val="00816427"/>
    <w:rsid w:val="008168B0"/>
    <w:rsid w:val="008220D5"/>
    <w:rsid w:val="00822BAE"/>
    <w:rsid w:val="00824403"/>
    <w:rsid w:val="008255C1"/>
    <w:rsid w:val="008255EA"/>
    <w:rsid w:val="00827DAA"/>
    <w:rsid w:val="00827DBF"/>
    <w:rsid w:val="00830DC9"/>
    <w:rsid w:val="00832070"/>
    <w:rsid w:val="0083327E"/>
    <w:rsid w:val="008345B4"/>
    <w:rsid w:val="008345DD"/>
    <w:rsid w:val="00835010"/>
    <w:rsid w:val="00844358"/>
    <w:rsid w:val="008500A3"/>
    <w:rsid w:val="0085135B"/>
    <w:rsid w:val="00852CCA"/>
    <w:rsid w:val="00853446"/>
    <w:rsid w:val="00853EAB"/>
    <w:rsid w:val="00854C85"/>
    <w:rsid w:val="00856C77"/>
    <w:rsid w:val="008576A6"/>
    <w:rsid w:val="008604B3"/>
    <w:rsid w:val="008626C7"/>
    <w:rsid w:val="0086283F"/>
    <w:rsid w:val="00863815"/>
    <w:rsid w:val="0087526C"/>
    <w:rsid w:val="00877A9D"/>
    <w:rsid w:val="00881595"/>
    <w:rsid w:val="008835A2"/>
    <w:rsid w:val="00883BCC"/>
    <w:rsid w:val="00883E8F"/>
    <w:rsid w:val="008858EA"/>
    <w:rsid w:val="00890E24"/>
    <w:rsid w:val="008918DB"/>
    <w:rsid w:val="00893C2D"/>
    <w:rsid w:val="00897253"/>
    <w:rsid w:val="008A0C70"/>
    <w:rsid w:val="008A1D24"/>
    <w:rsid w:val="008A3019"/>
    <w:rsid w:val="008A5075"/>
    <w:rsid w:val="008A6551"/>
    <w:rsid w:val="008A7190"/>
    <w:rsid w:val="008B0F38"/>
    <w:rsid w:val="008B138A"/>
    <w:rsid w:val="008B18D6"/>
    <w:rsid w:val="008B1D86"/>
    <w:rsid w:val="008B25EA"/>
    <w:rsid w:val="008B2F06"/>
    <w:rsid w:val="008B4030"/>
    <w:rsid w:val="008B541C"/>
    <w:rsid w:val="008B58E0"/>
    <w:rsid w:val="008B66E1"/>
    <w:rsid w:val="008C0983"/>
    <w:rsid w:val="008C14EA"/>
    <w:rsid w:val="008C2579"/>
    <w:rsid w:val="008C42F6"/>
    <w:rsid w:val="008C77C0"/>
    <w:rsid w:val="008D030C"/>
    <w:rsid w:val="008D0FBE"/>
    <w:rsid w:val="008D15F7"/>
    <w:rsid w:val="008D4233"/>
    <w:rsid w:val="008E1814"/>
    <w:rsid w:val="008E2AC3"/>
    <w:rsid w:val="008E3264"/>
    <w:rsid w:val="008E5FEF"/>
    <w:rsid w:val="008E762B"/>
    <w:rsid w:val="008E7D2E"/>
    <w:rsid w:val="008E7F58"/>
    <w:rsid w:val="008F1738"/>
    <w:rsid w:val="008F2065"/>
    <w:rsid w:val="008F313D"/>
    <w:rsid w:val="008F6AF9"/>
    <w:rsid w:val="009008DD"/>
    <w:rsid w:val="009010BF"/>
    <w:rsid w:val="009019BD"/>
    <w:rsid w:val="00902A79"/>
    <w:rsid w:val="00903445"/>
    <w:rsid w:val="0090673B"/>
    <w:rsid w:val="009069C6"/>
    <w:rsid w:val="00912EDB"/>
    <w:rsid w:val="009145BF"/>
    <w:rsid w:val="009148A5"/>
    <w:rsid w:val="00914D5F"/>
    <w:rsid w:val="00916F8C"/>
    <w:rsid w:val="0092078A"/>
    <w:rsid w:val="00920EAA"/>
    <w:rsid w:val="009220FD"/>
    <w:rsid w:val="00922A76"/>
    <w:rsid w:val="00925334"/>
    <w:rsid w:val="00926AD2"/>
    <w:rsid w:val="00941AD8"/>
    <w:rsid w:val="00941D47"/>
    <w:rsid w:val="009424BA"/>
    <w:rsid w:val="00943C87"/>
    <w:rsid w:val="009441F6"/>
    <w:rsid w:val="00944D34"/>
    <w:rsid w:val="00946868"/>
    <w:rsid w:val="00951094"/>
    <w:rsid w:val="00955BDA"/>
    <w:rsid w:val="00956357"/>
    <w:rsid w:val="009569BF"/>
    <w:rsid w:val="00960F08"/>
    <w:rsid w:val="00961463"/>
    <w:rsid w:val="00962CD0"/>
    <w:rsid w:val="0096605D"/>
    <w:rsid w:val="009670B6"/>
    <w:rsid w:val="0097072F"/>
    <w:rsid w:val="00971376"/>
    <w:rsid w:val="00972257"/>
    <w:rsid w:val="00972843"/>
    <w:rsid w:val="0097386E"/>
    <w:rsid w:val="00974778"/>
    <w:rsid w:val="00974F74"/>
    <w:rsid w:val="00975CAB"/>
    <w:rsid w:val="009765F8"/>
    <w:rsid w:val="00976AC5"/>
    <w:rsid w:val="00977E96"/>
    <w:rsid w:val="009809F0"/>
    <w:rsid w:val="009817E9"/>
    <w:rsid w:val="00981FCC"/>
    <w:rsid w:val="00982035"/>
    <w:rsid w:val="0098383B"/>
    <w:rsid w:val="0098485C"/>
    <w:rsid w:val="00984B95"/>
    <w:rsid w:val="00986D72"/>
    <w:rsid w:val="0099123B"/>
    <w:rsid w:val="00992DC2"/>
    <w:rsid w:val="009969EB"/>
    <w:rsid w:val="00996B44"/>
    <w:rsid w:val="00997D50"/>
    <w:rsid w:val="009A0942"/>
    <w:rsid w:val="009A2796"/>
    <w:rsid w:val="009A3C1B"/>
    <w:rsid w:val="009A4301"/>
    <w:rsid w:val="009A4FB7"/>
    <w:rsid w:val="009A6261"/>
    <w:rsid w:val="009A6E06"/>
    <w:rsid w:val="009B271B"/>
    <w:rsid w:val="009B3DE9"/>
    <w:rsid w:val="009B674C"/>
    <w:rsid w:val="009B796B"/>
    <w:rsid w:val="009C32E0"/>
    <w:rsid w:val="009C34CA"/>
    <w:rsid w:val="009C47EC"/>
    <w:rsid w:val="009C4F23"/>
    <w:rsid w:val="009C5289"/>
    <w:rsid w:val="009C5370"/>
    <w:rsid w:val="009D111A"/>
    <w:rsid w:val="009D1204"/>
    <w:rsid w:val="009D192C"/>
    <w:rsid w:val="009D2849"/>
    <w:rsid w:val="009D3516"/>
    <w:rsid w:val="009D4010"/>
    <w:rsid w:val="009D4F64"/>
    <w:rsid w:val="009D699E"/>
    <w:rsid w:val="009D6B93"/>
    <w:rsid w:val="009D6E0B"/>
    <w:rsid w:val="009E1C2D"/>
    <w:rsid w:val="009E2B39"/>
    <w:rsid w:val="009E2B74"/>
    <w:rsid w:val="009E3FBF"/>
    <w:rsid w:val="009E6AFC"/>
    <w:rsid w:val="009F0B67"/>
    <w:rsid w:val="009F2011"/>
    <w:rsid w:val="009F3536"/>
    <w:rsid w:val="009F4043"/>
    <w:rsid w:val="009F6D68"/>
    <w:rsid w:val="009F7081"/>
    <w:rsid w:val="00A00C94"/>
    <w:rsid w:val="00A01F7D"/>
    <w:rsid w:val="00A0204E"/>
    <w:rsid w:val="00A023D1"/>
    <w:rsid w:val="00A06243"/>
    <w:rsid w:val="00A11BB5"/>
    <w:rsid w:val="00A129A2"/>
    <w:rsid w:val="00A14A04"/>
    <w:rsid w:val="00A16C5A"/>
    <w:rsid w:val="00A170C0"/>
    <w:rsid w:val="00A1726B"/>
    <w:rsid w:val="00A177FE"/>
    <w:rsid w:val="00A20327"/>
    <w:rsid w:val="00A21578"/>
    <w:rsid w:val="00A21AF8"/>
    <w:rsid w:val="00A231AA"/>
    <w:rsid w:val="00A23A44"/>
    <w:rsid w:val="00A23F99"/>
    <w:rsid w:val="00A2509A"/>
    <w:rsid w:val="00A252EB"/>
    <w:rsid w:val="00A31A98"/>
    <w:rsid w:val="00A31D8D"/>
    <w:rsid w:val="00A35844"/>
    <w:rsid w:val="00A4091A"/>
    <w:rsid w:val="00A41F38"/>
    <w:rsid w:val="00A42B0A"/>
    <w:rsid w:val="00A440DD"/>
    <w:rsid w:val="00A45001"/>
    <w:rsid w:val="00A522F4"/>
    <w:rsid w:val="00A524BA"/>
    <w:rsid w:val="00A5409F"/>
    <w:rsid w:val="00A54840"/>
    <w:rsid w:val="00A576E2"/>
    <w:rsid w:val="00A577DB"/>
    <w:rsid w:val="00A57D13"/>
    <w:rsid w:val="00A63147"/>
    <w:rsid w:val="00A63C98"/>
    <w:rsid w:val="00A651E0"/>
    <w:rsid w:val="00A65791"/>
    <w:rsid w:val="00A67295"/>
    <w:rsid w:val="00A67A6A"/>
    <w:rsid w:val="00A70A64"/>
    <w:rsid w:val="00A72676"/>
    <w:rsid w:val="00A805C1"/>
    <w:rsid w:val="00A81504"/>
    <w:rsid w:val="00A824FA"/>
    <w:rsid w:val="00A82AF0"/>
    <w:rsid w:val="00A830A4"/>
    <w:rsid w:val="00A841B1"/>
    <w:rsid w:val="00A84A1A"/>
    <w:rsid w:val="00A85F94"/>
    <w:rsid w:val="00A87E19"/>
    <w:rsid w:val="00A90292"/>
    <w:rsid w:val="00A953CC"/>
    <w:rsid w:val="00AA031A"/>
    <w:rsid w:val="00AA057B"/>
    <w:rsid w:val="00AA1D69"/>
    <w:rsid w:val="00AA326E"/>
    <w:rsid w:val="00AB04CA"/>
    <w:rsid w:val="00AB2F98"/>
    <w:rsid w:val="00AB3E23"/>
    <w:rsid w:val="00AB4836"/>
    <w:rsid w:val="00AB612A"/>
    <w:rsid w:val="00AC2C79"/>
    <w:rsid w:val="00AC3AB0"/>
    <w:rsid w:val="00AC3E04"/>
    <w:rsid w:val="00AC58FC"/>
    <w:rsid w:val="00AD0FC6"/>
    <w:rsid w:val="00AD2D4E"/>
    <w:rsid w:val="00AD3595"/>
    <w:rsid w:val="00AD4A89"/>
    <w:rsid w:val="00AD4ED9"/>
    <w:rsid w:val="00AD500E"/>
    <w:rsid w:val="00AD62D2"/>
    <w:rsid w:val="00AD78A9"/>
    <w:rsid w:val="00AE044F"/>
    <w:rsid w:val="00AE06A5"/>
    <w:rsid w:val="00AE1665"/>
    <w:rsid w:val="00AE269D"/>
    <w:rsid w:val="00AE6559"/>
    <w:rsid w:val="00AE65DB"/>
    <w:rsid w:val="00AE6EAD"/>
    <w:rsid w:val="00AF421C"/>
    <w:rsid w:val="00AF4BE1"/>
    <w:rsid w:val="00AF4C44"/>
    <w:rsid w:val="00AF5128"/>
    <w:rsid w:val="00AF53BD"/>
    <w:rsid w:val="00AF69E3"/>
    <w:rsid w:val="00AF7B99"/>
    <w:rsid w:val="00AF7CBB"/>
    <w:rsid w:val="00B00865"/>
    <w:rsid w:val="00B00D8F"/>
    <w:rsid w:val="00B01A04"/>
    <w:rsid w:val="00B06773"/>
    <w:rsid w:val="00B102D7"/>
    <w:rsid w:val="00B11210"/>
    <w:rsid w:val="00B11311"/>
    <w:rsid w:val="00B12F3F"/>
    <w:rsid w:val="00B2019C"/>
    <w:rsid w:val="00B2064C"/>
    <w:rsid w:val="00B206EF"/>
    <w:rsid w:val="00B24403"/>
    <w:rsid w:val="00B24AD0"/>
    <w:rsid w:val="00B25928"/>
    <w:rsid w:val="00B259C7"/>
    <w:rsid w:val="00B2622D"/>
    <w:rsid w:val="00B30B8A"/>
    <w:rsid w:val="00B3386A"/>
    <w:rsid w:val="00B340E6"/>
    <w:rsid w:val="00B369CF"/>
    <w:rsid w:val="00B41211"/>
    <w:rsid w:val="00B4216C"/>
    <w:rsid w:val="00B439A1"/>
    <w:rsid w:val="00B4566E"/>
    <w:rsid w:val="00B4624F"/>
    <w:rsid w:val="00B46CE5"/>
    <w:rsid w:val="00B46CF2"/>
    <w:rsid w:val="00B5266A"/>
    <w:rsid w:val="00B54A2D"/>
    <w:rsid w:val="00B60A14"/>
    <w:rsid w:val="00B60BA3"/>
    <w:rsid w:val="00B60BDD"/>
    <w:rsid w:val="00B615DB"/>
    <w:rsid w:val="00B62F82"/>
    <w:rsid w:val="00B6444B"/>
    <w:rsid w:val="00B644B0"/>
    <w:rsid w:val="00B65995"/>
    <w:rsid w:val="00B65E8B"/>
    <w:rsid w:val="00B66352"/>
    <w:rsid w:val="00B72C48"/>
    <w:rsid w:val="00B73546"/>
    <w:rsid w:val="00B74C11"/>
    <w:rsid w:val="00B773D7"/>
    <w:rsid w:val="00B81F4B"/>
    <w:rsid w:val="00B8246E"/>
    <w:rsid w:val="00B84D7C"/>
    <w:rsid w:val="00B86C70"/>
    <w:rsid w:val="00B87D6A"/>
    <w:rsid w:val="00B93A27"/>
    <w:rsid w:val="00B96A25"/>
    <w:rsid w:val="00B96ABE"/>
    <w:rsid w:val="00BA14B5"/>
    <w:rsid w:val="00BA1BFC"/>
    <w:rsid w:val="00BA1E97"/>
    <w:rsid w:val="00BA2304"/>
    <w:rsid w:val="00BA3E5D"/>
    <w:rsid w:val="00BA4878"/>
    <w:rsid w:val="00BA615F"/>
    <w:rsid w:val="00BA688D"/>
    <w:rsid w:val="00BA746A"/>
    <w:rsid w:val="00BB2154"/>
    <w:rsid w:val="00BB4374"/>
    <w:rsid w:val="00BB4CE8"/>
    <w:rsid w:val="00BB6239"/>
    <w:rsid w:val="00BC020F"/>
    <w:rsid w:val="00BC4577"/>
    <w:rsid w:val="00BC59CC"/>
    <w:rsid w:val="00BC6D1E"/>
    <w:rsid w:val="00BC70CD"/>
    <w:rsid w:val="00BD1A1C"/>
    <w:rsid w:val="00BD4A3B"/>
    <w:rsid w:val="00BD6766"/>
    <w:rsid w:val="00BE0787"/>
    <w:rsid w:val="00BE34EF"/>
    <w:rsid w:val="00BE4955"/>
    <w:rsid w:val="00BE6EEC"/>
    <w:rsid w:val="00BE75BC"/>
    <w:rsid w:val="00BF0129"/>
    <w:rsid w:val="00BF02D1"/>
    <w:rsid w:val="00BF1B82"/>
    <w:rsid w:val="00BF2161"/>
    <w:rsid w:val="00BF2B9E"/>
    <w:rsid w:val="00BF4C52"/>
    <w:rsid w:val="00BF597F"/>
    <w:rsid w:val="00BF5B67"/>
    <w:rsid w:val="00C065CD"/>
    <w:rsid w:val="00C06F31"/>
    <w:rsid w:val="00C079AE"/>
    <w:rsid w:val="00C10F40"/>
    <w:rsid w:val="00C11214"/>
    <w:rsid w:val="00C13FF1"/>
    <w:rsid w:val="00C16A94"/>
    <w:rsid w:val="00C170BE"/>
    <w:rsid w:val="00C218D7"/>
    <w:rsid w:val="00C22CB6"/>
    <w:rsid w:val="00C2392D"/>
    <w:rsid w:val="00C26681"/>
    <w:rsid w:val="00C27916"/>
    <w:rsid w:val="00C27CCC"/>
    <w:rsid w:val="00C30C58"/>
    <w:rsid w:val="00C30D79"/>
    <w:rsid w:val="00C3154D"/>
    <w:rsid w:val="00C32A57"/>
    <w:rsid w:val="00C357D6"/>
    <w:rsid w:val="00C36684"/>
    <w:rsid w:val="00C372CD"/>
    <w:rsid w:val="00C37898"/>
    <w:rsid w:val="00C37B34"/>
    <w:rsid w:val="00C40517"/>
    <w:rsid w:val="00C41C0A"/>
    <w:rsid w:val="00C431A3"/>
    <w:rsid w:val="00C448FF"/>
    <w:rsid w:val="00C463B1"/>
    <w:rsid w:val="00C47001"/>
    <w:rsid w:val="00C47059"/>
    <w:rsid w:val="00C500A5"/>
    <w:rsid w:val="00C504D2"/>
    <w:rsid w:val="00C537CB"/>
    <w:rsid w:val="00C54937"/>
    <w:rsid w:val="00C55173"/>
    <w:rsid w:val="00C55210"/>
    <w:rsid w:val="00C55B03"/>
    <w:rsid w:val="00C56EA7"/>
    <w:rsid w:val="00C57642"/>
    <w:rsid w:val="00C629EF"/>
    <w:rsid w:val="00C63274"/>
    <w:rsid w:val="00C63D23"/>
    <w:rsid w:val="00C64435"/>
    <w:rsid w:val="00C703FA"/>
    <w:rsid w:val="00C732D3"/>
    <w:rsid w:val="00C7335E"/>
    <w:rsid w:val="00C73698"/>
    <w:rsid w:val="00C74864"/>
    <w:rsid w:val="00C75371"/>
    <w:rsid w:val="00C75666"/>
    <w:rsid w:val="00C7592C"/>
    <w:rsid w:val="00C75F1F"/>
    <w:rsid w:val="00C75FBB"/>
    <w:rsid w:val="00C760DB"/>
    <w:rsid w:val="00C7673E"/>
    <w:rsid w:val="00C77CA5"/>
    <w:rsid w:val="00C77D72"/>
    <w:rsid w:val="00C80A0A"/>
    <w:rsid w:val="00C840DD"/>
    <w:rsid w:val="00C87696"/>
    <w:rsid w:val="00C87E11"/>
    <w:rsid w:val="00C9085C"/>
    <w:rsid w:val="00C90A0D"/>
    <w:rsid w:val="00C90B34"/>
    <w:rsid w:val="00C915EF"/>
    <w:rsid w:val="00C92DC8"/>
    <w:rsid w:val="00C93905"/>
    <w:rsid w:val="00CA08BA"/>
    <w:rsid w:val="00CA11DD"/>
    <w:rsid w:val="00CA28AF"/>
    <w:rsid w:val="00CA3EC3"/>
    <w:rsid w:val="00CA4064"/>
    <w:rsid w:val="00CA5286"/>
    <w:rsid w:val="00CA63C9"/>
    <w:rsid w:val="00CA78DB"/>
    <w:rsid w:val="00CA7FDE"/>
    <w:rsid w:val="00CB14D8"/>
    <w:rsid w:val="00CB1E80"/>
    <w:rsid w:val="00CB2383"/>
    <w:rsid w:val="00CB2954"/>
    <w:rsid w:val="00CB2ED0"/>
    <w:rsid w:val="00CB3377"/>
    <w:rsid w:val="00CC1E64"/>
    <w:rsid w:val="00CC253E"/>
    <w:rsid w:val="00CC2635"/>
    <w:rsid w:val="00CC2898"/>
    <w:rsid w:val="00CC407E"/>
    <w:rsid w:val="00CC6812"/>
    <w:rsid w:val="00CC687B"/>
    <w:rsid w:val="00CC6FAA"/>
    <w:rsid w:val="00CC74E4"/>
    <w:rsid w:val="00CD026B"/>
    <w:rsid w:val="00CD2449"/>
    <w:rsid w:val="00CD27F5"/>
    <w:rsid w:val="00CD7D01"/>
    <w:rsid w:val="00CD7D84"/>
    <w:rsid w:val="00CE0503"/>
    <w:rsid w:val="00CE1802"/>
    <w:rsid w:val="00CE4299"/>
    <w:rsid w:val="00CE55A0"/>
    <w:rsid w:val="00CE7A74"/>
    <w:rsid w:val="00CF2ADD"/>
    <w:rsid w:val="00CF2FE4"/>
    <w:rsid w:val="00CF4663"/>
    <w:rsid w:val="00CF57E8"/>
    <w:rsid w:val="00CF6E82"/>
    <w:rsid w:val="00D0103C"/>
    <w:rsid w:val="00D0498A"/>
    <w:rsid w:val="00D05FC7"/>
    <w:rsid w:val="00D079A1"/>
    <w:rsid w:val="00D07E74"/>
    <w:rsid w:val="00D108D4"/>
    <w:rsid w:val="00D1588F"/>
    <w:rsid w:val="00D2140F"/>
    <w:rsid w:val="00D22CC9"/>
    <w:rsid w:val="00D23528"/>
    <w:rsid w:val="00D23CC1"/>
    <w:rsid w:val="00D24143"/>
    <w:rsid w:val="00D25DD6"/>
    <w:rsid w:val="00D317C2"/>
    <w:rsid w:val="00D31E91"/>
    <w:rsid w:val="00D327A1"/>
    <w:rsid w:val="00D344CE"/>
    <w:rsid w:val="00D346A8"/>
    <w:rsid w:val="00D42825"/>
    <w:rsid w:val="00D43581"/>
    <w:rsid w:val="00D449EE"/>
    <w:rsid w:val="00D4627B"/>
    <w:rsid w:val="00D466FD"/>
    <w:rsid w:val="00D4688C"/>
    <w:rsid w:val="00D46A2E"/>
    <w:rsid w:val="00D5298C"/>
    <w:rsid w:val="00D53725"/>
    <w:rsid w:val="00D57D10"/>
    <w:rsid w:val="00D61A7E"/>
    <w:rsid w:val="00D61BCF"/>
    <w:rsid w:val="00D63D13"/>
    <w:rsid w:val="00D6419D"/>
    <w:rsid w:val="00D6576E"/>
    <w:rsid w:val="00D6736C"/>
    <w:rsid w:val="00D67A39"/>
    <w:rsid w:val="00D75B33"/>
    <w:rsid w:val="00D777B7"/>
    <w:rsid w:val="00D81C4D"/>
    <w:rsid w:val="00D82094"/>
    <w:rsid w:val="00D82A21"/>
    <w:rsid w:val="00D838EA"/>
    <w:rsid w:val="00D83984"/>
    <w:rsid w:val="00D851FF"/>
    <w:rsid w:val="00D86308"/>
    <w:rsid w:val="00D9024C"/>
    <w:rsid w:val="00D915A5"/>
    <w:rsid w:val="00D92386"/>
    <w:rsid w:val="00D92880"/>
    <w:rsid w:val="00D92BE6"/>
    <w:rsid w:val="00D95106"/>
    <w:rsid w:val="00D95E16"/>
    <w:rsid w:val="00D97281"/>
    <w:rsid w:val="00DA089F"/>
    <w:rsid w:val="00DA30BF"/>
    <w:rsid w:val="00DA31CA"/>
    <w:rsid w:val="00DA3365"/>
    <w:rsid w:val="00DA3A2E"/>
    <w:rsid w:val="00DA46DD"/>
    <w:rsid w:val="00DA73D0"/>
    <w:rsid w:val="00DB00DB"/>
    <w:rsid w:val="00DB0288"/>
    <w:rsid w:val="00DB028F"/>
    <w:rsid w:val="00DB03A5"/>
    <w:rsid w:val="00DB2BAF"/>
    <w:rsid w:val="00DB2D9B"/>
    <w:rsid w:val="00DB2E55"/>
    <w:rsid w:val="00DB392E"/>
    <w:rsid w:val="00DB4105"/>
    <w:rsid w:val="00DB5105"/>
    <w:rsid w:val="00DC1A40"/>
    <w:rsid w:val="00DC2B77"/>
    <w:rsid w:val="00DC2F37"/>
    <w:rsid w:val="00DC53F6"/>
    <w:rsid w:val="00DC54B1"/>
    <w:rsid w:val="00DC61F2"/>
    <w:rsid w:val="00DD0957"/>
    <w:rsid w:val="00DD12AC"/>
    <w:rsid w:val="00DD3669"/>
    <w:rsid w:val="00DD41BF"/>
    <w:rsid w:val="00DD4956"/>
    <w:rsid w:val="00DD549D"/>
    <w:rsid w:val="00DD5749"/>
    <w:rsid w:val="00DD7817"/>
    <w:rsid w:val="00DE1B50"/>
    <w:rsid w:val="00DE2D33"/>
    <w:rsid w:val="00DE2D5A"/>
    <w:rsid w:val="00DE2EC1"/>
    <w:rsid w:val="00DE44B4"/>
    <w:rsid w:val="00DE693A"/>
    <w:rsid w:val="00DE6F55"/>
    <w:rsid w:val="00DE7196"/>
    <w:rsid w:val="00DF2120"/>
    <w:rsid w:val="00DF572C"/>
    <w:rsid w:val="00DF6605"/>
    <w:rsid w:val="00E02DFB"/>
    <w:rsid w:val="00E03091"/>
    <w:rsid w:val="00E03284"/>
    <w:rsid w:val="00E063CF"/>
    <w:rsid w:val="00E10951"/>
    <w:rsid w:val="00E113D2"/>
    <w:rsid w:val="00E14A34"/>
    <w:rsid w:val="00E16E4A"/>
    <w:rsid w:val="00E21B85"/>
    <w:rsid w:val="00E21B8A"/>
    <w:rsid w:val="00E22CC9"/>
    <w:rsid w:val="00E22D97"/>
    <w:rsid w:val="00E24350"/>
    <w:rsid w:val="00E27BC4"/>
    <w:rsid w:val="00E318AA"/>
    <w:rsid w:val="00E31BAC"/>
    <w:rsid w:val="00E3442B"/>
    <w:rsid w:val="00E36FA6"/>
    <w:rsid w:val="00E407FE"/>
    <w:rsid w:val="00E41C88"/>
    <w:rsid w:val="00E47449"/>
    <w:rsid w:val="00E512E3"/>
    <w:rsid w:val="00E51687"/>
    <w:rsid w:val="00E547D0"/>
    <w:rsid w:val="00E55AF7"/>
    <w:rsid w:val="00E56197"/>
    <w:rsid w:val="00E572CD"/>
    <w:rsid w:val="00E579B3"/>
    <w:rsid w:val="00E60C2E"/>
    <w:rsid w:val="00E62A89"/>
    <w:rsid w:val="00E65C10"/>
    <w:rsid w:val="00E67EB4"/>
    <w:rsid w:val="00E70A86"/>
    <w:rsid w:val="00E70C95"/>
    <w:rsid w:val="00E70E91"/>
    <w:rsid w:val="00E714FC"/>
    <w:rsid w:val="00E72318"/>
    <w:rsid w:val="00E7295F"/>
    <w:rsid w:val="00E7395C"/>
    <w:rsid w:val="00E739E8"/>
    <w:rsid w:val="00E769F0"/>
    <w:rsid w:val="00E77C9B"/>
    <w:rsid w:val="00E77FCA"/>
    <w:rsid w:val="00E80A7A"/>
    <w:rsid w:val="00E81631"/>
    <w:rsid w:val="00E827F4"/>
    <w:rsid w:val="00E869E0"/>
    <w:rsid w:val="00E86CD0"/>
    <w:rsid w:val="00E913F6"/>
    <w:rsid w:val="00E91C7F"/>
    <w:rsid w:val="00E93CDB"/>
    <w:rsid w:val="00E9407A"/>
    <w:rsid w:val="00E941BF"/>
    <w:rsid w:val="00E955BA"/>
    <w:rsid w:val="00EA05C9"/>
    <w:rsid w:val="00EA0986"/>
    <w:rsid w:val="00EA2A7D"/>
    <w:rsid w:val="00EA6D65"/>
    <w:rsid w:val="00EA7F70"/>
    <w:rsid w:val="00EB3372"/>
    <w:rsid w:val="00EB42EA"/>
    <w:rsid w:val="00EB43E0"/>
    <w:rsid w:val="00EB7DF9"/>
    <w:rsid w:val="00EC14DF"/>
    <w:rsid w:val="00EC20A0"/>
    <w:rsid w:val="00EC2365"/>
    <w:rsid w:val="00EC2BEF"/>
    <w:rsid w:val="00EC3381"/>
    <w:rsid w:val="00EC5D3E"/>
    <w:rsid w:val="00EC65A2"/>
    <w:rsid w:val="00ED4DEB"/>
    <w:rsid w:val="00ED5B14"/>
    <w:rsid w:val="00EE1622"/>
    <w:rsid w:val="00EE2223"/>
    <w:rsid w:val="00EE254A"/>
    <w:rsid w:val="00EE3A4F"/>
    <w:rsid w:val="00EE3CCB"/>
    <w:rsid w:val="00EE77CE"/>
    <w:rsid w:val="00EF0DFB"/>
    <w:rsid w:val="00EF15FE"/>
    <w:rsid w:val="00EF2EF5"/>
    <w:rsid w:val="00EF48DF"/>
    <w:rsid w:val="00EF67CE"/>
    <w:rsid w:val="00EF6980"/>
    <w:rsid w:val="00F02971"/>
    <w:rsid w:val="00F0357A"/>
    <w:rsid w:val="00F038F3"/>
    <w:rsid w:val="00F0739C"/>
    <w:rsid w:val="00F10DAB"/>
    <w:rsid w:val="00F11DFE"/>
    <w:rsid w:val="00F12CA5"/>
    <w:rsid w:val="00F14F3D"/>
    <w:rsid w:val="00F17487"/>
    <w:rsid w:val="00F22452"/>
    <w:rsid w:val="00F225BA"/>
    <w:rsid w:val="00F22BF7"/>
    <w:rsid w:val="00F31C26"/>
    <w:rsid w:val="00F364F2"/>
    <w:rsid w:val="00F36B83"/>
    <w:rsid w:val="00F42A4C"/>
    <w:rsid w:val="00F43B8E"/>
    <w:rsid w:val="00F44558"/>
    <w:rsid w:val="00F44BED"/>
    <w:rsid w:val="00F45BF3"/>
    <w:rsid w:val="00F4658F"/>
    <w:rsid w:val="00F474E7"/>
    <w:rsid w:val="00F5003C"/>
    <w:rsid w:val="00F51D60"/>
    <w:rsid w:val="00F52347"/>
    <w:rsid w:val="00F540D8"/>
    <w:rsid w:val="00F554F0"/>
    <w:rsid w:val="00F55ABE"/>
    <w:rsid w:val="00F57D26"/>
    <w:rsid w:val="00F64DF9"/>
    <w:rsid w:val="00F64F39"/>
    <w:rsid w:val="00F65127"/>
    <w:rsid w:val="00F6545A"/>
    <w:rsid w:val="00F65D46"/>
    <w:rsid w:val="00F70143"/>
    <w:rsid w:val="00F70214"/>
    <w:rsid w:val="00F726DF"/>
    <w:rsid w:val="00F74E6A"/>
    <w:rsid w:val="00F81229"/>
    <w:rsid w:val="00F8266F"/>
    <w:rsid w:val="00F82D3A"/>
    <w:rsid w:val="00F84A0B"/>
    <w:rsid w:val="00F872CF"/>
    <w:rsid w:val="00F902B9"/>
    <w:rsid w:val="00F90ADF"/>
    <w:rsid w:val="00F949BC"/>
    <w:rsid w:val="00F972E7"/>
    <w:rsid w:val="00FA21DC"/>
    <w:rsid w:val="00FA2C72"/>
    <w:rsid w:val="00FA3BB2"/>
    <w:rsid w:val="00FA539F"/>
    <w:rsid w:val="00FB05C6"/>
    <w:rsid w:val="00FB0761"/>
    <w:rsid w:val="00FB1E43"/>
    <w:rsid w:val="00FB2A23"/>
    <w:rsid w:val="00FB3F42"/>
    <w:rsid w:val="00FB652A"/>
    <w:rsid w:val="00FB783C"/>
    <w:rsid w:val="00FB7D2F"/>
    <w:rsid w:val="00FB7EFA"/>
    <w:rsid w:val="00FC1CBB"/>
    <w:rsid w:val="00FC2A4E"/>
    <w:rsid w:val="00FC3D3A"/>
    <w:rsid w:val="00FC3D5E"/>
    <w:rsid w:val="00FC70D5"/>
    <w:rsid w:val="00FC72E1"/>
    <w:rsid w:val="00FD0EFC"/>
    <w:rsid w:val="00FD1FEA"/>
    <w:rsid w:val="00FD53F2"/>
    <w:rsid w:val="00FD556A"/>
    <w:rsid w:val="00FD7727"/>
    <w:rsid w:val="00FD7E0F"/>
    <w:rsid w:val="00FE00C6"/>
    <w:rsid w:val="00FE32B8"/>
    <w:rsid w:val="00FE3C08"/>
    <w:rsid w:val="00FE3D28"/>
    <w:rsid w:val="00FE4272"/>
    <w:rsid w:val="00FE4710"/>
    <w:rsid w:val="00FE5818"/>
    <w:rsid w:val="00FE5A5B"/>
    <w:rsid w:val="00FE6D19"/>
    <w:rsid w:val="00FE7FB5"/>
    <w:rsid w:val="00FF5094"/>
    <w:rsid w:val="00FF57F0"/>
    <w:rsid w:val="00FF7983"/>
    <w:rsid w:val="055D61B8"/>
    <w:rsid w:val="0698DD60"/>
    <w:rsid w:val="0A2A73A6"/>
    <w:rsid w:val="0CFE6457"/>
    <w:rsid w:val="0D0EEC96"/>
    <w:rsid w:val="0E424B26"/>
    <w:rsid w:val="0F517C89"/>
    <w:rsid w:val="1152339D"/>
    <w:rsid w:val="13C02B59"/>
    <w:rsid w:val="19AAA7C4"/>
    <w:rsid w:val="1DEFC2F3"/>
    <w:rsid w:val="1EB29BD1"/>
    <w:rsid w:val="1F580692"/>
    <w:rsid w:val="20485F8D"/>
    <w:rsid w:val="255DCB49"/>
    <w:rsid w:val="264B48B6"/>
    <w:rsid w:val="27568EEA"/>
    <w:rsid w:val="29D61976"/>
    <w:rsid w:val="2BEA12E7"/>
    <w:rsid w:val="3215E715"/>
    <w:rsid w:val="34E798DE"/>
    <w:rsid w:val="35205CAA"/>
    <w:rsid w:val="35608076"/>
    <w:rsid w:val="360B36A4"/>
    <w:rsid w:val="365E9189"/>
    <w:rsid w:val="37C5106C"/>
    <w:rsid w:val="3AFFFCB7"/>
    <w:rsid w:val="401592E1"/>
    <w:rsid w:val="41290553"/>
    <w:rsid w:val="4144952D"/>
    <w:rsid w:val="437C273B"/>
    <w:rsid w:val="43FA2617"/>
    <w:rsid w:val="453E7BE7"/>
    <w:rsid w:val="46DD819E"/>
    <w:rsid w:val="471ADBAC"/>
    <w:rsid w:val="47898DEA"/>
    <w:rsid w:val="4A7FB717"/>
    <w:rsid w:val="4BC44204"/>
    <w:rsid w:val="52E5CB30"/>
    <w:rsid w:val="54BC3661"/>
    <w:rsid w:val="56B2B296"/>
    <w:rsid w:val="574F66CE"/>
    <w:rsid w:val="5839CD66"/>
    <w:rsid w:val="58A3D217"/>
    <w:rsid w:val="59DEB9A1"/>
    <w:rsid w:val="5A96EC26"/>
    <w:rsid w:val="5E49F04A"/>
    <w:rsid w:val="61898DCE"/>
    <w:rsid w:val="642B0EAC"/>
    <w:rsid w:val="688FDDD2"/>
    <w:rsid w:val="6A751ABA"/>
    <w:rsid w:val="6A7BAFD9"/>
    <w:rsid w:val="6D9ED387"/>
    <w:rsid w:val="701088E6"/>
    <w:rsid w:val="7024D8F2"/>
    <w:rsid w:val="706E9ADC"/>
    <w:rsid w:val="70D5BE18"/>
    <w:rsid w:val="714C2C30"/>
    <w:rsid w:val="71DE56E0"/>
    <w:rsid w:val="720785F1"/>
    <w:rsid w:val="73ADF526"/>
    <w:rsid w:val="7549B602"/>
    <w:rsid w:val="75825BBB"/>
    <w:rsid w:val="75AA0064"/>
    <w:rsid w:val="7AFB3704"/>
    <w:rsid w:val="7B6C3EAE"/>
    <w:rsid w:val="7C41A523"/>
    <w:rsid w:val="7E7536E7"/>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rPr>
  </w:style>
  <w:style w:type="paragraph" w:styleId="Fuzeile">
    <w:name w:val="footer"/>
    <w:basedOn w:val="Standard"/>
    <w:link w:val="FuzeileZchn"/>
    <w:uiPriority w:val="99"/>
    <w:unhideWhenUsed/>
    <w:rsid w:val="00AF69E3"/>
    <w:pPr>
      <w:tabs>
        <w:tab w:val="center" w:pos="4703"/>
        <w:tab w:val="right" w:pos="9406"/>
      </w:tabs>
    </w:pPr>
  </w:style>
  <w:style w:type="character" w:customStyle="1" w:styleId="FuzeileZchn">
    <w:name w:val="Fußzeile Zchn"/>
    <w:basedOn w:val="Absatz-Standardschriftart"/>
    <w:link w:val="Fuzeile"/>
    <w:uiPriority w:val="99"/>
    <w:rsid w:val="00AF69E3"/>
    <w:rPr>
      <w:rFonts w:ascii="Volvo Sans Pro" w:eastAsia="Times New Roman" w:hAnsi="Volvo Sans Pro" w:cs="Times New Roman"/>
      <w:color w:val="5C5C54"/>
      <w:szCs w:val="24"/>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rPr>
  </w:style>
  <w:style w:type="paragraph" w:customStyle="1" w:styleId="Addressfield">
    <w:name w:val="Address field"/>
    <w:basedOn w:val="Standard"/>
    <w:qFormat/>
    <w:rsid w:val="003B4699"/>
  </w:style>
  <w:style w:type="character" w:styleId="Kommentarzeichen">
    <w:name w:val="annotation reference"/>
    <w:basedOn w:val="Absatz-Standardschriftart"/>
    <w:uiPriority w:val="99"/>
    <w:semiHidden/>
    <w:unhideWhenUsed/>
    <w:rsid w:val="00DE6F55"/>
    <w:rPr>
      <w:sz w:val="16"/>
      <w:szCs w:val="16"/>
    </w:rPr>
  </w:style>
  <w:style w:type="paragraph" w:styleId="Kommentartext">
    <w:name w:val="annotation text"/>
    <w:basedOn w:val="Standard"/>
    <w:link w:val="KommentartextZchn"/>
    <w:uiPriority w:val="99"/>
    <w:unhideWhenUsed/>
    <w:rsid w:val="00DE6F55"/>
  </w:style>
  <w:style w:type="character" w:customStyle="1" w:styleId="KommentartextZchn">
    <w:name w:val="Kommentartext Zchn"/>
    <w:basedOn w:val="Absatz-Standardschriftart"/>
    <w:link w:val="Kommentartext"/>
    <w:uiPriority w:val="99"/>
    <w:rsid w:val="00DE6F55"/>
    <w:rPr>
      <w:rFonts w:ascii="Arial" w:eastAsia="Times New Roman" w:hAnsi="Arial" w:cs="Times New Roman"/>
      <w:sz w:val="20"/>
      <w:szCs w:val="20"/>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rPr>
  </w:style>
  <w:style w:type="character" w:customStyle="1" w:styleId="BodycopyChar">
    <w:name w:val="Body copy Char"/>
    <w:basedOn w:val="Absatz-Standardschriftart"/>
    <w:link w:val="Bodycopy"/>
    <w:rsid w:val="003B4699"/>
    <w:rPr>
      <w:rFonts w:ascii="Volvo Novum" w:hAnsi="Volvo Novum"/>
      <w:sz w:val="22"/>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467F97"/>
    <w:pPr>
      <w:keepLines w:val="0"/>
      <w:spacing w:before="120" w:after="120"/>
      <w:outlineLvl w:val="9"/>
    </w:pPr>
    <w:rPr>
      <w:rFonts w:ascii="Volvo Novum SemiLight" w:eastAsia="Times New Roman" w:hAnsi="Volvo Novum SemiLight" w:cs="Times New Roman"/>
      <w:b/>
      <w:i w:val="0"/>
      <w:iCs w:val="0"/>
      <w:color w:val="auto"/>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rPr>
  </w:style>
  <w:style w:type="paragraph" w:styleId="berarbeitung">
    <w:name w:val="Revision"/>
    <w:hidden/>
    <w:semiHidden/>
    <w:rsid w:val="00B00D8F"/>
    <w:pPr>
      <w:spacing w:after="0"/>
    </w:pPr>
    <w:rPr>
      <w:rFonts w:ascii="Times New Roman" w:eastAsia="Times New Roman" w:hAnsi="Times New Roman" w:cs="Times New Roman"/>
      <w:sz w:val="20"/>
      <w:szCs w:val="20"/>
    </w:rPr>
  </w:style>
  <w:style w:type="character" w:customStyle="1" w:styleId="apple-converted-space">
    <w:name w:val="apple-converted-space"/>
    <w:basedOn w:val="Absatz-Standardschriftart"/>
    <w:rsid w:val="00B11311"/>
  </w:style>
  <w:style w:type="character" w:customStyle="1" w:styleId="normaltextrun">
    <w:name w:val="normaltextrun"/>
    <w:basedOn w:val="Absatz-Standardschriftart"/>
    <w:rsid w:val="00702ECC"/>
  </w:style>
  <w:style w:type="character" w:customStyle="1" w:styleId="eop">
    <w:name w:val="eop"/>
    <w:basedOn w:val="Absatz-Standardschriftart"/>
    <w:rsid w:val="00702ECC"/>
  </w:style>
  <w:style w:type="paragraph" w:customStyle="1" w:styleId="paragraph">
    <w:name w:val="paragraph"/>
    <w:basedOn w:val="Standard"/>
    <w:rsid w:val="00702ECC"/>
    <w:pPr>
      <w:spacing w:before="100" w:beforeAutospacing="1" w:after="100" w:afterAutospacing="1"/>
    </w:pPr>
    <w:rPr>
      <w:sz w:val="24"/>
      <w:szCs w:val="24"/>
    </w:rPr>
  </w:style>
  <w:style w:type="character" w:styleId="BesuchterLink">
    <w:name w:val="FollowedHyperlink"/>
    <w:basedOn w:val="Absatz-Standardschriftart"/>
    <w:semiHidden/>
    <w:unhideWhenUsed/>
    <w:rsid w:val="005009E1"/>
    <w:rPr>
      <w:color w:val="99999B" w:themeColor="followedHyperlink"/>
      <w:u w:val="single"/>
    </w:rPr>
  </w:style>
  <w:style w:type="paragraph" w:styleId="Listenabsatz">
    <w:name w:val="List Paragraph"/>
    <w:basedOn w:val="Standard"/>
    <w:uiPriority w:val="34"/>
    <w:qFormat/>
    <w:rsid w:val="003D60CB"/>
    <w:pPr>
      <w:ind w:left="720"/>
      <w:contextualSpacing/>
    </w:pPr>
  </w:style>
  <w:style w:type="paragraph" w:styleId="NurText">
    <w:name w:val="Plain Text"/>
    <w:basedOn w:val="Standard"/>
    <w:link w:val="NurTextZchn"/>
    <w:uiPriority w:val="99"/>
    <w:semiHidden/>
    <w:unhideWhenUsed/>
    <w:rsid w:val="00BB2154"/>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BB215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9852">
      <w:bodyDiv w:val="1"/>
      <w:marLeft w:val="0"/>
      <w:marRight w:val="0"/>
      <w:marTop w:val="0"/>
      <w:marBottom w:val="0"/>
      <w:divBdr>
        <w:top w:val="none" w:sz="0" w:space="0" w:color="auto"/>
        <w:left w:val="none" w:sz="0" w:space="0" w:color="auto"/>
        <w:bottom w:val="none" w:sz="0" w:space="0" w:color="auto"/>
        <w:right w:val="none" w:sz="0" w:space="0" w:color="auto"/>
      </w:divBdr>
    </w:div>
    <w:div w:id="538056398">
      <w:bodyDiv w:val="1"/>
      <w:marLeft w:val="0"/>
      <w:marRight w:val="0"/>
      <w:marTop w:val="0"/>
      <w:marBottom w:val="0"/>
      <w:divBdr>
        <w:top w:val="none" w:sz="0" w:space="0" w:color="auto"/>
        <w:left w:val="none" w:sz="0" w:space="0" w:color="auto"/>
        <w:bottom w:val="none" w:sz="0" w:space="0" w:color="auto"/>
        <w:right w:val="none" w:sz="0" w:space="0" w:color="auto"/>
      </w:divBdr>
    </w:div>
    <w:div w:id="1051996713">
      <w:bodyDiv w:val="1"/>
      <w:marLeft w:val="0"/>
      <w:marRight w:val="0"/>
      <w:marTop w:val="0"/>
      <w:marBottom w:val="0"/>
      <w:divBdr>
        <w:top w:val="none" w:sz="0" w:space="0" w:color="auto"/>
        <w:left w:val="none" w:sz="0" w:space="0" w:color="auto"/>
        <w:bottom w:val="none" w:sz="0" w:space="0" w:color="auto"/>
        <w:right w:val="none" w:sz="0" w:space="0" w:color="auto"/>
      </w:divBdr>
    </w:div>
    <w:div w:id="1168328547">
      <w:bodyDiv w:val="1"/>
      <w:marLeft w:val="0"/>
      <w:marRight w:val="0"/>
      <w:marTop w:val="0"/>
      <w:marBottom w:val="0"/>
      <w:divBdr>
        <w:top w:val="none" w:sz="0" w:space="0" w:color="auto"/>
        <w:left w:val="none" w:sz="0" w:space="0" w:color="auto"/>
        <w:bottom w:val="none" w:sz="0" w:space="0" w:color="auto"/>
        <w:right w:val="none" w:sz="0" w:space="0" w:color="auto"/>
      </w:divBdr>
      <w:divsChild>
        <w:div w:id="67846223">
          <w:marLeft w:val="0"/>
          <w:marRight w:val="0"/>
          <w:marTop w:val="0"/>
          <w:marBottom w:val="0"/>
          <w:divBdr>
            <w:top w:val="none" w:sz="0" w:space="0" w:color="auto"/>
            <w:left w:val="none" w:sz="0" w:space="0" w:color="auto"/>
            <w:bottom w:val="none" w:sz="0" w:space="0" w:color="auto"/>
            <w:right w:val="none" w:sz="0" w:space="0" w:color="auto"/>
          </w:divBdr>
        </w:div>
        <w:div w:id="708378870">
          <w:marLeft w:val="0"/>
          <w:marRight w:val="0"/>
          <w:marTop w:val="0"/>
          <w:marBottom w:val="0"/>
          <w:divBdr>
            <w:top w:val="none" w:sz="0" w:space="0" w:color="auto"/>
            <w:left w:val="none" w:sz="0" w:space="0" w:color="auto"/>
            <w:bottom w:val="none" w:sz="0" w:space="0" w:color="auto"/>
            <w:right w:val="none" w:sz="0" w:space="0" w:color="auto"/>
          </w:divBdr>
        </w:div>
        <w:div w:id="949776725">
          <w:marLeft w:val="0"/>
          <w:marRight w:val="0"/>
          <w:marTop w:val="0"/>
          <w:marBottom w:val="0"/>
          <w:divBdr>
            <w:top w:val="none" w:sz="0" w:space="0" w:color="auto"/>
            <w:left w:val="none" w:sz="0" w:space="0" w:color="auto"/>
            <w:bottom w:val="none" w:sz="0" w:space="0" w:color="auto"/>
            <w:right w:val="none" w:sz="0" w:space="0" w:color="auto"/>
          </w:divBdr>
        </w:div>
        <w:div w:id="1158377225">
          <w:marLeft w:val="0"/>
          <w:marRight w:val="0"/>
          <w:marTop w:val="0"/>
          <w:marBottom w:val="0"/>
          <w:divBdr>
            <w:top w:val="none" w:sz="0" w:space="0" w:color="auto"/>
            <w:left w:val="none" w:sz="0" w:space="0" w:color="auto"/>
            <w:bottom w:val="none" w:sz="0" w:space="0" w:color="auto"/>
            <w:right w:val="none" w:sz="0" w:space="0" w:color="auto"/>
          </w:divBdr>
        </w:div>
        <w:div w:id="1921714612">
          <w:marLeft w:val="0"/>
          <w:marRight w:val="0"/>
          <w:marTop w:val="0"/>
          <w:marBottom w:val="0"/>
          <w:divBdr>
            <w:top w:val="none" w:sz="0" w:space="0" w:color="auto"/>
            <w:left w:val="none" w:sz="0" w:space="0" w:color="auto"/>
            <w:bottom w:val="none" w:sz="0" w:space="0" w:color="auto"/>
            <w:right w:val="none" w:sz="0" w:space="0" w:color="auto"/>
          </w:divBdr>
        </w:div>
      </w:divsChild>
    </w:div>
    <w:div w:id="1221401288">
      <w:bodyDiv w:val="1"/>
      <w:marLeft w:val="0"/>
      <w:marRight w:val="0"/>
      <w:marTop w:val="0"/>
      <w:marBottom w:val="0"/>
      <w:divBdr>
        <w:top w:val="none" w:sz="0" w:space="0" w:color="auto"/>
        <w:left w:val="none" w:sz="0" w:space="0" w:color="auto"/>
        <w:bottom w:val="none" w:sz="0" w:space="0" w:color="auto"/>
        <w:right w:val="none" w:sz="0" w:space="0" w:color="auto"/>
      </w:divBdr>
    </w:div>
    <w:div w:id="1315404170">
      <w:bodyDiv w:val="1"/>
      <w:marLeft w:val="0"/>
      <w:marRight w:val="0"/>
      <w:marTop w:val="0"/>
      <w:marBottom w:val="0"/>
      <w:divBdr>
        <w:top w:val="none" w:sz="0" w:space="0" w:color="auto"/>
        <w:left w:val="none" w:sz="0" w:space="0" w:color="auto"/>
        <w:bottom w:val="none" w:sz="0" w:space="0" w:color="auto"/>
        <w:right w:val="none" w:sz="0" w:space="0" w:color="auto"/>
      </w:divBdr>
    </w:div>
    <w:div w:id="1894459770">
      <w:bodyDiv w:val="1"/>
      <w:marLeft w:val="0"/>
      <w:marRight w:val="0"/>
      <w:marTop w:val="0"/>
      <w:marBottom w:val="0"/>
      <w:divBdr>
        <w:top w:val="none" w:sz="0" w:space="0" w:color="auto"/>
        <w:left w:val="none" w:sz="0" w:space="0" w:color="auto"/>
        <w:bottom w:val="none" w:sz="0" w:space="0" w:color="auto"/>
        <w:right w:val="none" w:sz="0" w:space="0" w:color="auto"/>
      </w:divBdr>
      <w:divsChild>
        <w:div w:id="136995389">
          <w:marLeft w:val="0"/>
          <w:marRight w:val="0"/>
          <w:marTop w:val="0"/>
          <w:marBottom w:val="0"/>
          <w:divBdr>
            <w:top w:val="none" w:sz="0" w:space="0" w:color="auto"/>
            <w:left w:val="none" w:sz="0" w:space="0" w:color="auto"/>
            <w:bottom w:val="none" w:sz="0" w:space="0" w:color="auto"/>
            <w:right w:val="none" w:sz="0" w:space="0" w:color="auto"/>
          </w:divBdr>
        </w:div>
        <w:div w:id="432358745">
          <w:marLeft w:val="0"/>
          <w:marRight w:val="0"/>
          <w:marTop w:val="0"/>
          <w:marBottom w:val="0"/>
          <w:divBdr>
            <w:top w:val="none" w:sz="0" w:space="0" w:color="auto"/>
            <w:left w:val="none" w:sz="0" w:space="0" w:color="auto"/>
            <w:bottom w:val="none" w:sz="0" w:space="0" w:color="auto"/>
            <w:right w:val="none" w:sz="0" w:space="0" w:color="auto"/>
          </w:divBdr>
        </w:div>
        <w:div w:id="889144906">
          <w:marLeft w:val="0"/>
          <w:marRight w:val="0"/>
          <w:marTop w:val="0"/>
          <w:marBottom w:val="0"/>
          <w:divBdr>
            <w:top w:val="none" w:sz="0" w:space="0" w:color="auto"/>
            <w:left w:val="none" w:sz="0" w:space="0" w:color="auto"/>
            <w:bottom w:val="none" w:sz="0" w:space="0" w:color="auto"/>
            <w:right w:val="none" w:sz="0" w:space="0" w:color="auto"/>
          </w:divBdr>
        </w:div>
        <w:div w:id="2102296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volvogroup.com/d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media.volvogroup.com%2Fdam%2Fsearch%3Fcontext%3DSFv%26SFv_fieldName%3DKeywords%26SFv_searchValue%3DPR-VT-30Jan2024%2520D17&amp;data=05%7C02%7Cmanfred.nelles%40volvo.com%7Cb5d8cbcfd6f04a63b1e908dc1da83cc8%7Cf25493ae1c9841d78a330be75f5fe603%7C0%7C0%7C638417855621334398%7CUnknown%7CTWFpbGZsb3d8eyJWIjoiMC4wLjAwMDAiLCJQIjoiV2luMzIiLCJBTiI6Ik1haWwiLCJXVCI6Mn0%3D%7C3000%7C%7C%7C&amp;sdata=yEcBpBvRG%2FSjqU1qPRYyNy1Y%2F5zc%2FsxSym6xL6uFcO0%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volvotrucks.de/d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olvotrucks.de/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9A3844-EC40-4311-9E22-759AFCAF1F3F}">
  <we:reference id="b83752ed-e6c1-4b85-9886-1112fa767cc1" version="2.0.0.88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20" ma:contentTypeDescription="Create a new document." ma:contentTypeScope="" ma:versionID="d5707651c336c2dcbe5a634b824e1d7a">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51db235d561adfa29bce83db22cd55f8"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customXml/itemProps3.xml><?xml version="1.0" encoding="utf-8"?>
<ds:datastoreItem xmlns:ds="http://schemas.openxmlformats.org/officeDocument/2006/customXml" ds:itemID="{C6079FF0-AD01-498E-9136-B4429AE2779F}">
  <ds:schemaRefs>
    <ds:schemaRef ds:uri="http://schemas.microsoft.com/sharepoint/v3/contenttype/forms"/>
  </ds:schemaRefs>
</ds:datastoreItem>
</file>

<file path=customXml/itemProps4.xml><?xml version="1.0" encoding="utf-8"?>
<ds:datastoreItem xmlns:ds="http://schemas.openxmlformats.org/officeDocument/2006/customXml" ds:itemID="{5DC3ED1C-03F2-4022-AEA4-0DC97CF06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734</Words>
  <Characters>4631</Characters>
  <Application>Microsoft Office Word</Application>
  <DocSecurity>0</DocSecurity>
  <Lines>38</Lines>
  <Paragraphs>10</Paragraphs>
  <ScaleCrop>false</ScaleCrop>
  <Manager/>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2024-01-16T10:08:00Z</dcterms:created>
  <dcterms:modified xsi:type="dcterms:W3CDTF">2024-01-30T07:39:00Z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y fmtid="{D5CDD505-2E9C-101B-9397-08002B2CF9AE}" pid="20" name="MSIP_Label_786dc5db-1f8c-4734-9d46-86d6156fc39f_Enabled">
    <vt:lpwstr>true</vt:lpwstr>
  </property>
  <property fmtid="{D5CDD505-2E9C-101B-9397-08002B2CF9AE}" pid="21" name="MSIP_Label_786dc5db-1f8c-4734-9d46-86d6156fc39f_SetDate">
    <vt:lpwstr>2023-04-25T08:37:47Z</vt:lpwstr>
  </property>
  <property fmtid="{D5CDD505-2E9C-101B-9397-08002B2CF9AE}" pid="22" name="MSIP_Label_786dc5db-1f8c-4734-9d46-86d6156fc39f_Method">
    <vt:lpwstr>Standard</vt:lpwstr>
  </property>
  <property fmtid="{D5CDD505-2E9C-101B-9397-08002B2CF9AE}" pid="23" name="MSIP_Label_786dc5db-1f8c-4734-9d46-86d6156fc39f_Name">
    <vt:lpwstr>Confidential</vt:lpwstr>
  </property>
  <property fmtid="{D5CDD505-2E9C-101B-9397-08002B2CF9AE}" pid="24" name="MSIP_Label_786dc5db-1f8c-4734-9d46-86d6156fc39f_SiteId">
    <vt:lpwstr>e519c2e6-bc6d-4fdf-8d9c-923c2f002385</vt:lpwstr>
  </property>
  <property fmtid="{D5CDD505-2E9C-101B-9397-08002B2CF9AE}" pid="25" name="MSIP_Label_786dc5db-1f8c-4734-9d46-86d6156fc39f_ActionId">
    <vt:lpwstr>24f1d343-932f-49ba-a90a-6e97f905fe16</vt:lpwstr>
  </property>
  <property fmtid="{D5CDD505-2E9C-101B-9397-08002B2CF9AE}" pid="26" name="MSIP_Label_786dc5db-1f8c-4734-9d46-86d6156fc39f_ContentBits">
    <vt:lpwstr>1</vt:lpwstr>
  </property>
</Properties>
</file>