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E9BD" w14:textId="77777777" w:rsidR="00205E8F" w:rsidRPr="00205E8F" w:rsidRDefault="00205E8F" w:rsidP="00205E8F">
      <w:pPr>
        <w:rPr>
          <w:rFonts w:ascii="Volvo Novum SemiLight" w:hAnsi="Volvo Novum SemiLight"/>
          <w:lang w:val="en-GB"/>
        </w:rPr>
      </w:pPr>
      <w:r w:rsidRPr="00205E8F">
        <w:rPr>
          <w:rFonts w:ascii="Volvo Novum SemiLight" w:hAnsi="Volvo Novum SemiLight"/>
          <w:lang w:val="en-GB"/>
        </w:rPr>
        <w:t xml:space="preserve">P R E S S E I N F O R M A T I O N </w:t>
      </w:r>
    </w:p>
    <w:p w14:paraId="58CEB4CE" w14:textId="77777777" w:rsidR="00F97A20" w:rsidRPr="008E34BC" w:rsidRDefault="00F97A20" w:rsidP="00941AD8">
      <w:pPr>
        <w:pStyle w:val="berschrift1"/>
        <w:rPr>
          <w:rFonts w:ascii="Volvo Novum Medium" w:hAnsi="Volvo Novum Medium"/>
          <w:sz w:val="16"/>
          <w:szCs w:val="16"/>
          <w:lang w:val="en-GB"/>
        </w:rPr>
      </w:pPr>
      <w:bookmarkStart w:id="0" w:name="_Hlk146203962"/>
    </w:p>
    <w:p w14:paraId="160E7257" w14:textId="6C418DB5" w:rsidR="007D3278" w:rsidRPr="00E26DF8" w:rsidRDefault="00F97A20" w:rsidP="00941AD8">
      <w:pPr>
        <w:pStyle w:val="berschrift1"/>
        <w:rPr>
          <w:rFonts w:ascii="Volvo Novum Medium" w:hAnsi="Volvo Novum Medium" w:cs="Arial"/>
          <w:sz w:val="19"/>
          <w:szCs w:val="19"/>
        </w:rPr>
      </w:pPr>
      <w:r>
        <w:rPr>
          <w:rFonts w:ascii="Volvo Novum Medium" w:hAnsi="Volvo Novum Medium"/>
        </w:rPr>
        <w:t>V</w:t>
      </w:r>
      <w:r w:rsidR="00841FD2">
        <w:rPr>
          <w:rFonts w:ascii="Volvo Novum Medium" w:hAnsi="Volvo Novum Medium"/>
        </w:rPr>
        <w:t xml:space="preserve">olvo </w:t>
      </w:r>
      <w:r w:rsidR="002C11AB">
        <w:rPr>
          <w:rFonts w:ascii="Volvo Novum Medium" w:hAnsi="Volvo Novum Medium"/>
        </w:rPr>
        <w:t xml:space="preserve">FM </w:t>
      </w:r>
      <w:r w:rsidR="009A6276">
        <w:rPr>
          <w:rFonts w:ascii="Volvo Novum Medium" w:hAnsi="Volvo Novum Medium"/>
        </w:rPr>
        <w:t xml:space="preserve">Low Entry </w:t>
      </w:r>
      <w:r w:rsidR="004025E1">
        <w:rPr>
          <w:rFonts w:ascii="Volvo Novum Medium" w:hAnsi="Volvo Novum Medium"/>
        </w:rPr>
        <w:t xml:space="preserve">als </w:t>
      </w:r>
      <w:r w:rsidR="00ED0073">
        <w:rPr>
          <w:rFonts w:ascii="Volvo Novum Medium" w:hAnsi="Volvo Novum Medium"/>
        </w:rPr>
        <w:t xml:space="preserve">erster </w:t>
      </w:r>
      <w:r w:rsidR="003275EF">
        <w:rPr>
          <w:rFonts w:ascii="Volvo Novum Medium" w:hAnsi="Volvo Novum Medium"/>
        </w:rPr>
        <w:t xml:space="preserve">Volvo Truck </w:t>
      </w:r>
      <w:r w:rsidR="002856B4">
        <w:rPr>
          <w:rFonts w:ascii="Volvo Novum Medium" w:hAnsi="Volvo Novum Medium"/>
        </w:rPr>
        <w:t xml:space="preserve">nur </w:t>
      </w:r>
      <w:r w:rsidR="00D75A00">
        <w:rPr>
          <w:rFonts w:ascii="Volvo Novum Medium" w:hAnsi="Volvo Novum Medium"/>
        </w:rPr>
        <w:t xml:space="preserve">noch </w:t>
      </w:r>
      <w:r w:rsidR="002856B4">
        <w:rPr>
          <w:rFonts w:ascii="Volvo Novum Medium" w:hAnsi="Volvo Novum Medium"/>
        </w:rPr>
        <w:t xml:space="preserve">mit elektrischem Antrieb </w:t>
      </w:r>
      <w:r w:rsidR="00481EA8">
        <w:rPr>
          <w:rFonts w:ascii="Volvo Novum Medium" w:hAnsi="Volvo Novum Medium"/>
        </w:rPr>
        <w:t xml:space="preserve">erhältlich </w:t>
      </w:r>
      <w:r w:rsidR="00841FD2">
        <w:rPr>
          <w:rFonts w:ascii="Volvo Novum Medium" w:hAnsi="Volvo Novum Medium"/>
        </w:rPr>
        <w:t>– optimiert für sauberen und sicheren Stadtverkehr</w:t>
      </w:r>
      <w:r w:rsidR="00841FD2">
        <w:br/>
      </w:r>
    </w:p>
    <w:p w14:paraId="7BA54B5A" w14:textId="702E36F5" w:rsidR="0048748F" w:rsidRPr="00E26DF8" w:rsidRDefault="0048748F" w:rsidP="0048748F">
      <w:pPr>
        <w:rPr>
          <w:rFonts w:ascii="Volvo Novum Medium" w:hAnsi="Volvo Novum Medium" w:cs="Arial"/>
          <w:sz w:val="19"/>
          <w:szCs w:val="19"/>
        </w:rPr>
      </w:pPr>
      <w:r>
        <w:rPr>
          <w:rFonts w:ascii="Volvo Novum Medium" w:hAnsi="Volvo Novum Medium" w:cs="Arial"/>
          <w:sz w:val="19"/>
          <w:szCs w:val="19"/>
        </w:rPr>
        <w:t xml:space="preserve">Volvo bringt sein erstes Lkw-Modell auf den Markt, das ausschließlich mit </w:t>
      </w:r>
      <w:r w:rsidR="00BC671B">
        <w:rPr>
          <w:rFonts w:ascii="Volvo Novum Medium" w:hAnsi="Volvo Novum Medium" w:cs="Arial"/>
          <w:sz w:val="19"/>
          <w:szCs w:val="19"/>
        </w:rPr>
        <w:t>elektrische</w:t>
      </w:r>
      <w:r w:rsidR="003F6504">
        <w:rPr>
          <w:rFonts w:ascii="Volvo Novum Medium" w:hAnsi="Volvo Novum Medium" w:cs="Arial"/>
          <w:sz w:val="19"/>
          <w:szCs w:val="19"/>
        </w:rPr>
        <w:t>m Antrieb</w:t>
      </w:r>
      <w:r w:rsidR="00BC671B">
        <w:rPr>
          <w:rFonts w:ascii="Volvo Novum Medium" w:hAnsi="Volvo Novum Medium" w:cs="Arial"/>
          <w:sz w:val="19"/>
          <w:szCs w:val="19"/>
        </w:rPr>
        <w:t xml:space="preserve"> </w:t>
      </w:r>
      <w:r>
        <w:rPr>
          <w:rFonts w:ascii="Volvo Novum Medium" w:hAnsi="Volvo Novum Medium" w:cs="Arial"/>
          <w:sz w:val="19"/>
          <w:szCs w:val="19"/>
        </w:rPr>
        <w:t xml:space="preserve">entwickelt wurde. Der </w:t>
      </w:r>
      <w:r w:rsidR="00276ADB">
        <w:rPr>
          <w:rFonts w:ascii="Volvo Novum Medium" w:hAnsi="Volvo Novum Medium" w:cs="Arial"/>
          <w:sz w:val="19"/>
          <w:szCs w:val="19"/>
        </w:rPr>
        <w:t xml:space="preserve">Volvo </w:t>
      </w:r>
      <w:r>
        <w:rPr>
          <w:rFonts w:ascii="Volvo Novum Medium" w:hAnsi="Volvo Novum Medium" w:cs="Arial"/>
          <w:sz w:val="19"/>
          <w:szCs w:val="19"/>
        </w:rPr>
        <w:t xml:space="preserve">FM Low Entry ist ein elektrischer Lkw, der für sicheres und effizientes Fahren in der Stadt </w:t>
      </w:r>
      <w:r w:rsidR="00454392">
        <w:rPr>
          <w:rFonts w:ascii="Volvo Novum Medium" w:hAnsi="Volvo Novum Medium" w:cs="Arial"/>
          <w:sz w:val="19"/>
          <w:szCs w:val="19"/>
        </w:rPr>
        <w:t>konzipiert wurde</w:t>
      </w:r>
      <w:r>
        <w:rPr>
          <w:rFonts w:ascii="Volvo Novum Medium" w:hAnsi="Volvo Novum Medium" w:cs="Arial"/>
          <w:sz w:val="19"/>
          <w:szCs w:val="19"/>
        </w:rPr>
        <w:t>. Er kann schwere Ladungen transportieren und bietet dem Fahre</w:t>
      </w:r>
      <w:r w:rsidR="009F7251">
        <w:rPr>
          <w:rFonts w:ascii="Volvo Novum Medium" w:hAnsi="Volvo Novum Medium" w:cs="Arial"/>
          <w:sz w:val="19"/>
          <w:szCs w:val="19"/>
        </w:rPr>
        <w:t>nden</w:t>
      </w:r>
      <w:r>
        <w:rPr>
          <w:rFonts w:ascii="Volvo Novum Medium" w:hAnsi="Volvo Novum Medium" w:cs="Arial"/>
          <w:sz w:val="19"/>
          <w:szCs w:val="19"/>
        </w:rPr>
        <w:t xml:space="preserve"> eine hervorragende </w:t>
      </w:r>
      <w:r w:rsidR="00D335B1">
        <w:rPr>
          <w:rFonts w:ascii="Volvo Novum Medium" w:hAnsi="Volvo Novum Medium" w:cs="Arial"/>
          <w:sz w:val="19"/>
          <w:szCs w:val="19"/>
        </w:rPr>
        <w:t>Ums</w:t>
      </w:r>
      <w:r>
        <w:rPr>
          <w:rFonts w:ascii="Volvo Novum Medium" w:hAnsi="Volvo Novum Medium" w:cs="Arial"/>
          <w:sz w:val="19"/>
          <w:szCs w:val="19"/>
        </w:rPr>
        <w:t xml:space="preserve">icht. </w:t>
      </w:r>
    </w:p>
    <w:p w14:paraId="023BD5C0" w14:textId="2824767F" w:rsidR="007D3278" w:rsidRPr="00E26DF8" w:rsidRDefault="007D3278" w:rsidP="007D3278">
      <w:pPr>
        <w:spacing w:line="259" w:lineRule="auto"/>
        <w:rPr>
          <w:rFonts w:ascii="Volvo Novum Medium" w:eastAsia="Volvo Novum Medium" w:hAnsi="Volvo Novum Medium" w:cs="Volvo Novum Medium"/>
          <w:sz w:val="19"/>
          <w:szCs w:val="19"/>
        </w:rPr>
      </w:pPr>
    </w:p>
    <w:bookmarkEnd w:id="0"/>
    <w:p w14:paraId="4E47829C" w14:textId="6346535B" w:rsidR="003C6F13" w:rsidRPr="00E26DF8" w:rsidRDefault="002A5684" w:rsidP="00574FD1">
      <w:pPr>
        <w:rPr>
          <w:rFonts w:ascii="Volvo Novum" w:hAnsi="Volvo Novum"/>
          <w:sz w:val="19"/>
          <w:szCs w:val="19"/>
        </w:rPr>
      </w:pPr>
      <w:r>
        <w:rPr>
          <w:rFonts w:ascii="Volvo Novum" w:hAnsi="Volvo Novum"/>
          <w:sz w:val="19"/>
          <w:szCs w:val="19"/>
        </w:rPr>
        <w:t xml:space="preserve">Da immer mehr Städte darauf abzielen, die Lebensqualität ihrer Bevölkerung durch </w:t>
      </w:r>
      <w:r w:rsidR="00A2039D">
        <w:rPr>
          <w:rFonts w:ascii="Volvo Novum" w:hAnsi="Volvo Novum"/>
          <w:sz w:val="19"/>
          <w:szCs w:val="19"/>
        </w:rPr>
        <w:t xml:space="preserve">die Reduzierung </w:t>
      </w:r>
      <w:r w:rsidR="00455AB2">
        <w:rPr>
          <w:rFonts w:ascii="Volvo Novum" w:hAnsi="Volvo Novum"/>
          <w:sz w:val="19"/>
          <w:szCs w:val="19"/>
        </w:rPr>
        <w:t xml:space="preserve">von </w:t>
      </w:r>
      <w:r>
        <w:rPr>
          <w:rFonts w:ascii="Volvo Novum" w:hAnsi="Volvo Novum"/>
          <w:sz w:val="19"/>
          <w:szCs w:val="19"/>
        </w:rPr>
        <w:t>Emissionswerte</w:t>
      </w:r>
      <w:r w:rsidR="00455AB2">
        <w:rPr>
          <w:rFonts w:ascii="Volvo Novum" w:hAnsi="Volvo Novum"/>
          <w:sz w:val="19"/>
          <w:szCs w:val="19"/>
        </w:rPr>
        <w:t>n</w:t>
      </w:r>
      <w:r>
        <w:rPr>
          <w:rFonts w:ascii="Volvo Novum" w:hAnsi="Volvo Novum"/>
          <w:sz w:val="19"/>
          <w:szCs w:val="19"/>
        </w:rPr>
        <w:t xml:space="preserve"> zu verbessern, steigt die Nachfrage nach abgasfreien Lkw, die diese</w:t>
      </w:r>
      <w:r w:rsidR="00F10500">
        <w:rPr>
          <w:rFonts w:ascii="Volvo Novum" w:hAnsi="Volvo Novum"/>
          <w:sz w:val="19"/>
          <w:szCs w:val="19"/>
        </w:rPr>
        <w:t>n</w:t>
      </w:r>
      <w:r>
        <w:rPr>
          <w:rFonts w:ascii="Volvo Novum" w:hAnsi="Volvo Novum"/>
          <w:sz w:val="19"/>
          <w:szCs w:val="19"/>
        </w:rPr>
        <w:t xml:space="preserve"> neuen </w:t>
      </w:r>
      <w:r w:rsidR="009B30CF">
        <w:rPr>
          <w:rFonts w:ascii="Volvo Novum" w:hAnsi="Volvo Novum"/>
          <w:sz w:val="19"/>
          <w:szCs w:val="19"/>
        </w:rPr>
        <w:t>Anforderungen</w:t>
      </w:r>
      <w:r w:rsidR="00DB7447">
        <w:rPr>
          <w:rFonts w:ascii="Volvo Novum" w:hAnsi="Volvo Novum"/>
          <w:sz w:val="19"/>
          <w:szCs w:val="19"/>
        </w:rPr>
        <w:t xml:space="preserve"> </w:t>
      </w:r>
      <w:r w:rsidR="00E44104">
        <w:rPr>
          <w:rFonts w:ascii="Volvo Novum" w:hAnsi="Volvo Novum"/>
          <w:sz w:val="19"/>
          <w:szCs w:val="19"/>
        </w:rPr>
        <w:t xml:space="preserve">gerecht werden </w:t>
      </w:r>
      <w:r>
        <w:rPr>
          <w:rFonts w:ascii="Volvo Novum" w:hAnsi="Volvo Novum"/>
          <w:sz w:val="19"/>
          <w:szCs w:val="19"/>
        </w:rPr>
        <w:t xml:space="preserve">können, rapide an. </w:t>
      </w:r>
    </w:p>
    <w:p w14:paraId="5198EE8B" w14:textId="77777777" w:rsidR="003C6F13" w:rsidRPr="00E26DF8" w:rsidRDefault="003C6F13" w:rsidP="00574FD1">
      <w:pPr>
        <w:rPr>
          <w:rFonts w:ascii="Volvo Novum" w:hAnsi="Volvo Novum"/>
          <w:sz w:val="19"/>
          <w:szCs w:val="19"/>
        </w:rPr>
      </w:pPr>
    </w:p>
    <w:p w14:paraId="751DB327" w14:textId="2E5FAF34" w:rsidR="007D3F90" w:rsidRPr="00E26DF8" w:rsidRDefault="00E71F5D" w:rsidP="00246D5A">
      <w:pPr>
        <w:rPr>
          <w:rFonts w:ascii="Volvo Novum" w:hAnsi="Volvo Novum"/>
          <w:sz w:val="19"/>
          <w:szCs w:val="19"/>
        </w:rPr>
      </w:pPr>
      <w:r>
        <w:rPr>
          <w:rFonts w:ascii="Volvo Novum" w:hAnsi="Volvo Novum"/>
          <w:sz w:val="19"/>
          <w:szCs w:val="19"/>
        </w:rPr>
        <w:t>Die neueste Überarbeitung</w:t>
      </w:r>
      <w:r w:rsidR="00BE6DB1">
        <w:rPr>
          <w:rFonts w:ascii="Volvo Novum" w:hAnsi="Volvo Novum"/>
          <w:sz w:val="19"/>
          <w:szCs w:val="19"/>
        </w:rPr>
        <w:t xml:space="preserve"> der Modellpalette elektrischer Lkw von Volvo Trucks - der Volvo FM Low Entry - ist ein </w:t>
      </w:r>
      <w:r w:rsidR="00FC6604">
        <w:rPr>
          <w:rFonts w:ascii="Volvo Novum" w:hAnsi="Volvo Novum"/>
          <w:sz w:val="19"/>
          <w:szCs w:val="19"/>
        </w:rPr>
        <w:t xml:space="preserve">schwerer </w:t>
      </w:r>
      <w:r w:rsidR="00BE6DB1">
        <w:rPr>
          <w:rFonts w:ascii="Volvo Novum" w:hAnsi="Volvo Novum"/>
          <w:sz w:val="19"/>
          <w:szCs w:val="19"/>
        </w:rPr>
        <w:t xml:space="preserve">Lkw, der speziell für eine Vielzahl von Transportaufgaben in städtischen Bereichen entwickelt wurde. Es ist auch das erste von Volvo entwickelte Lkw-Modell, das nur </w:t>
      </w:r>
      <w:r w:rsidR="00C15CD3">
        <w:rPr>
          <w:rFonts w:ascii="Volvo Novum" w:hAnsi="Volvo Novum"/>
          <w:sz w:val="19"/>
          <w:szCs w:val="19"/>
        </w:rPr>
        <w:t xml:space="preserve">noch </w:t>
      </w:r>
      <w:r w:rsidR="00BE6DB1">
        <w:rPr>
          <w:rFonts w:ascii="Volvo Novum" w:hAnsi="Volvo Novum"/>
          <w:sz w:val="19"/>
          <w:szCs w:val="19"/>
        </w:rPr>
        <w:t xml:space="preserve">mit Elektroantrieb erhältlich ist. </w:t>
      </w:r>
    </w:p>
    <w:p w14:paraId="07444416" w14:textId="77777777" w:rsidR="00C63A81" w:rsidRPr="00E26DF8" w:rsidRDefault="00C63A81" w:rsidP="00246D5A">
      <w:pPr>
        <w:rPr>
          <w:rFonts w:ascii="Volvo Novum" w:hAnsi="Volvo Novum"/>
          <w:sz w:val="19"/>
          <w:szCs w:val="19"/>
        </w:rPr>
      </w:pPr>
    </w:p>
    <w:p w14:paraId="4973C54A" w14:textId="45D04EC5" w:rsidR="004B04B3" w:rsidRPr="00E26DF8" w:rsidRDefault="00970EB4" w:rsidP="004B04B3">
      <w:pPr>
        <w:rPr>
          <w:rFonts w:ascii="Volvo Novum" w:hAnsi="Volvo Novum"/>
          <w:sz w:val="19"/>
          <w:szCs w:val="19"/>
        </w:rPr>
      </w:pPr>
      <w:r>
        <w:rPr>
          <w:rFonts w:ascii="Volvo Novum" w:hAnsi="Volvo Novum"/>
          <w:sz w:val="19"/>
          <w:szCs w:val="19"/>
        </w:rPr>
        <w:t>„Dieser emissionsfreie Lkw ist eine großartige Ergänzung unsere</w:t>
      </w:r>
      <w:r w:rsidR="003B0DAC">
        <w:rPr>
          <w:rFonts w:ascii="Volvo Novum" w:hAnsi="Volvo Novum"/>
          <w:sz w:val="19"/>
          <w:szCs w:val="19"/>
        </w:rPr>
        <w:t>r</w:t>
      </w:r>
      <w:r>
        <w:rPr>
          <w:rFonts w:ascii="Volvo Novum" w:hAnsi="Volvo Novum"/>
          <w:sz w:val="19"/>
          <w:szCs w:val="19"/>
        </w:rPr>
        <w:t xml:space="preserve"> </w:t>
      </w:r>
      <w:r w:rsidR="009B51A3">
        <w:rPr>
          <w:rFonts w:ascii="Volvo Novum" w:hAnsi="Volvo Novum"/>
          <w:sz w:val="19"/>
          <w:szCs w:val="19"/>
        </w:rPr>
        <w:t xml:space="preserve">Palette von </w:t>
      </w:r>
      <w:r>
        <w:rPr>
          <w:rFonts w:ascii="Volvo Novum" w:hAnsi="Volvo Novum"/>
          <w:sz w:val="19"/>
          <w:szCs w:val="19"/>
        </w:rPr>
        <w:t xml:space="preserve">Elektrofahrzeugen, die </w:t>
      </w:r>
      <w:r w:rsidR="005A1503">
        <w:rPr>
          <w:rFonts w:ascii="Volvo Novum" w:hAnsi="Volvo Novum"/>
          <w:sz w:val="19"/>
          <w:szCs w:val="19"/>
        </w:rPr>
        <w:t>sich besonders</w:t>
      </w:r>
      <w:r w:rsidR="00F64B1D">
        <w:rPr>
          <w:rFonts w:ascii="Volvo Novum" w:hAnsi="Volvo Novum"/>
          <w:sz w:val="19"/>
          <w:szCs w:val="19"/>
        </w:rPr>
        <w:t xml:space="preserve"> </w:t>
      </w:r>
      <w:r>
        <w:rPr>
          <w:rFonts w:ascii="Volvo Novum" w:hAnsi="Volvo Novum"/>
          <w:sz w:val="19"/>
          <w:szCs w:val="19"/>
        </w:rPr>
        <w:t xml:space="preserve">für den Stadtverkehr </w:t>
      </w:r>
      <w:r w:rsidR="00026769">
        <w:rPr>
          <w:rFonts w:ascii="Volvo Novum" w:hAnsi="Volvo Novum"/>
          <w:sz w:val="19"/>
          <w:szCs w:val="19"/>
        </w:rPr>
        <w:t>eignen</w:t>
      </w:r>
      <w:r>
        <w:rPr>
          <w:rFonts w:ascii="Volvo Novum" w:hAnsi="Volvo Novum"/>
          <w:sz w:val="19"/>
          <w:szCs w:val="19"/>
        </w:rPr>
        <w:t xml:space="preserve"> und bei deren Entwicklung der Fahre</w:t>
      </w:r>
      <w:r w:rsidR="002B65E0">
        <w:rPr>
          <w:rFonts w:ascii="Volvo Novum" w:hAnsi="Volvo Novum"/>
          <w:sz w:val="19"/>
          <w:szCs w:val="19"/>
        </w:rPr>
        <w:t>nde</w:t>
      </w:r>
      <w:r>
        <w:rPr>
          <w:rFonts w:ascii="Volvo Novum" w:hAnsi="Volvo Novum"/>
          <w:sz w:val="19"/>
          <w:szCs w:val="19"/>
        </w:rPr>
        <w:t xml:space="preserve"> im Mittelpunkt stand. Er ist leistungsstark, aber dennoch leicht zu fahren und einfach zu manövrieren. Der neue Volvo FM Low Entry passt perfekt zu unseren Ambitionen, unser Angebot an elektrischen Fahrzeugen zu erweitern und noch mehr Kund</w:t>
      </w:r>
      <w:r w:rsidR="002B65E0">
        <w:rPr>
          <w:rFonts w:ascii="Volvo Novum" w:hAnsi="Volvo Novum"/>
          <w:sz w:val="19"/>
          <w:szCs w:val="19"/>
        </w:rPr>
        <w:t>:innen</w:t>
      </w:r>
      <w:r>
        <w:rPr>
          <w:rFonts w:ascii="Volvo Novum" w:hAnsi="Volvo Novum"/>
          <w:sz w:val="19"/>
          <w:szCs w:val="19"/>
        </w:rPr>
        <w:t xml:space="preserve"> die Möglichkeit zu geben, ihre </w:t>
      </w:r>
      <w:r w:rsidR="00B42745">
        <w:rPr>
          <w:rFonts w:ascii="Volvo Novum" w:hAnsi="Volvo Novum" w:cs="Arial"/>
          <w:sz w:val="19"/>
          <w:szCs w:val="19"/>
        </w:rPr>
        <w:t>CO</w:t>
      </w:r>
      <w:r w:rsidR="00B42745">
        <w:rPr>
          <w:rFonts w:ascii="Volvo Novum" w:hAnsi="Volvo Novum" w:cs="Arial"/>
          <w:sz w:val="19"/>
          <w:szCs w:val="19"/>
          <w:vertAlign w:val="subscript"/>
        </w:rPr>
        <w:t>2</w:t>
      </w:r>
      <w:r w:rsidR="00BF4C8E">
        <w:rPr>
          <w:rFonts w:ascii="Volvo Novum" w:hAnsi="Volvo Novum"/>
          <w:sz w:val="19"/>
          <w:szCs w:val="19"/>
        </w:rPr>
        <w:t xml:space="preserve">-Emissionen </w:t>
      </w:r>
      <w:r>
        <w:rPr>
          <w:rFonts w:ascii="Volvo Novum" w:hAnsi="Volvo Novum"/>
          <w:sz w:val="19"/>
          <w:szCs w:val="19"/>
        </w:rPr>
        <w:t>zu reduzieren“, erklärt Roger Alm, President Volvo Trucks.</w:t>
      </w:r>
    </w:p>
    <w:p w14:paraId="77C9171B" w14:textId="77777777" w:rsidR="00ED5EA1" w:rsidRPr="00E26DF8" w:rsidRDefault="00ED5EA1" w:rsidP="00C41A96">
      <w:pPr>
        <w:rPr>
          <w:rFonts w:ascii="Volvo Novum" w:hAnsi="Volvo Novum"/>
          <w:b/>
          <w:bCs/>
          <w:sz w:val="19"/>
          <w:szCs w:val="19"/>
        </w:rPr>
      </w:pPr>
    </w:p>
    <w:p w14:paraId="6A381256" w14:textId="75303035" w:rsidR="00D96BFD" w:rsidRPr="00E26DF8" w:rsidRDefault="00D96BFD" w:rsidP="00C41A96">
      <w:pPr>
        <w:rPr>
          <w:rFonts w:ascii="Volvo Novum" w:hAnsi="Volvo Novum"/>
          <w:b/>
          <w:bCs/>
          <w:sz w:val="19"/>
          <w:szCs w:val="19"/>
        </w:rPr>
      </w:pPr>
      <w:r>
        <w:rPr>
          <w:rFonts w:ascii="Volvo Novum" w:hAnsi="Volvo Novum"/>
          <w:b/>
          <w:bCs/>
          <w:sz w:val="19"/>
          <w:szCs w:val="19"/>
        </w:rPr>
        <w:t>5-Sterne-Bewertung von Direct Vision</w:t>
      </w:r>
    </w:p>
    <w:p w14:paraId="5B6F3647" w14:textId="448252F0" w:rsidR="00C41A96" w:rsidRPr="00E26DF8" w:rsidRDefault="00CC43BD" w:rsidP="00C41A96">
      <w:pPr>
        <w:rPr>
          <w:rFonts w:ascii="Volvo Novum" w:hAnsi="Volvo Novum"/>
          <w:sz w:val="19"/>
          <w:szCs w:val="19"/>
        </w:rPr>
      </w:pPr>
      <w:r>
        <w:rPr>
          <w:rFonts w:ascii="Volvo Novum" w:hAnsi="Volvo Novum"/>
          <w:sz w:val="19"/>
          <w:szCs w:val="19"/>
        </w:rPr>
        <w:t>Die niedrige Fahrposition bietet dem Fahre</w:t>
      </w:r>
      <w:r w:rsidR="002B65E0">
        <w:rPr>
          <w:rFonts w:ascii="Volvo Novum" w:hAnsi="Volvo Novum"/>
          <w:sz w:val="19"/>
          <w:szCs w:val="19"/>
        </w:rPr>
        <w:t>nden</w:t>
      </w:r>
      <w:r>
        <w:rPr>
          <w:rFonts w:ascii="Volvo Novum" w:hAnsi="Volvo Novum"/>
          <w:sz w:val="19"/>
          <w:szCs w:val="19"/>
        </w:rPr>
        <w:t xml:space="preserve"> eine hervorragende Sicht und Kontrolle über die Umgebung. Die gute Rundumsicht des </w:t>
      </w:r>
      <w:r w:rsidR="00786D82">
        <w:rPr>
          <w:rFonts w:ascii="Volvo Novum" w:hAnsi="Volvo Novum"/>
          <w:sz w:val="19"/>
          <w:szCs w:val="19"/>
        </w:rPr>
        <w:t xml:space="preserve">Volvo </w:t>
      </w:r>
      <w:r>
        <w:rPr>
          <w:rFonts w:ascii="Volvo Novum" w:hAnsi="Volvo Novum"/>
          <w:sz w:val="19"/>
          <w:szCs w:val="19"/>
        </w:rPr>
        <w:t>FM Low Entry hat ihm eine Fünf-Sterne-Bewertung in de</w:t>
      </w:r>
      <w:r w:rsidR="0022715D">
        <w:rPr>
          <w:rFonts w:ascii="Volvo Novum" w:hAnsi="Volvo Novum"/>
          <w:sz w:val="19"/>
          <w:szCs w:val="19"/>
        </w:rPr>
        <w:t>m</w:t>
      </w:r>
      <w:r>
        <w:rPr>
          <w:rFonts w:ascii="Volvo Novum" w:hAnsi="Volvo Novum"/>
          <w:sz w:val="19"/>
          <w:szCs w:val="19"/>
        </w:rPr>
        <w:t xml:space="preserve"> Direct Vision</w:t>
      </w:r>
      <w:r w:rsidR="0022715D">
        <w:rPr>
          <w:rFonts w:ascii="Volvo Novum" w:hAnsi="Volvo Novum"/>
          <w:sz w:val="19"/>
          <w:szCs w:val="19"/>
        </w:rPr>
        <w:t xml:space="preserve"> Standar</w:t>
      </w:r>
      <w:r w:rsidR="00340BD9">
        <w:rPr>
          <w:rFonts w:ascii="Volvo Novum" w:hAnsi="Volvo Novum"/>
          <w:sz w:val="19"/>
          <w:szCs w:val="19"/>
        </w:rPr>
        <w:t>d</w:t>
      </w:r>
      <w:r>
        <w:rPr>
          <w:rFonts w:ascii="Volvo Novum" w:hAnsi="Volvo Novum"/>
          <w:sz w:val="19"/>
          <w:szCs w:val="19"/>
        </w:rPr>
        <w:t xml:space="preserve"> eingebracht, die schwere Fahrzeuge in London bewertet und im vierten Quartal 2024* in Kraft tritt. </w:t>
      </w:r>
    </w:p>
    <w:p w14:paraId="7E4D532C" w14:textId="089562AF" w:rsidR="00C423A1" w:rsidRPr="00E26DF8" w:rsidRDefault="00C41A96" w:rsidP="00C423A1">
      <w:pPr>
        <w:rPr>
          <w:rFonts w:ascii="Volvo Novum" w:hAnsi="Volvo Novum"/>
          <w:sz w:val="19"/>
          <w:szCs w:val="19"/>
        </w:rPr>
      </w:pPr>
      <w:r>
        <w:br/>
      </w:r>
      <w:r>
        <w:rPr>
          <w:rFonts w:ascii="Volvo Novum" w:hAnsi="Volvo Novum"/>
          <w:sz w:val="19"/>
          <w:szCs w:val="19"/>
        </w:rPr>
        <w:t xml:space="preserve">Der Volvo FM Low Entry ist sehr vielseitig und kann an die spezifischen Anforderungen verschiedener Transportaufgaben angepasst werden, z. B. in der Abfallwirtschaft, im </w:t>
      </w:r>
      <w:r w:rsidR="00B00215">
        <w:rPr>
          <w:rFonts w:ascii="Volvo Novum" w:hAnsi="Volvo Novum"/>
          <w:sz w:val="19"/>
          <w:szCs w:val="19"/>
        </w:rPr>
        <w:t xml:space="preserve">Verteilerverkehr </w:t>
      </w:r>
      <w:r>
        <w:rPr>
          <w:rFonts w:ascii="Volvo Novum" w:hAnsi="Volvo Novum"/>
          <w:sz w:val="19"/>
          <w:szCs w:val="19"/>
        </w:rPr>
        <w:t xml:space="preserve">und im Bauwesen. </w:t>
      </w:r>
    </w:p>
    <w:p w14:paraId="28A4C95C" w14:textId="77777777" w:rsidR="003F300D" w:rsidRPr="00E26DF8" w:rsidRDefault="003F300D" w:rsidP="008751C0">
      <w:pPr>
        <w:rPr>
          <w:rFonts w:ascii="Volvo Novum" w:hAnsi="Volvo Novum"/>
          <w:sz w:val="19"/>
          <w:szCs w:val="19"/>
        </w:rPr>
      </w:pPr>
    </w:p>
    <w:p w14:paraId="3AB3CA3E" w14:textId="0F29E278" w:rsidR="00E1029C" w:rsidRPr="00E26DF8" w:rsidRDefault="00E1029C" w:rsidP="00E1029C">
      <w:pPr>
        <w:rPr>
          <w:rFonts w:ascii="Volvo Novum" w:hAnsi="Volvo Novum"/>
          <w:sz w:val="19"/>
          <w:szCs w:val="19"/>
        </w:rPr>
      </w:pPr>
      <w:r>
        <w:rPr>
          <w:rFonts w:ascii="Volvo Novum" w:hAnsi="Volvo Novum"/>
          <w:sz w:val="19"/>
          <w:szCs w:val="19"/>
        </w:rPr>
        <w:t>Der Lkw basiert auf dem bekannten FM-Modell von Volvo. Das geräumige Fahrerhaus wurde abgesenkt und nach vorne verlegt</w:t>
      </w:r>
      <w:r w:rsidR="00491D68">
        <w:rPr>
          <w:rFonts w:ascii="Volvo Novum" w:hAnsi="Volvo Novum"/>
          <w:sz w:val="19"/>
          <w:szCs w:val="19"/>
        </w:rPr>
        <w:t>. D</w:t>
      </w:r>
      <w:r>
        <w:rPr>
          <w:rFonts w:ascii="Volvo Novum" w:hAnsi="Volvo Novum"/>
          <w:sz w:val="19"/>
          <w:szCs w:val="19"/>
        </w:rPr>
        <w:t>er niedrige Einstieg und der flache Boden erleichtern das Ein- und Aussteigen. Diese Konstruktionsmerkmale schaffen ein ergonomisches, bequemes und effizientes Arbeitsumfeld für Fahre</w:t>
      </w:r>
      <w:r w:rsidR="00B1745A">
        <w:rPr>
          <w:rFonts w:ascii="Volvo Novum" w:hAnsi="Volvo Novum"/>
          <w:sz w:val="19"/>
          <w:szCs w:val="19"/>
        </w:rPr>
        <w:t>nde</w:t>
      </w:r>
      <w:r>
        <w:rPr>
          <w:rFonts w:ascii="Volvo Novum" w:hAnsi="Volvo Novum"/>
          <w:sz w:val="19"/>
          <w:szCs w:val="19"/>
        </w:rPr>
        <w:t xml:space="preserve"> i</w:t>
      </w:r>
      <w:r w:rsidR="00740959">
        <w:rPr>
          <w:rFonts w:ascii="Volvo Novum" w:hAnsi="Volvo Novum"/>
          <w:sz w:val="19"/>
          <w:szCs w:val="19"/>
        </w:rPr>
        <w:t>m</w:t>
      </w:r>
      <w:r>
        <w:rPr>
          <w:rFonts w:ascii="Volvo Novum" w:hAnsi="Volvo Novum"/>
          <w:sz w:val="19"/>
          <w:szCs w:val="19"/>
        </w:rPr>
        <w:t xml:space="preserve"> belebten Stadtgebiet. </w:t>
      </w:r>
    </w:p>
    <w:p w14:paraId="2CB8456C" w14:textId="77777777" w:rsidR="001D37D9" w:rsidRPr="00E26DF8" w:rsidRDefault="001D37D9" w:rsidP="00803576">
      <w:pPr>
        <w:rPr>
          <w:rFonts w:ascii="Volvo Novum" w:hAnsi="Volvo Novum"/>
          <w:sz w:val="19"/>
          <w:szCs w:val="19"/>
        </w:rPr>
      </w:pPr>
    </w:p>
    <w:p w14:paraId="7765325A" w14:textId="2560928C" w:rsidR="00D96BFD" w:rsidRPr="00E26DF8" w:rsidRDefault="00D96BFD" w:rsidP="00D96BFD">
      <w:pPr>
        <w:rPr>
          <w:rFonts w:ascii="Volvo Novum" w:hAnsi="Volvo Novum"/>
          <w:sz w:val="19"/>
          <w:szCs w:val="19"/>
        </w:rPr>
      </w:pPr>
      <w:r>
        <w:rPr>
          <w:rFonts w:ascii="Volvo Novum" w:hAnsi="Volvo Novum"/>
          <w:sz w:val="19"/>
          <w:szCs w:val="19"/>
        </w:rPr>
        <w:t xml:space="preserve">Der neue </w:t>
      </w:r>
      <w:r w:rsidR="00C21073">
        <w:rPr>
          <w:rFonts w:ascii="Volvo Novum" w:hAnsi="Volvo Novum"/>
          <w:sz w:val="19"/>
          <w:szCs w:val="19"/>
        </w:rPr>
        <w:t xml:space="preserve">Volvo </w:t>
      </w:r>
      <w:r>
        <w:rPr>
          <w:rFonts w:ascii="Volvo Novum" w:hAnsi="Volvo Novum"/>
          <w:sz w:val="19"/>
          <w:szCs w:val="19"/>
        </w:rPr>
        <w:t xml:space="preserve">FM Low Entry wird zunächst in Europa, einschließlich der Türkei, sowie in Australien und Südkorea verkauft. Der Verkaufsstart </w:t>
      </w:r>
      <w:r w:rsidR="002F78A7">
        <w:rPr>
          <w:rFonts w:ascii="Volvo Novum" w:hAnsi="Volvo Novum"/>
          <w:sz w:val="19"/>
          <w:szCs w:val="19"/>
        </w:rPr>
        <w:t>beginnt im</w:t>
      </w:r>
      <w:r>
        <w:rPr>
          <w:rFonts w:ascii="Volvo Novum" w:hAnsi="Volvo Novum"/>
          <w:sz w:val="19"/>
          <w:szCs w:val="19"/>
        </w:rPr>
        <w:t xml:space="preserve"> erste</w:t>
      </w:r>
      <w:r w:rsidR="002F78A7">
        <w:rPr>
          <w:rFonts w:ascii="Volvo Novum" w:hAnsi="Volvo Novum"/>
          <w:sz w:val="19"/>
          <w:szCs w:val="19"/>
        </w:rPr>
        <w:t>n</w:t>
      </w:r>
      <w:r>
        <w:rPr>
          <w:rFonts w:ascii="Volvo Novum" w:hAnsi="Volvo Novum"/>
          <w:sz w:val="19"/>
          <w:szCs w:val="19"/>
        </w:rPr>
        <w:t xml:space="preserve"> Quartal 2024, der Produktionsstart ist </w:t>
      </w:r>
      <w:r w:rsidR="00AF5709">
        <w:rPr>
          <w:rFonts w:ascii="Volvo Novum" w:hAnsi="Volvo Novum"/>
          <w:sz w:val="19"/>
          <w:szCs w:val="19"/>
        </w:rPr>
        <w:t xml:space="preserve">im </w:t>
      </w:r>
      <w:r>
        <w:rPr>
          <w:rFonts w:ascii="Volvo Novum" w:hAnsi="Volvo Novum"/>
          <w:sz w:val="19"/>
          <w:szCs w:val="19"/>
        </w:rPr>
        <w:t>zweite</w:t>
      </w:r>
      <w:r w:rsidR="00D90B79">
        <w:rPr>
          <w:rFonts w:ascii="Volvo Novum" w:hAnsi="Volvo Novum"/>
          <w:sz w:val="19"/>
          <w:szCs w:val="19"/>
        </w:rPr>
        <w:t>n</w:t>
      </w:r>
      <w:r>
        <w:rPr>
          <w:rFonts w:ascii="Volvo Novum" w:hAnsi="Volvo Novum"/>
          <w:sz w:val="19"/>
          <w:szCs w:val="19"/>
        </w:rPr>
        <w:t xml:space="preserve"> Quartal 2024.</w:t>
      </w:r>
    </w:p>
    <w:p w14:paraId="00499166" w14:textId="77777777" w:rsidR="00D96BFD" w:rsidRPr="00E26DF8" w:rsidRDefault="00D96BFD" w:rsidP="00D96BFD">
      <w:pPr>
        <w:rPr>
          <w:rFonts w:ascii="Volvo Novum" w:hAnsi="Volvo Novum"/>
          <w:sz w:val="19"/>
          <w:szCs w:val="19"/>
        </w:rPr>
      </w:pPr>
    </w:p>
    <w:p w14:paraId="278C4A0D" w14:textId="1E4F3326" w:rsidR="00803576" w:rsidRPr="00E26DF8" w:rsidRDefault="00873978" w:rsidP="00803576">
      <w:pPr>
        <w:rPr>
          <w:rFonts w:ascii="Volvo Novum" w:hAnsi="Volvo Novum"/>
          <w:sz w:val="19"/>
          <w:szCs w:val="19"/>
        </w:rPr>
      </w:pPr>
      <w:r>
        <w:rPr>
          <w:rFonts w:ascii="Volvo Novum" w:hAnsi="Volvo Novum"/>
          <w:b/>
          <w:bCs/>
          <w:sz w:val="19"/>
          <w:szCs w:val="19"/>
        </w:rPr>
        <w:t>Acht elektrische Lkw-Modelle</w:t>
      </w:r>
      <w:r>
        <w:br/>
      </w:r>
      <w:r>
        <w:rPr>
          <w:rFonts w:ascii="Volvo Novum" w:hAnsi="Volvo Novum"/>
          <w:sz w:val="19"/>
          <w:szCs w:val="19"/>
        </w:rPr>
        <w:t xml:space="preserve">Mit diesem neuen vollelektrischen Stadt-Lkw hat Volvo nun insgesamt acht elektrische Lkw-Modelle im Programm. Volvo Trucks hat 2019 als erster Hersteller weltweit mit der </w:t>
      </w:r>
      <w:r>
        <w:rPr>
          <w:rFonts w:ascii="Volvo Novum" w:hAnsi="Volvo Novum"/>
          <w:sz w:val="19"/>
          <w:szCs w:val="19"/>
        </w:rPr>
        <w:lastRenderedPageBreak/>
        <w:t xml:space="preserve">Serienproduktion von schweren elektrischen Lkw begonnen und zielt darauf ab, dass im Jahr 2030 </w:t>
      </w:r>
      <w:r w:rsidR="00B74418">
        <w:rPr>
          <w:rFonts w:ascii="Volvo Novum" w:hAnsi="Volvo Novum"/>
          <w:sz w:val="19"/>
          <w:szCs w:val="19"/>
        </w:rPr>
        <w:t xml:space="preserve">rund </w:t>
      </w:r>
      <w:r>
        <w:rPr>
          <w:rFonts w:ascii="Volvo Novum" w:hAnsi="Volvo Novum"/>
          <w:sz w:val="19"/>
          <w:szCs w:val="19"/>
        </w:rPr>
        <w:t xml:space="preserve">50 % der weltweit verkauften neuen Volvo-Lkw einen elektrischen Antrieb haben.  </w:t>
      </w:r>
    </w:p>
    <w:p w14:paraId="31BD801D" w14:textId="77777777" w:rsidR="00992989" w:rsidRPr="00E26DF8" w:rsidRDefault="00992989" w:rsidP="00F35FEA">
      <w:pPr>
        <w:rPr>
          <w:rFonts w:ascii="Volvo Novum" w:hAnsi="Volvo Novum"/>
          <w:sz w:val="19"/>
          <w:szCs w:val="19"/>
        </w:rPr>
      </w:pPr>
    </w:p>
    <w:p w14:paraId="2CF50B17" w14:textId="5F3434DC" w:rsidR="00F35FEA" w:rsidRPr="00F97A20" w:rsidRDefault="00357439" w:rsidP="00F35FEA">
      <w:pPr>
        <w:rPr>
          <w:rFonts w:ascii="Volvo Novum Medium" w:hAnsi="Volvo Novum Medium"/>
          <w:sz w:val="19"/>
          <w:szCs w:val="19"/>
        </w:rPr>
      </w:pPr>
      <w:r w:rsidRPr="00F97A20">
        <w:rPr>
          <w:rFonts w:ascii="Volvo Novum Medium" w:hAnsi="Volvo Novum Medium"/>
          <w:sz w:val="19"/>
          <w:szCs w:val="19"/>
        </w:rPr>
        <w:t>Die wichtigsten Merkmale des Volvo FM Low Entry:</w:t>
      </w:r>
      <w:r w:rsidRPr="00F97A20">
        <w:rPr>
          <w:rFonts w:ascii="Volvo Novum Medium" w:hAnsi="Volvo Novum Medium"/>
        </w:rPr>
        <w:br/>
      </w:r>
    </w:p>
    <w:p w14:paraId="62B652F9" w14:textId="263D8242" w:rsidR="00C2120F" w:rsidRPr="00E26DF8" w:rsidRDefault="005B20C2" w:rsidP="00C2120F">
      <w:pPr>
        <w:pStyle w:val="Listenabsatz"/>
        <w:numPr>
          <w:ilvl w:val="0"/>
          <w:numId w:val="4"/>
        </w:numPr>
        <w:rPr>
          <w:rFonts w:ascii="Volvo Novum" w:hAnsi="Volvo Novum"/>
          <w:sz w:val="19"/>
          <w:szCs w:val="19"/>
        </w:rPr>
      </w:pPr>
      <w:r>
        <w:rPr>
          <w:rFonts w:ascii="Volvo Novum" w:hAnsi="Volvo Novum"/>
          <w:sz w:val="19"/>
          <w:szCs w:val="19"/>
        </w:rPr>
        <w:t>Die Rundumsicht (</w:t>
      </w:r>
      <w:r w:rsidR="00A456C0">
        <w:rPr>
          <w:rFonts w:ascii="Volvo Novum" w:hAnsi="Volvo Novum"/>
          <w:sz w:val="19"/>
          <w:szCs w:val="19"/>
        </w:rPr>
        <w:t xml:space="preserve">in der </w:t>
      </w:r>
      <w:r>
        <w:rPr>
          <w:rFonts w:ascii="Volvo Novum" w:hAnsi="Volvo Novum"/>
          <w:sz w:val="19"/>
          <w:szCs w:val="19"/>
        </w:rPr>
        <w:t xml:space="preserve">Standardausstattung) erfüllt den 5-Sterne Direct Vision Standard von Transport for London. </w:t>
      </w:r>
    </w:p>
    <w:p w14:paraId="481816E4" w14:textId="41120F3D" w:rsidR="00EA4DF0" w:rsidRPr="00E26DF8" w:rsidRDefault="00EA4DF0" w:rsidP="00EA4DF0">
      <w:pPr>
        <w:pStyle w:val="Listenabsatz"/>
        <w:numPr>
          <w:ilvl w:val="0"/>
          <w:numId w:val="4"/>
        </w:numPr>
        <w:rPr>
          <w:rFonts w:ascii="Volvo Novum" w:hAnsi="Volvo Novum"/>
          <w:sz w:val="19"/>
          <w:szCs w:val="19"/>
        </w:rPr>
      </w:pPr>
      <w:r>
        <w:rPr>
          <w:rFonts w:ascii="Volvo Novum" w:hAnsi="Volvo Novum"/>
          <w:sz w:val="19"/>
          <w:szCs w:val="19"/>
        </w:rPr>
        <w:t>Der Lkw ist mit Volvo Dynamic Steering ausgestattet, die für eine mühelose Lenkung und weniger Vibrationen sorgt.</w:t>
      </w:r>
    </w:p>
    <w:p w14:paraId="79BD1A66" w14:textId="704C9344" w:rsidR="00520BF6" w:rsidRPr="00E26DF8" w:rsidRDefault="00520BF6" w:rsidP="00992989">
      <w:pPr>
        <w:pStyle w:val="Listenabsatz"/>
        <w:numPr>
          <w:ilvl w:val="0"/>
          <w:numId w:val="4"/>
        </w:numPr>
        <w:rPr>
          <w:rFonts w:ascii="Volvo Novum" w:hAnsi="Volvo Novum"/>
          <w:sz w:val="19"/>
          <w:szCs w:val="19"/>
        </w:rPr>
      </w:pPr>
      <w:r>
        <w:rPr>
          <w:rFonts w:ascii="Volvo Novum" w:hAnsi="Volvo Novum"/>
          <w:sz w:val="19"/>
          <w:szCs w:val="19"/>
        </w:rPr>
        <w:t>Es sind drei Sitzoptionen verfügbar: Fahre</w:t>
      </w:r>
      <w:r w:rsidR="00C62559">
        <w:rPr>
          <w:rFonts w:ascii="Volvo Novum" w:hAnsi="Volvo Novum"/>
          <w:sz w:val="19"/>
          <w:szCs w:val="19"/>
        </w:rPr>
        <w:t>nder</w:t>
      </w:r>
      <w:r>
        <w:rPr>
          <w:rFonts w:ascii="Volvo Novum" w:hAnsi="Volvo Novum"/>
          <w:sz w:val="19"/>
          <w:szCs w:val="19"/>
        </w:rPr>
        <w:t xml:space="preserve"> + 0, 1 oder 3 Beifahre</w:t>
      </w:r>
      <w:r w:rsidR="00C62559">
        <w:rPr>
          <w:rFonts w:ascii="Volvo Novum" w:hAnsi="Volvo Novum"/>
          <w:sz w:val="19"/>
          <w:szCs w:val="19"/>
        </w:rPr>
        <w:t>nde</w:t>
      </w:r>
      <w:r>
        <w:rPr>
          <w:rFonts w:ascii="Volvo Novum" w:hAnsi="Volvo Novum"/>
          <w:sz w:val="19"/>
          <w:szCs w:val="19"/>
        </w:rPr>
        <w:t xml:space="preserve">. Die </w:t>
      </w:r>
      <w:r w:rsidR="0014416D">
        <w:rPr>
          <w:rFonts w:ascii="Volvo Novum" w:hAnsi="Volvo Novum"/>
          <w:sz w:val="19"/>
          <w:szCs w:val="19"/>
        </w:rPr>
        <w:t xml:space="preserve">drei </w:t>
      </w:r>
      <w:r>
        <w:rPr>
          <w:rFonts w:ascii="Volvo Novum" w:hAnsi="Volvo Novum"/>
          <w:sz w:val="19"/>
          <w:szCs w:val="19"/>
        </w:rPr>
        <w:t xml:space="preserve">Beifahrersitze befinden sich im hinteren Teil des Fahrerhauses, sodass sie nicht im Blickfeld </w:t>
      </w:r>
      <w:r w:rsidR="00D44883">
        <w:rPr>
          <w:rFonts w:ascii="Volvo Novum" w:hAnsi="Volvo Novum"/>
          <w:sz w:val="19"/>
          <w:szCs w:val="19"/>
        </w:rPr>
        <w:t>der fahrenden Person</w:t>
      </w:r>
      <w:r>
        <w:rPr>
          <w:rFonts w:ascii="Volvo Novum" w:hAnsi="Volvo Novum"/>
          <w:sz w:val="19"/>
          <w:szCs w:val="19"/>
        </w:rPr>
        <w:t xml:space="preserve"> liegen. Dies minimiert die toten Winkel </w:t>
      </w:r>
      <w:r w:rsidR="0014416D">
        <w:rPr>
          <w:rFonts w:ascii="Volvo Novum" w:hAnsi="Volvo Novum"/>
          <w:sz w:val="19"/>
          <w:szCs w:val="19"/>
        </w:rPr>
        <w:t>erheblich</w:t>
      </w:r>
      <w:r w:rsidR="00D44883">
        <w:rPr>
          <w:rFonts w:ascii="Volvo Novum" w:hAnsi="Volvo Novum"/>
          <w:sz w:val="19"/>
          <w:szCs w:val="19"/>
        </w:rPr>
        <w:t xml:space="preserve"> </w:t>
      </w:r>
      <w:r>
        <w:rPr>
          <w:rFonts w:ascii="Volvo Novum" w:hAnsi="Volvo Novum"/>
          <w:sz w:val="19"/>
          <w:szCs w:val="19"/>
        </w:rPr>
        <w:t xml:space="preserve">und trägt zu einer hervorragenden Sicht bei. </w:t>
      </w:r>
    </w:p>
    <w:p w14:paraId="57816800" w14:textId="3E8E2858" w:rsidR="00BE6B33" w:rsidRPr="00E26DF8" w:rsidRDefault="00CF3069" w:rsidP="00CA2A28">
      <w:pPr>
        <w:pStyle w:val="Listenabsatz"/>
        <w:numPr>
          <w:ilvl w:val="0"/>
          <w:numId w:val="4"/>
        </w:numPr>
        <w:rPr>
          <w:rFonts w:ascii="Volvo Novum" w:hAnsi="Volvo Novum"/>
          <w:sz w:val="19"/>
          <w:szCs w:val="19"/>
        </w:rPr>
      </w:pPr>
      <w:r>
        <w:rPr>
          <w:rFonts w:ascii="Volvo Novum" w:hAnsi="Volvo Novum"/>
          <w:sz w:val="19"/>
          <w:szCs w:val="19"/>
        </w:rPr>
        <w:t xml:space="preserve">Zu den vielen ergonomischen Merkmalen gehören ein niedriger Einstieg, ein flacher Boden und gut positionierte Haltegriffe für einen einfachen und sicheren Ausstieg aus der Kabine. </w:t>
      </w:r>
    </w:p>
    <w:p w14:paraId="6840E1CE" w14:textId="6EAE98A0" w:rsidR="0081337F" w:rsidRPr="00E26DF8" w:rsidRDefault="00BA00A0" w:rsidP="003B2296">
      <w:pPr>
        <w:pStyle w:val="Listenabsatz"/>
        <w:numPr>
          <w:ilvl w:val="0"/>
          <w:numId w:val="4"/>
        </w:numPr>
        <w:rPr>
          <w:rFonts w:ascii="Volvo Novum" w:hAnsi="Volvo Novum"/>
          <w:sz w:val="19"/>
          <w:szCs w:val="19"/>
        </w:rPr>
      </w:pPr>
      <w:r>
        <w:rPr>
          <w:rFonts w:ascii="Volvo Novum" w:hAnsi="Volvo Novum"/>
          <w:sz w:val="19"/>
          <w:szCs w:val="19"/>
        </w:rPr>
        <w:t xml:space="preserve">Der Lkw ist mit dem neuen hochmodernen Kamera-Monitor-System von Volvo erhältlich. </w:t>
      </w:r>
    </w:p>
    <w:p w14:paraId="73D9754A" w14:textId="0E7583D6" w:rsidR="00A632DF" w:rsidRPr="00E26DF8" w:rsidRDefault="009E71FD" w:rsidP="008B644F">
      <w:pPr>
        <w:pStyle w:val="Listenabsatz"/>
        <w:numPr>
          <w:ilvl w:val="0"/>
          <w:numId w:val="4"/>
        </w:numPr>
        <w:rPr>
          <w:rFonts w:ascii="Volvo Novum" w:hAnsi="Volvo Novum"/>
          <w:sz w:val="19"/>
          <w:szCs w:val="19"/>
        </w:rPr>
      </w:pPr>
      <w:r>
        <w:rPr>
          <w:rFonts w:ascii="Volvo Novum" w:hAnsi="Volvo Novum"/>
          <w:sz w:val="19"/>
          <w:szCs w:val="19"/>
        </w:rPr>
        <w:t xml:space="preserve">Er ist in zwei Höhen erhältlich (stehend): </w:t>
      </w:r>
      <w:r w:rsidR="00541CE7">
        <w:rPr>
          <w:rFonts w:ascii="Volvo Novum" w:hAnsi="Volvo Novum"/>
          <w:sz w:val="19"/>
          <w:szCs w:val="19"/>
        </w:rPr>
        <w:t>Fernverkehrsfahrerhaus</w:t>
      </w:r>
      <w:r>
        <w:rPr>
          <w:rFonts w:ascii="Volvo Novum" w:hAnsi="Volvo Novum"/>
          <w:sz w:val="19"/>
          <w:szCs w:val="19"/>
        </w:rPr>
        <w:t xml:space="preserve"> (1575 mm) und Extended/</w:t>
      </w:r>
      <w:r w:rsidR="00541CE7">
        <w:rPr>
          <w:rFonts w:ascii="Volvo Novum" w:hAnsi="Volvo Novum"/>
          <w:sz w:val="19"/>
          <w:szCs w:val="19"/>
        </w:rPr>
        <w:t>Globetrotter</w:t>
      </w:r>
      <w:r>
        <w:rPr>
          <w:rFonts w:ascii="Volvo Novum" w:hAnsi="Volvo Novum"/>
          <w:sz w:val="19"/>
          <w:szCs w:val="19"/>
        </w:rPr>
        <w:t xml:space="preserve"> (1945 mm).</w:t>
      </w:r>
    </w:p>
    <w:p w14:paraId="7146999A" w14:textId="1EEC0710" w:rsidR="003B2296" w:rsidRPr="00E26DF8" w:rsidRDefault="003B2296" w:rsidP="003B2296">
      <w:pPr>
        <w:pStyle w:val="Listenabsatz"/>
        <w:numPr>
          <w:ilvl w:val="0"/>
          <w:numId w:val="4"/>
        </w:numPr>
        <w:rPr>
          <w:rFonts w:ascii="Volvo Novum" w:hAnsi="Volvo Novum"/>
          <w:sz w:val="19"/>
          <w:szCs w:val="19"/>
        </w:rPr>
      </w:pPr>
      <w:r>
        <w:rPr>
          <w:rFonts w:ascii="Volvo Novum" w:hAnsi="Volvo Novum"/>
          <w:sz w:val="19"/>
          <w:szCs w:val="19"/>
        </w:rPr>
        <w:t xml:space="preserve">Verfügbare Achskonfigurationen: 4X2, 6X2, 6X4, 8X2, 8X4 </w:t>
      </w:r>
    </w:p>
    <w:p w14:paraId="7C02AEA8" w14:textId="698DD3BF" w:rsidR="002F0B5C" w:rsidRPr="00735146" w:rsidRDefault="002F0B5C" w:rsidP="000F00D1">
      <w:pPr>
        <w:pStyle w:val="Listenabsatz"/>
        <w:numPr>
          <w:ilvl w:val="0"/>
          <w:numId w:val="4"/>
        </w:numPr>
        <w:rPr>
          <w:rFonts w:ascii="Volvo Novum" w:hAnsi="Volvo Novum"/>
          <w:sz w:val="19"/>
          <w:szCs w:val="19"/>
          <w:lang w:val="en-US"/>
        </w:rPr>
      </w:pPr>
      <w:r>
        <w:rPr>
          <w:rFonts w:ascii="Volvo Novum" w:hAnsi="Volvo Novum"/>
          <w:sz w:val="19"/>
          <w:szCs w:val="19"/>
        </w:rPr>
        <w:t xml:space="preserve">GVW: 19-32 Tonnen </w:t>
      </w:r>
    </w:p>
    <w:p w14:paraId="666467D4" w14:textId="688DA380" w:rsidR="0055011E" w:rsidRPr="00735146" w:rsidRDefault="000C6C34" w:rsidP="00E44162">
      <w:pPr>
        <w:pStyle w:val="Listenabsatz"/>
        <w:numPr>
          <w:ilvl w:val="0"/>
          <w:numId w:val="4"/>
        </w:numPr>
        <w:rPr>
          <w:rFonts w:ascii="Volvo Novum" w:hAnsi="Volvo Novum"/>
          <w:sz w:val="19"/>
          <w:szCs w:val="19"/>
          <w:lang w:val="en-US"/>
        </w:rPr>
      </w:pPr>
      <w:r>
        <w:rPr>
          <w:rFonts w:ascii="Volvo Novum" w:hAnsi="Volvo Novum"/>
          <w:sz w:val="19"/>
          <w:szCs w:val="19"/>
        </w:rPr>
        <w:t>Motor: 330 kW</w:t>
      </w:r>
    </w:p>
    <w:p w14:paraId="09FC3168" w14:textId="4E8E3CBA" w:rsidR="00E44162" w:rsidRPr="00735146" w:rsidRDefault="0055011E" w:rsidP="00E44162">
      <w:pPr>
        <w:pStyle w:val="Listenabsatz"/>
        <w:numPr>
          <w:ilvl w:val="0"/>
          <w:numId w:val="4"/>
        </w:numPr>
        <w:rPr>
          <w:rFonts w:ascii="Volvo Novum" w:hAnsi="Volvo Novum"/>
          <w:sz w:val="19"/>
          <w:szCs w:val="19"/>
          <w:lang w:val="en-US"/>
        </w:rPr>
      </w:pPr>
      <w:r>
        <w:rPr>
          <w:rFonts w:ascii="Volvo Novum" w:hAnsi="Volvo Novum"/>
          <w:sz w:val="19"/>
          <w:szCs w:val="19"/>
        </w:rPr>
        <w:t>Batterie: 360 kWh (4 Batterien)</w:t>
      </w:r>
    </w:p>
    <w:p w14:paraId="2B001A4E" w14:textId="7D0D3C60" w:rsidR="00E44162" w:rsidRPr="00E26DF8" w:rsidRDefault="00B432F6" w:rsidP="00E44162">
      <w:pPr>
        <w:pStyle w:val="Listenabsatz"/>
        <w:numPr>
          <w:ilvl w:val="0"/>
          <w:numId w:val="4"/>
        </w:numPr>
        <w:rPr>
          <w:rFonts w:ascii="Volvo Novum" w:hAnsi="Volvo Novum"/>
          <w:sz w:val="19"/>
          <w:szCs w:val="19"/>
        </w:rPr>
      </w:pPr>
      <w:r>
        <w:rPr>
          <w:rFonts w:ascii="Volvo Novum" w:hAnsi="Volvo Novum"/>
          <w:sz w:val="19"/>
          <w:szCs w:val="19"/>
        </w:rPr>
        <w:t>Reichweite: bis zu 200 km (die Reichweite hängt von verschiedenen Parametern wie Ladegewicht, Fahrstil, Fahrzyklus, Topografie, Temperatur usw. ab)</w:t>
      </w:r>
      <w:r>
        <w:br/>
      </w:r>
      <w:r>
        <w:rPr>
          <w:rFonts w:ascii="Volvo Novum" w:hAnsi="Volvo Novum"/>
          <w:sz w:val="19"/>
          <w:szCs w:val="19"/>
        </w:rPr>
        <w:t>Laden: 250 kW (DC), 43 kW (AC)</w:t>
      </w:r>
    </w:p>
    <w:p w14:paraId="3995F24A" w14:textId="0AA77D5E" w:rsidR="008B1FF5" w:rsidRPr="00735146" w:rsidRDefault="008B1FF5" w:rsidP="008B1FF5">
      <w:pPr>
        <w:pStyle w:val="Listenabsatz"/>
        <w:numPr>
          <w:ilvl w:val="0"/>
          <w:numId w:val="4"/>
        </w:numPr>
        <w:rPr>
          <w:rFonts w:ascii="Volvo Novum" w:hAnsi="Volvo Novum"/>
          <w:sz w:val="19"/>
          <w:szCs w:val="19"/>
          <w:lang w:val="en-US"/>
        </w:rPr>
      </w:pPr>
      <w:r>
        <w:rPr>
          <w:rFonts w:ascii="Volvo Novum" w:hAnsi="Volvo Novum"/>
          <w:sz w:val="19"/>
          <w:szCs w:val="19"/>
        </w:rPr>
        <w:t>Radstand: 3900-6000 mm</w:t>
      </w:r>
    </w:p>
    <w:p w14:paraId="464B37E1" w14:textId="77777777" w:rsidR="00D0209F" w:rsidRDefault="00D0209F" w:rsidP="00D0209F">
      <w:pPr>
        <w:jc w:val="both"/>
        <w:rPr>
          <w:rFonts w:ascii="Volvo Novum" w:hAnsi="Volvo Novum" w:cs="Arial"/>
          <w:sz w:val="19"/>
          <w:szCs w:val="19"/>
          <w:lang w:val="en-US"/>
        </w:rPr>
      </w:pPr>
    </w:p>
    <w:p w14:paraId="0496D175" w14:textId="06C914FE" w:rsidR="00D0209F" w:rsidRPr="00D0209F" w:rsidRDefault="00000000" w:rsidP="00D0209F">
      <w:pPr>
        <w:jc w:val="both"/>
        <w:rPr>
          <w:rFonts w:ascii="Volvo Novum" w:hAnsi="Volvo Novum" w:cs="Arial"/>
          <w:sz w:val="19"/>
          <w:szCs w:val="19"/>
          <w:lang w:val="en-US"/>
        </w:rPr>
      </w:pPr>
      <w:hyperlink r:id="rId11" w:history="1">
        <w:r w:rsidR="00D0209F" w:rsidRPr="007A0C22">
          <w:rPr>
            <w:rStyle w:val="Hyperlink"/>
            <w:rFonts w:ascii="Volvo Novum" w:hAnsi="Volvo Novum" w:cs="Arial"/>
            <w:b/>
            <w:bCs/>
            <w:sz w:val="19"/>
            <w:szCs w:val="19"/>
          </w:rPr>
          <w:t>LINK</w:t>
        </w:r>
      </w:hyperlink>
      <w:r w:rsidR="00D0209F">
        <w:rPr>
          <w:rFonts w:ascii="Volvo Novum" w:hAnsi="Volvo Novum" w:cs="Arial"/>
          <w:color w:val="78A0C4" w:themeColor="background2" w:themeShade="BF"/>
          <w:sz w:val="19"/>
          <w:szCs w:val="19"/>
        </w:rPr>
        <w:t xml:space="preserve"> </w:t>
      </w:r>
      <w:r w:rsidR="00D0209F">
        <w:rPr>
          <w:rFonts w:ascii="Volvo Novum" w:hAnsi="Volvo Novum" w:cs="Arial"/>
          <w:sz w:val="19"/>
          <w:szCs w:val="19"/>
        </w:rPr>
        <w:t>zu hochauflösenden Bildern</w:t>
      </w:r>
    </w:p>
    <w:p w14:paraId="279E9664" w14:textId="77777777" w:rsidR="00E44162" w:rsidRPr="00735146" w:rsidRDefault="00E44162" w:rsidP="00E44162">
      <w:pPr>
        <w:pStyle w:val="Listenabsatz"/>
        <w:rPr>
          <w:rFonts w:ascii="Volvo Novum" w:hAnsi="Volvo Novum"/>
          <w:color w:val="FF0000"/>
          <w:sz w:val="19"/>
          <w:szCs w:val="19"/>
          <w:lang w:val="en-US"/>
        </w:rPr>
      </w:pPr>
    </w:p>
    <w:p w14:paraId="024CE0D0" w14:textId="55560271" w:rsidR="006247BB" w:rsidRPr="008E34BC" w:rsidRDefault="007B62FC" w:rsidP="00D0209F">
      <w:pPr>
        <w:rPr>
          <w:rFonts w:ascii="Volvo Novum" w:hAnsi="Volvo Novum"/>
          <w:sz w:val="19"/>
          <w:szCs w:val="19"/>
          <w:u w:val="single"/>
          <w:lang w:val="en-US"/>
        </w:rPr>
      </w:pPr>
      <w:r w:rsidRPr="008E34BC">
        <w:rPr>
          <w:rFonts w:ascii="Volvo Novum" w:hAnsi="Volvo Novum"/>
          <w:sz w:val="19"/>
          <w:szCs w:val="19"/>
          <w:u w:val="single"/>
          <w:lang w:val="en-US"/>
        </w:rPr>
        <w:t>*</w:t>
      </w:r>
      <w:hyperlink r:id="rId12" w:history="1">
        <w:r w:rsidRPr="008E34BC">
          <w:rPr>
            <w:rStyle w:val="Hyperlink"/>
            <w:rFonts w:ascii="Volvo Novum" w:hAnsi="Volvo Novum"/>
            <w:sz w:val="19"/>
            <w:szCs w:val="19"/>
            <w:u w:val="single"/>
            <w:lang w:val="en-US"/>
          </w:rPr>
          <w:t>https://tfl.gov.uk/info-for/deliveries-in-london/delivering-safely/direct-vision-in-heavy-goods-vehicles/dvs-star-ratings-and-safe-system</w:t>
        </w:r>
      </w:hyperlink>
      <w:r w:rsidRPr="008E34BC">
        <w:rPr>
          <w:u w:val="single"/>
          <w:lang w:val="en-US"/>
        </w:rPr>
        <w:br/>
      </w:r>
    </w:p>
    <w:p w14:paraId="5A59385E" w14:textId="77777777" w:rsidR="006247BB" w:rsidRPr="00F97A20" w:rsidRDefault="006247BB" w:rsidP="006247BB">
      <w:pPr>
        <w:jc w:val="both"/>
        <w:rPr>
          <w:rFonts w:ascii="Volvo Novum Medium" w:hAnsi="Volvo Novum Medium" w:cs="Arial"/>
          <w:sz w:val="19"/>
          <w:szCs w:val="19"/>
        </w:rPr>
      </w:pPr>
      <w:r w:rsidRPr="00F97A20">
        <w:rPr>
          <w:rFonts w:ascii="Volvo Novum Medium" w:hAnsi="Volvo Novum Medium" w:cs="Arial"/>
          <w:sz w:val="19"/>
          <w:szCs w:val="19"/>
        </w:rPr>
        <w:t xml:space="preserve">Weitere Informationen erhalten Sie von: </w:t>
      </w:r>
    </w:p>
    <w:p w14:paraId="61BC0818" w14:textId="77777777" w:rsidR="00D56A07" w:rsidRPr="00D56A07" w:rsidRDefault="00D56A07" w:rsidP="00D56A07">
      <w:pPr>
        <w:rPr>
          <w:rFonts w:ascii="Volvo Novum" w:hAnsi="Volvo Novum" w:cs="Arial"/>
          <w:sz w:val="19"/>
          <w:szCs w:val="19"/>
        </w:rPr>
      </w:pPr>
      <w:r w:rsidRPr="00D56A07">
        <w:rPr>
          <w:rFonts w:ascii="Volvo Novum" w:hAnsi="Volvo Novum" w:cs="Arial"/>
          <w:sz w:val="19"/>
          <w:szCs w:val="19"/>
        </w:rPr>
        <w:t>Manfred Nelles</w:t>
      </w:r>
    </w:p>
    <w:p w14:paraId="058F69D9" w14:textId="77777777" w:rsidR="00D56A07" w:rsidRPr="00D56A07" w:rsidRDefault="00D56A07" w:rsidP="00D56A07">
      <w:pPr>
        <w:rPr>
          <w:rFonts w:ascii="Volvo Novum" w:hAnsi="Volvo Novum" w:cs="Arial"/>
          <w:sz w:val="19"/>
          <w:szCs w:val="19"/>
        </w:rPr>
      </w:pPr>
      <w:r w:rsidRPr="00D56A07">
        <w:rPr>
          <w:rFonts w:ascii="Volvo Novum" w:hAnsi="Volvo Novum" w:cs="Arial"/>
          <w:sz w:val="19"/>
          <w:szCs w:val="19"/>
        </w:rPr>
        <w:t>Manager Media Relations</w:t>
      </w:r>
    </w:p>
    <w:p w14:paraId="69DC573D" w14:textId="77777777" w:rsidR="00D56A07" w:rsidRPr="00D56A07" w:rsidRDefault="00D56A07" w:rsidP="00D56A07">
      <w:pPr>
        <w:rPr>
          <w:rFonts w:ascii="Volvo Novum" w:hAnsi="Volvo Novum" w:cs="Arial"/>
          <w:sz w:val="19"/>
          <w:szCs w:val="19"/>
        </w:rPr>
      </w:pPr>
      <w:r w:rsidRPr="00D56A07">
        <w:rPr>
          <w:rFonts w:ascii="Volvo Novum" w:hAnsi="Volvo Novum" w:cs="Arial"/>
          <w:sz w:val="19"/>
          <w:szCs w:val="19"/>
        </w:rPr>
        <w:t>Pressesprecher Volvo Trucks</w:t>
      </w:r>
    </w:p>
    <w:p w14:paraId="450B9BD9" w14:textId="77777777" w:rsidR="00D56A07" w:rsidRPr="00D56A07" w:rsidRDefault="00D56A07" w:rsidP="00D56A07">
      <w:pPr>
        <w:rPr>
          <w:rFonts w:ascii="Volvo Novum" w:hAnsi="Volvo Novum" w:cs="Arial"/>
          <w:sz w:val="19"/>
          <w:szCs w:val="19"/>
        </w:rPr>
      </w:pPr>
      <w:r w:rsidRPr="00D56A07">
        <w:rPr>
          <w:rFonts w:ascii="Volvo Novum" w:hAnsi="Volvo Novum" w:cs="Arial"/>
          <w:sz w:val="19"/>
          <w:szCs w:val="19"/>
        </w:rPr>
        <w:t xml:space="preserve">E-Mail: </w:t>
      </w:r>
      <w:hyperlink r:id="rId13" w:history="1">
        <w:r w:rsidRPr="00D56A07">
          <w:rPr>
            <w:rStyle w:val="Hyperlink"/>
            <w:rFonts w:ascii="Volvo Novum" w:hAnsi="Volvo Novum" w:cs="Arial"/>
            <w:iCs/>
            <w:sz w:val="19"/>
            <w:szCs w:val="19"/>
          </w:rPr>
          <w:t>manfred.nelles@volvo.com</w:t>
        </w:r>
      </w:hyperlink>
    </w:p>
    <w:p w14:paraId="6966A1C1" w14:textId="77777777" w:rsidR="00D56A07" w:rsidRPr="00D56A07" w:rsidRDefault="00D56A07" w:rsidP="00D56A07">
      <w:pPr>
        <w:rPr>
          <w:rFonts w:ascii="Volvo Novum" w:hAnsi="Volvo Novum" w:cs="Arial"/>
          <w:sz w:val="19"/>
          <w:szCs w:val="19"/>
        </w:rPr>
      </w:pPr>
      <w:r w:rsidRPr="00D56A07">
        <w:rPr>
          <w:rFonts w:ascii="Volvo Novum" w:hAnsi="Volvo Novum" w:cs="Arial"/>
          <w:sz w:val="19"/>
          <w:szCs w:val="19"/>
        </w:rPr>
        <w:t>Tel. + 49 89 80074 119</w:t>
      </w:r>
    </w:p>
    <w:p w14:paraId="706C256C" w14:textId="2A05D661" w:rsidR="440A868A" w:rsidRPr="00E26DF8" w:rsidRDefault="440A868A" w:rsidP="440A868A">
      <w:pPr>
        <w:rPr>
          <w:rFonts w:ascii="Volvo Novum" w:eastAsia="Volvo Novum" w:hAnsi="Volvo Novum" w:cs="Volvo Novum"/>
          <w:color w:val="000000" w:themeColor="text1"/>
          <w:sz w:val="19"/>
          <w:szCs w:val="19"/>
        </w:rPr>
      </w:pPr>
    </w:p>
    <w:p w14:paraId="4B70F2C2" w14:textId="65FC1BF2" w:rsidR="382F472D" w:rsidRPr="00E26DF8" w:rsidRDefault="382F472D" w:rsidP="440A868A">
      <w:pPr>
        <w:rPr>
          <w:rFonts w:ascii="Volvo Novum" w:eastAsia="Volvo Novum" w:hAnsi="Volvo Novum" w:cs="Volvo Novum"/>
          <w:color w:val="000000" w:themeColor="text1"/>
          <w:sz w:val="19"/>
          <w:szCs w:val="19"/>
        </w:rPr>
      </w:pPr>
      <w:r>
        <w:rPr>
          <w:rFonts w:ascii="Volvo Novum" w:eastAsia="Volvo Novum" w:hAnsi="Volvo Novum" w:cs="Volvo Novum"/>
          <w:color w:val="000000" w:themeColor="text1"/>
          <w:sz w:val="19"/>
          <w:szCs w:val="19"/>
        </w:rPr>
        <w:t>Pressebilder und Filme sind im Volvo Trucks Media Hub verfügbar:</w:t>
      </w:r>
    </w:p>
    <w:p w14:paraId="3B47EC8B" w14:textId="48C281B0" w:rsidR="382F472D" w:rsidRPr="00E26DF8" w:rsidRDefault="00000000" w:rsidP="440A868A">
      <w:pPr>
        <w:rPr>
          <w:rFonts w:ascii="Volvo Novum" w:eastAsia="Volvo Novum" w:hAnsi="Volvo Novum" w:cs="Volvo Novum"/>
          <w:color w:val="000000" w:themeColor="text1"/>
          <w:sz w:val="19"/>
          <w:szCs w:val="19"/>
        </w:rPr>
      </w:pPr>
      <w:hyperlink r:id="rId14">
        <w:r w:rsidR="0048690C">
          <w:rPr>
            <w:rStyle w:val="Hyperlink"/>
            <w:rFonts w:ascii="Volvo Novum" w:eastAsia="Volvo Novum" w:hAnsi="Volvo Novum" w:cs="Volvo Novum"/>
            <w:sz w:val="19"/>
            <w:szCs w:val="19"/>
          </w:rPr>
          <w:t>https://media.volvogroup.com/dam</w:t>
        </w:r>
      </w:hyperlink>
    </w:p>
    <w:p w14:paraId="14802AA9" w14:textId="77777777" w:rsidR="00574227" w:rsidRDefault="00574227" w:rsidP="00574227">
      <w:pPr>
        <w:rPr>
          <w:rFonts w:ascii="Volvo Novum" w:hAnsi="Volvo Novum" w:cs="Arial"/>
          <w:sz w:val="19"/>
          <w:szCs w:val="19"/>
        </w:rPr>
      </w:pPr>
    </w:p>
    <w:p w14:paraId="13F16293" w14:textId="63219E27" w:rsidR="00574227" w:rsidRPr="00D052AA" w:rsidRDefault="00574227" w:rsidP="00574227">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822AC9">
        <w:rPr>
          <w:rFonts w:ascii="Volvo Novum" w:hAnsi="Volvo Novum"/>
          <w:bCs/>
          <w:color w:val="201F1E"/>
          <w:sz w:val="17"/>
          <w:szCs w:val="17"/>
          <w:shd w:val="clear" w:color="auto" w:fill="FFFFFF"/>
        </w:rPr>
        <w:t>2</w:t>
      </w:r>
      <w:r w:rsidRPr="00D052AA">
        <w:rPr>
          <w:rFonts w:ascii="Volvo Novum" w:hAnsi="Volvo Novum"/>
          <w:bCs/>
          <w:color w:val="201F1E"/>
          <w:sz w:val="17"/>
          <w:szCs w:val="17"/>
          <w:shd w:val="clear" w:color="auto" w:fill="FFFFFF"/>
        </w:rPr>
        <w:t>00</w:t>
      </w:r>
      <w:r w:rsidRPr="00D052AA">
        <w:rPr>
          <w:rFonts w:ascii="Volvo Novum" w:hAnsi="Volvo Novum"/>
          <w:sz w:val="17"/>
          <w:szCs w:val="17"/>
        </w:rPr>
        <w:t xml:space="preserve"> </w:t>
      </w:r>
      <w:r w:rsidRPr="00D052AA">
        <w:rPr>
          <w:rFonts w:ascii="Volvo Novum" w:hAnsi="Volvo Novum"/>
          <w:bCs/>
          <w:color w:val="201F1E"/>
          <w:sz w:val="17"/>
          <w:szCs w:val="17"/>
          <w:shd w:val="clear" w:color="auto" w:fill="FFFFFF"/>
        </w:rPr>
        <w:t>Servicestellen in rund 130 Ländern. Volvo Trucks werden in 12 Ländern auf der ganzen Welt gefertigt. 202</w:t>
      </w:r>
      <w:r w:rsidR="00822AC9">
        <w:rPr>
          <w:rFonts w:ascii="Volvo Novum" w:hAnsi="Volvo Novum"/>
          <w:bCs/>
          <w:color w:val="201F1E"/>
          <w:sz w:val="17"/>
          <w:szCs w:val="17"/>
          <w:shd w:val="clear" w:color="auto" w:fill="FFFFFF"/>
        </w:rPr>
        <w:t>3</w:t>
      </w:r>
      <w:r w:rsidRPr="00D052AA">
        <w:rPr>
          <w:rFonts w:ascii="Volvo Novum" w:hAnsi="Volvo Novum"/>
          <w:bCs/>
          <w:color w:val="201F1E"/>
          <w:sz w:val="17"/>
          <w:szCs w:val="17"/>
          <w:shd w:val="clear" w:color="auto" w:fill="FFFFFF"/>
        </w:rPr>
        <w:t xml:space="preserve"> wurden weltweit etwa 145.000</w:t>
      </w:r>
      <w:r w:rsidRPr="00D052AA">
        <w:rPr>
          <w:rFonts w:ascii="Volvo Novum" w:hAnsi="Volvo Novum"/>
          <w:sz w:val="17"/>
          <w:szCs w:val="17"/>
        </w:rPr>
        <w:t xml:space="preserve"> </w:t>
      </w:r>
      <w:r w:rsidRPr="00D052AA">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2E5F5854" w14:textId="77777777" w:rsidR="00574227" w:rsidRPr="00420B68" w:rsidRDefault="00574227" w:rsidP="00574227">
      <w:pPr>
        <w:jc w:val="both"/>
        <w:rPr>
          <w:rFonts w:ascii="Volvo Novum" w:hAnsi="Volvo Novum"/>
        </w:rPr>
      </w:pPr>
    </w:p>
    <w:p w14:paraId="716DA4B8" w14:textId="77777777" w:rsidR="008C0983" w:rsidRPr="00E26DF8" w:rsidRDefault="008C0983" w:rsidP="003D60CB"/>
    <w:sectPr w:rsidR="008C0983" w:rsidRPr="00E26DF8" w:rsidSect="00AE70F7">
      <w:headerReference w:type="even" r:id="rId15"/>
      <w:headerReference w:type="default" r:id="rId16"/>
      <w:footerReference w:type="even" r:id="rId17"/>
      <w:footerReference w:type="default" r:id="rId18"/>
      <w:headerReference w:type="first" r:id="rId19"/>
      <w:footerReference w:type="first" r:id="rId20"/>
      <w:pgSz w:w="11906" w:h="16838"/>
      <w:pgMar w:top="2269" w:right="1841" w:bottom="567"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C1DA" w14:textId="77777777" w:rsidR="001E5EFC" w:rsidRDefault="001E5EFC">
      <w:r>
        <w:separator/>
      </w:r>
    </w:p>
  </w:endnote>
  <w:endnote w:type="continuationSeparator" w:id="0">
    <w:p w14:paraId="44B62E45" w14:textId="77777777" w:rsidR="001E5EFC" w:rsidRDefault="001E5EFC">
      <w:r>
        <w:continuationSeparator/>
      </w:r>
    </w:p>
  </w:endnote>
  <w:endnote w:type="continuationNotice" w:id="1">
    <w:p w14:paraId="2823CACF" w14:textId="77777777" w:rsidR="001E5EFC" w:rsidRDefault="001E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lvo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Volvo Novum Medium">
    <w:panose1 w:val="020B0603040502060204"/>
    <w:charset w:val="00"/>
    <w:family w:val="swiss"/>
    <w:notTrueType/>
    <w:pitch w:val="variable"/>
    <w:sig w:usb0="A00000E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40BE" w14:textId="77777777" w:rsidR="00E2348C" w:rsidRDefault="00E234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11743"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2259"/>
      <w:gridCol w:w="2259"/>
      <w:gridCol w:w="2259"/>
      <w:gridCol w:w="2259"/>
      <w:gridCol w:w="2259"/>
      <w:gridCol w:w="3527"/>
      <w:gridCol w:w="3527"/>
      <w:gridCol w:w="961"/>
    </w:tblGrid>
    <w:tr w:rsidR="00E26DF8" w:rsidRPr="00DE2D33" w14:paraId="6A89B32E" w14:textId="77777777" w:rsidTr="00E26DF8">
      <w:trPr>
        <w:trHeight w:val="1309"/>
      </w:trPr>
      <w:tc>
        <w:tcPr>
          <w:tcW w:w="2259" w:type="dxa"/>
        </w:tcPr>
        <w:p w14:paraId="21199D12" w14:textId="77777777" w:rsidR="00E26DF8" w:rsidRPr="00AA791B" w:rsidRDefault="00E26DF8" w:rsidP="00E26DF8">
          <w:pPr>
            <w:pStyle w:val="Footertext"/>
            <w:framePr w:hSpace="0" w:vSpace="0" w:wrap="auto" w:vAnchor="margin" w:hAnchor="text" w:xAlign="left" w:yAlign="inline"/>
            <w:suppressOverlap w:val="0"/>
            <w:rPr>
              <w:rFonts w:ascii="Volvo Novum" w:hAnsi="Volvo Novum"/>
              <w:sz w:val="16"/>
              <w:szCs w:val="16"/>
              <w:lang w:val="en-US"/>
            </w:rPr>
          </w:pPr>
          <w:r w:rsidRPr="00AA791B">
            <w:rPr>
              <w:rFonts w:ascii="Volvo Novum Medium" w:hAnsi="Volvo Novum Medium"/>
              <w:sz w:val="16"/>
              <w:szCs w:val="16"/>
              <w:lang w:val="en-US"/>
            </w:rPr>
            <w:t xml:space="preserve">Volvo </w:t>
          </w:r>
          <w:r>
            <w:rPr>
              <w:rFonts w:ascii="Volvo Novum Medium" w:hAnsi="Volvo Novum Medium"/>
              <w:sz w:val="16"/>
              <w:szCs w:val="16"/>
              <w:lang w:val="en-US"/>
            </w:rPr>
            <w:t xml:space="preserve">Group </w:t>
          </w:r>
          <w:r w:rsidRPr="00AA791B">
            <w:rPr>
              <w:rFonts w:ascii="Volvo Novum Medium" w:hAnsi="Volvo Novum Medium"/>
              <w:sz w:val="16"/>
              <w:szCs w:val="16"/>
              <w:lang w:val="en-US"/>
            </w:rPr>
            <w:t>Trucks</w:t>
          </w:r>
          <w:r>
            <w:rPr>
              <w:rFonts w:ascii="Volvo Novum Medium" w:hAnsi="Volvo Novum Medium"/>
              <w:sz w:val="16"/>
              <w:szCs w:val="16"/>
              <w:lang w:val="en-US"/>
            </w:rPr>
            <w:t xml:space="preserve"> Central Europe GmbH</w:t>
          </w:r>
          <w:r w:rsidRPr="00AA791B">
            <w:rPr>
              <w:lang w:val="en-US"/>
            </w:rPr>
            <w:br/>
          </w:r>
          <w:r>
            <w:rPr>
              <w:rFonts w:ascii="Volvo Novum" w:hAnsi="Volvo Novum"/>
              <w:sz w:val="16"/>
              <w:szCs w:val="16"/>
              <w:lang w:val="en-US"/>
            </w:rPr>
            <w:t>Public</w:t>
          </w:r>
          <w:r w:rsidRPr="00AA791B">
            <w:rPr>
              <w:rFonts w:ascii="Volvo Novum" w:hAnsi="Volvo Novum"/>
              <w:sz w:val="16"/>
              <w:szCs w:val="16"/>
              <w:lang w:val="en-US"/>
            </w:rPr>
            <w:t xml:space="preserve"> Relations</w:t>
          </w:r>
        </w:p>
        <w:p w14:paraId="6EAB92AE" w14:textId="77777777" w:rsidR="00E26DF8" w:rsidRPr="00CC253E" w:rsidRDefault="00E26DF8" w:rsidP="00E26DF8">
          <w:pPr>
            <w:pStyle w:val="Footertext"/>
            <w:framePr w:hSpace="0" w:vSpace="0" w:wrap="auto" w:vAnchor="margin" w:hAnchor="text" w:xAlign="left" w:yAlign="inline"/>
            <w:suppressOverlap w:val="0"/>
            <w:rPr>
              <w:rFonts w:ascii="Volvo Novum" w:hAnsi="Volvo Novum"/>
              <w:sz w:val="16"/>
              <w:szCs w:val="16"/>
            </w:rPr>
          </w:pPr>
          <w:r w:rsidRPr="00ED4055">
            <w:rPr>
              <w:rFonts w:ascii="Volvo Novum" w:hAnsi="Volvo Novum"/>
              <w:sz w:val="16"/>
              <w:szCs w:val="16"/>
            </w:rPr>
            <w:t>Oskar-Messter-Strasse 20 Ismaning 85737 Germany</w:t>
          </w:r>
        </w:p>
        <w:p w14:paraId="7A0C7D48" w14:textId="77777777" w:rsidR="00E26DF8" w:rsidRPr="00DE2D33" w:rsidRDefault="00E26DF8" w:rsidP="00E26DF8">
          <w:pPr>
            <w:pStyle w:val="Footertext"/>
            <w:framePr w:hSpace="0" w:vSpace="0" w:wrap="auto" w:vAnchor="margin" w:hAnchor="text" w:xAlign="left" w:yAlign="inline"/>
            <w:suppressOverlap w:val="0"/>
          </w:pPr>
        </w:p>
      </w:tc>
      <w:tc>
        <w:tcPr>
          <w:tcW w:w="2259" w:type="dxa"/>
        </w:tcPr>
        <w:p w14:paraId="47270091" w14:textId="219D72C9" w:rsidR="00E26DF8" w:rsidRPr="00CC253E" w:rsidRDefault="001F2CE9" w:rsidP="00E26DF8">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 xml:space="preserve">          </w:t>
          </w:r>
          <w:r w:rsidR="00E26DF8">
            <w:rPr>
              <w:rFonts w:ascii="Volvo Novum Medium" w:hAnsi="Volvo Novum Medium"/>
              <w:sz w:val="16"/>
              <w:szCs w:val="16"/>
            </w:rPr>
            <w:t xml:space="preserve">Telefon </w:t>
          </w:r>
          <w:r w:rsidR="00E26DF8">
            <w:br/>
          </w:r>
          <w:r>
            <w:rPr>
              <w:rFonts w:ascii="Volvo Novum" w:hAnsi="Volvo Novum"/>
              <w:sz w:val="16"/>
              <w:szCs w:val="16"/>
            </w:rPr>
            <w:t xml:space="preserve">          </w:t>
          </w:r>
          <w:r w:rsidR="00E26DF8">
            <w:rPr>
              <w:rFonts w:ascii="Volvo Novum" w:hAnsi="Volvo Novum"/>
              <w:sz w:val="16"/>
              <w:szCs w:val="16"/>
            </w:rPr>
            <w:t>+49 (89) 80074 119</w:t>
          </w:r>
          <w:r w:rsidR="00E26DF8">
            <w:br/>
          </w:r>
        </w:p>
        <w:p w14:paraId="4C2F2054" w14:textId="77777777" w:rsidR="00E26DF8" w:rsidRPr="00DE2D33" w:rsidRDefault="00E26DF8" w:rsidP="00E26DF8">
          <w:pPr>
            <w:pStyle w:val="Footertext"/>
            <w:framePr w:hSpace="0" w:vSpace="0" w:wrap="auto" w:vAnchor="margin" w:hAnchor="text" w:xAlign="left" w:yAlign="inline"/>
            <w:suppressOverlap w:val="0"/>
          </w:pPr>
        </w:p>
      </w:tc>
      <w:tc>
        <w:tcPr>
          <w:tcW w:w="2259" w:type="dxa"/>
        </w:tcPr>
        <w:p w14:paraId="46F80304" w14:textId="3E4D8F1F" w:rsidR="00E26DF8" w:rsidRPr="00DE2D33" w:rsidRDefault="00E26DF8" w:rsidP="00E2348C">
          <w:pPr>
            <w:pStyle w:val="Footertext"/>
            <w:framePr w:hSpace="0" w:vSpace="0" w:wrap="auto" w:vAnchor="margin" w:hAnchor="text" w:xAlign="left" w:yAlign="inline"/>
            <w:ind w:left="275"/>
            <w:suppressOverlap w:val="0"/>
          </w:pPr>
          <w:r>
            <w:rPr>
              <w:rFonts w:ascii="Volvo Novum Medium" w:hAnsi="Volvo Novum Medium"/>
              <w:sz w:val="16"/>
              <w:szCs w:val="16"/>
            </w:rPr>
            <w:t>Web</w:t>
          </w:r>
          <w:r>
            <w:br/>
          </w:r>
          <w:hyperlink r:id="rId1" w:history="1">
            <w:r>
              <w:rPr>
                <w:rFonts w:ascii="Volvo Novum" w:hAnsi="Volvo Novum"/>
                <w:sz w:val="16"/>
                <w:szCs w:val="16"/>
              </w:rPr>
              <w:t>volvotrucks.de</w:t>
            </w:r>
          </w:hyperlink>
        </w:p>
      </w:tc>
      <w:tc>
        <w:tcPr>
          <w:tcW w:w="2259" w:type="dxa"/>
        </w:tcPr>
        <w:p w14:paraId="33989BC0" w14:textId="407866F0" w:rsidR="00E26DF8" w:rsidRPr="00DE2D33" w:rsidRDefault="00E26DF8" w:rsidP="00E26DF8">
          <w:pPr>
            <w:pStyle w:val="Footertext"/>
            <w:framePr w:hSpace="0" w:vSpace="0" w:wrap="auto" w:vAnchor="margin" w:hAnchor="text" w:xAlign="left" w:yAlign="inline"/>
            <w:suppressOverlap w:val="0"/>
          </w:pPr>
          <w:r>
            <w:rPr>
              <w:rFonts w:ascii="Volvo Novum" w:hAnsi="Volvo Novum"/>
              <w:sz w:val="16"/>
              <w:szCs w:val="16"/>
            </w:rPr>
            <w:fldChar w:fldCharType="begin"/>
          </w:r>
          <w:r w:rsidRPr="00CC253E">
            <w:rPr>
              <w:rFonts w:ascii="Volvo Novum" w:hAnsi="Volvo Novum"/>
              <w:sz w:val="16"/>
              <w:szCs w:val="16"/>
            </w:rPr>
            <w:instrText xml:space="preserve"> PAGE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r>
            <w:rPr>
              <w:rFonts w:ascii="Volvo Novum" w:hAnsi="Volvo Novum"/>
              <w:sz w:val="16"/>
              <w:szCs w:val="16"/>
            </w:rPr>
            <w:fldChar w:fldCharType="begin"/>
          </w:r>
          <w:r w:rsidRPr="00CC253E">
            <w:rPr>
              <w:rFonts w:ascii="Volvo Novum" w:hAnsi="Volvo Novum"/>
              <w:sz w:val="16"/>
              <w:szCs w:val="16"/>
            </w:rPr>
            <w:instrText xml:space="preserve"> NUMPAGES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p>
      </w:tc>
      <w:tc>
        <w:tcPr>
          <w:tcW w:w="2259" w:type="dxa"/>
        </w:tcPr>
        <w:p w14:paraId="2E8342F3" w14:textId="4D315EBE" w:rsidR="00E26DF8" w:rsidRPr="00DE2D33" w:rsidRDefault="00E26DF8" w:rsidP="00E26DF8">
          <w:pPr>
            <w:pStyle w:val="Footertext"/>
            <w:framePr w:hSpace="0" w:vSpace="0" w:wrap="auto" w:vAnchor="margin" w:hAnchor="text" w:xAlign="left" w:yAlign="inline"/>
            <w:suppressOverlap w:val="0"/>
          </w:pPr>
        </w:p>
      </w:tc>
      <w:tc>
        <w:tcPr>
          <w:tcW w:w="3527" w:type="dxa"/>
        </w:tcPr>
        <w:p w14:paraId="7CAC20E4" w14:textId="77777777" w:rsidR="00E26DF8" w:rsidRPr="00DE2D33" w:rsidRDefault="00E26DF8" w:rsidP="00E26DF8">
          <w:pPr>
            <w:pStyle w:val="Footertext"/>
            <w:framePr w:hSpace="0" w:vSpace="0" w:wrap="auto" w:vAnchor="margin" w:hAnchor="text" w:xAlign="left" w:yAlign="inline"/>
            <w:suppressOverlap w:val="0"/>
          </w:pPr>
        </w:p>
      </w:tc>
      <w:tc>
        <w:tcPr>
          <w:tcW w:w="3527" w:type="dxa"/>
        </w:tcPr>
        <w:p w14:paraId="7276C901" w14:textId="77777777" w:rsidR="00E26DF8" w:rsidRPr="00DE2D33" w:rsidRDefault="00E26DF8" w:rsidP="00E26DF8">
          <w:pPr>
            <w:pStyle w:val="Footertext"/>
            <w:framePr w:hSpace="0" w:vSpace="0" w:wrap="auto" w:vAnchor="margin" w:hAnchor="text" w:xAlign="left" w:yAlign="inline"/>
            <w:suppressOverlap w:val="0"/>
          </w:pPr>
        </w:p>
      </w:tc>
      <w:tc>
        <w:tcPr>
          <w:tcW w:w="961" w:type="dxa"/>
        </w:tcPr>
        <w:p w14:paraId="520A2712" w14:textId="77777777" w:rsidR="00E26DF8" w:rsidRPr="00DE2D33" w:rsidRDefault="00E26DF8" w:rsidP="00E26DF8">
          <w:pPr>
            <w:pStyle w:val="Footertext"/>
            <w:framePr w:hSpace="0" w:vSpace="0" w:wrap="auto" w:vAnchor="margin" w:hAnchor="text" w:xAlign="left" w:yAlign="inline"/>
            <w:suppressOverlap w:val="0"/>
            <w:jc w:val="right"/>
          </w:pPr>
          <w:r>
            <w:fldChar w:fldCharType="begin"/>
          </w:r>
          <w:r w:rsidRPr="00DE2D33">
            <w:instrText xml:space="preserve"> PAGE </w:instrText>
          </w:r>
          <w:r>
            <w:fldChar w:fldCharType="separate"/>
          </w:r>
          <w:r>
            <w:t>2</w:t>
          </w:r>
          <w:r>
            <w:fldChar w:fldCharType="end"/>
          </w:r>
          <w:r>
            <w:t>(</w:t>
          </w:r>
          <w:r>
            <w:fldChar w:fldCharType="begin"/>
          </w:r>
          <w:r w:rsidRPr="00DE2D33">
            <w:instrText xml:space="preserve"> NUMPAGES </w:instrText>
          </w:r>
          <w:r>
            <w:fldChar w:fldCharType="separate"/>
          </w:r>
          <w:r>
            <w:t>2</w:t>
          </w:r>
          <w:r>
            <w:fldChar w:fldCharType="end"/>
          </w:r>
          <w:r>
            <w:t>)</w:t>
          </w:r>
        </w:p>
      </w:tc>
    </w:tr>
  </w:tbl>
  <w:p w14:paraId="3FABDD27" w14:textId="77777777" w:rsidR="00C372CD" w:rsidRPr="0096605D" w:rsidRDefault="00C372CD" w:rsidP="007D6FA1">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4914"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1987"/>
      <w:gridCol w:w="2834"/>
      <w:gridCol w:w="2409"/>
      <w:gridCol w:w="851"/>
    </w:tblGrid>
    <w:tr w:rsidR="00E26DF8" w:rsidRPr="00CC253E" w14:paraId="656F82FC" w14:textId="77777777" w:rsidTr="00E26DF8">
      <w:trPr>
        <w:trHeight w:val="1309"/>
      </w:trPr>
      <w:tc>
        <w:tcPr>
          <w:tcW w:w="1987" w:type="dxa"/>
        </w:tcPr>
        <w:p w14:paraId="279C93C1" w14:textId="77777777" w:rsidR="00E26DF8" w:rsidRPr="00AA791B" w:rsidRDefault="00E26DF8" w:rsidP="00E26DF8">
          <w:pPr>
            <w:pStyle w:val="Footertext"/>
            <w:framePr w:hSpace="0" w:vSpace="0" w:wrap="auto" w:vAnchor="margin" w:hAnchor="text" w:xAlign="left" w:yAlign="inline"/>
            <w:suppressOverlap w:val="0"/>
            <w:rPr>
              <w:rFonts w:ascii="Volvo Novum" w:hAnsi="Volvo Novum"/>
              <w:sz w:val="16"/>
              <w:szCs w:val="16"/>
              <w:lang w:val="en-US"/>
            </w:rPr>
          </w:pPr>
          <w:r w:rsidRPr="00AA791B">
            <w:rPr>
              <w:rFonts w:ascii="Volvo Novum Medium" w:hAnsi="Volvo Novum Medium"/>
              <w:sz w:val="16"/>
              <w:szCs w:val="16"/>
              <w:lang w:val="en-US"/>
            </w:rPr>
            <w:t xml:space="preserve">Volvo </w:t>
          </w:r>
          <w:r>
            <w:rPr>
              <w:rFonts w:ascii="Volvo Novum Medium" w:hAnsi="Volvo Novum Medium"/>
              <w:sz w:val="16"/>
              <w:szCs w:val="16"/>
              <w:lang w:val="en-US"/>
            </w:rPr>
            <w:t xml:space="preserve">Group </w:t>
          </w:r>
          <w:r w:rsidRPr="00AA791B">
            <w:rPr>
              <w:rFonts w:ascii="Volvo Novum Medium" w:hAnsi="Volvo Novum Medium"/>
              <w:sz w:val="16"/>
              <w:szCs w:val="16"/>
              <w:lang w:val="en-US"/>
            </w:rPr>
            <w:t>Trucks</w:t>
          </w:r>
          <w:r>
            <w:rPr>
              <w:rFonts w:ascii="Volvo Novum Medium" w:hAnsi="Volvo Novum Medium"/>
              <w:sz w:val="16"/>
              <w:szCs w:val="16"/>
              <w:lang w:val="en-US"/>
            </w:rPr>
            <w:t xml:space="preserve"> Central Europe GmbH</w:t>
          </w:r>
          <w:r w:rsidRPr="00AA791B">
            <w:rPr>
              <w:lang w:val="en-US"/>
            </w:rPr>
            <w:br/>
          </w:r>
          <w:r>
            <w:rPr>
              <w:rFonts w:ascii="Volvo Novum" w:hAnsi="Volvo Novum"/>
              <w:sz w:val="16"/>
              <w:szCs w:val="16"/>
              <w:lang w:val="en-US"/>
            </w:rPr>
            <w:t>Public</w:t>
          </w:r>
          <w:r w:rsidRPr="00AA791B">
            <w:rPr>
              <w:rFonts w:ascii="Volvo Novum" w:hAnsi="Volvo Novum"/>
              <w:sz w:val="16"/>
              <w:szCs w:val="16"/>
              <w:lang w:val="en-US"/>
            </w:rPr>
            <w:t xml:space="preserve"> Relations</w:t>
          </w:r>
        </w:p>
        <w:p w14:paraId="3CDD2CA7" w14:textId="77777777" w:rsidR="00E26DF8" w:rsidRPr="00CC253E" w:rsidRDefault="00E26DF8" w:rsidP="00E26DF8">
          <w:pPr>
            <w:pStyle w:val="Footertext"/>
            <w:framePr w:hSpace="0" w:vSpace="0" w:wrap="auto" w:vAnchor="margin" w:hAnchor="text" w:xAlign="left" w:yAlign="inline"/>
            <w:suppressOverlap w:val="0"/>
            <w:rPr>
              <w:rFonts w:ascii="Volvo Novum" w:hAnsi="Volvo Novum"/>
              <w:sz w:val="16"/>
              <w:szCs w:val="16"/>
            </w:rPr>
          </w:pPr>
          <w:r w:rsidRPr="00ED4055">
            <w:rPr>
              <w:rFonts w:ascii="Volvo Novum" w:hAnsi="Volvo Novum"/>
              <w:sz w:val="16"/>
              <w:szCs w:val="16"/>
            </w:rPr>
            <w:t>Oskar-Messter-Strasse 20 Ismaning 85737 Germany</w:t>
          </w:r>
        </w:p>
        <w:p w14:paraId="5013FBF4" w14:textId="77777777" w:rsidR="00E26DF8" w:rsidRPr="00CC253E" w:rsidRDefault="00E26DF8" w:rsidP="00E26DF8">
          <w:pPr>
            <w:pStyle w:val="Footertext"/>
            <w:framePr w:hSpace="0" w:vSpace="0" w:wrap="auto" w:vAnchor="margin" w:hAnchor="text" w:xAlign="left" w:yAlign="inline"/>
            <w:suppressOverlap w:val="0"/>
            <w:rPr>
              <w:rFonts w:ascii="Volvo Novum" w:hAnsi="Volvo Novum"/>
              <w:color w:val="000000"/>
              <w:sz w:val="16"/>
              <w:szCs w:val="16"/>
            </w:rPr>
          </w:pPr>
        </w:p>
      </w:tc>
      <w:tc>
        <w:tcPr>
          <w:tcW w:w="2834" w:type="dxa"/>
        </w:tcPr>
        <w:p w14:paraId="0C06DED5" w14:textId="33BD7736" w:rsidR="00E26DF8" w:rsidRPr="00CC253E" w:rsidRDefault="001F2CE9" w:rsidP="00E26DF8">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 xml:space="preserve">          </w:t>
          </w:r>
          <w:r w:rsidR="00E26DF8">
            <w:rPr>
              <w:rFonts w:ascii="Volvo Novum Medium" w:hAnsi="Volvo Novum Medium"/>
              <w:sz w:val="16"/>
              <w:szCs w:val="16"/>
            </w:rPr>
            <w:t xml:space="preserve">Telefon </w:t>
          </w:r>
          <w:r w:rsidR="00E26DF8">
            <w:br/>
          </w:r>
          <w:r>
            <w:rPr>
              <w:rFonts w:ascii="Volvo Novum" w:hAnsi="Volvo Novum"/>
              <w:sz w:val="16"/>
              <w:szCs w:val="16"/>
            </w:rPr>
            <w:t xml:space="preserve">          </w:t>
          </w:r>
          <w:r w:rsidR="00E26DF8">
            <w:rPr>
              <w:rFonts w:ascii="Volvo Novum" w:hAnsi="Volvo Novum"/>
              <w:sz w:val="16"/>
              <w:szCs w:val="16"/>
            </w:rPr>
            <w:t>+49 (89) 80074 119</w:t>
          </w:r>
          <w:r w:rsidR="00E26DF8">
            <w:br/>
          </w:r>
        </w:p>
        <w:p w14:paraId="35F35F2F" w14:textId="612F1DAD" w:rsidR="00E26DF8" w:rsidRPr="00CC253E" w:rsidRDefault="00E26DF8" w:rsidP="00E26DF8">
          <w:pPr>
            <w:pStyle w:val="Footertext"/>
            <w:framePr w:hSpace="0" w:vSpace="0" w:wrap="auto" w:vAnchor="margin" w:hAnchor="text" w:xAlign="left" w:yAlign="inline"/>
            <w:suppressOverlap w:val="0"/>
            <w:rPr>
              <w:rFonts w:ascii="Volvo Novum" w:hAnsi="Volvo Novum"/>
              <w:sz w:val="16"/>
              <w:szCs w:val="16"/>
            </w:rPr>
          </w:pPr>
        </w:p>
      </w:tc>
      <w:tc>
        <w:tcPr>
          <w:tcW w:w="2409" w:type="dxa"/>
        </w:tcPr>
        <w:p w14:paraId="505A8397" w14:textId="41887B8E" w:rsidR="00E26DF8" w:rsidRPr="00CC253E" w:rsidRDefault="00E26DF8" w:rsidP="00E26DF8">
          <w:pPr>
            <w:pStyle w:val="Footertext"/>
            <w:framePr w:hSpace="0" w:vSpace="0" w:wrap="auto" w:vAnchor="margin" w:hAnchor="text" w:xAlign="left" w:yAlign="inline"/>
            <w:suppressOverlap w:val="0"/>
            <w:rPr>
              <w:rFonts w:ascii="Volvo Novum" w:hAnsi="Volvo Novum"/>
              <w:sz w:val="16"/>
              <w:szCs w:val="16"/>
            </w:rPr>
          </w:pPr>
          <w:r>
            <w:rPr>
              <w:rFonts w:ascii="Volvo Novum Medium" w:hAnsi="Volvo Novum Medium"/>
              <w:sz w:val="16"/>
              <w:szCs w:val="16"/>
            </w:rPr>
            <w:t>Web</w:t>
          </w:r>
          <w:r>
            <w:br/>
          </w:r>
          <w:hyperlink r:id="rId1" w:history="1">
            <w:r>
              <w:rPr>
                <w:rFonts w:ascii="Volvo Novum" w:hAnsi="Volvo Novum"/>
                <w:sz w:val="16"/>
                <w:szCs w:val="16"/>
              </w:rPr>
              <w:t>volvotrucks.de</w:t>
            </w:r>
          </w:hyperlink>
        </w:p>
      </w:tc>
      <w:tc>
        <w:tcPr>
          <w:tcW w:w="851" w:type="dxa"/>
        </w:tcPr>
        <w:p w14:paraId="3B772913" w14:textId="77777777" w:rsidR="00E26DF8" w:rsidRPr="00CC253E" w:rsidRDefault="00E26DF8" w:rsidP="00E26DF8">
          <w:pPr>
            <w:pStyle w:val="Footertext"/>
            <w:framePr w:hSpace="0" w:vSpace="0" w:wrap="auto" w:vAnchor="margin" w:hAnchor="text" w:xAlign="left" w:yAlign="inline"/>
            <w:suppressOverlap w:val="0"/>
            <w:jc w:val="right"/>
            <w:rPr>
              <w:rFonts w:ascii="Volvo Novum" w:hAnsi="Volvo Novum"/>
              <w:sz w:val="16"/>
              <w:szCs w:val="16"/>
            </w:rPr>
          </w:pPr>
          <w:r>
            <w:rPr>
              <w:rFonts w:ascii="Volvo Novum" w:hAnsi="Volvo Novum"/>
              <w:sz w:val="16"/>
              <w:szCs w:val="16"/>
            </w:rPr>
            <w:fldChar w:fldCharType="begin"/>
          </w:r>
          <w:r w:rsidRPr="00CC253E">
            <w:rPr>
              <w:rFonts w:ascii="Volvo Novum" w:hAnsi="Volvo Novum"/>
              <w:sz w:val="16"/>
              <w:szCs w:val="16"/>
            </w:rPr>
            <w:instrText xml:space="preserve"> PAGE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r>
            <w:rPr>
              <w:rFonts w:ascii="Volvo Novum" w:hAnsi="Volvo Novum"/>
              <w:sz w:val="16"/>
              <w:szCs w:val="16"/>
            </w:rPr>
            <w:fldChar w:fldCharType="begin"/>
          </w:r>
          <w:r w:rsidRPr="00CC253E">
            <w:rPr>
              <w:rFonts w:ascii="Volvo Novum" w:hAnsi="Volvo Novum"/>
              <w:sz w:val="16"/>
              <w:szCs w:val="16"/>
            </w:rPr>
            <w:instrText xml:space="preserve"> NUMPAGES </w:instrText>
          </w:r>
          <w:r>
            <w:rPr>
              <w:rFonts w:ascii="Volvo Novum" w:hAnsi="Volvo Novum"/>
              <w:sz w:val="16"/>
              <w:szCs w:val="16"/>
            </w:rPr>
            <w:fldChar w:fldCharType="separate"/>
          </w:r>
          <w:r w:rsidRPr="00CC253E">
            <w:rPr>
              <w:rFonts w:ascii="Volvo Novum" w:hAnsi="Volvo Novum"/>
              <w:sz w:val="16"/>
              <w:szCs w:val="16"/>
            </w:rPr>
            <w:t>1</w:t>
          </w:r>
          <w:r>
            <w:fldChar w:fldCharType="end"/>
          </w:r>
          <w:r>
            <w:rPr>
              <w:rFonts w:ascii="Volvo Novum" w:hAnsi="Volvo Novum"/>
              <w:sz w:val="16"/>
              <w:szCs w:val="16"/>
            </w:rPr>
            <w:t>)</w:t>
          </w:r>
        </w:p>
      </w:tc>
    </w:tr>
  </w:tbl>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EB8B" w14:textId="77777777" w:rsidR="001E5EFC" w:rsidRDefault="001E5EFC">
      <w:r>
        <w:separator/>
      </w:r>
    </w:p>
  </w:footnote>
  <w:footnote w:type="continuationSeparator" w:id="0">
    <w:p w14:paraId="0E70C702" w14:textId="77777777" w:rsidR="001E5EFC" w:rsidRDefault="001E5EFC">
      <w:r>
        <w:continuationSeparator/>
      </w:r>
    </w:p>
  </w:footnote>
  <w:footnote w:type="continuationNotice" w:id="1">
    <w:p w14:paraId="6E47E6F1" w14:textId="77777777" w:rsidR="001E5EFC" w:rsidRDefault="001E5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2E67" w14:textId="77777777" w:rsidR="00E2348C" w:rsidRDefault="00E234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17C7DDB8" w:rsidR="00C372CD" w:rsidRPr="00FE7FB5" w:rsidRDefault="00B65995">
    <w:pPr>
      <w:pStyle w:val="Kopfzeile"/>
    </w:pPr>
    <w:r>
      <w:rPr>
        <w:noProof/>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13FCC2E2" w:rsidR="00C372CD" w:rsidRPr="00FE7FB5" w:rsidRDefault="00AF7B99">
    <w:pPr>
      <w:pStyle w:val="Kopfzeile"/>
    </w:pPr>
    <w:r>
      <w:rPr>
        <w:noProof/>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07331"/>
    <w:multiLevelType w:val="hybridMultilevel"/>
    <w:tmpl w:val="E21ABDE6"/>
    <w:lvl w:ilvl="0" w:tplc="C092452C">
      <w:start w:val="1"/>
      <w:numFmt w:val="bullet"/>
      <w:lvlText w:val="•"/>
      <w:lvlJc w:val="left"/>
      <w:pPr>
        <w:tabs>
          <w:tab w:val="num" w:pos="720"/>
        </w:tabs>
        <w:ind w:left="720" w:hanging="360"/>
      </w:pPr>
      <w:rPr>
        <w:rFonts w:ascii="Arial" w:hAnsi="Arial" w:hint="default"/>
      </w:rPr>
    </w:lvl>
    <w:lvl w:ilvl="1" w:tplc="F790E6C6">
      <w:start w:val="1"/>
      <w:numFmt w:val="bullet"/>
      <w:lvlText w:val="•"/>
      <w:lvlJc w:val="left"/>
      <w:pPr>
        <w:tabs>
          <w:tab w:val="num" w:pos="1440"/>
        </w:tabs>
        <w:ind w:left="1440" w:hanging="360"/>
      </w:pPr>
      <w:rPr>
        <w:rFonts w:ascii="Arial" w:hAnsi="Arial" w:hint="default"/>
      </w:rPr>
    </w:lvl>
    <w:lvl w:ilvl="2" w:tplc="C6AAF8CA">
      <w:numFmt w:val="bullet"/>
      <w:lvlText w:val="•"/>
      <w:lvlJc w:val="left"/>
      <w:pPr>
        <w:tabs>
          <w:tab w:val="num" w:pos="2160"/>
        </w:tabs>
        <w:ind w:left="2160" w:hanging="360"/>
      </w:pPr>
      <w:rPr>
        <w:rFonts w:ascii="Arial" w:hAnsi="Arial" w:hint="default"/>
      </w:rPr>
    </w:lvl>
    <w:lvl w:ilvl="3" w:tplc="E09EB7F6" w:tentative="1">
      <w:start w:val="1"/>
      <w:numFmt w:val="bullet"/>
      <w:lvlText w:val="•"/>
      <w:lvlJc w:val="left"/>
      <w:pPr>
        <w:tabs>
          <w:tab w:val="num" w:pos="2880"/>
        </w:tabs>
        <w:ind w:left="2880" w:hanging="360"/>
      </w:pPr>
      <w:rPr>
        <w:rFonts w:ascii="Arial" w:hAnsi="Arial" w:hint="default"/>
      </w:rPr>
    </w:lvl>
    <w:lvl w:ilvl="4" w:tplc="F7507B80" w:tentative="1">
      <w:start w:val="1"/>
      <w:numFmt w:val="bullet"/>
      <w:lvlText w:val="•"/>
      <w:lvlJc w:val="left"/>
      <w:pPr>
        <w:tabs>
          <w:tab w:val="num" w:pos="3600"/>
        </w:tabs>
        <w:ind w:left="3600" w:hanging="360"/>
      </w:pPr>
      <w:rPr>
        <w:rFonts w:ascii="Arial" w:hAnsi="Arial" w:hint="default"/>
      </w:rPr>
    </w:lvl>
    <w:lvl w:ilvl="5" w:tplc="662AD462" w:tentative="1">
      <w:start w:val="1"/>
      <w:numFmt w:val="bullet"/>
      <w:lvlText w:val="•"/>
      <w:lvlJc w:val="left"/>
      <w:pPr>
        <w:tabs>
          <w:tab w:val="num" w:pos="4320"/>
        </w:tabs>
        <w:ind w:left="4320" w:hanging="360"/>
      </w:pPr>
      <w:rPr>
        <w:rFonts w:ascii="Arial" w:hAnsi="Arial" w:hint="default"/>
      </w:rPr>
    </w:lvl>
    <w:lvl w:ilvl="6" w:tplc="6F4E8B0A" w:tentative="1">
      <w:start w:val="1"/>
      <w:numFmt w:val="bullet"/>
      <w:lvlText w:val="•"/>
      <w:lvlJc w:val="left"/>
      <w:pPr>
        <w:tabs>
          <w:tab w:val="num" w:pos="5040"/>
        </w:tabs>
        <w:ind w:left="5040" w:hanging="360"/>
      </w:pPr>
      <w:rPr>
        <w:rFonts w:ascii="Arial" w:hAnsi="Arial" w:hint="default"/>
      </w:rPr>
    </w:lvl>
    <w:lvl w:ilvl="7" w:tplc="97063140" w:tentative="1">
      <w:start w:val="1"/>
      <w:numFmt w:val="bullet"/>
      <w:lvlText w:val="•"/>
      <w:lvlJc w:val="left"/>
      <w:pPr>
        <w:tabs>
          <w:tab w:val="num" w:pos="5760"/>
        </w:tabs>
        <w:ind w:left="5760" w:hanging="360"/>
      </w:pPr>
      <w:rPr>
        <w:rFonts w:ascii="Arial" w:hAnsi="Arial" w:hint="default"/>
      </w:rPr>
    </w:lvl>
    <w:lvl w:ilvl="8" w:tplc="EBCC75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E47738"/>
    <w:multiLevelType w:val="hybridMultilevel"/>
    <w:tmpl w:val="CE0C56C4"/>
    <w:lvl w:ilvl="0" w:tplc="2B8859F0">
      <w:start w:val="1"/>
      <w:numFmt w:val="bullet"/>
      <w:lvlText w:val="•"/>
      <w:lvlJc w:val="left"/>
      <w:pPr>
        <w:tabs>
          <w:tab w:val="num" w:pos="720"/>
        </w:tabs>
        <w:ind w:left="720" w:hanging="360"/>
      </w:pPr>
      <w:rPr>
        <w:rFonts w:ascii="Arial" w:hAnsi="Arial" w:hint="default"/>
      </w:rPr>
    </w:lvl>
    <w:lvl w:ilvl="1" w:tplc="BDCAA1F4">
      <w:start w:val="1"/>
      <w:numFmt w:val="bullet"/>
      <w:lvlText w:val="•"/>
      <w:lvlJc w:val="left"/>
      <w:pPr>
        <w:tabs>
          <w:tab w:val="num" w:pos="1440"/>
        </w:tabs>
        <w:ind w:left="1440" w:hanging="360"/>
      </w:pPr>
      <w:rPr>
        <w:rFonts w:ascii="Arial" w:hAnsi="Arial" w:hint="default"/>
      </w:rPr>
    </w:lvl>
    <w:lvl w:ilvl="2" w:tplc="8F4E20A6" w:tentative="1">
      <w:start w:val="1"/>
      <w:numFmt w:val="bullet"/>
      <w:lvlText w:val="•"/>
      <w:lvlJc w:val="left"/>
      <w:pPr>
        <w:tabs>
          <w:tab w:val="num" w:pos="2160"/>
        </w:tabs>
        <w:ind w:left="2160" w:hanging="360"/>
      </w:pPr>
      <w:rPr>
        <w:rFonts w:ascii="Arial" w:hAnsi="Arial" w:hint="default"/>
      </w:rPr>
    </w:lvl>
    <w:lvl w:ilvl="3" w:tplc="CE201B62" w:tentative="1">
      <w:start w:val="1"/>
      <w:numFmt w:val="bullet"/>
      <w:lvlText w:val="•"/>
      <w:lvlJc w:val="left"/>
      <w:pPr>
        <w:tabs>
          <w:tab w:val="num" w:pos="2880"/>
        </w:tabs>
        <w:ind w:left="2880" w:hanging="360"/>
      </w:pPr>
      <w:rPr>
        <w:rFonts w:ascii="Arial" w:hAnsi="Arial" w:hint="default"/>
      </w:rPr>
    </w:lvl>
    <w:lvl w:ilvl="4" w:tplc="F574E8C6" w:tentative="1">
      <w:start w:val="1"/>
      <w:numFmt w:val="bullet"/>
      <w:lvlText w:val="•"/>
      <w:lvlJc w:val="left"/>
      <w:pPr>
        <w:tabs>
          <w:tab w:val="num" w:pos="3600"/>
        </w:tabs>
        <w:ind w:left="3600" w:hanging="360"/>
      </w:pPr>
      <w:rPr>
        <w:rFonts w:ascii="Arial" w:hAnsi="Arial" w:hint="default"/>
      </w:rPr>
    </w:lvl>
    <w:lvl w:ilvl="5" w:tplc="9564B85C" w:tentative="1">
      <w:start w:val="1"/>
      <w:numFmt w:val="bullet"/>
      <w:lvlText w:val="•"/>
      <w:lvlJc w:val="left"/>
      <w:pPr>
        <w:tabs>
          <w:tab w:val="num" w:pos="4320"/>
        </w:tabs>
        <w:ind w:left="4320" w:hanging="360"/>
      </w:pPr>
      <w:rPr>
        <w:rFonts w:ascii="Arial" w:hAnsi="Arial" w:hint="default"/>
      </w:rPr>
    </w:lvl>
    <w:lvl w:ilvl="6" w:tplc="218EA5F2" w:tentative="1">
      <w:start w:val="1"/>
      <w:numFmt w:val="bullet"/>
      <w:lvlText w:val="•"/>
      <w:lvlJc w:val="left"/>
      <w:pPr>
        <w:tabs>
          <w:tab w:val="num" w:pos="5040"/>
        </w:tabs>
        <w:ind w:left="5040" w:hanging="360"/>
      </w:pPr>
      <w:rPr>
        <w:rFonts w:ascii="Arial" w:hAnsi="Arial" w:hint="default"/>
      </w:rPr>
    </w:lvl>
    <w:lvl w:ilvl="7" w:tplc="DCC89E84" w:tentative="1">
      <w:start w:val="1"/>
      <w:numFmt w:val="bullet"/>
      <w:lvlText w:val="•"/>
      <w:lvlJc w:val="left"/>
      <w:pPr>
        <w:tabs>
          <w:tab w:val="num" w:pos="5760"/>
        </w:tabs>
        <w:ind w:left="5760" w:hanging="360"/>
      </w:pPr>
      <w:rPr>
        <w:rFonts w:ascii="Arial" w:hAnsi="Arial" w:hint="default"/>
      </w:rPr>
    </w:lvl>
    <w:lvl w:ilvl="8" w:tplc="A3BAC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A043E"/>
    <w:multiLevelType w:val="hybridMultilevel"/>
    <w:tmpl w:val="DD8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607DE"/>
    <w:multiLevelType w:val="hybridMultilevel"/>
    <w:tmpl w:val="12CEC5AC"/>
    <w:lvl w:ilvl="0" w:tplc="3B024312">
      <w:start w:val="1"/>
      <w:numFmt w:val="bullet"/>
      <w:lvlText w:val="-"/>
      <w:lvlJc w:val="left"/>
      <w:pPr>
        <w:ind w:left="720" w:hanging="360"/>
      </w:pPr>
      <w:rPr>
        <w:rFonts w:ascii="Courier New" w:eastAsiaTheme="minorHAnsi"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87196056">
    <w:abstractNumId w:val="0"/>
  </w:num>
  <w:num w:numId="2" w16cid:durableId="1712416112">
    <w:abstractNumId w:val="1"/>
  </w:num>
  <w:num w:numId="3" w16cid:durableId="426342760">
    <w:abstractNumId w:val="5"/>
  </w:num>
  <w:num w:numId="4" w16cid:durableId="1993213055">
    <w:abstractNumId w:val="4"/>
  </w:num>
  <w:num w:numId="5" w16cid:durableId="1657680985">
    <w:abstractNumId w:val="2"/>
  </w:num>
  <w:num w:numId="6" w16cid:durableId="2144618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TrueTypeFonts/>
  <w:saveSubsetFonts/>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sv-SE" w:vendorID="64" w:dllVersion="0" w:nlCheck="1" w:checkStyle="0"/>
  <w:activeWritingStyle w:appName="MSWord" w:lang="de-D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22D"/>
    <w:rsid w:val="0000092B"/>
    <w:rsid w:val="000019B4"/>
    <w:rsid w:val="00010F88"/>
    <w:rsid w:val="000141C6"/>
    <w:rsid w:val="0001644D"/>
    <w:rsid w:val="00020863"/>
    <w:rsid w:val="00020F98"/>
    <w:rsid w:val="00022598"/>
    <w:rsid w:val="00022A44"/>
    <w:rsid w:val="000235EA"/>
    <w:rsid w:val="00024058"/>
    <w:rsid w:val="000240D3"/>
    <w:rsid w:val="00024115"/>
    <w:rsid w:val="00025DFF"/>
    <w:rsid w:val="00026769"/>
    <w:rsid w:val="0002790F"/>
    <w:rsid w:val="000303A7"/>
    <w:rsid w:val="00032777"/>
    <w:rsid w:val="00032DE4"/>
    <w:rsid w:val="00032E72"/>
    <w:rsid w:val="00032E9C"/>
    <w:rsid w:val="0003499E"/>
    <w:rsid w:val="00034D38"/>
    <w:rsid w:val="000351B3"/>
    <w:rsid w:val="00036EDB"/>
    <w:rsid w:val="00037D15"/>
    <w:rsid w:val="00037F15"/>
    <w:rsid w:val="0004234D"/>
    <w:rsid w:val="00042864"/>
    <w:rsid w:val="0004343B"/>
    <w:rsid w:val="00043978"/>
    <w:rsid w:val="000445E7"/>
    <w:rsid w:val="000453AF"/>
    <w:rsid w:val="00046C73"/>
    <w:rsid w:val="000530AD"/>
    <w:rsid w:val="000538C7"/>
    <w:rsid w:val="000540B8"/>
    <w:rsid w:val="000552A1"/>
    <w:rsid w:val="00055C81"/>
    <w:rsid w:val="00056B61"/>
    <w:rsid w:val="00056C45"/>
    <w:rsid w:val="00061273"/>
    <w:rsid w:val="000618DC"/>
    <w:rsid w:val="000638E1"/>
    <w:rsid w:val="000652F3"/>
    <w:rsid w:val="00065F0C"/>
    <w:rsid w:val="00066716"/>
    <w:rsid w:val="00066918"/>
    <w:rsid w:val="00070EF4"/>
    <w:rsid w:val="00071541"/>
    <w:rsid w:val="00074AF2"/>
    <w:rsid w:val="00075613"/>
    <w:rsid w:val="000764C9"/>
    <w:rsid w:val="0007710B"/>
    <w:rsid w:val="00077B11"/>
    <w:rsid w:val="00077C63"/>
    <w:rsid w:val="00081723"/>
    <w:rsid w:val="00081AA8"/>
    <w:rsid w:val="00084DEB"/>
    <w:rsid w:val="0009087A"/>
    <w:rsid w:val="000950FE"/>
    <w:rsid w:val="00095753"/>
    <w:rsid w:val="00095E31"/>
    <w:rsid w:val="0009673C"/>
    <w:rsid w:val="000A0DEE"/>
    <w:rsid w:val="000A22C9"/>
    <w:rsid w:val="000A375B"/>
    <w:rsid w:val="000A56A1"/>
    <w:rsid w:val="000B27DC"/>
    <w:rsid w:val="000B2A8B"/>
    <w:rsid w:val="000B733C"/>
    <w:rsid w:val="000C0E09"/>
    <w:rsid w:val="000C1A51"/>
    <w:rsid w:val="000C3D18"/>
    <w:rsid w:val="000C4E58"/>
    <w:rsid w:val="000C6B67"/>
    <w:rsid w:val="000C6C34"/>
    <w:rsid w:val="000D1C53"/>
    <w:rsid w:val="000D31D3"/>
    <w:rsid w:val="000D350E"/>
    <w:rsid w:val="000D38E5"/>
    <w:rsid w:val="000D3B7B"/>
    <w:rsid w:val="000D3D30"/>
    <w:rsid w:val="000D45FF"/>
    <w:rsid w:val="000D6874"/>
    <w:rsid w:val="000D7027"/>
    <w:rsid w:val="000D7C57"/>
    <w:rsid w:val="000E00D8"/>
    <w:rsid w:val="000E0293"/>
    <w:rsid w:val="000E08DB"/>
    <w:rsid w:val="000E0E14"/>
    <w:rsid w:val="000E1994"/>
    <w:rsid w:val="000E1A96"/>
    <w:rsid w:val="000E3357"/>
    <w:rsid w:val="000E3C08"/>
    <w:rsid w:val="000E59D2"/>
    <w:rsid w:val="000F00D1"/>
    <w:rsid w:val="000F0F8B"/>
    <w:rsid w:val="000F1458"/>
    <w:rsid w:val="000F2FED"/>
    <w:rsid w:val="000F3605"/>
    <w:rsid w:val="000F44A1"/>
    <w:rsid w:val="000F47DF"/>
    <w:rsid w:val="000F618D"/>
    <w:rsid w:val="000F6574"/>
    <w:rsid w:val="000F65B0"/>
    <w:rsid w:val="000F699D"/>
    <w:rsid w:val="000F69AC"/>
    <w:rsid w:val="00103C94"/>
    <w:rsid w:val="00106E53"/>
    <w:rsid w:val="0010748F"/>
    <w:rsid w:val="0011041D"/>
    <w:rsid w:val="001108AC"/>
    <w:rsid w:val="00112DBA"/>
    <w:rsid w:val="001142C5"/>
    <w:rsid w:val="001165A6"/>
    <w:rsid w:val="00117212"/>
    <w:rsid w:val="00124125"/>
    <w:rsid w:val="001244B3"/>
    <w:rsid w:val="00127D03"/>
    <w:rsid w:val="00127F11"/>
    <w:rsid w:val="001306B5"/>
    <w:rsid w:val="00130B60"/>
    <w:rsid w:val="00131123"/>
    <w:rsid w:val="00131191"/>
    <w:rsid w:val="001355A1"/>
    <w:rsid w:val="00135A61"/>
    <w:rsid w:val="00135DF4"/>
    <w:rsid w:val="00135E83"/>
    <w:rsid w:val="0013700C"/>
    <w:rsid w:val="0013796A"/>
    <w:rsid w:val="0014416D"/>
    <w:rsid w:val="00144388"/>
    <w:rsid w:val="001443F4"/>
    <w:rsid w:val="001446D0"/>
    <w:rsid w:val="001506AA"/>
    <w:rsid w:val="00150A45"/>
    <w:rsid w:val="00151042"/>
    <w:rsid w:val="00151D58"/>
    <w:rsid w:val="00151D75"/>
    <w:rsid w:val="00151DE7"/>
    <w:rsid w:val="00151F13"/>
    <w:rsid w:val="00155D4A"/>
    <w:rsid w:val="001571B3"/>
    <w:rsid w:val="00157A23"/>
    <w:rsid w:val="001615D2"/>
    <w:rsid w:val="001627DB"/>
    <w:rsid w:val="00166038"/>
    <w:rsid w:val="00167A12"/>
    <w:rsid w:val="001700A5"/>
    <w:rsid w:val="00171724"/>
    <w:rsid w:val="001734B2"/>
    <w:rsid w:val="00173B0C"/>
    <w:rsid w:val="00177066"/>
    <w:rsid w:val="001774E5"/>
    <w:rsid w:val="00180B17"/>
    <w:rsid w:val="00182260"/>
    <w:rsid w:val="001833C1"/>
    <w:rsid w:val="001839D1"/>
    <w:rsid w:val="00184B6D"/>
    <w:rsid w:val="001868F8"/>
    <w:rsid w:val="00191544"/>
    <w:rsid w:val="00193860"/>
    <w:rsid w:val="0019425B"/>
    <w:rsid w:val="0019430F"/>
    <w:rsid w:val="00196B0C"/>
    <w:rsid w:val="001A1AF1"/>
    <w:rsid w:val="001A3D29"/>
    <w:rsid w:val="001A641B"/>
    <w:rsid w:val="001B0B69"/>
    <w:rsid w:val="001B4296"/>
    <w:rsid w:val="001B453A"/>
    <w:rsid w:val="001B45A6"/>
    <w:rsid w:val="001B4E38"/>
    <w:rsid w:val="001B5202"/>
    <w:rsid w:val="001B678F"/>
    <w:rsid w:val="001C0023"/>
    <w:rsid w:val="001C0B52"/>
    <w:rsid w:val="001C0FBA"/>
    <w:rsid w:val="001C1F07"/>
    <w:rsid w:val="001C3EC3"/>
    <w:rsid w:val="001C7CDE"/>
    <w:rsid w:val="001C7EB9"/>
    <w:rsid w:val="001D0E68"/>
    <w:rsid w:val="001D10D8"/>
    <w:rsid w:val="001D1E34"/>
    <w:rsid w:val="001D37D9"/>
    <w:rsid w:val="001D4747"/>
    <w:rsid w:val="001D6A87"/>
    <w:rsid w:val="001D7932"/>
    <w:rsid w:val="001E0219"/>
    <w:rsid w:val="001E12F5"/>
    <w:rsid w:val="001E1900"/>
    <w:rsid w:val="001E222F"/>
    <w:rsid w:val="001E3353"/>
    <w:rsid w:val="001E38B2"/>
    <w:rsid w:val="001E4788"/>
    <w:rsid w:val="001E48C6"/>
    <w:rsid w:val="001E5DE5"/>
    <w:rsid w:val="001E5EFC"/>
    <w:rsid w:val="001E6F75"/>
    <w:rsid w:val="001E7DBA"/>
    <w:rsid w:val="001F1E29"/>
    <w:rsid w:val="001F202B"/>
    <w:rsid w:val="001F2CE9"/>
    <w:rsid w:val="001F3F89"/>
    <w:rsid w:val="001F4275"/>
    <w:rsid w:val="001F6713"/>
    <w:rsid w:val="001F7700"/>
    <w:rsid w:val="002002A8"/>
    <w:rsid w:val="002005E8"/>
    <w:rsid w:val="00202EFB"/>
    <w:rsid w:val="00203559"/>
    <w:rsid w:val="00204349"/>
    <w:rsid w:val="00204702"/>
    <w:rsid w:val="00205E8F"/>
    <w:rsid w:val="00206D34"/>
    <w:rsid w:val="00217B6E"/>
    <w:rsid w:val="00221937"/>
    <w:rsid w:val="00221A12"/>
    <w:rsid w:val="0022305F"/>
    <w:rsid w:val="0022715D"/>
    <w:rsid w:val="002315DE"/>
    <w:rsid w:val="00231614"/>
    <w:rsid w:val="00231A2B"/>
    <w:rsid w:val="0023239B"/>
    <w:rsid w:val="00232C7C"/>
    <w:rsid w:val="00234B0B"/>
    <w:rsid w:val="002352DE"/>
    <w:rsid w:val="00236DDF"/>
    <w:rsid w:val="0023739F"/>
    <w:rsid w:val="0024087A"/>
    <w:rsid w:val="00242367"/>
    <w:rsid w:val="002437C4"/>
    <w:rsid w:val="00244621"/>
    <w:rsid w:val="00245864"/>
    <w:rsid w:val="00246D5A"/>
    <w:rsid w:val="002476C5"/>
    <w:rsid w:val="00247847"/>
    <w:rsid w:val="002505F3"/>
    <w:rsid w:val="002524AB"/>
    <w:rsid w:val="00253654"/>
    <w:rsid w:val="00257ECC"/>
    <w:rsid w:val="00257FEF"/>
    <w:rsid w:val="0026102A"/>
    <w:rsid w:val="00261D63"/>
    <w:rsid w:val="00262637"/>
    <w:rsid w:val="00265B30"/>
    <w:rsid w:val="0026689B"/>
    <w:rsid w:val="0027265D"/>
    <w:rsid w:val="0027504A"/>
    <w:rsid w:val="00276ADB"/>
    <w:rsid w:val="0027789E"/>
    <w:rsid w:val="0028094D"/>
    <w:rsid w:val="00280A0B"/>
    <w:rsid w:val="002818CF"/>
    <w:rsid w:val="00281ADA"/>
    <w:rsid w:val="00282269"/>
    <w:rsid w:val="0028226B"/>
    <w:rsid w:val="00285047"/>
    <w:rsid w:val="002856B4"/>
    <w:rsid w:val="00285AB0"/>
    <w:rsid w:val="0028674E"/>
    <w:rsid w:val="00286FC8"/>
    <w:rsid w:val="00287828"/>
    <w:rsid w:val="00292777"/>
    <w:rsid w:val="00293C03"/>
    <w:rsid w:val="00294415"/>
    <w:rsid w:val="00294D94"/>
    <w:rsid w:val="00295C3E"/>
    <w:rsid w:val="0029667D"/>
    <w:rsid w:val="00297840"/>
    <w:rsid w:val="002A0116"/>
    <w:rsid w:val="002A0692"/>
    <w:rsid w:val="002A0CA7"/>
    <w:rsid w:val="002A1D51"/>
    <w:rsid w:val="002A511C"/>
    <w:rsid w:val="002A5684"/>
    <w:rsid w:val="002B1C6B"/>
    <w:rsid w:val="002B4137"/>
    <w:rsid w:val="002B522A"/>
    <w:rsid w:val="002B5650"/>
    <w:rsid w:val="002B5731"/>
    <w:rsid w:val="002B65E0"/>
    <w:rsid w:val="002B68C0"/>
    <w:rsid w:val="002B7BDE"/>
    <w:rsid w:val="002C025D"/>
    <w:rsid w:val="002C11AB"/>
    <w:rsid w:val="002C1AF7"/>
    <w:rsid w:val="002C1F0B"/>
    <w:rsid w:val="002C2635"/>
    <w:rsid w:val="002C374A"/>
    <w:rsid w:val="002C4101"/>
    <w:rsid w:val="002C4CE4"/>
    <w:rsid w:val="002C5891"/>
    <w:rsid w:val="002C5E8D"/>
    <w:rsid w:val="002C6326"/>
    <w:rsid w:val="002C7C2A"/>
    <w:rsid w:val="002D11A7"/>
    <w:rsid w:val="002D37E8"/>
    <w:rsid w:val="002D39C9"/>
    <w:rsid w:val="002D3B09"/>
    <w:rsid w:val="002D58BD"/>
    <w:rsid w:val="002D6258"/>
    <w:rsid w:val="002D6443"/>
    <w:rsid w:val="002E0250"/>
    <w:rsid w:val="002E214C"/>
    <w:rsid w:val="002E2509"/>
    <w:rsid w:val="002E32F1"/>
    <w:rsid w:val="002E3733"/>
    <w:rsid w:val="002E5759"/>
    <w:rsid w:val="002E6AB2"/>
    <w:rsid w:val="002E76B7"/>
    <w:rsid w:val="002F0116"/>
    <w:rsid w:val="002F0885"/>
    <w:rsid w:val="002F0B5C"/>
    <w:rsid w:val="002F1FD3"/>
    <w:rsid w:val="002F2092"/>
    <w:rsid w:val="002F2744"/>
    <w:rsid w:val="002F2F71"/>
    <w:rsid w:val="002F3E6E"/>
    <w:rsid w:val="002F4F8A"/>
    <w:rsid w:val="002F6B0A"/>
    <w:rsid w:val="002F78A7"/>
    <w:rsid w:val="0030065E"/>
    <w:rsid w:val="00301839"/>
    <w:rsid w:val="00302897"/>
    <w:rsid w:val="00302AB2"/>
    <w:rsid w:val="00302D92"/>
    <w:rsid w:val="00303266"/>
    <w:rsid w:val="00303983"/>
    <w:rsid w:val="00304652"/>
    <w:rsid w:val="00304865"/>
    <w:rsid w:val="00305699"/>
    <w:rsid w:val="003074B5"/>
    <w:rsid w:val="00307E36"/>
    <w:rsid w:val="00310285"/>
    <w:rsid w:val="00314542"/>
    <w:rsid w:val="00315016"/>
    <w:rsid w:val="00315813"/>
    <w:rsid w:val="00315C8D"/>
    <w:rsid w:val="00315FE9"/>
    <w:rsid w:val="003162BD"/>
    <w:rsid w:val="003168A8"/>
    <w:rsid w:val="003169AC"/>
    <w:rsid w:val="00320158"/>
    <w:rsid w:val="00320A08"/>
    <w:rsid w:val="00320BE9"/>
    <w:rsid w:val="00323962"/>
    <w:rsid w:val="003239B3"/>
    <w:rsid w:val="00323D02"/>
    <w:rsid w:val="00324C35"/>
    <w:rsid w:val="00324CC3"/>
    <w:rsid w:val="003254EA"/>
    <w:rsid w:val="003275EF"/>
    <w:rsid w:val="003302A0"/>
    <w:rsid w:val="00330C53"/>
    <w:rsid w:val="00333AB3"/>
    <w:rsid w:val="003406F9"/>
    <w:rsid w:val="00340BD9"/>
    <w:rsid w:val="00340C50"/>
    <w:rsid w:val="003417CB"/>
    <w:rsid w:val="00343134"/>
    <w:rsid w:val="003434D4"/>
    <w:rsid w:val="00345874"/>
    <w:rsid w:val="00346D28"/>
    <w:rsid w:val="00347D6C"/>
    <w:rsid w:val="00347F28"/>
    <w:rsid w:val="0035106E"/>
    <w:rsid w:val="0035288C"/>
    <w:rsid w:val="003528E1"/>
    <w:rsid w:val="00352DFF"/>
    <w:rsid w:val="0035367C"/>
    <w:rsid w:val="00353F1E"/>
    <w:rsid w:val="0035501C"/>
    <w:rsid w:val="00357439"/>
    <w:rsid w:val="00360014"/>
    <w:rsid w:val="003600FF"/>
    <w:rsid w:val="00360900"/>
    <w:rsid w:val="00362B7C"/>
    <w:rsid w:val="00363E64"/>
    <w:rsid w:val="00364812"/>
    <w:rsid w:val="00366B93"/>
    <w:rsid w:val="00372D74"/>
    <w:rsid w:val="00372D78"/>
    <w:rsid w:val="0037449E"/>
    <w:rsid w:val="00374B97"/>
    <w:rsid w:val="00375B14"/>
    <w:rsid w:val="003769BF"/>
    <w:rsid w:val="00377C06"/>
    <w:rsid w:val="00377E56"/>
    <w:rsid w:val="003801C7"/>
    <w:rsid w:val="003804CC"/>
    <w:rsid w:val="00383025"/>
    <w:rsid w:val="0039134D"/>
    <w:rsid w:val="003914BE"/>
    <w:rsid w:val="00391C1B"/>
    <w:rsid w:val="003921F7"/>
    <w:rsid w:val="003924CE"/>
    <w:rsid w:val="003946FB"/>
    <w:rsid w:val="00395BB4"/>
    <w:rsid w:val="00397624"/>
    <w:rsid w:val="00397A12"/>
    <w:rsid w:val="00397EED"/>
    <w:rsid w:val="003B0DAC"/>
    <w:rsid w:val="003B2296"/>
    <w:rsid w:val="003B3689"/>
    <w:rsid w:val="003B3F55"/>
    <w:rsid w:val="003B42FB"/>
    <w:rsid w:val="003B4699"/>
    <w:rsid w:val="003B5073"/>
    <w:rsid w:val="003B5A0B"/>
    <w:rsid w:val="003B6483"/>
    <w:rsid w:val="003B64D8"/>
    <w:rsid w:val="003B6B48"/>
    <w:rsid w:val="003C0483"/>
    <w:rsid w:val="003C0553"/>
    <w:rsid w:val="003C0FD9"/>
    <w:rsid w:val="003C4425"/>
    <w:rsid w:val="003C4821"/>
    <w:rsid w:val="003C696E"/>
    <w:rsid w:val="003C6F13"/>
    <w:rsid w:val="003D05DE"/>
    <w:rsid w:val="003D2F1A"/>
    <w:rsid w:val="003D33EF"/>
    <w:rsid w:val="003D60CB"/>
    <w:rsid w:val="003E1544"/>
    <w:rsid w:val="003E1BBF"/>
    <w:rsid w:val="003E1FB0"/>
    <w:rsid w:val="003E49ED"/>
    <w:rsid w:val="003E53F1"/>
    <w:rsid w:val="003E6A9D"/>
    <w:rsid w:val="003E6B25"/>
    <w:rsid w:val="003F0556"/>
    <w:rsid w:val="003F1B63"/>
    <w:rsid w:val="003F27A8"/>
    <w:rsid w:val="003F300D"/>
    <w:rsid w:val="003F3129"/>
    <w:rsid w:val="003F4A0E"/>
    <w:rsid w:val="003F6504"/>
    <w:rsid w:val="003F7A70"/>
    <w:rsid w:val="003F7B11"/>
    <w:rsid w:val="004025E1"/>
    <w:rsid w:val="004035BE"/>
    <w:rsid w:val="004046E1"/>
    <w:rsid w:val="004125D5"/>
    <w:rsid w:val="00412C3D"/>
    <w:rsid w:val="004130C7"/>
    <w:rsid w:val="00416155"/>
    <w:rsid w:val="00416291"/>
    <w:rsid w:val="004170BF"/>
    <w:rsid w:val="004175B5"/>
    <w:rsid w:val="00420BB4"/>
    <w:rsid w:val="00422873"/>
    <w:rsid w:val="004231E4"/>
    <w:rsid w:val="00423BF0"/>
    <w:rsid w:val="0042497F"/>
    <w:rsid w:val="00425016"/>
    <w:rsid w:val="004263DA"/>
    <w:rsid w:val="004267D5"/>
    <w:rsid w:val="00427CCF"/>
    <w:rsid w:val="00427DA8"/>
    <w:rsid w:val="00431860"/>
    <w:rsid w:val="00432553"/>
    <w:rsid w:val="00432AA1"/>
    <w:rsid w:val="0043399D"/>
    <w:rsid w:val="004339BE"/>
    <w:rsid w:val="0043736A"/>
    <w:rsid w:val="00441572"/>
    <w:rsid w:val="00441937"/>
    <w:rsid w:val="00441DDE"/>
    <w:rsid w:val="00442924"/>
    <w:rsid w:val="004432A2"/>
    <w:rsid w:val="00445BF6"/>
    <w:rsid w:val="0045064B"/>
    <w:rsid w:val="00451A4A"/>
    <w:rsid w:val="00451F5D"/>
    <w:rsid w:val="0045348C"/>
    <w:rsid w:val="00453F9B"/>
    <w:rsid w:val="004542EE"/>
    <w:rsid w:val="00454392"/>
    <w:rsid w:val="00455A09"/>
    <w:rsid w:val="00455AB2"/>
    <w:rsid w:val="00456431"/>
    <w:rsid w:val="004571C0"/>
    <w:rsid w:val="00457E3C"/>
    <w:rsid w:val="00463AD6"/>
    <w:rsid w:val="00465E99"/>
    <w:rsid w:val="004661CB"/>
    <w:rsid w:val="0046676E"/>
    <w:rsid w:val="00466E4F"/>
    <w:rsid w:val="0046737A"/>
    <w:rsid w:val="00467809"/>
    <w:rsid w:val="00467A23"/>
    <w:rsid w:val="00472682"/>
    <w:rsid w:val="0047281A"/>
    <w:rsid w:val="004737BF"/>
    <w:rsid w:val="00473CD2"/>
    <w:rsid w:val="00474702"/>
    <w:rsid w:val="00474B78"/>
    <w:rsid w:val="00474DFD"/>
    <w:rsid w:val="0047719C"/>
    <w:rsid w:val="00481BD5"/>
    <w:rsid w:val="00481CA8"/>
    <w:rsid w:val="00481EA8"/>
    <w:rsid w:val="00482602"/>
    <w:rsid w:val="00485E54"/>
    <w:rsid w:val="0048690C"/>
    <w:rsid w:val="004869C5"/>
    <w:rsid w:val="0048748F"/>
    <w:rsid w:val="004875BE"/>
    <w:rsid w:val="00487647"/>
    <w:rsid w:val="00490ADD"/>
    <w:rsid w:val="00491D68"/>
    <w:rsid w:val="00494120"/>
    <w:rsid w:val="004941AC"/>
    <w:rsid w:val="00494FF7"/>
    <w:rsid w:val="004956E4"/>
    <w:rsid w:val="004A5EB5"/>
    <w:rsid w:val="004A7AE2"/>
    <w:rsid w:val="004B002F"/>
    <w:rsid w:val="004B0201"/>
    <w:rsid w:val="004B04B3"/>
    <w:rsid w:val="004B0838"/>
    <w:rsid w:val="004B08B7"/>
    <w:rsid w:val="004B0F24"/>
    <w:rsid w:val="004B16DE"/>
    <w:rsid w:val="004B359F"/>
    <w:rsid w:val="004B6075"/>
    <w:rsid w:val="004B790F"/>
    <w:rsid w:val="004C0179"/>
    <w:rsid w:val="004C05BB"/>
    <w:rsid w:val="004C0E03"/>
    <w:rsid w:val="004C2A1E"/>
    <w:rsid w:val="004C2E5D"/>
    <w:rsid w:val="004C4384"/>
    <w:rsid w:val="004C5240"/>
    <w:rsid w:val="004D0615"/>
    <w:rsid w:val="004D2D55"/>
    <w:rsid w:val="004D30F5"/>
    <w:rsid w:val="004D338D"/>
    <w:rsid w:val="004D4898"/>
    <w:rsid w:val="004D5638"/>
    <w:rsid w:val="004D6A8D"/>
    <w:rsid w:val="004D6A96"/>
    <w:rsid w:val="004D6EA4"/>
    <w:rsid w:val="004D768B"/>
    <w:rsid w:val="004D79EB"/>
    <w:rsid w:val="004E0088"/>
    <w:rsid w:val="004E09A1"/>
    <w:rsid w:val="004E2524"/>
    <w:rsid w:val="004E2CC8"/>
    <w:rsid w:val="004E3640"/>
    <w:rsid w:val="004E58E5"/>
    <w:rsid w:val="004E6D11"/>
    <w:rsid w:val="004F0D05"/>
    <w:rsid w:val="004F1074"/>
    <w:rsid w:val="004F1DF1"/>
    <w:rsid w:val="004F26E2"/>
    <w:rsid w:val="004F494A"/>
    <w:rsid w:val="005009E1"/>
    <w:rsid w:val="00501522"/>
    <w:rsid w:val="00501545"/>
    <w:rsid w:val="00501DA8"/>
    <w:rsid w:val="00503085"/>
    <w:rsid w:val="00503BC7"/>
    <w:rsid w:val="00505F0F"/>
    <w:rsid w:val="0051168B"/>
    <w:rsid w:val="0051402D"/>
    <w:rsid w:val="00515A4F"/>
    <w:rsid w:val="00517C9D"/>
    <w:rsid w:val="00520BF1"/>
    <w:rsid w:val="00520BF6"/>
    <w:rsid w:val="0052154E"/>
    <w:rsid w:val="00521E2A"/>
    <w:rsid w:val="00523D44"/>
    <w:rsid w:val="00524A73"/>
    <w:rsid w:val="00524DD3"/>
    <w:rsid w:val="005255D8"/>
    <w:rsid w:val="005258C4"/>
    <w:rsid w:val="00525E10"/>
    <w:rsid w:val="00526DFF"/>
    <w:rsid w:val="0052716E"/>
    <w:rsid w:val="005271C7"/>
    <w:rsid w:val="0052761F"/>
    <w:rsid w:val="00530B5E"/>
    <w:rsid w:val="00530BD7"/>
    <w:rsid w:val="0053374B"/>
    <w:rsid w:val="005338DC"/>
    <w:rsid w:val="00533B29"/>
    <w:rsid w:val="00535FDE"/>
    <w:rsid w:val="00536262"/>
    <w:rsid w:val="005373A7"/>
    <w:rsid w:val="00541A03"/>
    <w:rsid w:val="00541CE7"/>
    <w:rsid w:val="005430AE"/>
    <w:rsid w:val="005440E9"/>
    <w:rsid w:val="00544E84"/>
    <w:rsid w:val="0054558F"/>
    <w:rsid w:val="0055011E"/>
    <w:rsid w:val="005505E9"/>
    <w:rsid w:val="00553ECB"/>
    <w:rsid w:val="00554371"/>
    <w:rsid w:val="00554D1D"/>
    <w:rsid w:val="005552F7"/>
    <w:rsid w:val="0055569C"/>
    <w:rsid w:val="00556143"/>
    <w:rsid w:val="00561D91"/>
    <w:rsid w:val="005620FA"/>
    <w:rsid w:val="00562E8B"/>
    <w:rsid w:val="0056475A"/>
    <w:rsid w:val="00564A39"/>
    <w:rsid w:val="00567012"/>
    <w:rsid w:val="0056730D"/>
    <w:rsid w:val="0057002D"/>
    <w:rsid w:val="00570E14"/>
    <w:rsid w:val="00574227"/>
    <w:rsid w:val="00574FD1"/>
    <w:rsid w:val="0058173A"/>
    <w:rsid w:val="00583A14"/>
    <w:rsid w:val="0058453C"/>
    <w:rsid w:val="005848FF"/>
    <w:rsid w:val="0058563E"/>
    <w:rsid w:val="005858B9"/>
    <w:rsid w:val="005858EE"/>
    <w:rsid w:val="005861C0"/>
    <w:rsid w:val="00586E9D"/>
    <w:rsid w:val="00587190"/>
    <w:rsid w:val="00587C59"/>
    <w:rsid w:val="00591F38"/>
    <w:rsid w:val="00592BC5"/>
    <w:rsid w:val="005945E6"/>
    <w:rsid w:val="00594C10"/>
    <w:rsid w:val="00595A7D"/>
    <w:rsid w:val="005A1049"/>
    <w:rsid w:val="005A1050"/>
    <w:rsid w:val="005A1503"/>
    <w:rsid w:val="005A1EFF"/>
    <w:rsid w:val="005A2AC2"/>
    <w:rsid w:val="005A4383"/>
    <w:rsid w:val="005A6D7C"/>
    <w:rsid w:val="005B0BFB"/>
    <w:rsid w:val="005B15CC"/>
    <w:rsid w:val="005B20C2"/>
    <w:rsid w:val="005B4618"/>
    <w:rsid w:val="005B5B6B"/>
    <w:rsid w:val="005B68A5"/>
    <w:rsid w:val="005B6D2F"/>
    <w:rsid w:val="005B7047"/>
    <w:rsid w:val="005C0AB2"/>
    <w:rsid w:val="005C1429"/>
    <w:rsid w:val="005C19B8"/>
    <w:rsid w:val="005C1F73"/>
    <w:rsid w:val="005C5781"/>
    <w:rsid w:val="005C6853"/>
    <w:rsid w:val="005C6986"/>
    <w:rsid w:val="005D0149"/>
    <w:rsid w:val="005D0D08"/>
    <w:rsid w:val="005D2009"/>
    <w:rsid w:val="005D2840"/>
    <w:rsid w:val="005D33C3"/>
    <w:rsid w:val="005D43A5"/>
    <w:rsid w:val="005D5EF6"/>
    <w:rsid w:val="005D5F06"/>
    <w:rsid w:val="005E0284"/>
    <w:rsid w:val="005E35A5"/>
    <w:rsid w:val="005E3724"/>
    <w:rsid w:val="005E5974"/>
    <w:rsid w:val="005F1A5E"/>
    <w:rsid w:val="005F1C22"/>
    <w:rsid w:val="005F2132"/>
    <w:rsid w:val="005F27F3"/>
    <w:rsid w:val="005F4A1F"/>
    <w:rsid w:val="005F65C2"/>
    <w:rsid w:val="005F764D"/>
    <w:rsid w:val="005F7CA4"/>
    <w:rsid w:val="00600DE1"/>
    <w:rsid w:val="006011BD"/>
    <w:rsid w:val="00602D8E"/>
    <w:rsid w:val="00604348"/>
    <w:rsid w:val="00605879"/>
    <w:rsid w:val="006058F4"/>
    <w:rsid w:val="0060657C"/>
    <w:rsid w:val="0060695C"/>
    <w:rsid w:val="00606AA5"/>
    <w:rsid w:val="006075BD"/>
    <w:rsid w:val="00610A60"/>
    <w:rsid w:val="00611A24"/>
    <w:rsid w:val="00611F98"/>
    <w:rsid w:val="00612344"/>
    <w:rsid w:val="006123B1"/>
    <w:rsid w:val="006137BB"/>
    <w:rsid w:val="00613EFA"/>
    <w:rsid w:val="0061496C"/>
    <w:rsid w:val="006168C8"/>
    <w:rsid w:val="00617E1B"/>
    <w:rsid w:val="00617F46"/>
    <w:rsid w:val="006208CE"/>
    <w:rsid w:val="00620D64"/>
    <w:rsid w:val="0062261C"/>
    <w:rsid w:val="0062341C"/>
    <w:rsid w:val="006234ED"/>
    <w:rsid w:val="006247BB"/>
    <w:rsid w:val="00625CBD"/>
    <w:rsid w:val="00626A8F"/>
    <w:rsid w:val="00627DCC"/>
    <w:rsid w:val="00631569"/>
    <w:rsid w:val="0063178B"/>
    <w:rsid w:val="006337AB"/>
    <w:rsid w:val="00633AA6"/>
    <w:rsid w:val="0063620E"/>
    <w:rsid w:val="00636849"/>
    <w:rsid w:val="00636DD0"/>
    <w:rsid w:val="00637227"/>
    <w:rsid w:val="00637713"/>
    <w:rsid w:val="00640193"/>
    <w:rsid w:val="006410E5"/>
    <w:rsid w:val="0064173F"/>
    <w:rsid w:val="006445EB"/>
    <w:rsid w:val="006449DB"/>
    <w:rsid w:val="00646532"/>
    <w:rsid w:val="00647894"/>
    <w:rsid w:val="006507AC"/>
    <w:rsid w:val="00650A6D"/>
    <w:rsid w:val="00650F80"/>
    <w:rsid w:val="006513FA"/>
    <w:rsid w:val="0065203D"/>
    <w:rsid w:val="00652253"/>
    <w:rsid w:val="006526AF"/>
    <w:rsid w:val="00654E8E"/>
    <w:rsid w:val="0065596F"/>
    <w:rsid w:val="00656A45"/>
    <w:rsid w:val="00660FAD"/>
    <w:rsid w:val="00662CAD"/>
    <w:rsid w:val="00665A5C"/>
    <w:rsid w:val="00670013"/>
    <w:rsid w:val="006741F1"/>
    <w:rsid w:val="0067548A"/>
    <w:rsid w:val="006755CC"/>
    <w:rsid w:val="00675E4E"/>
    <w:rsid w:val="00675FE7"/>
    <w:rsid w:val="00676253"/>
    <w:rsid w:val="00676AAD"/>
    <w:rsid w:val="006801C1"/>
    <w:rsid w:val="00681FC7"/>
    <w:rsid w:val="00682740"/>
    <w:rsid w:val="00682ADD"/>
    <w:rsid w:val="00682BE4"/>
    <w:rsid w:val="0068367C"/>
    <w:rsid w:val="0068435F"/>
    <w:rsid w:val="00685939"/>
    <w:rsid w:val="00686BD1"/>
    <w:rsid w:val="00686CE0"/>
    <w:rsid w:val="00687B40"/>
    <w:rsid w:val="0069293D"/>
    <w:rsid w:val="00696809"/>
    <w:rsid w:val="006A0027"/>
    <w:rsid w:val="006A134C"/>
    <w:rsid w:val="006A2313"/>
    <w:rsid w:val="006A2E1E"/>
    <w:rsid w:val="006A339F"/>
    <w:rsid w:val="006A3BB4"/>
    <w:rsid w:val="006A4559"/>
    <w:rsid w:val="006A48ED"/>
    <w:rsid w:val="006A5F21"/>
    <w:rsid w:val="006A60BD"/>
    <w:rsid w:val="006A79B4"/>
    <w:rsid w:val="006A7CA3"/>
    <w:rsid w:val="006B3A8B"/>
    <w:rsid w:val="006B585F"/>
    <w:rsid w:val="006B60EB"/>
    <w:rsid w:val="006B63C4"/>
    <w:rsid w:val="006B6EB4"/>
    <w:rsid w:val="006B7DCD"/>
    <w:rsid w:val="006C11C1"/>
    <w:rsid w:val="006C1F6C"/>
    <w:rsid w:val="006C233D"/>
    <w:rsid w:val="006C404E"/>
    <w:rsid w:val="006C4476"/>
    <w:rsid w:val="006C4589"/>
    <w:rsid w:val="006C464C"/>
    <w:rsid w:val="006C52A7"/>
    <w:rsid w:val="006C6D56"/>
    <w:rsid w:val="006C6F2D"/>
    <w:rsid w:val="006D0243"/>
    <w:rsid w:val="006D0DBD"/>
    <w:rsid w:val="006D12DD"/>
    <w:rsid w:val="006D13BB"/>
    <w:rsid w:val="006D4B66"/>
    <w:rsid w:val="006D546A"/>
    <w:rsid w:val="006D62ED"/>
    <w:rsid w:val="006D70C4"/>
    <w:rsid w:val="006D7E35"/>
    <w:rsid w:val="006E004D"/>
    <w:rsid w:val="006E12BB"/>
    <w:rsid w:val="006E14E4"/>
    <w:rsid w:val="006E15AC"/>
    <w:rsid w:val="006E28C2"/>
    <w:rsid w:val="006E30D8"/>
    <w:rsid w:val="006E4F5E"/>
    <w:rsid w:val="006E5E8D"/>
    <w:rsid w:val="006E6B4D"/>
    <w:rsid w:val="006E7145"/>
    <w:rsid w:val="006E75BF"/>
    <w:rsid w:val="006F0279"/>
    <w:rsid w:val="006F5A0B"/>
    <w:rsid w:val="006F5A68"/>
    <w:rsid w:val="006F63EA"/>
    <w:rsid w:val="006F7344"/>
    <w:rsid w:val="0070192A"/>
    <w:rsid w:val="0070200C"/>
    <w:rsid w:val="00702E15"/>
    <w:rsid w:val="00702ECC"/>
    <w:rsid w:val="00703932"/>
    <w:rsid w:val="00704602"/>
    <w:rsid w:val="00704E04"/>
    <w:rsid w:val="007058B5"/>
    <w:rsid w:val="00705D6F"/>
    <w:rsid w:val="00707138"/>
    <w:rsid w:val="007071E9"/>
    <w:rsid w:val="007071F4"/>
    <w:rsid w:val="00710271"/>
    <w:rsid w:val="007118C7"/>
    <w:rsid w:val="007139EE"/>
    <w:rsid w:val="00713C69"/>
    <w:rsid w:val="007209C2"/>
    <w:rsid w:val="00721E45"/>
    <w:rsid w:val="00721FBD"/>
    <w:rsid w:val="00723D85"/>
    <w:rsid w:val="007243C1"/>
    <w:rsid w:val="00725928"/>
    <w:rsid w:val="00725FD2"/>
    <w:rsid w:val="00731A5F"/>
    <w:rsid w:val="0073210A"/>
    <w:rsid w:val="00732EA0"/>
    <w:rsid w:val="00732F5F"/>
    <w:rsid w:val="007333F3"/>
    <w:rsid w:val="00733B33"/>
    <w:rsid w:val="00734E0B"/>
    <w:rsid w:val="0073513C"/>
    <w:rsid w:val="00735146"/>
    <w:rsid w:val="00735F24"/>
    <w:rsid w:val="00736E11"/>
    <w:rsid w:val="00740959"/>
    <w:rsid w:val="00740B58"/>
    <w:rsid w:val="00742F3B"/>
    <w:rsid w:val="007435DD"/>
    <w:rsid w:val="00745EFF"/>
    <w:rsid w:val="007467B9"/>
    <w:rsid w:val="00751151"/>
    <w:rsid w:val="007515FA"/>
    <w:rsid w:val="00751800"/>
    <w:rsid w:val="00753329"/>
    <w:rsid w:val="0075507C"/>
    <w:rsid w:val="00755814"/>
    <w:rsid w:val="0075768A"/>
    <w:rsid w:val="00757B03"/>
    <w:rsid w:val="007604AA"/>
    <w:rsid w:val="0076145F"/>
    <w:rsid w:val="00762918"/>
    <w:rsid w:val="007637FC"/>
    <w:rsid w:val="007666DC"/>
    <w:rsid w:val="00766DE8"/>
    <w:rsid w:val="00766E79"/>
    <w:rsid w:val="00766EB1"/>
    <w:rsid w:val="00770DCF"/>
    <w:rsid w:val="00771A49"/>
    <w:rsid w:val="00772157"/>
    <w:rsid w:val="00773B40"/>
    <w:rsid w:val="00774C7E"/>
    <w:rsid w:val="007764FA"/>
    <w:rsid w:val="00780024"/>
    <w:rsid w:val="00780BE1"/>
    <w:rsid w:val="00781640"/>
    <w:rsid w:val="00782EE4"/>
    <w:rsid w:val="00783B85"/>
    <w:rsid w:val="00784D7D"/>
    <w:rsid w:val="0078599B"/>
    <w:rsid w:val="00786A57"/>
    <w:rsid w:val="00786D82"/>
    <w:rsid w:val="00790D07"/>
    <w:rsid w:val="007912ED"/>
    <w:rsid w:val="00791EB9"/>
    <w:rsid w:val="00793701"/>
    <w:rsid w:val="007943F5"/>
    <w:rsid w:val="00794D46"/>
    <w:rsid w:val="007953B9"/>
    <w:rsid w:val="00796728"/>
    <w:rsid w:val="00797CBC"/>
    <w:rsid w:val="007A0C22"/>
    <w:rsid w:val="007A1B89"/>
    <w:rsid w:val="007A2329"/>
    <w:rsid w:val="007A2954"/>
    <w:rsid w:val="007A2C77"/>
    <w:rsid w:val="007A2EFC"/>
    <w:rsid w:val="007A494B"/>
    <w:rsid w:val="007A5EA8"/>
    <w:rsid w:val="007B1CE3"/>
    <w:rsid w:val="007B38C2"/>
    <w:rsid w:val="007B62FC"/>
    <w:rsid w:val="007B7394"/>
    <w:rsid w:val="007B77C5"/>
    <w:rsid w:val="007C0A5D"/>
    <w:rsid w:val="007C0D1A"/>
    <w:rsid w:val="007C1248"/>
    <w:rsid w:val="007C406C"/>
    <w:rsid w:val="007C40E9"/>
    <w:rsid w:val="007C553A"/>
    <w:rsid w:val="007C6103"/>
    <w:rsid w:val="007C72C6"/>
    <w:rsid w:val="007C7BDB"/>
    <w:rsid w:val="007D0785"/>
    <w:rsid w:val="007D0817"/>
    <w:rsid w:val="007D08F1"/>
    <w:rsid w:val="007D0D01"/>
    <w:rsid w:val="007D1ACD"/>
    <w:rsid w:val="007D3278"/>
    <w:rsid w:val="007D3B84"/>
    <w:rsid w:val="007D3F90"/>
    <w:rsid w:val="007D4EEC"/>
    <w:rsid w:val="007D4FA2"/>
    <w:rsid w:val="007D58AE"/>
    <w:rsid w:val="007D6FA1"/>
    <w:rsid w:val="007D70E4"/>
    <w:rsid w:val="007D7B55"/>
    <w:rsid w:val="007E07D1"/>
    <w:rsid w:val="007E0FB4"/>
    <w:rsid w:val="007E11B7"/>
    <w:rsid w:val="007E15AD"/>
    <w:rsid w:val="007E1765"/>
    <w:rsid w:val="007E2A8D"/>
    <w:rsid w:val="007E5426"/>
    <w:rsid w:val="007E55B0"/>
    <w:rsid w:val="007E601B"/>
    <w:rsid w:val="007E79A9"/>
    <w:rsid w:val="007F1118"/>
    <w:rsid w:val="007F12C6"/>
    <w:rsid w:val="007F1374"/>
    <w:rsid w:val="007F2BBD"/>
    <w:rsid w:val="007F3176"/>
    <w:rsid w:val="007F5AB6"/>
    <w:rsid w:val="007F6D94"/>
    <w:rsid w:val="007F729E"/>
    <w:rsid w:val="007F72A5"/>
    <w:rsid w:val="00800BD5"/>
    <w:rsid w:val="00801E26"/>
    <w:rsid w:val="00802511"/>
    <w:rsid w:val="00803576"/>
    <w:rsid w:val="00803CFB"/>
    <w:rsid w:val="00804A5D"/>
    <w:rsid w:val="008073D3"/>
    <w:rsid w:val="00810E2A"/>
    <w:rsid w:val="008131C1"/>
    <w:rsid w:val="0081337F"/>
    <w:rsid w:val="00816427"/>
    <w:rsid w:val="008168B0"/>
    <w:rsid w:val="008220D5"/>
    <w:rsid w:val="00822AC9"/>
    <w:rsid w:val="00822D9E"/>
    <w:rsid w:val="00824403"/>
    <w:rsid w:val="008255EA"/>
    <w:rsid w:val="00825A4B"/>
    <w:rsid w:val="00826DAD"/>
    <w:rsid w:val="00827DAA"/>
    <w:rsid w:val="00830509"/>
    <w:rsid w:val="00830DC9"/>
    <w:rsid w:val="00832070"/>
    <w:rsid w:val="00833BE5"/>
    <w:rsid w:val="00833CB0"/>
    <w:rsid w:val="008345B4"/>
    <w:rsid w:val="008345DD"/>
    <w:rsid w:val="00835010"/>
    <w:rsid w:val="00837AAA"/>
    <w:rsid w:val="00837B98"/>
    <w:rsid w:val="00841FD2"/>
    <w:rsid w:val="00842B74"/>
    <w:rsid w:val="00844358"/>
    <w:rsid w:val="008459F0"/>
    <w:rsid w:val="00847B3F"/>
    <w:rsid w:val="008500A3"/>
    <w:rsid w:val="00850D9E"/>
    <w:rsid w:val="00852CCA"/>
    <w:rsid w:val="00853446"/>
    <w:rsid w:val="00853EAB"/>
    <w:rsid w:val="00854C85"/>
    <w:rsid w:val="00856C77"/>
    <w:rsid w:val="00856F1A"/>
    <w:rsid w:val="008626C7"/>
    <w:rsid w:val="0086283F"/>
    <w:rsid w:val="00862EE4"/>
    <w:rsid w:val="00863815"/>
    <w:rsid w:val="00870C29"/>
    <w:rsid w:val="008727CD"/>
    <w:rsid w:val="00873978"/>
    <w:rsid w:val="008751C0"/>
    <w:rsid w:val="0087526C"/>
    <w:rsid w:val="00875FD5"/>
    <w:rsid w:val="00876542"/>
    <w:rsid w:val="00876F06"/>
    <w:rsid w:val="008773DB"/>
    <w:rsid w:val="00880AFC"/>
    <w:rsid w:val="00881595"/>
    <w:rsid w:val="008815E3"/>
    <w:rsid w:val="008817B0"/>
    <w:rsid w:val="00881D89"/>
    <w:rsid w:val="008835A2"/>
    <w:rsid w:val="00883BCC"/>
    <w:rsid w:val="00883E8F"/>
    <w:rsid w:val="008847AE"/>
    <w:rsid w:val="008858EA"/>
    <w:rsid w:val="00887B1E"/>
    <w:rsid w:val="00890E24"/>
    <w:rsid w:val="00891737"/>
    <w:rsid w:val="008918DB"/>
    <w:rsid w:val="00896187"/>
    <w:rsid w:val="00897253"/>
    <w:rsid w:val="008A07E0"/>
    <w:rsid w:val="008A0C70"/>
    <w:rsid w:val="008A1D24"/>
    <w:rsid w:val="008A3019"/>
    <w:rsid w:val="008A3164"/>
    <w:rsid w:val="008A3909"/>
    <w:rsid w:val="008A5075"/>
    <w:rsid w:val="008A73B9"/>
    <w:rsid w:val="008B0F38"/>
    <w:rsid w:val="008B122A"/>
    <w:rsid w:val="008B138A"/>
    <w:rsid w:val="008B18D6"/>
    <w:rsid w:val="008B1FF5"/>
    <w:rsid w:val="008B25EA"/>
    <w:rsid w:val="008B4016"/>
    <w:rsid w:val="008B4030"/>
    <w:rsid w:val="008B541C"/>
    <w:rsid w:val="008B644F"/>
    <w:rsid w:val="008B64F5"/>
    <w:rsid w:val="008B66E1"/>
    <w:rsid w:val="008B7821"/>
    <w:rsid w:val="008C0983"/>
    <w:rsid w:val="008C12AD"/>
    <w:rsid w:val="008C2579"/>
    <w:rsid w:val="008C29B6"/>
    <w:rsid w:val="008C39F1"/>
    <w:rsid w:val="008C42F6"/>
    <w:rsid w:val="008C4D08"/>
    <w:rsid w:val="008C5AEF"/>
    <w:rsid w:val="008C77C0"/>
    <w:rsid w:val="008D15F7"/>
    <w:rsid w:val="008D4F66"/>
    <w:rsid w:val="008E1814"/>
    <w:rsid w:val="008E2AC3"/>
    <w:rsid w:val="008E3264"/>
    <w:rsid w:val="008E34BC"/>
    <w:rsid w:val="008E3F42"/>
    <w:rsid w:val="008E42B0"/>
    <w:rsid w:val="008E5CC2"/>
    <w:rsid w:val="008E5FEF"/>
    <w:rsid w:val="008E762B"/>
    <w:rsid w:val="008E7D2E"/>
    <w:rsid w:val="008F15BC"/>
    <w:rsid w:val="008F1738"/>
    <w:rsid w:val="008F1CCD"/>
    <w:rsid w:val="008F2065"/>
    <w:rsid w:val="008F313D"/>
    <w:rsid w:val="008F6AF9"/>
    <w:rsid w:val="009008DD"/>
    <w:rsid w:val="009010BF"/>
    <w:rsid w:val="009017B8"/>
    <w:rsid w:val="009019BD"/>
    <w:rsid w:val="00902869"/>
    <w:rsid w:val="00902A79"/>
    <w:rsid w:val="00903445"/>
    <w:rsid w:val="00904CA3"/>
    <w:rsid w:val="0090673B"/>
    <w:rsid w:val="009069C6"/>
    <w:rsid w:val="009109B6"/>
    <w:rsid w:val="009145BF"/>
    <w:rsid w:val="009148A5"/>
    <w:rsid w:val="00920337"/>
    <w:rsid w:val="009220FD"/>
    <w:rsid w:val="00922A76"/>
    <w:rsid w:val="00922DCE"/>
    <w:rsid w:val="00925334"/>
    <w:rsid w:val="00926AD2"/>
    <w:rsid w:val="00941AD8"/>
    <w:rsid w:val="00941C64"/>
    <w:rsid w:val="00941D47"/>
    <w:rsid w:val="009424BA"/>
    <w:rsid w:val="009441F6"/>
    <w:rsid w:val="00946868"/>
    <w:rsid w:val="00951094"/>
    <w:rsid w:val="00952892"/>
    <w:rsid w:val="00953CBB"/>
    <w:rsid w:val="00956357"/>
    <w:rsid w:val="00960F08"/>
    <w:rsid w:val="00962CD0"/>
    <w:rsid w:val="0096605D"/>
    <w:rsid w:val="00970EB4"/>
    <w:rsid w:val="00971376"/>
    <w:rsid w:val="00972257"/>
    <w:rsid w:val="00972843"/>
    <w:rsid w:val="0097386E"/>
    <w:rsid w:val="00974079"/>
    <w:rsid w:val="00974778"/>
    <w:rsid w:val="00974C3C"/>
    <w:rsid w:val="00974F74"/>
    <w:rsid w:val="00975B7B"/>
    <w:rsid w:val="009765F8"/>
    <w:rsid w:val="00976AC5"/>
    <w:rsid w:val="009809F0"/>
    <w:rsid w:val="009817E9"/>
    <w:rsid w:val="00981FCC"/>
    <w:rsid w:val="0098383B"/>
    <w:rsid w:val="00986D72"/>
    <w:rsid w:val="00987725"/>
    <w:rsid w:val="0099123B"/>
    <w:rsid w:val="009918B4"/>
    <w:rsid w:val="00992244"/>
    <w:rsid w:val="00992989"/>
    <w:rsid w:val="00992DC2"/>
    <w:rsid w:val="009958E4"/>
    <w:rsid w:val="009960D5"/>
    <w:rsid w:val="009969EB"/>
    <w:rsid w:val="00996B44"/>
    <w:rsid w:val="00997D50"/>
    <w:rsid w:val="009A0622"/>
    <w:rsid w:val="009A1C68"/>
    <w:rsid w:val="009A2796"/>
    <w:rsid w:val="009A5D43"/>
    <w:rsid w:val="009A6261"/>
    <w:rsid w:val="009A6276"/>
    <w:rsid w:val="009A6E06"/>
    <w:rsid w:val="009A76AB"/>
    <w:rsid w:val="009B30CF"/>
    <w:rsid w:val="009B3DE9"/>
    <w:rsid w:val="009B4F9F"/>
    <w:rsid w:val="009B51A3"/>
    <w:rsid w:val="009B5A04"/>
    <w:rsid w:val="009B796B"/>
    <w:rsid w:val="009C32E0"/>
    <w:rsid w:val="009C34CA"/>
    <w:rsid w:val="009C47EC"/>
    <w:rsid w:val="009C4F23"/>
    <w:rsid w:val="009C5370"/>
    <w:rsid w:val="009C66BB"/>
    <w:rsid w:val="009C7856"/>
    <w:rsid w:val="009D111A"/>
    <w:rsid w:val="009D1204"/>
    <w:rsid w:val="009D1217"/>
    <w:rsid w:val="009D192C"/>
    <w:rsid w:val="009D1F1C"/>
    <w:rsid w:val="009D3516"/>
    <w:rsid w:val="009D40B9"/>
    <w:rsid w:val="009D4F64"/>
    <w:rsid w:val="009D5209"/>
    <w:rsid w:val="009D6E0B"/>
    <w:rsid w:val="009D7781"/>
    <w:rsid w:val="009E35DF"/>
    <w:rsid w:val="009E3FBF"/>
    <w:rsid w:val="009E6AFC"/>
    <w:rsid w:val="009E6FD7"/>
    <w:rsid w:val="009E71FD"/>
    <w:rsid w:val="009F2011"/>
    <w:rsid w:val="009F3536"/>
    <w:rsid w:val="009F4043"/>
    <w:rsid w:val="009F7081"/>
    <w:rsid w:val="009F7251"/>
    <w:rsid w:val="00A00C94"/>
    <w:rsid w:val="00A00F6E"/>
    <w:rsid w:val="00A01F7D"/>
    <w:rsid w:val="00A0204E"/>
    <w:rsid w:val="00A021D6"/>
    <w:rsid w:val="00A02296"/>
    <w:rsid w:val="00A023D1"/>
    <w:rsid w:val="00A11BB5"/>
    <w:rsid w:val="00A11F60"/>
    <w:rsid w:val="00A129A2"/>
    <w:rsid w:val="00A134FC"/>
    <w:rsid w:val="00A14A04"/>
    <w:rsid w:val="00A1518D"/>
    <w:rsid w:val="00A15708"/>
    <w:rsid w:val="00A163BD"/>
    <w:rsid w:val="00A16C5A"/>
    <w:rsid w:val="00A17457"/>
    <w:rsid w:val="00A174D1"/>
    <w:rsid w:val="00A177FE"/>
    <w:rsid w:val="00A20327"/>
    <w:rsid w:val="00A2039D"/>
    <w:rsid w:val="00A21578"/>
    <w:rsid w:val="00A21975"/>
    <w:rsid w:val="00A21AF8"/>
    <w:rsid w:val="00A231AA"/>
    <w:rsid w:val="00A23795"/>
    <w:rsid w:val="00A23D33"/>
    <w:rsid w:val="00A23F99"/>
    <w:rsid w:val="00A24820"/>
    <w:rsid w:val="00A2509A"/>
    <w:rsid w:val="00A252EB"/>
    <w:rsid w:val="00A2531D"/>
    <w:rsid w:val="00A30065"/>
    <w:rsid w:val="00A31585"/>
    <w:rsid w:val="00A31A98"/>
    <w:rsid w:val="00A31B35"/>
    <w:rsid w:val="00A31D71"/>
    <w:rsid w:val="00A31D8D"/>
    <w:rsid w:val="00A34AB6"/>
    <w:rsid w:val="00A35844"/>
    <w:rsid w:val="00A36809"/>
    <w:rsid w:val="00A37B41"/>
    <w:rsid w:val="00A4091A"/>
    <w:rsid w:val="00A41B35"/>
    <w:rsid w:val="00A41F38"/>
    <w:rsid w:val="00A42B0A"/>
    <w:rsid w:val="00A440DD"/>
    <w:rsid w:val="00A44841"/>
    <w:rsid w:val="00A449C6"/>
    <w:rsid w:val="00A45001"/>
    <w:rsid w:val="00A456C0"/>
    <w:rsid w:val="00A50A1A"/>
    <w:rsid w:val="00A522F4"/>
    <w:rsid w:val="00A524BA"/>
    <w:rsid w:val="00A52C5F"/>
    <w:rsid w:val="00A5409F"/>
    <w:rsid w:val="00A54840"/>
    <w:rsid w:val="00A55DFA"/>
    <w:rsid w:val="00A5604E"/>
    <w:rsid w:val="00A576E2"/>
    <w:rsid w:val="00A577DB"/>
    <w:rsid w:val="00A614AE"/>
    <w:rsid w:val="00A632DF"/>
    <w:rsid w:val="00A651E0"/>
    <w:rsid w:val="00A65791"/>
    <w:rsid w:val="00A67A6A"/>
    <w:rsid w:val="00A7112F"/>
    <w:rsid w:val="00A72676"/>
    <w:rsid w:val="00A74C1B"/>
    <w:rsid w:val="00A74CD6"/>
    <w:rsid w:val="00A77EC8"/>
    <w:rsid w:val="00A805C1"/>
    <w:rsid w:val="00A824FA"/>
    <w:rsid w:val="00A830A4"/>
    <w:rsid w:val="00A83D11"/>
    <w:rsid w:val="00A841B1"/>
    <w:rsid w:val="00A84A1A"/>
    <w:rsid w:val="00A86199"/>
    <w:rsid w:val="00A87E19"/>
    <w:rsid w:val="00A91E49"/>
    <w:rsid w:val="00A92710"/>
    <w:rsid w:val="00A93072"/>
    <w:rsid w:val="00A953CC"/>
    <w:rsid w:val="00A9698A"/>
    <w:rsid w:val="00AA1D69"/>
    <w:rsid w:val="00AA3CA3"/>
    <w:rsid w:val="00AA5ACE"/>
    <w:rsid w:val="00AB04CA"/>
    <w:rsid w:val="00AB05AB"/>
    <w:rsid w:val="00AB0C0C"/>
    <w:rsid w:val="00AB4E7F"/>
    <w:rsid w:val="00AB612A"/>
    <w:rsid w:val="00AB6523"/>
    <w:rsid w:val="00AC3AB0"/>
    <w:rsid w:val="00AC3E04"/>
    <w:rsid w:val="00AC412D"/>
    <w:rsid w:val="00AC621C"/>
    <w:rsid w:val="00AC750D"/>
    <w:rsid w:val="00AD24E7"/>
    <w:rsid w:val="00AD2D4E"/>
    <w:rsid w:val="00AD3595"/>
    <w:rsid w:val="00AD3FFC"/>
    <w:rsid w:val="00AD500E"/>
    <w:rsid w:val="00AD58DF"/>
    <w:rsid w:val="00AD5F4E"/>
    <w:rsid w:val="00AD62D2"/>
    <w:rsid w:val="00AD78A9"/>
    <w:rsid w:val="00AE06A5"/>
    <w:rsid w:val="00AE1665"/>
    <w:rsid w:val="00AE269D"/>
    <w:rsid w:val="00AE5EE3"/>
    <w:rsid w:val="00AE6559"/>
    <w:rsid w:val="00AE6EAD"/>
    <w:rsid w:val="00AE70F7"/>
    <w:rsid w:val="00AF2EED"/>
    <w:rsid w:val="00AF4124"/>
    <w:rsid w:val="00AF421C"/>
    <w:rsid w:val="00AF4BE1"/>
    <w:rsid w:val="00AF4C44"/>
    <w:rsid w:val="00AF5128"/>
    <w:rsid w:val="00AF5709"/>
    <w:rsid w:val="00AF69E3"/>
    <w:rsid w:val="00AF70D3"/>
    <w:rsid w:val="00AF7B99"/>
    <w:rsid w:val="00B00215"/>
    <w:rsid w:val="00B00865"/>
    <w:rsid w:val="00B00D8F"/>
    <w:rsid w:val="00B01A04"/>
    <w:rsid w:val="00B025A9"/>
    <w:rsid w:val="00B05431"/>
    <w:rsid w:val="00B06773"/>
    <w:rsid w:val="00B102D7"/>
    <w:rsid w:val="00B11210"/>
    <w:rsid w:val="00B11311"/>
    <w:rsid w:val="00B11FC2"/>
    <w:rsid w:val="00B12F3F"/>
    <w:rsid w:val="00B15A27"/>
    <w:rsid w:val="00B16ADD"/>
    <w:rsid w:val="00B1745A"/>
    <w:rsid w:val="00B2019C"/>
    <w:rsid w:val="00B2064C"/>
    <w:rsid w:val="00B206EF"/>
    <w:rsid w:val="00B23934"/>
    <w:rsid w:val="00B259C7"/>
    <w:rsid w:val="00B2622D"/>
    <w:rsid w:val="00B26B82"/>
    <w:rsid w:val="00B26BF0"/>
    <w:rsid w:val="00B3015B"/>
    <w:rsid w:val="00B30655"/>
    <w:rsid w:val="00B30B8A"/>
    <w:rsid w:val="00B33504"/>
    <w:rsid w:val="00B3352F"/>
    <w:rsid w:val="00B335F6"/>
    <w:rsid w:val="00B3386A"/>
    <w:rsid w:val="00B35402"/>
    <w:rsid w:val="00B369CF"/>
    <w:rsid w:val="00B41211"/>
    <w:rsid w:val="00B4216C"/>
    <w:rsid w:val="00B42745"/>
    <w:rsid w:val="00B43275"/>
    <w:rsid w:val="00B432F6"/>
    <w:rsid w:val="00B439A1"/>
    <w:rsid w:val="00B4563A"/>
    <w:rsid w:val="00B4566E"/>
    <w:rsid w:val="00B4624F"/>
    <w:rsid w:val="00B46CF2"/>
    <w:rsid w:val="00B503F8"/>
    <w:rsid w:val="00B51DCD"/>
    <w:rsid w:val="00B5266A"/>
    <w:rsid w:val="00B54A2D"/>
    <w:rsid w:val="00B56968"/>
    <w:rsid w:val="00B60A14"/>
    <w:rsid w:val="00B60BA3"/>
    <w:rsid w:val="00B60BDD"/>
    <w:rsid w:val="00B6444B"/>
    <w:rsid w:val="00B65995"/>
    <w:rsid w:val="00B65C46"/>
    <w:rsid w:val="00B65E8B"/>
    <w:rsid w:val="00B66352"/>
    <w:rsid w:val="00B70D24"/>
    <w:rsid w:val="00B72141"/>
    <w:rsid w:val="00B72C48"/>
    <w:rsid w:val="00B74348"/>
    <w:rsid w:val="00B74418"/>
    <w:rsid w:val="00B74C11"/>
    <w:rsid w:val="00B75372"/>
    <w:rsid w:val="00B7682F"/>
    <w:rsid w:val="00B81F4B"/>
    <w:rsid w:val="00B8246E"/>
    <w:rsid w:val="00B84D7C"/>
    <w:rsid w:val="00B85998"/>
    <w:rsid w:val="00B87D6A"/>
    <w:rsid w:val="00B90277"/>
    <w:rsid w:val="00B92B2E"/>
    <w:rsid w:val="00B93A27"/>
    <w:rsid w:val="00B9442E"/>
    <w:rsid w:val="00B96ABE"/>
    <w:rsid w:val="00BA00A0"/>
    <w:rsid w:val="00BA0E9E"/>
    <w:rsid w:val="00BA1BFC"/>
    <w:rsid w:val="00BA1E97"/>
    <w:rsid w:val="00BA2304"/>
    <w:rsid w:val="00BA26D1"/>
    <w:rsid w:val="00BA4878"/>
    <w:rsid w:val="00BA615F"/>
    <w:rsid w:val="00BA688D"/>
    <w:rsid w:val="00BA746A"/>
    <w:rsid w:val="00BB4374"/>
    <w:rsid w:val="00BB6239"/>
    <w:rsid w:val="00BB74D6"/>
    <w:rsid w:val="00BB7E19"/>
    <w:rsid w:val="00BC020F"/>
    <w:rsid w:val="00BC13CA"/>
    <w:rsid w:val="00BC22B1"/>
    <w:rsid w:val="00BC3245"/>
    <w:rsid w:val="00BC4577"/>
    <w:rsid w:val="00BC59CC"/>
    <w:rsid w:val="00BC671B"/>
    <w:rsid w:val="00BC6D1E"/>
    <w:rsid w:val="00BC70CD"/>
    <w:rsid w:val="00BD1A1C"/>
    <w:rsid w:val="00BD25F5"/>
    <w:rsid w:val="00BD4A3B"/>
    <w:rsid w:val="00BD58A5"/>
    <w:rsid w:val="00BD6766"/>
    <w:rsid w:val="00BE4955"/>
    <w:rsid w:val="00BE6B33"/>
    <w:rsid w:val="00BE6DB1"/>
    <w:rsid w:val="00BE75BC"/>
    <w:rsid w:val="00BF0129"/>
    <w:rsid w:val="00BF02D1"/>
    <w:rsid w:val="00BF2161"/>
    <w:rsid w:val="00BF299F"/>
    <w:rsid w:val="00BF2B9E"/>
    <w:rsid w:val="00BF4C52"/>
    <w:rsid w:val="00BF4C8E"/>
    <w:rsid w:val="00BF5950"/>
    <w:rsid w:val="00BF597F"/>
    <w:rsid w:val="00BF5B67"/>
    <w:rsid w:val="00BF7081"/>
    <w:rsid w:val="00C00232"/>
    <w:rsid w:val="00C065CD"/>
    <w:rsid w:val="00C06F31"/>
    <w:rsid w:val="00C079AE"/>
    <w:rsid w:val="00C10F40"/>
    <w:rsid w:val="00C13FF1"/>
    <w:rsid w:val="00C14476"/>
    <w:rsid w:val="00C15CD3"/>
    <w:rsid w:val="00C16A94"/>
    <w:rsid w:val="00C16F68"/>
    <w:rsid w:val="00C17295"/>
    <w:rsid w:val="00C20D96"/>
    <w:rsid w:val="00C21073"/>
    <w:rsid w:val="00C2120F"/>
    <w:rsid w:val="00C218D7"/>
    <w:rsid w:val="00C22CB6"/>
    <w:rsid w:val="00C2392D"/>
    <w:rsid w:val="00C27916"/>
    <w:rsid w:val="00C27CCC"/>
    <w:rsid w:val="00C32A57"/>
    <w:rsid w:val="00C334DD"/>
    <w:rsid w:val="00C36684"/>
    <w:rsid w:val="00C372CD"/>
    <w:rsid w:val="00C37B34"/>
    <w:rsid w:val="00C40517"/>
    <w:rsid w:val="00C41A96"/>
    <w:rsid w:val="00C41C0A"/>
    <w:rsid w:val="00C423A1"/>
    <w:rsid w:val="00C431A3"/>
    <w:rsid w:val="00C448FF"/>
    <w:rsid w:val="00C47001"/>
    <w:rsid w:val="00C474B1"/>
    <w:rsid w:val="00C500A5"/>
    <w:rsid w:val="00C504D2"/>
    <w:rsid w:val="00C512CB"/>
    <w:rsid w:val="00C51BD3"/>
    <w:rsid w:val="00C537CB"/>
    <w:rsid w:val="00C54937"/>
    <w:rsid w:val="00C55210"/>
    <w:rsid w:val="00C55B03"/>
    <w:rsid w:val="00C57642"/>
    <w:rsid w:val="00C62559"/>
    <w:rsid w:val="00C629EF"/>
    <w:rsid w:val="00C62CE8"/>
    <w:rsid w:val="00C63274"/>
    <w:rsid w:val="00C63A81"/>
    <w:rsid w:val="00C64435"/>
    <w:rsid w:val="00C668C1"/>
    <w:rsid w:val="00C7031D"/>
    <w:rsid w:val="00C703FA"/>
    <w:rsid w:val="00C70FAE"/>
    <w:rsid w:val="00C7335E"/>
    <w:rsid w:val="00C74864"/>
    <w:rsid w:val="00C75F1F"/>
    <w:rsid w:val="00C760DB"/>
    <w:rsid w:val="00C77CA5"/>
    <w:rsid w:val="00C77D72"/>
    <w:rsid w:val="00C80A0A"/>
    <w:rsid w:val="00C811B8"/>
    <w:rsid w:val="00C811C7"/>
    <w:rsid w:val="00C840DD"/>
    <w:rsid w:val="00C859B4"/>
    <w:rsid w:val="00C86BDA"/>
    <w:rsid w:val="00C87696"/>
    <w:rsid w:val="00C87E11"/>
    <w:rsid w:val="00C9085C"/>
    <w:rsid w:val="00C90A0D"/>
    <w:rsid w:val="00C915EF"/>
    <w:rsid w:val="00C924C2"/>
    <w:rsid w:val="00C93905"/>
    <w:rsid w:val="00C945C2"/>
    <w:rsid w:val="00C94C4B"/>
    <w:rsid w:val="00C95700"/>
    <w:rsid w:val="00C96ADC"/>
    <w:rsid w:val="00CA08BA"/>
    <w:rsid w:val="00CA11DD"/>
    <w:rsid w:val="00CA18B7"/>
    <w:rsid w:val="00CA28AF"/>
    <w:rsid w:val="00CA2A28"/>
    <w:rsid w:val="00CA3EC3"/>
    <w:rsid w:val="00CA4064"/>
    <w:rsid w:val="00CA78DB"/>
    <w:rsid w:val="00CA7FDE"/>
    <w:rsid w:val="00CB0DD9"/>
    <w:rsid w:val="00CB14D8"/>
    <w:rsid w:val="00CB1E80"/>
    <w:rsid w:val="00CB2383"/>
    <w:rsid w:val="00CB2954"/>
    <w:rsid w:val="00CB3377"/>
    <w:rsid w:val="00CB5C70"/>
    <w:rsid w:val="00CB645F"/>
    <w:rsid w:val="00CB720F"/>
    <w:rsid w:val="00CB7521"/>
    <w:rsid w:val="00CC0B8A"/>
    <w:rsid w:val="00CC253E"/>
    <w:rsid w:val="00CC2635"/>
    <w:rsid w:val="00CC2898"/>
    <w:rsid w:val="00CC407E"/>
    <w:rsid w:val="00CC43BD"/>
    <w:rsid w:val="00CC4739"/>
    <w:rsid w:val="00CC6812"/>
    <w:rsid w:val="00CC74E4"/>
    <w:rsid w:val="00CC7E0B"/>
    <w:rsid w:val="00CD026B"/>
    <w:rsid w:val="00CD27F5"/>
    <w:rsid w:val="00CD400B"/>
    <w:rsid w:val="00CD4D49"/>
    <w:rsid w:val="00CD7D01"/>
    <w:rsid w:val="00CE0503"/>
    <w:rsid w:val="00CE4D84"/>
    <w:rsid w:val="00CE55A0"/>
    <w:rsid w:val="00CE7A74"/>
    <w:rsid w:val="00CF1FDC"/>
    <w:rsid w:val="00CF27BA"/>
    <w:rsid w:val="00CF2EC8"/>
    <w:rsid w:val="00CF3069"/>
    <w:rsid w:val="00CF57E8"/>
    <w:rsid w:val="00CF6E82"/>
    <w:rsid w:val="00D0103C"/>
    <w:rsid w:val="00D019DC"/>
    <w:rsid w:val="00D0209F"/>
    <w:rsid w:val="00D0226D"/>
    <w:rsid w:val="00D02CEE"/>
    <w:rsid w:val="00D04944"/>
    <w:rsid w:val="00D0498A"/>
    <w:rsid w:val="00D05FC7"/>
    <w:rsid w:val="00D06140"/>
    <w:rsid w:val="00D079A1"/>
    <w:rsid w:val="00D07E74"/>
    <w:rsid w:val="00D11BA0"/>
    <w:rsid w:val="00D13717"/>
    <w:rsid w:val="00D13891"/>
    <w:rsid w:val="00D14D13"/>
    <w:rsid w:val="00D20A3B"/>
    <w:rsid w:val="00D2140F"/>
    <w:rsid w:val="00D223AE"/>
    <w:rsid w:val="00D22CC9"/>
    <w:rsid w:val="00D23528"/>
    <w:rsid w:val="00D24143"/>
    <w:rsid w:val="00D25A1F"/>
    <w:rsid w:val="00D25DD6"/>
    <w:rsid w:val="00D30439"/>
    <w:rsid w:val="00D317C2"/>
    <w:rsid w:val="00D31C78"/>
    <w:rsid w:val="00D327A1"/>
    <w:rsid w:val="00D335B1"/>
    <w:rsid w:val="00D344CE"/>
    <w:rsid w:val="00D346A8"/>
    <w:rsid w:val="00D37FAB"/>
    <w:rsid w:val="00D40D3F"/>
    <w:rsid w:val="00D416D0"/>
    <w:rsid w:val="00D42825"/>
    <w:rsid w:val="00D43581"/>
    <w:rsid w:val="00D43D49"/>
    <w:rsid w:val="00D44883"/>
    <w:rsid w:val="00D4488E"/>
    <w:rsid w:val="00D449EE"/>
    <w:rsid w:val="00D4627B"/>
    <w:rsid w:val="00D466FD"/>
    <w:rsid w:val="00D4688C"/>
    <w:rsid w:val="00D504BD"/>
    <w:rsid w:val="00D5298C"/>
    <w:rsid w:val="00D52A82"/>
    <w:rsid w:val="00D53725"/>
    <w:rsid w:val="00D56A07"/>
    <w:rsid w:val="00D57D10"/>
    <w:rsid w:val="00D61A7E"/>
    <w:rsid w:val="00D62945"/>
    <w:rsid w:val="00D62CD3"/>
    <w:rsid w:val="00D63D13"/>
    <w:rsid w:val="00D6419D"/>
    <w:rsid w:val="00D6576E"/>
    <w:rsid w:val="00D6736C"/>
    <w:rsid w:val="00D75A00"/>
    <w:rsid w:val="00D77890"/>
    <w:rsid w:val="00D77909"/>
    <w:rsid w:val="00D82094"/>
    <w:rsid w:val="00D82A21"/>
    <w:rsid w:val="00D838EA"/>
    <w:rsid w:val="00D83984"/>
    <w:rsid w:val="00D851FF"/>
    <w:rsid w:val="00D86308"/>
    <w:rsid w:val="00D90B79"/>
    <w:rsid w:val="00D915A5"/>
    <w:rsid w:val="00D927BE"/>
    <w:rsid w:val="00D92880"/>
    <w:rsid w:val="00D92BE6"/>
    <w:rsid w:val="00D95106"/>
    <w:rsid w:val="00D96BFD"/>
    <w:rsid w:val="00D97281"/>
    <w:rsid w:val="00D97323"/>
    <w:rsid w:val="00DA089F"/>
    <w:rsid w:val="00DA3365"/>
    <w:rsid w:val="00DA3898"/>
    <w:rsid w:val="00DA3A2E"/>
    <w:rsid w:val="00DA438F"/>
    <w:rsid w:val="00DA46DD"/>
    <w:rsid w:val="00DA5D04"/>
    <w:rsid w:val="00DA73D0"/>
    <w:rsid w:val="00DB00DB"/>
    <w:rsid w:val="00DB028F"/>
    <w:rsid w:val="00DB03A5"/>
    <w:rsid w:val="00DB29D4"/>
    <w:rsid w:val="00DB2BAF"/>
    <w:rsid w:val="00DB392E"/>
    <w:rsid w:val="00DB3940"/>
    <w:rsid w:val="00DB4105"/>
    <w:rsid w:val="00DB6700"/>
    <w:rsid w:val="00DB7447"/>
    <w:rsid w:val="00DC1A40"/>
    <w:rsid w:val="00DC2B77"/>
    <w:rsid w:val="00DC2F37"/>
    <w:rsid w:val="00DC3F23"/>
    <w:rsid w:val="00DC54B1"/>
    <w:rsid w:val="00DC59B9"/>
    <w:rsid w:val="00DC61F2"/>
    <w:rsid w:val="00DD0957"/>
    <w:rsid w:val="00DD12AC"/>
    <w:rsid w:val="00DD3669"/>
    <w:rsid w:val="00DD41BF"/>
    <w:rsid w:val="00DD4956"/>
    <w:rsid w:val="00DD50BE"/>
    <w:rsid w:val="00DD549D"/>
    <w:rsid w:val="00DD62C1"/>
    <w:rsid w:val="00DD7817"/>
    <w:rsid w:val="00DE006F"/>
    <w:rsid w:val="00DE2D33"/>
    <w:rsid w:val="00DE2D5A"/>
    <w:rsid w:val="00DE2EC1"/>
    <w:rsid w:val="00DE693A"/>
    <w:rsid w:val="00DE6AF9"/>
    <w:rsid w:val="00DE6F55"/>
    <w:rsid w:val="00DE7196"/>
    <w:rsid w:val="00DE7823"/>
    <w:rsid w:val="00DE7E58"/>
    <w:rsid w:val="00DF2120"/>
    <w:rsid w:val="00DF3103"/>
    <w:rsid w:val="00DF39D4"/>
    <w:rsid w:val="00DF4CB7"/>
    <w:rsid w:val="00DF4F17"/>
    <w:rsid w:val="00DF572C"/>
    <w:rsid w:val="00DF6605"/>
    <w:rsid w:val="00DF6857"/>
    <w:rsid w:val="00E01A54"/>
    <w:rsid w:val="00E03091"/>
    <w:rsid w:val="00E044D3"/>
    <w:rsid w:val="00E06430"/>
    <w:rsid w:val="00E1029C"/>
    <w:rsid w:val="00E10377"/>
    <w:rsid w:val="00E10951"/>
    <w:rsid w:val="00E113D2"/>
    <w:rsid w:val="00E21B85"/>
    <w:rsid w:val="00E21B8A"/>
    <w:rsid w:val="00E22D97"/>
    <w:rsid w:val="00E2348C"/>
    <w:rsid w:val="00E2365A"/>
    <w:rsid w:val="00E24B84"/>
    <w:rsid w:val="00E258A2"/>
    <w:rsid w:val="00E26DF8"/>
    <w:rsid w:val="00E27BC4"/>
    <w:rsid w:val="00E3442B"/>
    <w:rsid w:val="00E36CB5"/>
    <w:rsid w:val="00E36FA6"/>
    <w:rsid w:val="00E407FE"/>
    <w:rsid w:val="00E41C88"/>
    <w:rsid w:val="00E42081"/>
    <w:rsid w:val="00E4321E"/>
    <w:rsid w:val="00E44104"/>
    <w:rsid w:val="00E44162"/>
    <w:rsid w:val="00E45275"/>
    <w:rsid w:val="00E47449"/>
    <w:rsid w:val="00E512E3"/>
    <w:rsid w:val="00E51687"/>
    <w:rsid w:val="00E51A44"/>
    <w:rsid w:val="00E534B8"/>
    <w:rsid w:val="00E547D0"/>
    <w:rsid w:val="00E55AF7"/>
    <w:rsid w:val="00E56197"/>
    <w:rsid w:val="00E57266"/>
    <w:rsid w:val="00E57297"/>
    <w:rsid w:val="00E572CD"/>
    <w:rsid w:val="00E5776D"/>
    <w:rsid w:val="00E579B3"/>
    <w:rsid w:val="00E60A42"/>
    <w:rsid w:val="00E60BD2"/>
    <w:rsid w:val="00E60C2E"/>
    <w:rsid w:val="00E61B81"/>
    <w:rsid w:val="00E62A84"/>
    <w:rsid w:val="00E62F70"/>
    <w:rsid w:val="00E65C10"/>
    <w:rsid w:val="00E661BD"/>
    <w:rsid w:val="00E66F10"/>
    <w:rsid w:val="00E67EB4"/>
    <w:rsid w:val="00E70A86"/>
    <w:rsid w:val="00E70B09"/>
    <w:rsid w:val="00E70C95"/>
    <w:rsid w:val="00E70E91"/>
    <w:rsid w:val="00E714FC"/>
    <w:rsid w:val="00E71F5D"/>
    <w:rsid w:val="00E7205C"/>
    <w:rsid w:val="00E72318"/>
    <w:rsid w:val="00E72DD9"/>
    <w:rsid w:val="00E7395C"/>
    <w:rsid w:val="00E739E8"/>
    <w:rsid w:val="00E7404B"/>
    <w:rsid w:val="00E74694"/>
    <w:rsid w:val="00E75973"/>
    <w:rsid w:val="00E769F0"/>
    <w:rsid w:val="00E77C9B"/>
    <w:rsid w:val="00E77FCA"/>
    <w:rsid w:val="00E80A7A"/>
    <w:rsid w:val="00E81631"/>
    <w:rsid w:val="00E84AAC"/>
    <w:rsid w:val="00E869E0"/>
    <w:rsid w:val="00E86CD0"/>
    <w:rsid w:val="00E86F35"/>
    <w:rsid w:val="00E91C7F"/>
    <w:rsid w:val="00E92713"/>
    <w:rsid w:val="00E9407A"/>
    <w:rsid w:val="00E941BF"/>
    <w:rsid w:val="00E94A47"/>
    <w:rsid w:val="00E955BA"/>
    <w:rsid w:val="00E9744E"/>
    <w:rsid w:val="00EA0E7C"/>
    <w:rsid w:val="00EA44B5"/>
    <w:rsid w:val="00EA4DF0"/>
    <w:rsid w:val="00EA55F2"/>
    <w:rsid w:val="00EA5EDC"/>
    <w:rsid w:val="00EA6D65"/>
    <w:rsid w:val="00EB135E"/>
    <w:rsid w:val="00EB1D40"/>
    <w:rsid w:val="00EB3372"/>
    <w:rsid w:val="00EB3662"/>
    <w:rsid w:val="00EB42EA"/>
    <w:rsid w:val="00EB43E0"/>
    <w:rsid w:val="00EB735F"/>
    <w:rsid w:val="00EB7DF9"/>
    <w:rsid w:val="00EC14DF"/>
    <w:rsid w:val="00EC207A"/>
    <w:rsid w:val="00EC20A0"/>
    <w:rsid w:val="00EC2365"/>
    <w:rsid w:val="00EC2BEF"/>
    <w:rsid w:val="00EC3930"/>
    <w:rsid w:val="00EC3B74"/>
    <w:rsid w:val="00EC45CB"/>
    <w:rsid w:val="00ED0073"/>
    <w:rsid w:val="00ED5B14"/>
    <w:rsid w:val="00ED5EA1"/>
    <w:rsid w:val="00ED7138"/>
    <w:rsid w:val="00ED762A"/>
    <w:rsid w:val="00EE1622"/>
    <w:rsid w:val="00EE1DFE"/>
    <w:rsid w:val="00EE2223"/>
    <w:rsid w:val="00EE254A"/>
    <w:rsid w:val="00EE38CE"/>
    <w:rsid w:val="00EE4F51"/>
    <w:rsid w:val="00EF0DFB"/>
    <w:rsid w:val="00EF15FE"/>
    <w:rsid w:val="00EF2EF5"/>
    <w:rsid w:val="00EF48DF"/>
    <w:rsid w:val="00EF67CE"/>
    <w:rsid w:val="00EF6980"/>
    <w:rsid w:val="00F02971"/>
    <w:rsid w:val="00F038F3"/>
    <w:rsid w:val="00F0739C"/>
    <w:rsid w:val="00F07536"/>
    <w:rsid w:val="00F10500"/>
    <w:rsid w:val="00F10DAB"/>
    <w:rsid w:val="00F11DFE"/>
    <w:rsid w:val="00F121E1"/>
    <w:rsid w:val="00F1332F"/>
    <w:rsid w:val="00F1456A"/>
    <w:rsid w:val="00F14F3D"/>
    <w:rsid w:val="00F16FD2"/>
    <w:rsid w:val="00F22431"/>
    <w:rsid w:val="00F22452"/>
    <w:rsid w:val="00F22BF7"/>
    <w:rsid w:val="00F24387"/>
    <w:rsid w:val="00F27B1B"/>
    <w:rsid w:val="00F304B8"/>
    <w:rsid w:val="00F31C26"/>
    <w:rsid w:val="00F3266F"/>
    <w:rsid w:val="00F34E7F"/>
    <w:rsid w:val="00F35FEA"/>
    <w:rsid w:val="00F364F2"/>
    <w:rsid w:val="00F36B83"/>
    <w:rsid w:val="00F424BE"/>
    <w:rsid w:val="00F4278B"/>
    <w:rsid w:val="00F43B8E"/>
    <w:rsid w:val="00F44558"/>
    <w:rsid w:val="00F474E7"/>
    <w:rsid w:val="00F5003C"/>
    <w:rsid w:val="00F540D8"/>
    <w:rsid w:val="00F55ABE"/>
    <w:rsid w:val="00F56FE8"/>
    <w:rsid w:val="00F57031"/>
    <w:rsid w:val="00F578A0"/>
    <w:rsid w:val="00F57D26"/>
    <w:rsid w:val="00F60A36"/>
    <w:rsid w:val="00F60CE6"/>
    <w:rsid w:val="00F635A6"/>
    <w:rsid w:val="00F636FB"/>
    <w:rsid w:val="00F64B1D"/>
    <w:rsid w:val="00F64F39"/>
    <w:rsid w:val="00F6545A"/>
    <w:rsid w:val="00F65D46"/>
    <w:rsid w:val="00F70214"/>
    <w:rsid w:val="00F7167E"/>
    <w:rsid w:val="00F71DAC"/>
    <w:rsid w:val="00F726DF"/>
    <w:rsid w:val="00F74E6A"/>
    <w:rsid w:val="00F81229"/>
    <w:rsid w:val="00F8266F"/>
    <w:rsid w:val="00F82D3A"/>
    <w:rsid w:val="00F84A0B"/>
    <w:rsid w:val="00F872CF"/>
    <w:rsid w:val="00F949BC"/>
    <w:rsid w:val="00F94F8B"/>
    <w:rsid w:val="00F95132"/>
    <w:rsid w:val="00F9735C"/>
    <w:rsid w:val="00F97A20"/>
    <w:rsid w:val="00FA21DC"/>
    <w:rsid w:val="00FA2C72"/>
    <w:rsid w:val="00FA3BB2"/>
    <w:rsid w:val="00FA3DE4"/>
    <w:rsid w:val="00FA49A1"/>
    <w:rsid w:val="00FB05C6"/>
    <w:rsid w:val="00FB0761"/>
    <w:rsid w:val="00FB1E43"/>
    <w:rsid w:val="00FB2A23"/>
    <w:rsid w:val="00FB3F42"/>
    <w:rsid w:val="00FB652A"/>
    <w:rsid w:val="00FB783C"/>
    <w:rsid w:val="00FB7D2F"/>
    <w:rsid w:val="00FB7EFA"/>
    <w:rsid w:val="00FC2A4E"/>
    <w:rsid w:val="00FC3D3A"/>
    <w:rsid w:val="00FC3D5E"/>
    <w:rsid w:val="00FC4D63"/>
    <w:rsid w:val="00FC63A5"/>
    <w:rsid w:val="00FC6604"/>
    <w:rsid w:val="00FC6D41"/>
    <w:rsid w:val="00FD0EFC"/>
    <w:rsid w:val="00FD12E4"/>
    <w:rsid w:val="00FD53F2"/>
    <w:rsid w:val="00FD7709"/>
    <w:rsid w:val="00FD7727"/>
    <w:rsid w:val="00FD7E0F"/>
    <w:rsid w:val="00FE00C6"/>
    <w:rsid w:val="00FE32B8"/>
    <w:rsid w:val="00FE3C08"/>
    <w:rsid w:val="00FE3D28"/>
    <w:rsid w:val="00FE4272"/>
    <w:rsid w:val="00FE4710"/>
    <w:rsid w:val="00FE56F6"/>
    <w:rsid w:val="00FE6D19"/>
    <w:rsid w:val="00FE7FB5"/>
    <w:rsid w:val="00FF2273"/>
    <w:rsid w:val="00FF57F0"/>
    <w:rsid w:val="00FF6DBA"/>
    <w:rsid w:val="00FF7983"/>
    <w:rsid w:val="055D61B8"/>
    <w:rsid w:val="0698DD60"/>
    <w:rsid w:val="09030827"/>
    <w:rsid w:val="0A2A73A6"/>
    <w:rsid w:val="0CFE6457"/>
    <w:rsid w:val="0D0EEC96"/>
    <w:rsid w:val="0E424B26"/>
    <w:rsid w:val="0F517C89"/>
    <w:rsid w:val="1152339D"/>
    <w:rsid w:val="13C02B59"/>
    <w:rsid w:val="19AAA7C4"/>
    <w:rsid w:val="1DEFC2F3"/>
    <w:rsid w:val="1EB29BD1"/>
    <w:rsid w:val="1F242806"/>
    <w:rsid w:val="1F580692"/>
    <w:rsid w:val="20485F8D"/>
    <w:rsid w:val="255DCB49"/>
    <w:rsid w:val="29D61976"/>
    <w:rsid w:val="3215E715"/>
    <w:rsid w:val="34E798DE"/>
    <w:rsid w:val="35205CAA"/>
    <w:rsid w:val="35608076"/>
    <w:rsid w:val="360B36A4"/>
    <w:rsid w:val="365E9189"/>
    <w:rsid w:val="37C5106C"/>
    <w:rsid w:val="382F472D"/>
    <w:rsid w:val="3AFFFCB7"/>
    <w:rsid w:val="401592E1"/>
    <w:rsid w:val="41290553"/>
    <w:rsid w:val="4144952D"/>
    <w:rsid w:val="437C273B"/>
    <w:rsid w:val="43FA2617"/>
    <w:rsid w:val="440A868A"/>
    <w:rsid w:val="453E7BE7"/>
    <w:rsid w:val="46DD819E"/>
    <w:rsid w:val="471ADBAC"/>
    <w:rsid w:val="47898DEA"/>
    <w:rsid w:val="4A7FB717"/>
    <w:rsid w:val="4BC44204"/>
    <w:rsid w:val="52E5CB30"/>
    <w:rsid w:val="54BC3661"/>
    <w:rsid w:val="56B2B296"/>
    <w:rsid w:val="574F66CE"/>
    <w:rsid w:val="5839CD66"/>
    <w:rsid w:val="58A3D217"/>
    <w:rsid w:val="5E49F04A"/>
    <w:rsid w:val="61898DCE"/>
    <w:rsid w:val="642B0EAC"/>
    <w:rsid w:val="688FDDD2"/>
    <w:rsid w:val="6A751ABA"/>
    <w:rsid w:val="6D9ED387"/>
    <w:rsid w:val="701088E6"/>
    <w:rsid w:val="706E9ADC"/>
    <w:rsid w:val="70D5BE18"/>
    <w:rsid w:val="714C2C30"/>
    <w:rsid w:val="71DE56E0"/>
    <w:rsid w:val="720785F1"/>
    <w:rsid w:val="73ADF526"/>
    <w:rsid w:val="7549B602"/>
    <w:rsid w:val="75825BBB"/>
    <w:rsid w:val="75AA0064"/>
    <w:rsid w:val="7B6C3EAE"/>
    <w:rsid w:val="7C41A523"/>
    <w:rsid w:val="7E7536E7"/>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rPr>
  </w:style>
  <w:style w:type="paragraph" w:styleId="Fuzeile">
    <w:name w:val="footer"/>
    <w:basedOn w:val="Standard"/>
    <w:link w:val="FuzeileZchn"/>
    <w:uiPriority w:val="99"/>
    <w:unhideWhenUsed/>
    <w:rsid w:val="00AF69E3"/>
    <w:pPr>
      <w:tabs>
        <w:tab w:val="center" w:pos="4703"/>
        <w:tab w:val="right" w:pos="9406"/>
      </w:tabs>
    </w:pPr>
  </w:style>
  <w:style w:type="character" w:customStyle="1" w:styleId="FuzeileZchn">
    <w:name w:val="Fußzeile Zchn"/>
    <w:basedOn w:val="Absatz-Standardschriftart"/>
    <w:link w:val="Fuzeile"/>
    <w:uiPriority w:val="99"/>
    <w:rsid w:val="00AF69E3"/>
    <w:rPr>
      <w:rFonts w:ascii="Volvo Sans Pro" w:eastAsia="Times New Roman" w:hAnsi="Volvo Sans Pro" w:cs="Times New Roman"/>
      <w:color w:val="5C5C54"/>
      <w:szCs w:val="24"/>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rPr>
  </w:style>
  <w:style w:type="paragraph" w:customStyle="1" w:styleId="Addressfield">
    <w:name w:val="Address field"/>
    <w:basedOn w:val="Standard"/>
    <w:qFormat/>
    <w:rsid w:val="003B4699"/>
  </w:style>
  <w:style w:type="character" w:styleId="Kommentarzeichen">
    <w:name w:val="annotation reference"/>
    <w:basedOn w:val="Absatz-Standardschriftart"/>
    <w:uiPriority w:val="99"/>
    <w:semiHidden/>
    <w:unhideWhenUsed/>
    <w:rsid w:val="00DE6F55"/>
    <w:rPr>
      <w:sz w:val="16"/>
      <w:szCs w:val="16"/>
    </w:rPr>
  </w:style>
  <w:style w:type="paragraph" w:styleId="Kommentartext">
    <w:name w:val="annotation text"/>
    <w:basedOn w:val="Standard"/>
    <w:link w:val="KommentartextZchn"/>
    <w:uiPriority w:val="99"/>
    <w:unhideWhenUsed/>
    <w:rsid w:val="00DE6F55"/>
  </w:style>
  <w:style w:type="character" w:customStyle="1" w:styleId="KommentartextZchn">
    <w:name w:val="Kommentartext Zchn"/>
    <w:basedOn w:val="Absatz-Standardschriftart"/>
    <w:link w:val="Kommentartext"/>
    <w:uiPriority w:val="99"/>
    <w:rsid w:val="00DE6F55"/>
    <w:rPr>
      <w:rFonts w:ascii="Arial" w:eastAsia="Times New Roman" w:hAnsi="Arial" w:cs="Times New Roman"/>
      <w:sz w:val="20"/>
      <w:szCs w:val="20"/>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rPr>
  </w:style>
  <w:style w:type="character" w:customStyle="1" w:styleId="BodycopyChar">
    <w:name w:val="Body copy Char"/>
    <w:basedOn w:val="Absatz-Standardschriftart"/>
    <w:link w:val="Bodycopy"/>
    <w:rsid w:val="003B4699"/>
    <w:rPr>
      <w:rFonts w:ascii="Volvo Novum" w:hAnsi="Volvo Novum"/>
      <w:sz w:val="22"/>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F97A20"/>
    <w:pPr>
      <w:keepLines w:val="0"/>
      <w:spacing w:before="300" w:after="600"/>
      <w:ind w:right="13"/>
    </w:pPr>
    <w:rPr>
      <w:rFonts w:ascii="Volvo Novum SemiLight" w:eastAsia="Times New Roman" w:hAnsi="Volvo Novum SemiLight" w:cs="Times New Roman"/>
      <w:b/>
      <w:i w:val="0"/>
      <w:iCs w:val="0"/>
      <w:color w:val="FF0000"/>
      <w:sz w:val="32"/>
      <w:szCs w:val="32"/>
      <w:lang w:val="en-GB"/>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rPr>
  </w:style>
  <w:style w:type="paragraph" w:styleId="berarbeitung">
    <w:name w:val="Revision"/>
    <w:hidden/>
    <w:semiHidden/>
    <w:rsid w:val="00B00D8F"/>
    <w:pPr>
      <w:spacing w:after="0"/>
    </w:pPr>
    <w:rPr>
      <w:rFonts w:ascii="Times New Roman" w:eastAsia="Times New Roman" w:hAnsi="Times New Roman" w:cs="Times New Roman"/>
      <w:sz w:val="20"/>
      <w:szCs w:val="20"/>
    </w:rPr>
  </w:style>
  <w:style w:type="character" w:customStyle="1" w:styleId="apple-converted-space">
    <w:name w:val="apple-converted-space"/>
    <w:basedOn w:val="Absatz-Standardschriftart"/>
    <w:rsid w:val="00B11311"/>
  </w:style>
  <w:style w:type="character" w:customStyle="1" w:styleId="normaltextrun">
    <w:name w:val="normaltextrun"/>
    <w:basedOn w:val="Absatz-Standardschriftart"/>
    <w:rsid w:val="00702ECC"/>
  </w:style>
  <w:style w:type="character" w:customStyle="1" w:styleId="eop">
    <w:name w:val="eop"/>
    <w:basedOn w:val="Absatz-Standardschriftart"/>
    <w:rsid w:val="00702ECC"/>
  </w:style>
  <w:style w:type="paragraph" w:customStyle="1" w:styleId="paragraph">
    <w:name w:val="paragraph"/>
    <w:basedOn w:val="Standard"/>
    <w:rsid w:val="00702ECC"/>
    <w:pPr>
      <w:spacing w:before="100" w:beforeAutospacing="1" w:after="100" w:afterAutospacing="1"/>
    </w:pPr>
    <w:rPr>
      <w:sz w:val="24"/>
      <w:szCs w:val="24"/>
    </w:rPr>
  </w:style>
  <w:style w:type="character" w:styleId="BesuchterLink">
    <w:name w:val="FollowedHyperlink"/>
    <w:basedOn w:val="Absatz-Standardschriftart"/>
    <w:semiHidden/>
    <w:unhideWhenUsed/>
    <w:rsid w:val="005009E1"/>
    <w:rPr>
      <w:color w:val="99999B" w:themeColor="followedHyperlink"/>
      <w:u w:val="single"/>
    </w:rPr>
  </w:style>
  <w:style w:type="paragraph" w:styleId="Listenabsatz">
    <w:name w:val="List Paragraph"/>
    <w:basedOn w:val="Standard"/>
    <w:uiPriority w:val="34"/>
    <w:qFormat/>
    <w:rsid w:val="003D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9852">
      <w:bodyDiv w:val="1"/>
      <w:marLeft w:val="0"/>
      <w:marRight w:val="0"/>
      <w:marTop w:val="0"/>
      <w:marBottom w:val="0"/>
      <w:divBdr>
        <w:top w:val="none" w:sz="0" w:space="0" w:color="auto"/>
        <w:left w:val="none" w:sz="0" w:space="0" w:color="auto"/>
        <w:bottom w:val="none" w:sz="0" w:space="0" w:color="auto"/>
        <w:right w:val="none" w:sz="0" w:space="0" w:color="auto"/>
      </w:divBdr>
    </w:div>
    <w:div w:id="538056398">
      <w:bodyDiv w:val="1"/>
      <w:marLeft w:val="0"/>
      <w:marRight w:val="0"/>
      <w:marTop w:val="0"/>
      <w:marBottom w:val="0"/>
      <w:divBdr>
        <w:top w:val="none" w:sz="0" w:space="0" w:color="auto"/>
        <w:left w:val="none" w:sz="0" w:space="0" w:color="auto"/>
        <w:bottom w:val="none" w:sz="0" w:space="0" w:color="auto"/>
        <w:right w:val="none" w:sz="0" w:space="0" w:color="auto"/>
      </w:divBdr>
    </w:div>
    <w:div w:id="958144666">
      <w:bodyDiv w:val="1"/>
      <w:marLeft w:val="0"/>
      <w:marRight w:val="0"/>
      <w:marTop w:val="0"/>
      <w:marBottom w:val="0"/>
      <w:divBdr>
        <w:top w:val="none" w:sz="0" w:space="0" w:color="auto"/>
        <w:left w:val="none" w:sz="0" w:space="0" w:color="auto"/>
        <w:bottom w:val="none" w:sz="0" w:space="0" w:color="auto"/>
        <w:right w:val="none" w:sz="0" w:space="0" w:color="auto"/>
      </w:divBdr>
    </w:div>
    <w:div w:id="1051996713">
      <w:bodyDiv w:val="1"/>
      <w:marLeft w:val="0"/>
      <w:marRight w:val="0"/>
      <w:marTop w:val="0"/>
      <w:marBottom w:val="0"/>
      <w:divBdr>
        <w:top w:val="none" w:sz="0" w:space="0" w:color="auto"/>
        <w:left w:val="none" w:sz="0" w:space="0" w:color="auto"/>
        <w:bottom w:val="none" w:sz="0" w:space="0" w:color="auto"/>
        <w:right w:val="none" w:sz="0" w:space="0" w:color="auto"/>
      </w:divBdr>
    </w:div>
    <w:div w:id="1161190309">
      <w:bodyDiv w:val="1"/>
      <w:marLeft w:val="0"/>
      <w:marRight w:val="0"/>
      <w:marTop w:val="0"/>
      <w:marBottom w:val="0"/>
      <w:divBdr>
        <w:top w:val="none" w:sz="0" w:space="0" w:color="auto"/>
        <w:left w:val="none" w:sz="0" w:space="0" w:color="auto"/>
        <w:bottom w:val="none" w:sz="0" w:space="0" w:color="auto"/>
        <w:right w:val="none" w:sz="0" w:space="0" w:color="auto"/>
      </w:divBdr>
    </w:div>
    <w:div w:id="1168328547">
      <w:bodyDiv w:val="1"/>
      <w:marLeft w:val="0"/>
      <w:marRight w:val="0"/>
      <w:marTop w:val="0"/>
      <w:marBottom w:val="0"/>
      <w:divBdr>
        <w:top w:val="none" w:sz="0" w:space="0" w:color="auto"/>
        <w:left w:val="none" w:sz="0" w:space="0" w:color="auto"/>
        <w:bottom w:val="none" w:sz="0" w:space="0" w:color="auto"/>
        <w:right w:val="none" w:sz="0" w:space="0" w:color="auto"/>
      </w:divBdr>
      <w:divsChild>
        <w:div w:id="67846223">
          <w:marLeft w:val="0"/>
          <w:marRight w:val="0"/>
          <w:marTop w:val="0"/>
          <w:marBottom w:val="0"/>
          <w:divBdr>
            <w:top w:val="none" w:sz="0" w:space="0" w:color="auto"/>
            <w:left w:val="none" w:sz="0" w:space="0" w:color="auto"/>
            <w:bottom w:val="none" w:sz="0" w:space="0" w:color="auto"/>
            <w:right w:val="none" w:sz="0" w:space="0" w:color="auto"/>
          </w:divBdr>
        </w:div>
        <w:div w:id="708378870">
          <w:marLeft w:val="0"/>
          <w:marRight w:val="0"/>
          <w:marTop w:val="0"/>
          <w:marBottom w:val="0"/>
          <w:divBdr>
            <w:top w:val="none" w:sz="0" w:space="0" w:color="auto"/>
            <w:left w:val="none" w:sz="0" w:space="0" w:color="auto"/>
            <w:bottom w:val="none" w:sz="0" w:space="0" w:color="auto"/>
            <w:right w:val="none" w:sz="0" w:space="0" w:color="auto"/>
          </w:divBdr>
        </w:div>
        <w:div w:id="949776725">
          <w:marLeft w:val="0"/>
          <w:marRight w:val="0"/>
          <w:marTop w:val="0"/>
          <w:marBottom w:val="0"/>
          <w:divBdr>
            <w:top w:val="none" w:sz="0" w:space="0" w:color="auto"/>
            <w:left w:val="none" w:sz="0" w:space="0" w:color="auto"/>
            <w:bottom w:val="none" w:sz="0" w:space="0" w:color="auto"/>
            <w:right w:val="none" w:sz="0" w:space="0" w:color="auto"/>
          </w:divBdr>
        </w:div>
        <w:div w:id="1158377225">
          <w:marLeft w:val="0"/>
          <w:marRight w:val="0"/>
          <w:marTop w:val="0"/>
          <w:marBottom w:val="0"/>
          <w:divBdr>
            <w:top w:val="none" w:sz="0" w:space="0" w:color="auto"/>
            <w:left w:val="none" w:sz="0" w:space="0" w:color="auto"/>
            <w:bottom w:val="none" w:sz="0" w:space="0" w:color="auto"/>
            <w:right w:val="none" w:sz="0" w:space="0" w:color="auto"/>
          </w:divBdr>
        </w:div>
        <w:div w:id="1921714612">
          <w:marLeft w:val="0"/>
          <w:marRight w:val="0"/>
          <w:marTop w:val="0"/>
          <w:marBottom w:val="0"/>
          <w:divBdr>
            <w:top w:val="none" w:sz="0" w:space="0" w:color="auto"/>
            <w:left w:val="none" w:sz="0" w:space="0" w:color="auto"/>
            <w:bottom w:val="none" w:sz="0" w:space="0" w:color="auto"/>
            <w:right w:val="none" w:sz="0" w:space="0" w:color="auto"/>
          </w:divBdr>
        </w:div>
      </w:divsChild>
    </w:div>
    <w:div w:id="1221401288">
      <w:bodyDiv w:val="1"/>
      <w:marLeft w:val="0"/>
      <w:marRight w:val="0"/>
      <w:marTop w:val="0"/>
      <w:marBottom w:val="0"/>
      <w:divBdr>
        <w:top w:val="none" w:sz="0" w:space="0" w:color="auto"/>
        <w:left w:val="none" w:sz="0" w:space="0" w:color="auto"/>
        <w:bottom w:val="none" w:sz="0" w:space="0" w:color="auto"/>
        <w:right w:val="none" w:sz="0" w:space="0" w:color="auto"/>
      </w:divBdr>
    </w:div>
    <w:div w:id="1315404170">
      <w:bodyDiv w:val="1"/>
      <w:marLeft w:val="0"/>
      <w:marRight w:val="0"/>
      <w:marTop w:val="0"/>
      <w:marBottom w:val="0"/>
      <w:divBdr>
        <w:top w:val="none" w:sz="0" w:space="0" w:color="auto"/>
        <w:left w:val="none" w:sz="0" w:space="0" w:color="auto"/>
        <w:bottom w:val="none" w:sz="0" w:space="0" w:color="auto"/>
        <w:right w:val="none" w:sz="0" w:space="0" w:color="auto"/>
      </w:divBdr>
    </w:div>
    <w:div w:id="1894459770">
      <w:bodyDiv w:val="1"/>
      <w:marLeft w:val="0"/>
      <w:marRight w:val="0"/>
      <w:marTop w:val="0"/>
      <w:marBottom w:val="0"/>
      <w:divBdr>
        <w:top w:val="none" w:sz="0" w:space="0" w:color="auto"/>
        <w:left w:val="none" w:sz="0" w:space="0" w:color="auto"/>
        <w:bottom w:val="none" w:sz="0" w:space="0" w:color="auto"/>
        <w:right w:val="none" w:sz="0" w:space="0" w:color="auto"/>
      </w:divBdr>
      <w:divsChild>
        <w:div w:id="136995389">
          <w:marLeft w:val="0"/>
          <w:marRight w:val="0"/>
          <w:marTop w:val="0"/>
          <w:marBottom w:val="0"/>
          <w:divBdr>
            <w:top w:val="none" w:sz="0" w:space="0" w:color="auto"/>
            <w:left w:val="none" w:sz="0" w:space="0" w:color="auto"/>
            <w:bottom w:val="none" w:sz="0" w:space="0" w:color="auto"/>
            <w:right w:val="none" w:sz="0" w:space="0" w:color="auto"/>
          </w:divBdr>
        </w:div>
        <w:div w:id="432358745">
          <w:marLeft w:val="0"/>
          <w:marRight w:val="0"/>
          <w:marTop w:val="0"/>
          <w:marBottom w:val="0"/>
          <w:divBdr>
            <w:top w:val="none" w:sz="0" w:space="0" w:color="auto"/>
            <w:left w:val="none" w:sz="0" w:space="0" w:color="auto"/>
            <w:bottom w:val="none" w:sz="0" w:space="0" w:color="auto"/>
            <w:right w:val="none" w:sz="0" w:space="0" w:color="auto"/>
          </w:divBdr>
        </w:div>
        <w:div w:id="889144906">
          <w:marLeft w:val="0"/>
          <w:marRight w:val="0"/>
          <w:marTop w:val="0"/>
          <w:marBottom w:val="0"/>
          <w:divBdr>
            <w:top w:val="none" w:sz="0" w:space="0" w:color="auto"/>
            <w:left w:val="none" w:sz="0" w:space="0" w:color="auto"/>
            <w:bottom w:val="none" w:sz="0" w:space="0" w:color="auto"/>
            <w:right w:val="none" w:sz="0" w:space="0" w:color="auto"/>
          </w:divBdr>
        </w:div>
        <w:div w:id="2102296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fl.gov.uk/info-for/deliveries-in-london/delivering-safely/direct-vision-in-heavy-goods-vehicles/dvs-star-ratings-and-safe-syst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volvogroup.com/dam/search?context=SFv&amp;SFv_fieldName=Keywords&amp;SFv_searchValue=PR-VT-31Jan2024%20FM%20Low%20Ent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volvogroup.com/da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volvotrucks.de/d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olvotrucks.de/d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20" ma:contentTypeDescription="Create a new document." ma:contentTypeScope="" ma:versionID="d5707651c336c2dcbe5a634b824e1d7a">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51db235d561adfa29bce83db22cd55f8"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79FF0-AD01-498E-9136-B4429AE2779F}">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B77B7361-FEF6-45A6-85D2-120C88DC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818</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5964</CharactersWithSpaces>
  <SharedDoc>false</SharedDoc>
  <HLinks>
    <vt:vector size="12" baseType="variant">
      <vt:variant>
        <vt:i4>4194372</vt:i4>
      </vt:variant>
      <vt:variant>
        <vt:i4>0</vt:i4>
      </vt:variant>
      <vt:variant>
        <vt:i4>0</vt:i4>
      </vt:variant>
      <vt:variant>
        <vt:i4>5</vt:i4>
      </vt:variant>
      <vt:variant>
        <vt:lpwstr>https://tfl.gov.uk/info-for/deliveries-in-london/delivering-safely/direct-vision-in-heavy-goods-vehicles/dvs-star-ratings-and-safe-system</vt:lpwstr>
      </vt:variant>
      <vt:variant>
        <vt:lpwstr/>
      </vt:variant>
      <vt:variant>
        <vt:i4>4325401</vt:i4>
      </vt:variant>
      <vt:variant>
        <vt:i4>6</vt:i4>
      </vt:variant>
      <vt:variant>
        <vt:i4>0</vt:i4>
      </vt:variant>
      <vt:variant>
        <vt:i4>5</vt:i4>
      </vt:variant>
      <vt:variant>
        <vt:lpwstr>http://www.volvocars.com/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2024-01-16T10:10:00Z</dcterms:created>
  <dcterms:modified xsi:type="dcterms:W3CDTF">2024-01-29T15:06:00Z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y fmtid="{D5CDD505-2E9C-101B-9397-08002B2CF9AE}" pid="20" name="MSIP_Label_786dc5db-1f8c-4734-9d46-86d6156fc39f_Enabled">
    <vt:lpwstr>true</vt:lpwstr>
  </property>
  <property fmtid="{D5CDD505-2E9C-101B-9397-08002B2CF9AE}" pid="21" name="MSIP_Label_786dc5db-1f8c-4734-9d46-86d6156fc39f_SetDate">
    <vt:lpwstr>2023-04-25T08:37:47Z</vt:lpwstr>
  </property>
  <property fmtid="{D5CDD505-2E9C-101B-9397-08002B2CF9AE}" pid="22" name="MSIP_Label_786dc5db-1f8c-4734-9d46-86d6156fc39f_Method">
    <vt:lpwstr>Standard</vt:lpwstr>
  </property>
  <property fmtid="{D5CDD505-2E9C-101B-9397-08002B2CF9AE}" pid="23" name="MSIP_Label_786dc5db-1f8c-4734-9d46-86d6156fc39f_Name">
    <vt:lpwstr>Confidential</vt:lpwstr>
  </property>
  <property fmtid="{D5CDD505-2E9C-101B-9397-08002B2CF9AE}" pid="24" name="MSIP_Label_786dc5db-1f8c-4734-9d46-86d6156fc39f_SiteId">
    <vt:lpwstr>e519c2e6-bc6d-4fdf-8d9c-923c2f002385</vt:lpwstr>
  </property>
  <property fmtid="{D5CDD505-2E9C-101B-9397-08002B2CF9AE}" pid="25" name="MSIP_Label_786dc5db-1f8c-4734-9d46-86d6156fc39f_ActionId">
    <vt:lpwstr>24f1d343-932f-49ba-a90a-6e97f905fe16</vt:lpwstr>
  </property>
  <property fmtid="{D5CDD505-2E9C-101B-9397-08002B2CF9AE}" pid="26" name="MSIP_Label_786dc5db-1f8c-4734-9d46-86d6156fc39f_ContentBits">
    <vt:lpwstr>1</vt:lpwstr>
  </property>
</Properties>
</file>